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01078C" w:rsidRDefault="00282A22" w:rsidP="00282A2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Российская</w:t>
      </w:r>
      <w:r w:rsidR="00315285" w:rsidRPr="0001078C">
        <w:rPr>
          <w:color w:val="000000" w:themeColor="text1"/>
          <w:sz w:val="28"/>
          <w:szCs w:val="28"/>
        </w:rPr>
        <w:t xml:space="preserve"> </w:t>
      </w:r>
      <w:r w:rsidRPr="0001078C">
        <w:rPr>
          <w:color w:val="000000" w:themeColor="text1"/>
          <w:sz w:val="28"/>
          <w:szCs w:val="28"/>
        </w:rPr>
        <w:t>Федерация</w:t>
      </w:r>
    </w:p>
    <w:p w:rsidR="00282A22" w:rsidRPr="0001078C" w:rsidRDefault="00282A22" w:rsidP="00282A2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Оренбургская область</w:t>
      </w:r>
    </w:p>
    <w:p w:rsidR="00282A22" w:rsidRPr="0001078C" w:rsidRDefault="00FA7D32" w:rsidP="00282A2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Красногвардейский</w:t>
      </w:r>
      <w:r w:rsidR="00282A22" w:rsidRPr="0001078C">
        <w:rPr>
          <w:color w:val="000000" w:themeColor="text1"/>
          <w:sz w:val="28"/>
          <w:szCs w:val="28"/>
        </w:rPr>
        <w:t xml:space="preserve"> район</w:t>
      </w: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32"/>
          <w:szCs w:val="32"/>
        </w:rPr>
      </w:pPr>
    </w:p>
    <w:p w:rsidR="007B2CC9" w:rsidRPr="0001078C" w:rsidRDefault="001935EE" w:rsidP="00DB64D8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 w:themeColor="text1"/>
          <w:sz w:val="32"/>
          <w:szCs w:val="32"/>
          <w:u w:val="single"/>
        </w:rPr>
      </w:pPr>
      <w:r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Внесение изменений в </w:t>
      </w:r>
      <w:r w:rsidR="002C45DF" w:rsidRPr="0001078C">
        <w:rPr>
          <w:rFonts w:eastAsia="@Arial Unicode MS"/>
          <w:color w:val="000000" w:themeColor="text1"/>
          <w:sz w:val="32"/>
          <w:szCs w:val="32"/>
          <w:u w:val="single"/>
        </w:rPr>
        <w:t>генеральный план</w:t>
      </w:r>
      <w:r w:rsidR="00EE46E4"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 </w:t>
      </w:r>
      <w:r w:rsidR="007B2CC9"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муниципального образования </w:t>
      </w:r>
      <w:r w:rsidR="001D6A21" w:rsidRPr="0001078C">
        <w:rPr>
          <w:rFonts w:eastAsia="@Arial Unicode MS"/>
          <w:color w:val="000000" w:themeColor="text1"/>
          <w:sz w:val="32"/>
          <w:szCs w:val="32"/>
          <w:u w:val="single"/>
        </w:rPr>
        <w:t>Александровский</w:t>
      </w:r>
      <w:r w:rsidR="007B2CC9"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 сельсовет </w:t>
      </w:r>
      <w:r w:rsidR="001D6A21" w:rsidRPr="0001078C">
        <w:rPr>
          <w:rFonts w:eastAsia="@Arial Unicode MS"/>
          <w:color w:val="000000" w:themeColor="text1"/>
          <w:sz w:val="32"/>
          <w:szCs w:val="32"/>
          <w:u w:val="single"/>
        </w:rPr>
        <w:t>Александровского</w:t>
      </w:r>
      <w:r w:rsidR="00315285"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 </w:t>
      </w:r>
      <w:r w:rsidR="007B2CC9" w:rsidRPr="0001078C">
        <w:rPr>
          <w:rFonts w:eastAsia="@Arial Unicode MS"/>
          <w:color w:val="000000" w:themeColor="text1"/>
          <w:sz w:val="32"/>
          <w:szCs w:val="32"/>
          <w:u w:val="single"/>
        </w:rPr>
        <w:t>района Оренбургской области.</w:t>
      </w:r>
    </w:p>
    <w:p w:rsidR="00DB2B66" w:rsidRPr="0001078C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 w:themeColor="text1"/>
          <w:sz w:val="32"/>
          <w:szCs w:val="32"/>
          <w:u w:val="single"/>
        </w:rPr>
      </w:pPr>
    </w:p>
    <w:p w:rsidR="00282A22" w:rsidRPr="0001078C" w:rsidRDefault="008E0E71" w:rsidP="00FC1B16">
      <w:pPr>
        <w:tabs>
          <w:tab w:val="left" w:pos="9498"/>
        </w:tabs>
        <w:ind w:left="-284" w:right="424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1078C">
        <w:rPr>
          <w:rFonts w:eastAsia="Arial Unicode MS"/>
          <w:b/>
          <w:color w:val="000000" w:themeColor="text1"/>
          <w:sz w:val="28"/>
          <w:szCs w:val="28"/>
        </w:rPr>
        <w:t>Том 2</w:t>
      </w:r>
    </w:p>
    <w:p w:rsidR="008E0E71" w:rsidRPr="0001078C" w:rsidRDefault="008E0E71" w:rsidP="00FC1B16">
      <w:pPr>
        <w:tabs>
          <w:tab w:val="left" w:pos="9498"/>
        </w:tabs>
        <w:ind w:left="-284" w:right="424"/>
        <w:jc w:val="center"/>
        <w:rPr>
          <w:rFonts w:eastAsia="Arial Unicode MS"/>
          <w:color w:val="000000" w:themeColor="text1"/>
          <w:sz w:val="28"/>
          <w:szCs w:val="28"/>
          <w:u w:val="single"/>
        </w:rPr>
      </w:pPr>
      <w:r w:rsidRPr="0001078C">
        <w:rPr>
          <w:rFonts w:eastAsia="Arial Unicode MS"/>
          <w:color w:val="000000" w:themeColor="text1"/>
          <w:sz w:val="28"/>
          <w:szCs w:val="28"/>
          <w:u w:val="single"/>
        </w:rPr>
        <w:t>Материалы по обоснованию в текстовой форме</w:t>
      </w:r>
    </w:p>
    <w:p w:rsidR="00282A22" w:rsidRPr="0001078C" w:rsidRDefault="00282A22" w:rsidP="00282A22">
      <w:pPr>
        <w:ind w:right="283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3F0622">
      <w:pPr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</w:rPr>
      </w:pPr>
    </w:p>
    <w:p w:rsidR="002D7DF2" w:rsidRPr="0001078C" w:rsidRDefault="002D7DF2" w:rsidP="00282A22">
      <w:pPr>
        <w:rPr>
          <w:rFonts w:eastAsia="Arial Unicode MS"/>
          <w:color w:val="000000" w:themeColor="text1"/>
        </w:rPr>
      </w:pPr>
    </w:p>
    <w:p w:rsidR="007D7E70" w:rsidRPr="0001078C" w:rsidRDefault="007D7E70" w:rsidP="00282A22">
      <w:pPr>
        <w:rPr>
          <w:rFonts w:eastAsia="Arial Unicode MS"/>
          <w:color w:val="000000" w:themeColor="text1"/>
        </w:rPr>
      </w:pPr>
    </w:p>
    <w:p w:rsidR="007D7E70" w:rsidRPr="0001078C" w:rsidRDefault="007D7E70" w:rsidP="00282A22">
      <w:pPr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7B2CC9" w:rsidRPr="0001078C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A043A1" w:rsidRPr="0001078C" w:rsidRDefault="00315285" w:rsidP="00F357AA">
      <w:pPr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 xml:space="preserve">Заказчик: </w:t>
      </w:r>
      <w:r w:rsidR="00663B20" w:rsidRPr="0001078C">
        <w:rPr>
          <w:rFonts w:eastAsia="Arial Unicode MS"/>
          <w:color w:val="000000" w:themeColor="text1"/>
          <w:sz w:val="28"/>
          <w:szCs w:val="28"/>
        </w:rPr>
        <w:t xml:space="preserve">Администрация МО </w:t>
      </w:r>
      <w:r w:rsidR="001D6A21" w:rsidRPr="0001078C">
        <w:rPr>
          <w:rFonts w:eastAsia="Arial Unicode MS"/>
          <w:color w:val="000000" w:themeColor="text1"/>
          <w:sz w:val="28"/>
          <w:szCs w:val="28"/>
        </w:rPr>
        <w:t>Александровский</w:t>
      </w:r>
      <w:r w:rsidR="003A6AB2" w:rsidRPr="0001078C">
        <w:rPr>
          <w:rFonts w:eastAsia="Arial Unicode MS"/>
          <w:color w:val="000000" w:themeColor="text1"/>
          <w:sz w:val="28"/>
          <w:szCs w:val="28"/>
        </w:rPr>
        <w:t xml:space="preserve"> сельсовет </w:t>
      </w:r>
    </w:p>
    <w:p w:rsidR="00A1566A" w:rsidRPr="0001078C" w:rsidRDefault="001D6A21" w:rsidP="00F357AA">
      <w:pPr>
        <w:rPr>
          <w:rFonts w:eastAsia="Arial Unicode MS"/>
          <w:color w:val="000000" w:themeColor="text1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>Александровского</w:t>
      </w:r>
      <w:r w:rsidR="00663B20" w:rsidRPr="0001078C">
        <w:rPr>
          <w:rFonts w:eastAsia="Arial Unicode MS"/>
          <w:color w:val="000000" w:themeColor="text1"/>
          <w:sz w:val="28"/>
          <w:szCs w:val="28"/>
        </w:rPr>
        <w:t xml:space="preserve"> район</w:t>
      </w:r>
      <w:r w:rsidR="00C3623A" w:rsidRPr="0001078C">
        <w:rPr>
          <w:rFonts w:eastAsia="Arial Unicode MS"/>
          <w:color w:val="000000" w:themeColor="text1"/>
          <w:sz w:val="28"/>
          <w:szCs w:val="28"/>
        </w:rPr>
        <w:t>а</w:t>
      </w:r>
      <w:r w:rsidR="003A6AB2" w:rsidRPr="0001078C">
        <w:rPr>
          <w:rFonts w:eastAsia="Arial Unicode MS"/>
          <w:color w:val="000000" w:themeColor="text1"/>
          <w:sz w:val="28"/>
          <w:szCs w:val="28"/>
        </w:rPr>
        <w:t xml:space="preserve"> Оренбургской области</w:t>
      </w:r>
    </w:p>
    <w:p w:rsidR="00C54A72" w:rsidRPr="0001078C" w:rsidRDefault="00C54A72" w:rsidP="00C54A72">
      <w:pPr>
        <w:rPr>
          <w:rFonts w:eastAsia="Arial Unicode MS"/>
          <w:color w:val="000000" w:themeColor="text1"/>
        </w:rPr>
      </w:pPr>
      <w:r w:rsidRPr="0001078C">
        <w:rPr>
          <w:color w:val="000000" w:themeColor="text1"/>
          <w:sz w:val="28"/>
          <w:szCs w:val="28"/>
        </w:rPr>
        <w:t xml:space="preserve">Договор: </w:t>
      </w:r>
      <w:r w:rsidR="00E02244" w:rsidRPr="0001078C">
        <w:rPr>
          <w:color w:val="000000" w:themeColor="text1"/>
          <w:sz w:val="28"/>
          <w:szCs w:val="28"/>
        </w:rPr>
        <w:t>№ 62-2018 от «03» декабря 2018 г.</w:t>
      </w:r>
    </w:p>
    <w:p w:rsidR="007B2CC9" w:rsidRPr="0001078C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7B2CC9" w:rsidRPr="0001078C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7B2CC9" w:rsidRPr="0001078C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3C3365" w:rsidRPr="0001078C" w:rsidRDefault="003C3365" w:rsidP="00282A22">
      <w:pPr>
        <w:jc w:val="center"/>
        <w:rPr>
          <w:rFonts w:eastAsia="Arial Unicode MS"/>
          <w:color w:val="000000" w:themeColor="text1"/>
        </w:rPr>
      </w:pPr>
    </w:p>
    <w:p w:rsidR="00F357AA" w:rsidRPr="0001078C" w:rsidRDefault="00F357AA" w:rsidP="008E0E71">
      <w:pPr>
        <w:rPr>
          <w:rFonts w:eastAsia="Arial Unicode MS"/>
          <w:color w:val="000000" w:themeColor="text1"/>
        </w:rPr>
      </w:pPr>
    </w:p>
    <w:p w:rsidR="009C71C0" w:rsidRPr="0001078C" w:rsidRDefault="009C71C0" w:rsidP="00282A22">
      <w:pPr>
        <w:jc w:val="center"/>
        <w:rPr>
          <w:rFonts w:eastAsia="Arial Unicode MS"/>
          <w:color w:val="000000" w:themeColor="text1"/>
        </w:rPr>
      </w:pPr>
    </w:p>
    <w:p w:rsidR="009C71C0" w:rsidRPr="0001078C" w:rsidRDefault="009C71C0" w:rsidP="00282A22">
      <w:pPr>
        <w:jc w:val="center"/>
        <w:rPr>
          <w:rFonts w:eastAsia="Arial Unicode MS"/>
          <w:color w:val="000000" w:themeColor="text1"/>
        </w:rPr>
      </w:pPr>
    </w:p>
    <w:p w:rsidR="00315285" w:rsidRPr="0001078C" w:rsidRDefault="00315285" w:rsidP="00282A22">
      <w:pPr>
        <w:jc w:val="center"/>
        <w:rPr>
          <w:rFonts w:eastAsia="Arial Unicode MS"/>
          <w:color w:val="000000" w:themeColor="text1"/>
        </w:rPr>
      </w:pPr>
    </w:p>
    <w:p w:rsidR="003C3365" w:rsidRPr="0001078C" w:rsidRDefault="003C3365" w:rsidP="00282A22">
      <w:pPr>
        <w:jc w:val="center"/>
        <w:rPr>
          <w:rFonts w:eastAsia="Arial Unicode MS"/>
          <w:color w:val="000000" w:themeColor="text1"/>
        </w:rPr>
      </w:pPr>
    </w:p>
    <w:p w:rsidR="00282A22" w:rsidRPr="0001078C" w:rsidRDefault="00282A22" w:rsidP="00D46374">
      <w:pPr>
        <w:rPr>
          <w:rFonts w:eastAsia="Arial Unicode MS"/>
          <w:color w:val="000000" w:themeColor="text1"/>
        </w:rPr>
      </w:pPr>
    </w:p>
    <w:p w:rsidR="00282A22" w:rsidRPr="0001078C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 xml:space="preserve">с. Плешаново, </w:t>
      </w:r>
      <w:r w:rsidR="00D46374" w:rsidRPr="0001078C">
        <w:rPr>
          <w:rFonts w:eastAsia="Arial Unicode MS"/>
          <w:color w:val="000000" w:themeColor="text1"/>
          <w:sz w:val="28"/>
          <w:szCs w:val="28"/>
        </w:rPr>
        <w:t>2019</w:t>
      </w:r>
      <w:r w:rsidR="00AD4730" w:rsidRPr="0001078C">
        <w:rPr>
          <w:rFonts w:eastAsia="Arial Unicode MS"/>
          <w:color w:val="000000" w:themeColor="text1"/>
          <w:sz w:val="28"/>
          <w:szCs w:val="28"/>
        </w:rPr>
        <w:t xml:space="preserve"> год</w:t>
      </w:r>
    </w:p>
    <w:p w:rsidR="00282A22" w:rsidRPr="0001078C" w:rsidRDefault="00811197" w:rsidP="00811197">
      <w:pPr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282A22" w:rsidRPr="0001078C">
        <w:rPr>
          <w:rFonts w:eastAsia="Arial Unicode MS"/>
          <w:color w:val="000000" w:themeColor="text1"/>
          <w:sz w:val="28"/>
          <w:szCs w:val="28"/>
        </w:rPr>
        <w:t xml:space="preserve">Индивидуальный предприниматель </w:t>
      </w: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  <w:proofErr w:type="spellStart"/>
      <w:r w:rsidRPr="0001078C">
        <w:rPr>
          <w:rFonts w:eastAsia="Arial Unicode MS"/>
          <w:color w:val="000000" w:themeColor="text1"/>
          <w:sz w:val="28"/>
          <w:szCs w:val="28"/>
        </w:rPr>
        <w:t>Похлебухин</w:t>
      </w:r>
      <w:proofErr w:type="spellEnd"/>
      <w:r w:rsidRPr="0001078C">
        <w:rPr>
          <w:rFonts w:eastAsia="Arial Unicode MS"/>
          <w:color w:val="000000" w:themeColor="text1"/>
          <w:sz w:val="28"/>
          <w:szCs w:val="28"/>
        </w:rPr>
        <w:t xml:space="preserve"> Алексей Александрович</w:t>
      </w: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F44D8D">
      <w:pPr>
        <w:ind w:right="283"/>
        <w:jc w:val="right"/>
        <w:rPr>
          <w:rFonts w:eastAsia="Arial Unicode MS"/>
          <w:color w:val="000000" w:themeColor="text1"/>
          <w:sz w:val="28"/>
          <w:szCs w:val="28"/>
        </w:rPr>
      </w:pPr>
      <w:bookmarkStart w:id="0" w:name="_Toc477173122"/>
      <w:r w:rsidRPr="0001078C">
        <w:rPr>
          <w:rFonts w:eastAsia="Arial Unicode MS"/>
          <w:color w:val="000000" w:themeColor="text1"/>
          <w:sz w:val="28"/>
          <w:szCs w:val="28"/>
        </w:rPr>
        <w:t>Оренбургская область</w:t>
      </w:r>
      <w:bookmarkEnd w:id="0"/>
    </w:p>
    <w:p w:rsidR="00282A22" w:rsidRPr="0001078C" w:rsidRDefault="00FA7D32" w:rsidP="00F44D8D">
      <w:pPr>
        <w:ind w:right="283"/>
        <w:jc w:val="right"/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>Красногвардейский</w:t>
      </w:r>
      <w:r w:rsidR="00282A22" w:rsidRPr="0001078C">
        <w:rPr>
          <w:rFonts w:eastAsia="Arial Unicode MS"/>
          <w:color w:val="000000" w:themeColor="text1"/>
          <w:sz w:val="28"/>
          <w:szCs w:val="28"/>
        </w:rPr>
        <w:t xml:space="preserve"> район</w:t>
      </w:r>
    </w:p>
    <w:p w:rsidR="00282A22" w:rsidRPr="0001078C" w:rsidRDefault="00282A22" w:rsidP="00F44D8D">
      <w:pPr>
        <w:ind w:right="283"/>
        <w:jc w:val="right"/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>с. Плешаново, ул. Луговая, № 113</w:t>
      </w:r>
    </w:p>
    <w:p w:rsidR="00282A22" w:rsidRPr="0001078C" w:rsidRDefault="00AD473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89033674359</w:t>
      </w:r>
    </w:p>
    <w:p w:rsidR="00C82336" w:rsidRPr="0001078C" w:rsidRDefault="00C82336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3C3365" w:rsidRPr="0001078C" w:rsidRDefault="003C3365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653D17" w:rsidRPr="0001078C" w:rsidRDefault="00653D17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282A22" w:rsidRPr="0001078C" w:rsidRDefault="00282A22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426AEC" w:rsidRPr="0001078C" w:rsidRDefault="00426AEC" w:rsidP="00426AEC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 w:themeColor="text1"/>
          <w:sz w:val="32"/>
          <w:szCs w:val="32"/>
          <w:u w:val="single"/>
        </w:rPr>
      </w:pPr>
      <w:r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Внесение изменений в </w:t>
      </w:r>
      <w:r w:rsidR="002C45DF" w:rsidRPr="0001078C">
        <w:rPr>
          <w:rFonts w:eastAsia="@Arial Unicode MS"/>
          <w:color w:val="000000" w:themeColor="text1"/>
          <w:sz w:val="32"/>
          <w:szCs w:val="32"/>
          <w:u w:val="single"/>
        </w:rPr>
        <w:t>генеральный план</w:t>
      </w:r>
      <w:r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 образования </w:t>
      </w:r>
      <w:r w:rsidR="001D6A21" w:rsidRPr="0001078C">
        <w:rPr>
          <w:rFonts w:eastAsia="@Arial Unicode MS"/>
          <w:color w:val="000000" w:themeColor="text1"/>
          <w:sz w:val="32"/>
          <w:szCs w:val="32"/>
          <w:u w:val="single"/>
        </w:rPr>
        <w:t>Александровский</w:t>
      </w:r>
      <w:r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 сельсовет </w:t>
      </w:r>
      <w:r w:rsidR="001D6A21" w:rsidRPr="0001078C">
        <w:rPr>
          <w:rFonts w:eastAsia="@Arial Unicode MS"/>
          <w:color w:val="000000" w:themeColor="text1"/>
          <w:sz w:val="32"/>
          <w:szCs w:val="32"/>
          <w:u w:val="single"/>
        </w:rPr>
        <w:t>Александровского</w:t>
      </w:r>
      <w:r w:rsidRPr="0001078C">
        <w:rPr>
          <w:rFonts w:eastAsia="@Arial Unicode MS"/>
          <w:color w:val="000000" w:themeColor="text1"/>
          <w:sz w:val="32"/>
          <w:szCs w:val="32"/>
          <w:u w:val="single"/>
        </w:rPr>
        <w:t xml:space="preserve"> района Оренбургской области.</w:t>
      </w:r>
    </w:p>
    <w:p w:rsidR="000806EF" w:rsidRPr="0001078C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color w:val="000000" w:themeColor="text1"/>
          <w:sz w:val="32"/>
          <w:szCs w:val="32"/>
          <w:u w:val="single"/>
        </w:rPr>
      </w:pPr>
    </w:p>
    <w:p w:rsidR="000806EF" w:rsidRPr="0001078C" w:rsidRDefault="000806EF" w:rsidP="000806EF">
      <w:pPr>
        <w:ind w:right="283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8E0E71" w:rsidRPr="0001078C" w:rsidRDefault="008E0E71" w:rsidP="008E0E71">
      <w:pPr>
        <w:tabs>
          <w:tab w:val="left" w:pos="9498"/>
        </w:tabs>
        <w:ind w:left="-284" w:right="424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1078C">
        <w:rPr>
          <w:rFonts w:eastAsia="Arial Unicode MS"/>
          <w:b/>
          <w:color w:val="000000" w:themeColor="text1"/>
          <w:sz w:val="28"/>
          <w:szCs w:val="28"/>
        </w:rPr>
        <w:t>Том 2</w:t>
      </w:r>
    </w:p>
    <w:p w:rsidR="008E0E71" w:rsidRPr="0001078C" w:rsidRDefault="008E0E71" w:rsidP="008E0E71">
      <w:pPr>
        <w:tabs>
          <w:tab w:val="left" w:pos="9498"/>
        </w:tabs>
        <w:ind w:left="-284" w:right="424"/>
        <w:jc w:val="center"/>
        <w:rPr>
          <w:rFonts w:eastAsia="Arial Unicode MS"/>
          <w:color w:val="000000" w:themeColor="text1"/>
          <w:sz w:val="28"/>
          <w:szCs w:val="28"/>
          <w:u w:val="single"/>
        </w:rPr>
      </w:pPr>
      <w:r w:rsidRPr="0001078C">
        <w:rPr>
          <w:rFonts w:eastAsia="Arial Unicode MS"/>
          <w:color w:val="000000" w:themeColor="text1"/>
          <w:sz w:val="28"/>
          <w:szCs w:val="28"/>
          <w:u w:val="single"/>
        </w:rPr>
        <w:t>Материалы по обоснованию в текстовой форме</w:t>
      </w:r>
    </w:p>
    <w:p w:rsidR="000806EF" w:rsidRPr="0001078C" w:rsidRDefault="000806EF" w:rsidP="000806EF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0806EF" w:rsidRPr="0001078C" w:rsidRDefault="000806EF" w:rsidP="000806EF">
      <w:pPr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1935EE" w:rsidRPr="0001078C" w:rsidRDefault="001935EE" w:rsidP="001935EE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8C38F9" w:rsidRPr="0001078C" w:rsidRDefault="008C38F9" w:rsidP="001935EE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8C38F9" w:rsidRPr="0001078C" w:rsidRDefault="008C38F9" w:rsidP="001935EE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1935EE" w:rsidRPr="0001078C" w:rsidRDefault="001935EE" w:rsidP="001935EE">
      <w:pPr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3F0622" w:rsidRPr="0001078C" w:rsidRDefault="003F0622" w:rsidP="001935EE">
      <w:pPr>
        <w:ind w:left="-142"/>
        <w:jc w:val="center"/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  <w:u w:val="single"/>
        </w:rPr>
      </w:pPr>
    </w:p>
    <w:p w:rsidR="003C3365" w:rsidRPr="0001078C" w:rsidRDefault="003C3365" w:rsidP="00282A22">
      <w:pPr>
        <w:rPr>
          <w:rFonts w:eastAsia="Arial Unicode MS"/>
          <w:color w:val="000000" w:themeColor="text1"/>
          <w:u w:val="single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695D98">
      <w:pPr>
        <w:ind w:left="-142"/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>Главный инженер проекта</w:t>
      </w:r>
      <w:r w:rsidRPr="0001078C">
        <w:rPr>
          <w:rFonts w:eastAsia="Arial Unicode MS"/>
          <w:color w:val="000000" w:themeColor="text1"/>
          <w:sz w:val="28"/>
          <w:szCs w:val="28"/>
        </w:rPr>
        <w:tab/>
      </w:r>
      <w:r w:rsidRPr="0001078C">
        <w:rPr>
          <w:rFonts w:eastAsia="Arial Unicode MS"/>
          <w:color w:val="000000" w:themeColor="text1"/>
          <w:sz w:val="28"/>
          <w:szCs w:val="28"/>
        </w:rPr>
        <w:tab/>
      </w:r>
      <w:r w:rsidRPr="0001078C">
        <w:rPr>
          <w:rFonts w:eastAsia="Arial Unicode MS"/>
          <w:color w:val="000000" w:themeColor="text1"/>
          <w:sz w:val="28"/>
          <w:szCs w:val="28"/>
        </w:rPr>
        <w:tab/>
      </w:r>
      <w:r w:rsidRPr="0001078C">
        <w:rPr>
          <w:rFonts w:eastAsia="Arial Unicode MS"/>
          <w:color w:val="000000" w:themeColor="text1"/>
          <w:sz w:val="28"/>
          <w:szCs w:val="28"/>
        </w:rPr>
        <w:tab/>
        <w:t xml:space="preserve">               </w:t>
      </w:r>
      <w:r w:rsidR="00DF0AA4" w:rsidRPr="0001078C">
        <w:rPr>
          <w:rFonts w:eastAsia="Arial Unicode MS"/>
          <w:color w:val="000000" w:themeColor="text1"/>
          <w:sz w:val="28"/>
          <w:szCs w:val="28"/>
        </w:rPr>
        <w:t xml:space="preserve">        </w:t>
      </w:r>
      <w:r w:rsidRPr="0001078C">
        <w:rPr>
          <w:rFonts w:eastAsia="Arial Unicode MS"/>
          <w:color w:val="000000" w:themeColor="text1"/>
          <w:sz w:val="28"/>
          <w:szCs w:val="28"/>
        </w:rPr>
        <w:t xml:space="preserve"> </w:t>
      </w:r>
      <w:proofErr w:type="spellStart"/>
      <w:r w:rsidRPr="0001078C">
        <w:rPr>
          <w:rFonts w:eastAsia="Arial Unicode MS"/>
          <w:color w:val="000000" w:themeColor="text1"/>
          <w:sz w:val="28"/>
          <w:szCs w:val="28"/>
        </w:rPr>
        <w:t>Похлебухин</w:t>
      </w:r>
      <w:proofErr w:type="spellEnd"/>
      <w:r w:rsidRPr="0001078C">
        <w:rPr>
          <w:rFonts w:eastAsia="Arial Unicode MS"/>
          <w:color w:val="000000" w:themeColor="text1"/>
          <w:sz w:val="28"/>
          <w:szCs w:val="28"/>
        </w:rPr>
        <w:t xml:space="preserve"> А.А.</w:t>
      </w:r>
    </w:p>
    <w:p w:rsidR="00282A22" w:rsidRPr="0001078C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01078C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01078C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01078C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01078C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01078C" w:rsidRDefault="009C71C0" w:rsidP="001D6A21">
      <w:pPr>
        <w:rPr>
          <w:rFonts w:eastAsia="Arial Unicode MS"/>
          <w:color w:val="000000" w:themeColor="text1"/>
          <w:sz w:val="28"/>
          <w:szCs w:val="28"/>
        </w:rPr>
      </w:pPr>
    </w:p>
    <w:p w:rsidR="00E85AE8" w:rsidRPr="0001078C" w:rsidRDefault="00E85AE8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01078C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01078C" w:rsidRDefault="009C71C0" w:rsidP="009C71C0">
      <w:pPr>
        <w:jc w:val="center"/>
        <w:rPr>
          <w:rFonts w:eastAsia="Arial Unicode MS"/>
          <w:color w:val="000000" w:themeColor="text1"/>
          <w:sz w:val="28"/>
          <w:szCs w:val="28"/>
        </w:rPr>
      </w:pPr>
      <w:r w:rsidRPr="0001078C">
        <w:rPr>
          <w:rFonts w:eastAsia="Arial Unicode MS"/>
          <w:color w:val="000000" w:themeColor="text1"/>
          <w:sz w:val="28"/>
          <w:szCs w:val="28"/>
        </w:rPr>
        <w:t xml:space="preserve">с. Плешаново, </w:t>
      </w:r>
      <w:r w:rsidR="00D46374" w:rsidRPr="0001078C">
        <w:rPr>
          <w:rFonts w:eastAsia="Arial Unicode MS"/>
          <w:color w:val="000000" w:themeColor="text1"/>
          <w:sz w:val="28"/>
          <w:szCs w:val="28"/>
        </w:rPr>
        <w:t>2019</w:t>
      </w:r>
      <w:r w:rsidRPr="0001078C">
        <w:rPr>
          <w:rFonts w:eastAsia="Arial Unicode MS"/>
          <w:color w:val="000000" w:themeColor="text1"/>
          <w:sz w:val="28"/>
          <w:szCs w:val="28"/>
        </w:rPr>
        <w:t xml:space="preserve"> год</w:t>
      </w:r>
    </w:p>
    <w:p w:rsidR="00F30960" w:rsidRPr="0001078C" w:rsidRDefault="009C71C0" w:rsidP="00282A22">
      <w:pPr>
        <w:jc w:val="center"/>
        <w:rPr>
          <w:color w:val="000000" w:themeColor="text1"/>
        </w:rPr>
        <w:sectPr w:rsidR="00F30960" w:rsidRPr="0001078C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1078C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F44D8D" w:rsidRPr="0001078C" w:rsidRDefault="00F44D8D" w:rsidP="00C0199E">
      <w:pPr>
        <w:pStyle w:val="S0"/>
        <w:rPr>
          <w:rFonts w:eastAsia="Arial Unicode MS"/>
          <w:color w:val="000000" w:themeColor="text1"/>
          <w:spacing w:val="-5"/>
        </w:rPr>
      </w:pPr>
      <w:r w:rsidRPr="0001078C">
        <w:rPr>
          <w:color w:val="000000" w:themeColor="text1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Pr="0001078C" w:rsidRDefault="00F44D8D" w:rsidP="00F44D8D">
          <w:pPr>
            <w:pStyle w:val="afb"/>
            <w:rPr>
              <w:color w:val="000000" w:themeColor="text1"/>
            </w:rPr>
          </w:pPr>
        </w:p>
        <w:p w:rsidR="00B52EAB" w:rsidRPr="0001078C" w:rsidRDefault="00F44D8D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r w:rsidRPr="0001078C">
            <w:rPr>
              <w:color w:val="000000" w:themeColor="text1"/>
              <w:sz w:val="28"/>
            </w:rPr>
            <w:fldChar w:fldCharType="begin"/>
          </w:r>
          <w:r w:rsidRPr="0001078C">
            <w:rPr>
              <w:color w:val="000000" w:themeColor="text1"/>
              <w:sz w:val="28"/>
            </w:rPr>
            <w:instrText xml:space="preserve"> TOC \o "1-3" \h \z \u </w:instrText>
          </w:r>
          <w:r w:rsidRPr="0001078C">
            <w:rPr>
              <w:color w:val="000000" w:themeColor="text1"/>
              <w:sz w:val="28"/>
            </w:rPr>
            <w:fldChar w:fldCharType="separate"/>
          </w:r>
          <w:hyperlink w:anchor="_Toc507425633" w:history="1">
            <w:r w:rsidR="00B52EAB" w:rsidRPr="0001078C">
              <w:rPr>
                <w:rStyle w:val="afc"/>
                <w:noProof/>
                <w:color w:val="000000" w:themeColor="text1"/>
              </w:rPr>
              <w:t xml:space="preserve">1. </w:t>
            </w:r>
            <w:r w:rsidR="00B52EAB" w:rsidRPr="0001078C">
              <w:rPr>
                <w:rStyle w:val="afc"/>
                <w:rFonts w:eastAsia="Arial Unicode MS"/>
                <w:noProof/>
                <w:color w:val="000000" w:themeColor="text1"/>
              </w:rPr>
              <w:t>Введение</w:t>
            </w:r>
            <w:r w:rsidR="00B52EAB" w:rsidRPr="0001078C">
              <w:rPr>
                <w:noProof/>
                <w:webHidden/>
                <w:color w:val="000000" w:themeColor="text1"/>
              </w:rPr>
              <w:tab/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01078C">
              <w:rPr>
                <w:noProof/>
                <w:webHidden/>
                <w:color w:val="000000" w:themeColor="text1"/>
              </w:rPr>
              <w:instrText xml:space="preserve"> PAGEREF _Toc507425633 \h </w:instrText>
            </w:r>
            <w:r w:rsidR="00B52EAB" w:rsidRPr="0001078C">
              <w:rPr>
                <w:noProof/>
                <w:webHidden/>
                <w:color w:val="000000" w:themeColor="text1"/>
              </w:rPr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01078C">
              <w:rPr>
                <w:noProof/>
                <w:webHidden/>
                <w:color w:val="000000" w:themeColor="text1"/>
              </w:rPr>
              <w:t>4</w:t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2EAB" w:rsidRPr="0001078C" w:rsidRDefault="00452B82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507425634" w:history="1">
            <w:r w:rsidR="00B52EAB" w:rsidRPr="0001078C">
              <w:rPr>
                <w:rStyle w:val="afc"/>
                <w:rFonts w:eastAsia="Arial Unicode MS"/>
                <w:noProof/>
                <w:color w:val="000000" w:themeColor="text1"/>
              </w:rPr>
              <w:t>2. Причины и цели проведения работ по внесению изменений в генеральный план</w:t>
            </w:r>
            <w:r w:rsidR="00B52EAB" w:rsidRPr="0001078C">
              <w:rPr>
                <w:noProof/>
                <w:webHidden/>
                <w:color w:val="000000" w:themeColor="text1"/>
              </w:rPr>
              <w:tab/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01078C">
              <w:rPr>
                <w:noProof/>
                <w:webHidden/>
                <w:color w:val="000000" w:themeColor="text1"/>
              </w:rPr>
              <w:instrText xml:space="preserve"> PAGEREF _Toc507425634 \h </w:instrText>
            </w:r>
            <w:r w:rsidR="00B52EAB" w:rsidRPr="0001078C">
              <w:rPr>
                <w:noProof/>
                <w:webHidden/>
                <w:color w:val="000000" w:themeColor="text1"/>
              </w:rPr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01078C">
              <w:rPr>
                <w:noProof/>
                <w:webHidden/>
                <w:color w:val="000000" w:themeColor="text1"/>
              </w:rPr>
              <w:t>4</w:t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2EAB" w:rsidRPr="0001078C" w:rsidRDefault="00452B82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507425635" w:history="1">
            <w:r w:rsidR="00B52EAB" w:rsidRPr="0001078C">
              <w:rPr>
                <w:rStyle w:val="afc"/>
                <w:rFonts w:eastAsia="Arial Unicode MS"/>
                <w:noProof/>
                <w:color w:val="000000" w:themeColor="text1"/>
              </w:rPr>
              <w:t>3. Предложения по внесению изменений в генеральный план</w:t>
            </w:r>
            <w:r w:rsidR="00B52EAB" w:rsidRPr="0001078C">
              <w:rPr>
                <w:noProof/>
                <w:webHidden/>
                <w:color w:val="000000" w:themeColor="text1"/>
              </w:rPr>
              <w:tab/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01078C">
              <w:rPr>
                <w:noProof/>
                <w:webHidden/>
                <w:color w:val="000000" w:themeColor="text1"/>
              </w:rPr>
              <w:instrText xml:space="preserve"> PAGEREF _Toc507425635 \h </w:instrText>
            </w:r>
            <w:r w:rsidR="00B52EAB" w:rsidRPr="0001078C">
              <w:rPr>
                <w:noProof/>
                <w:webHidden/>
                <w:color w:val="000000" w:themeColor="text1"/>
              </w:rPr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01078C">
              <w:rPr>
                <w:noProof/>
                <w:webHidden/>
                <w:color w:val="000000" w:themeColor="text1"/>
              </w:rPr>
              <w:t>4</w:t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2EAB" w:rsidRPr="0001078C" w:rsidRDefault="00452B82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507425636" w:history="1">
            <w:r w:rsidR="00B52EAB" w:rsidRPr="0001078C">
              <w:rPr>
                <w:rStyle w:val="afc"/>
                <w:rFonts w:eastAsia="Arial Unicode MS"/>
                <w:noProof/>
                <w:color w:val="000000" w:themeColor="text1"/>
              </w:rPr>
              <w:t>Приложение</w:t>
            </w:r>
            <w:r w:rsidR="00B52EAB" w:rsidRPr="0001078C">
              <w:rPr>
                <w:noProof/>
                <w:webHidden/>
                <w:color w:val="000000" w:themeColor="text1"/>
              </w:rPr>
              <w:tab/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01078C">
              <w:rPr>
                <w:noProof/>
                <w:webHidden/>
                <w:color w:val="000000" w:themeColor="text1"/>
              </w:rPr>
              <w:instrText xml:space="preserve"> PAGEREF _Toc507425636 \h </w:instrText>
            </w:r>
            <w:r w:rsidR="00B52EAB" w:rsidRPr="0001078C">
              <w:rPr>
                <w:noProof/>
                <w:webHidden/>
                <w:color w:val="000000" w:themeColor="text1"/>
              </w:rPr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01078C">
              <w:rPr>
                <w:noProof/>
                <w:webHidden/>
                <w:color w:val="000000" w:themeColor="text1"/>
              </w:rPr>
              <w:t>11</w:t>
            </w:r>
            <w:r w:rsidR="00B52EAB" w:rsidRPr="0001078C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4D8D" w:rsidRPr="0001078C" w:rsidRDefault="00F44D8D" w:rsidP="00F44D8D">
          <w:pPr>
            <w:rPr>
              <w:color w:val="000000" w:themeColor="text1"/>
            </w:rPr>
          </w:pPr>
          <w:r w:rsidRPr="0001078C">
            <w:rPr>
              <w:b/>
              <w:bCs/>
              <w:color w:val="000000" w:themeColor="text1"/>
              <w:sz w:val="28"/>
            </w:rPr>
            <w:fldChar w:fldCharType="end"/>
          </w:r>
        </w:p>
      </w:sdtContent>
    </w:sdt>
    <w:p w:rsidR="00CC25A6" w:rsidRPr="0001078C" w:rsidRDefault="00CC25A6" w:rsidP="00CC25A6">
      <w:pPr>
        <w:rPr>
          <w:color w:val="000000" w:themeColor="text1"/>
        </w:rPr>
      </w:pPr>
    </w:p>
    <w:p w:rsidR="00CC25A6" w:rsidRPr="0001078C" w:rsidRDefault="00CC25A6" w:rsidP="00CC25A6">
      <w:pPr>
        <w:jc w:val="center"/>
        <w:rPr>
          <w:color w:val="000000" w:themeColor="text1"/>
        </w:rPr>
      </w:pPr>
    </w:p>
    <w:p w:rsidR="008C1382" w:rsidRPr="0001078C" w:rsidRDefault="00CC25A6" w:rsidP="00CC25A6">
      <w:pPr>
        <w:tabs>
          <w:tab w:val="center" w:pos="4890"/>
        </w:tabs>
        <w:rPr>
          <w:color w:val="000000" w:themeColor="text1"/>
        </w:rPr>
        <w:sectPr w:rsidR="008C1382" w:rsidRPr="0001078C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 w:rsidRPr="0001078C">
        <w:rPr>
          <w:color w:val="000000" w:themeColor="text1"/>
        </w:rPr>
        <w:tab/>
      </w:r>
    </w:p>
    <w:p w:rsidR="00C25502" w:rsidRPr="0001078C" w:rsidRDefault="004A7F93" w:rsidP="00C73484">
      <w:pPr>
        <w:pStyle w:val="2"/>
        <w:jc w:val="center"/>
        <w:rPr>
          <w:rFonts w:eastAsia="Arial Unicode MS"/>
          <w:color w:val="000000" w:themeColor="text1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507425633"/>
      <w:r w:rsidRPr="0001078C">
        <w:rPr>
          <w:color w:val="000000" w:themeColor="text1"/>
        </w:rPr>
        <w:lastRenderedPageBreak/>
        <w:t>1.</w:t>
      </w:r>
      <w:r w:rsidR="00F75112" w:rsidRPr="0001078C">
        <w:rPr>
          <w:color w:val="000000" w:themeColor="text1"/>
        </w:rPr>
        <w:t xml:space="preserve"> </w:t>
      </w:r>
      <w:r w:rsidR="00B8296A" w:rsidRPr="0001078C">
        <w:rPr>
          <w:rFonts w:eastAsia="Arial Unicode MS"/>
          <w:color w:val="000000" w:themeColor="text1"/>
        </w:rPr>
        <w:t>Введение</w:t>
      </w:r>
      <w:bookmarkEnd w:id="1"/>
      <w:bookmarkEnd w:id="2"/>
      <w:bookmarkEnd w:id="3"/>
      <w:bookmarkEnd w:id="4"/>
    </w:p>
    <w:p w:rsidR="006E32C7" w:rsidRPr="0001078C" w:rsidRDefault="006E32C7" w:rsidP="00F5219B">
      <w:pPr>
        <w:spacing w:line="276" w:lineRule="auto"/>
        <w:ind w:firstLine="851"/>
        <w:jc w:val="both"/>
        <w:rPr>
          <w:rFonts w:eastAsia="Arial Unicode MS"/>
          <w:color w:val="000000" w:themeColor="text1"/>
        </w:rPr>
      </w:pPr>
      <w:r w:rsidRPr="0001078C">
        <w:rPr>
          <w:color w:val="000000" w:themeColor="text1"/>
          <w:sz w:val="28"/>
          <w:szCs w:val="28"/>
        </w:rPr>
        <w:t xml:space="preserve">Работы по внесению изменений в </w:t>
      </w:r>
      <w:r w:rsidR="002C45DF" w:rsidRPr="0001078C">
        <w:rPr>
          <w:color w:val="000000" w:themeColor="text1"/>
          <w:sz w:val="28"/>
          <w:szCs w:val="28"/>
        </w:rPr>
        <w:t>генеральный план</w:t>
      </w:r>
      <w:r w:rsidR="004524A1" w:rsidRPr="0001078C">
        <w:rPr>
          <w:color w:val="000000" w:themeColor="text1"/>
          <w:sz w:val="28"/>
          <w:szCs w:val="28"/>
        </w:rPr>
        <w:t xml:space="preserve"> </w:t>
      </w:r>
      <w:r w:rsidR="00336E30" w:rsidRPr="0001078C">
        <w:rPr>
          <w:color w:val="000000" w:themeColor="text1"/>
          <w:sz w:val="28"/>
          <w:szCs w:val="28"/>
        </w:rPr>
        <w:t>муниципального образования</w:t>
      </w:r>
      <w:r w:rsidRPr="0001078C">
        <w:rPr>
          <w:color w:val="000000" w:themeColor="text1"/>
          <w:sz w:val="28"/>
          <w:szCs w:val="28"/>
        </w:rPr>
        <w:t xml:space="preserve"> </w:t>
      </w:r>
      <w:r w:rsidR="001D6A21" w:rsidRPr="0001078C">
        <w:rPr>
          <w:rFonts w:eastAsia="@Arial Unicode MS"/>
          <w:color w:val="000000" w:themeColor="text1"/>
          <w:sz w:val="28"/>
          <w:szCs w:val="28"/>
        </w:rPr>
        <w:t>Александровский</w:t>
      </w:r>
      <w:r w:rsidR="00730E09" w:rsidRPr="0001078C">
        <w:rPr>
          <w:color w:val="000000" w:themeColor="text1"/>
          <w:sz w:val="28"/>
          <w:szCs w:val="28"/>
        </w:rPr>
        <w:t xml:space="preserve"> </w:t>
      </w:r>
      <w:r w:rsidRPr="0001078C">
        <w:rPr>
          <w:color w:val="000000" w:themeColor="text1"/>
          <w:sz w:val="28"/>
          <w:szCs w:val="28"/>
        </w:rPr>
        <w:t>сельсовет</w:t>
      </w:r>
      <w:r w:rsidR="00B5373C" w:rsidRPr="0001078C">
        <w:rPr>
          <w:color w:val="000000" w:themeColor="text1"/>
          <w:sz w:val="28"/>
          <w:szCs w:val="28"/>
        </w:rPr>
        <w:t xml:space="preserve"> </w:t>
      </w:r>
      <w:r w:rsidR="001D6A21" w:rsidRPr="0001078C">
        <w:rPr>
          <w:color w:val="000000" w:themeColor="text1"/>
          <w:sz w:val="28"/>
          <w:szCs w:val="28"/>
        </w:rPr>
        <w:t>Александровского</w:t>
      </w:r>
      <w:r w:rsidR="00B5373C" w:rsidRPr="0001078C">
        <w:rPr>
          <w:color w:val="000000" w:themeColor="text1"/>
          <w:sz w:val="28"/>
          <w:szCs w:val="28"/>
        </w:rPr>
        <w:t xml:space="preserve"> района</w:t>
      </w:r>
      <w:r w:rsidR="00EC281F" w:rsidRPr="0001078C">
        <w:rPr>
          <w:color w:val="000000" w:themeColor="text1"/>
          <w:sz w:val="28"/>
          <w:szCs w:val="28"/>
        </w:rPr>
        <w:t xml:space="preserve"> Оренбургской области</w:t>
      </w:r>
      <w:r w:rsidRPr="0001078C">
        <w:rPr>
          <w:color w:val="000000" w:themeColor="text1"/>
          <w:sz w:val="28"/>
          <w:szCs w:val="28"/>
        </w:rPr>
        <w:t xml:space="preserve">, </w:t>
      </w:r>
      <w:r w:rsidR="00742B61" w:rsidRPr="0001078C">
        <w:rPr>
          <w:color w:val="000000" w:themeColor="text1"/>
          <w:sz w:val="28"/>
          <w:szCs w:val="28"/>
        </w:rPr>
        <w:t xml:space="preserve">проводятся </w:t>
      </w:r>
      <w:r w:rsidRPr="0001078C">
        <w:rPr>
          <w:color w:val="000000" w:themeColor="text1"/>
          <w:sz w:val="28"/>
          <w:szCs w:val="28"/>
        </w:rPr>
        <w:t>на основании договора</w:t>
      </w:r>
      <w:r w:rsidR="00C630EA" w:rsidRPr="0001078C">
        <w:rPr>
          <w:color w:val="000000" w:themeColor="text1"/>
          <w:sz w:val="28"/>
          <w:szCs w:val="28"/>
        </w:rPr>
        <w:t xml:space="preserve"> </w:t>
      </w:r>
      <w:r w:rsidR="00E02244" w:rsidRPr="0001078C">
        <w:rPr>
          <w:color w:val="000000" w:themeColor="text1"/>
          <w:sz w:val="28"/>
          <w:szCs w:val="28"/>
        </w:rPr>
        <w:t>№ 62-2018 от «03» декабря 2018 г.</w:t>
      </w:r>
      <w:r w:rsidRPr="0001078C">
        <w:rPr>
          <w:color w:val="000000" w:themeColor="text1"/>
          <w:sz w:val="28"/>
          <w:szCs w:val="28"/>
        </w:rPr>
        <w:t xml:space="preserve">, заключенного между ИП </w:t>
      </w:r>
      <w:proofErr w:type="spellStart"/>
      <w:r w:rsidRPr="0001078C">
        <w:rPr>
          <w:color w:val="000000" w:themeColor="text1"/>
          <w:sz w:val="28"/>
          <w:szCs w:val="28"/>
        </w:rPr>
        <w:t>Похлебухин</w:t>
      </w:r>
      <w:proofErr w:type="spellEnd"/>
      <w:r w:rsidRPr="0001078C">
        <w:rPr>
          <w:color w:val="000000" w:themeColor="text1"/>
          <w:sz w:val="28"/>
          <w:szCs w:val="28"/>
        </w:rPr>
        <w:t xml:space="preserve"> Алексей Александрович и </w:t>
      </w:r>
      <w:r w:rsidR="00604C71" w:rsidRPr="0001078C">
        <w:rPr>
          <w:rFonts w:eastAsia="Arial Unicode MS"/>
          <w:color w:val="000000" w:themeColor="text1"/>
          <w:sz w:val="28"/>
          <w:szCs w:val="28"/>
        </w:rPr>
        <w:t>Администраци</w:t>
      </w:r>
      <w:r w:rsidR="000A4A48" w:rsidRPr="0001078C">
        <w:rPr>
          <w:rFonts w:eastAsia="Arial Unicode MS"/>
          <w:color w:val="000000" w:themeColor="text1"/>
          <w:sz w:val="28"/>
          <w:szCs w:val="28"/>
        </w:rPr>
        <w:t>ей</w:t>
      </w:r>
      <w:r w:rsidR="00604C71" w:rsidRPr="0001078C">
        <w:rPr>
          <w:rFonts w:eastAsia="Arial Unicode MS"/>
          <w:color w:val="000000" w:themeColor="text1"/>
          <w:sz w:val="28"/>
          <w:szCs w:val="28"/>
        </w:rPr>
        <w:t xml:space="preserve"> МО </w:t>
      </w:r>
      <w:r w:rsidR="001D6A21" w:rsidRPr="0001078C">
        <w:rPr>
          <w:rFonts w:eastAsia="Arial Unicode MS"/>
          <w:color w:val="000000" w:themeColor="text1"/>
          <w:sz w:val="28"/>
          <w:szCs w:val="28"/>
        </w:rPr>
        <w:t>Александровский</w:t>
      </w:r>
      <w:r w:rsidR="00604C71" w:rsidRPr="0001078C">
        <w:rPr>
          <w:rFonts w:eastAsia="Arial Unicode MS"/>
          <w:color w:val="000000" w:themeColor="text1"/>
          <w:sz w:val="28"/>
          <w:szCs w:val="28"/>
        </w:rPr>
        <w:t xml:space="preserve"> сельсовет </w:t>
      </w:r>
      <w:r w:rsidR="001D6A21" w:rsidRPr="0001078C">
        <w:rPr>
          <w:rFonts w:eastAsia="Arial Unicode MS"/>
          <w:color w:val="000000" w:themeColor="text1"/>
          <w:sz w:val="28"/>
          <w:szCs w:val="28"/>
        </w:rPr>
        <w:t>Александровского</w:t>
      </w:r>
      <w:r w:rsidR="00604C71" w:rsidRPr="0001078C">
        <w:rPr>
          <w:rFonts w:eastAsia="Arial Unicode MS"/>
          <w:color w:val="000000" w:themeColor="text1"/>
          <w:sz w:val="28"/>
          <w:szCs w:val="28"/>
        </w:rPr>
        <w:t xml:space="preserve"> района</w:t>
      </w:r>
      <w:r w:rsidRPr="0001078C">
        <w:rPr>
          <w:color w:val="000000" w:themeColor="text1"/>
          <w:sz w:val="28"/>
          <w:szCs w:val="28"/>
        </w:rPr>
        <w:t>, а также</w:t>
      </w:r>
      <w:r w:rsidR="00DE7FD2" w:rsidRPr="0001078C">
        <w:rPr>
          <w:color w:val="000000" w:themeColor="text1"/>
          <w:sz w:val="28"/>
          <w:szCs w:val="28"/>
        </w:rPr>
        <w:t xml:space="preserve">, на основании </w:t>
      </w:r>
      <w:r w:rsidR="00C54A72" w:rsidRPr="0001078C">
        <w:rPr>
          <w:color w:val="000000" w:themeColor="text1"/>
          <w:sz w:val="28"/>
          <w:szCs w:val="28"/>
        </w:rPr>
        <w:t>п</w:t>
      </w:r>
      <w:r w:rsidR="00DE7FD2" w:rsidRPr="0001078C">
        <w:rPr>
          <w:color w:val="000000" w:themeColor="text1"/>
          <w:sz w:val="28"/>
          <w:szCs w:val="28"/>
        </w:rPr>
        <w:t>остановления</w:t>
      </w:r>
      <w:r w:rsidR="006C3124" w:rsidRPr="0001078C">
        <w:rPr>
          <w:color w:val="000000" w:themeColor="text1"/>
          <w:sz w:val="28"/>
          <w:szCs w:val="28"/>
        </w:rPr>
        <w:t xml:space="preserve"> </w:t>
      </w:r>
      <w:r w:rsidR="000A4A48" w:rsidRPr="0001078C">
        <w:rPr>
          <w:color w:val="000000" w:themeColor="text1"/>
          <w:sz w:val="28"/>
          <w:szCs w:val="28"/>
        </w:rPr>
        <w:t>А</w:t>
      </w:r>
      <w:r w:rsidRPr="0001078C">
        <w:rPr>
          <w:color w:val="000000" w:themeColor="text1"/>
          <w:sz w:val="28"/>
          <w:szCs w:val="28"/>
        </w:rPr>
        <w:t xml:space="preserve">дминистрации муниципального образования </w:t>
      </w:r>
      <w:r w:rsidR="001D6A21" w:rsidRPr="0001078C">
        <w:rPr>
          <w:rFonts w:eastAsia="@Arial Unicode MS"/>
          <w:color w:val="000000" w:themeColor="text1"/>
          <w:sz w:val="28"/>
          <w:szCs w:val="28"/>
        </w:rPr>
        <w:t>Александровский</w:t>
      </w:r>
      <w:r w:rsidR="00DB64D8" w:rsidRPr="0001078C">
        <w:rPr>
          <w:color w:val="000000" w:themeColor="text1"/>
          <w:sz w:val="28"/>
          <w:szCs w:val="28"/>
        </w:rPr>
        <w:t xml:space="preserve"> сельсовет</w:t>
      </w:r>
      <w:r w:rsidR="00250902" w:rsidRPr="0001078C">
        <w:rPr>
          <w:color w:val="000000" w:themeColor="text1"/>
          <w:sz w:val="28"/>
          <w:szCs w:val="28"/>
        </w:rPr>
        <w:t xml:space="preserve"> </w:t>
      </w:r>
      <w:r w:rsidR="001D6A21" w:rsidRPr="0001078C">
        <w:rPr>
          <w:color w:val="000000" w:themeColor="text1"/>
          <w:sz w:val="28"/>
          <w:szCs w:val="28"/>
        </w:rPr>
        <w:t>Александровского</w:t>
      </w:r>
      <w:r w:rsidR="00EE4C9B" w:rsidRPr="0001078C">
        <w:rPr>
          <w:color w:val="000000" w:themeColor="text1"/>
          <w:sz w:val="28"/>
          <w:szCs w:val="28"/>
        </w:rPr>
        <w:t xml:space="preserve"> </w:t>
      </w:r>
      <w:r w:rsidR="00E21BF2" w:rsidRPr="0001078C">
        <w:rPr>
          <w:color w:val="000000" w:themeColor="text1"/>
          <w:sz w:val="28"/>
          <w:szCs w:val="28"/>
        </w:rPr>
        <w:t>район</w:t>
      </w:r>
      <w:r w:rsidR="00250902" w:rsidRPr="0001078C">
        <w:rPr>
          <w:color w:val="000000" w:themeColor="text1"/>
          <w:sz w:val="28"/>
          <w:szCs w:val="28"/>
        </w:rPr>
        <w:t>а</w:t>
      </w:r>
      <w:r w:rsidRPr="0001078C">
        <w:rPr>
          <w:color w:val="000000" w:themeColor="text1"/>
          <w:sz w:val="28"/>
          <w:szCs w:val="28"/>
        </w:rPr>
        <w:t xml:space="preserve"> Оренбургской области: «О</w:t>
      </w:r>
      <w:r w:rsidR="00FB5EF1" w:rsidRPr="0001078C">
        <w:rPr>
          <w:color w:val="000000" w:themeColor="text1"/>
          <w:sz w:val="28"/>
          <w:szCs w:val="28"/>
        </w:rPr>
        <w:t xml:space="preserve"> </w:t>
      </w:r>
      <w:r w:rsidR="002541BA" w:rsidRPr="0001078C">
        <w:rPr>
          <w:color w:val="000000" w:themeColor="text1"/>
          <w:sz w:val="28"/>
          <w:szCs w:val="28"/>
        </w:rPr>
        <w:t>разработке</w:t>
      </w:r>
      <w:r w:rsidR="002E6828" w:rsidRPr="0001078C">
        <w:rPr>
          <w:color w:val="000000" w:themeColor="text1"/>
          <w:sz w:val="28"/>
          <w:szCs w:val="28"/>
        </w:rPr>
        <w:t xml:space="preserve"> проекта </w:t>
      </w:r>
      <w:r w:rsidR="002541BA" w:rsidRPr="0001078C">
        <w:rPr>
          <w:color w:val="000000" w:themeColor="text1"/>
          <w:sz w:val="28"/>
          <w:szCs w:val="28"/>
        </w:rPr>
        <w:t>по внесению</w:t>
      </w:r>
      <w:r w:rsidR="002E6828" w:rsidRPr="0001078C">
        <w:rPr>
          <w:color w:val="000000" w:themeColor="text1"/>
          <w:sz w:val="28"/>
          <w:szCs w:val="28"/>
        </w:rPr>
        <w:t xml:space="preserve"> изменений</w:t>
      </w:r>
      <w:r w:rsidR="00DD7048" w:rsidRPr="0001078C">
        <w:rPr>
          <w:color w:val="000000" w:themeColor="text1"/>
          <w:sz w:val="28"/>
          <w:szCs w:val="28"/>
        </w:rPr>
        <w:t xml:space="preserve"> </w:t>
      </w:r>
      <w:r w:rsidR="0082263F" w:rsidRPr="0001078C">
        <w:rPr>
          <w:color w:val="000000" w:themeColor="text1"/>
          <w:sz w:val="28"/>
          <w:szCs w:val="28"/>
        </w:rPr>
        <w:t xml:space="preserve">в </w:t>
      </w:r>
      <w:r w:rsidR="002541BA" w:rsidRPr="0001078C">
        <w:rPr>
          <w:color w:val="000000" w:themeColor="text1"/>
          <w:sz w:val="28"/>
          <w:szCs w:val="28"/>
        </w:rPr>
        <w:t>Г</w:t>
      </w:r>
      <w:r w:rsidR="002C45DF" w:rsidRPr="0001078C">
        <w:rPr>
          <w:color w:val="000000" w:themeColor="text1"/>
          <w:sz w:val="28"/>
          <w:szCs w:val="28"/>
        </w:rPr>
        <w:t>енеральный план</w:t>
      </w:r>
      <w:r w:rsidR="00D81F36" w:rsidRPr="0001078C">
        <w:rPr>
          <w:color w:val="000000" w:themeColor="text1"/>
          <w:sz w:val="28"/>
          <w:szCs w:val="28"/>
        </w:rPr>
        <w:t xml:space="preserve"> </w:t>
      </w:r>
      <w:r w:rsidR="00604C71" w:rsidRPr="0001078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D6A21" w:rsidRPr="0001078C">
        <w:rPr>
          <w:color w:val="000000" w:themeColor="text1"/>
          <w:sz w:val="28"/>
          <w:szCs w:val="28"/>
        </w:rPr>
        <w:t>Александровский</w:t>
      </w:r>
      <w:r w:rsidR="006026BA" w:rsidRPr="0001078C">
        <w:rPr>
          <w:color w:val="000000" w:themeColor="text1"/>
          <w:sz w:val="28"/>
          <w:szCs w:val="28"/>
        </w:rPr>
        <w:t xml:space="preserve"> сельсовет </w:t>
      </w:r>
      <w:r w:rsidR="001D6A21" w:rsidRPr="0001078C">
        <w:rPr>
          <w:color w:val="000000" w:themeColor="text1"/>
          <w:sz w:val="28"/>
          <w:szCs w:val="28"/>
        </w:rPr>
        <w:t>Александровского</w:t>
      </w:r>
      <w:r w:rsidR="006026BA" w:rsidRPr="0001078C">
        <w:rPr>
          <w:color w:val="000000" w:themeColor="text1"/>
          <w:sz w:val="28"/>
          <w:szCs w:val="28"/>
        </w:rPr>
        <w:t xml:space="preserve"> района </w:t>
      </w:r>
      <w:r w:rsidRPr="0001078C">
        <w:rPr>
          <w:color w:val="000000" w:themeColor="text1"/>
          <w:sz w:val="28"/>
          <w:szCs w:val="28"/>
        </w:rPr>
        <w:t>Оренбургской области»</w:t>
      </w:r>
      <w:r w:rsidR="006C3124" w:rsidRPr="0001078C">
        <w:rPr>
          <w:color w:val="000000" w:themeColor="text1"/>
          <w:sz w:val="28"/>
          <w:szCs w:val="28"/>
          <w:lang w:eastAsia="en-US"/>
        </w:rPr>
        <w:t xml:space="preserve"> №</w:t>
      </w:r>
      <w:r w:rsidR="002E6828" w:rsidRPr="0001078C">
        <w:rPr>
          <w:color w:val="000000" w:themeColor="text1"/>
          <w:sz w:val="28"/>
          <w:szCs w:val="28"/>
          <w:lang w:eastAsia="en-US"/>
        </w:rPr>
        <w:t xml:space="preserve"> </w:t>
      </w:r>
      <w:r w:rsidR="002541BA" w:rsidRPr="0001078C">
        <w:rPr>
          <w:color w:val="000000" w:themeColor="text1"/>
          <w:sz w:val="28"/>
          <w:szCs w:val="28"/>
          <w:lang w:eastAsia="en-US"/>
        </w:rPr>
        <w:t>19</w:t>
      </w:r>
      <w:r w:rsidR="002E6828" w:rsidRPr="0001078C">
        <w:rPr>
          <w:color w:val="000000" w:themeColor="text1"/>
          <w:sz w:val="28"/>
          <w:szCs w:val="28"/>
          <w:lang w:eastAsia="en-US"/>
        </w:rPr>
        <w:t>-п</w:t>
      </w:r>
      <w:r w:rsidR="006C3124" w:rsidRPr="0001078C">
        <w:rPr>
          <w:color w:val="000000" w:themeColor="text1"/>
          <w:sz w:val="28"/>
          <w:szCs w:val="28"/>
        </w:rPr>
        <w:t xml:space="preserve"> от </w:t>
      </w:r>
      <w:r w:rsidR="002541BA" w:rsidRPr="0001078C">
        <w:rPr>
          <w:color w:val="000000" w:themeColor="text1"/>
          <w:sz w:val="28"/>
          <w:szCs w:val="28"/>
        </w:rPr>
        <w:t>28</w:t>
      </w:r>
      <w:r w:rsidR="002E6828" w:rsidRPr="0001078C">
        <w:rPr>
          <w:color w:val="000000" w:themeColor="text1"/>
          <w:sz w:val="28"/>
          <w:szCs w:val="28"/>
          <w:lang w:eastAsia="en-US"/>
        </w:rPr>
        <w:t>.0</w:t>
      </w:r>
      <w:r w:rsidR="00084093" w:rsidRPr="0001078C">
        <w:rPr>
          <w:color w:val="000000" w:themeColor="text1"/>
          <w:sz w:val="28"/>
          <w:szCs w:val="28"/>
          <w:lang w:eastAsia="en-US"/>
        </w:rPr>
        <w:t>2</w:t>
      </w:r>
      <w:r w:rsidR="009E5E32" w:rsidRPr="0001078C">
        <w:rPr>
          <w:color w:val="000000" w:themeColor="text1"/>
          <w:sz w:val="28"/>
          <w:szCs w:val="28"/>
          <w:lang w:eastAsia="en-US"/>
        </w:rPr>
        <w:t>.</w:t>
      </w:r>
      <w:r w:rsidR="00D46374" w:rsidRPr="0001078C">
        <w:rPr>
          <w:color w:val="000000" w:themeColor="text1"/>
          <w:sz w:val="28"/>
          <w:szCs w:val="28"/>
          <w:lang w:eastAsia="en-US"/>
        </w:rPr>
        <w:t>2019</w:t>
      </w:r>
      <w:r w:rsidR="002541BA" w:rsidRPr="0001078C">
        <w:rPr>
          <w:color w:val="000000" w:themeColor="text1"/>
          <w:sz w:val="28"/>
          <w:szCs w:val="28"/>
          <w:lang w:eastAsia="en-US"/>
        </w:rPr>
        <w:t xml:space="preserve"> </w:t>
      </w:r>
      <w:r w:rsidR="006C3124" w:rsidRPr="0001078C">
        <w:rPr>
          <w:color w:val="000000" w:themeColor="text1"/>
          <w:sz w:val="28"/>
          <w:szCs w:val="28"/>
          <w:lang w:eastAsia="en-US"/>
        </w:rPr>
        <w:t>г.</w:t>
      </w:r>
    </w:p>
    <w:p w:rsidR="003B3196" w:rsidRPr="0001078C" w:rsidRDefault="003B3196" w:rsidP="00F521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Внесения</w:t>
      </w:r>
      <w:r w:rsidR="00D43653" w:rsidRPr="0001078C">
        <w:rPr>
          <w:color w:val="000000" w:themeColor="text1"/>
          <w:sz w:val="28"/>
          <w:szCs w:val="28"/>
        </w:rPr>
        <w:t xml:space="preserve"> </w:t>
      </w:r>
      <w:r w:rsidRPr="0001078C">
        <w:rPr>
          <w:color w:val="000000" w:themeColor="text1"/>
          <w:sz w:val="28"/>
          <w:szCs w:val="28"/>
        </w:rPr>
        <w:t>изменений</w:t>
      </w:r>
      <w:r w:rsidR="00D43653" w:rsidRPr="0001078C">
        <w:rPr>
          <w:color w:val="000000" w:themeColor="text1"/>
          <w:sz w:val="28"/>
          <w:szCs w:val="28"/>
        </w:rPr>
        <w:t xml:space="preserve"> </w:t>
      </w:r>
      <w:r w:rsidRPr="0001078C">
        <w:rPr>
          <w:color w:val="000000" w:themeColor="text1"/>
          <w:sz w:val="28"/>
          <w:szCs w:val="28"/>
        </w:rPr>
        <w:t>в</w:t>
      </w:r>
      <w:r w:rsidR="00527FEE" w:rsidRPr="0001078C">
        <w:rPr>
          <w:color w:val="000000" w:themeColor="text1"/>
          <w:sz w:val="28"/>
          <w:szCs w:val="28"/>
        </w:rPr>
        <w:t xml:space="preserve"> </w:t>
      </w:r>
      <w:r w:rsidR="002C45DF" w:rsidRPr="0001078C">
        <w:rPr>
          <w:color w:val="000000" w:themeColor="text1"/>
          <w:sz w:val="28"/>
          <w:szCs w:val="28"/>
        </w:rPr>
        <w:t>генеральный план</w:t>
      </w:r>
      <w:r w:rsidR="00527FEE" w:rsidRPr="0001078C">
        <w:rPr>
          <w:color w:val="000000" w:themeColor="text1"/>
          <w:sz w:val="28"/>
          <w:szCs w:val="28"/>
        </w:rPr>
        <w:t xml:space="preserve"> </w:t>
      </w:r>
      <w:r w:rsidRPr="0001078C">
        <w:rPr>
          <w:color w:val="000000" w:themeColor="text1"/>
          <w:sz w:val="28"/>
          <w:szCs w:val="28"/>
        </w:rPr>
        <w:t>предоставля</w:t>
      </w:r>
      <w:r w:rsidR="00776AE0" w:rsidRPr="0001078C">
        <w:rPr>
          <w:color w:val="000000" w:themeColor="text1"/>
          <w:sz w:val="28"/>
          <w:szCs w:val="28"/>
        </w:rPr>
        <w:t>ю</w:t>
      </w:r>
      <w:r w:rsidRPr="0001078C">
        <w:rPr>
          <w:color w:val="000000" w:themeColor="text1"/>
          <w:sz w:val="28"/>
          <w:szCs w:val="28"/>
        </w:rPr>
        <w:t xml:space="preserve">тся в электронном виде. Внесения изменений в </w:t>
      </w:r>
      <w:r w:rsidR="002C45DF" w:rsidRPr="0001078C">
        <w:rPr>
          <w:color w:val="000000" w:themeColor="text1"/>
          <w:sz w:val="28"/>
          <w:szCs w:val="28"/>
        </w:rPr>
        <w:t>генеральный план</w:t>
      </w:r>
      <w:r w:rsidR="00527FEE" w:rsidRPr="0001078C">
        <w:rPr>
          <w:color w:val="000000" w:themeColor="text1"/>
          <w:sz w:val="28"/>
          <w:szCs w:val="28"/>
        </w:rPr>
        <w:t xml:space="preserve"> </w:t>
      </w:r>
      <w:r w:rsidRPr="0001078C">
        <w:rPr>
          <w:color w:val="000000" w:themeColor="text1"/>
          <w:sz w:val="28"/>
          <w:szCs w:val="28"/>
        </w:rPr>
        <w:t>разработаны в программной среде ГИС «</w:t>
      </w:r>
      <w:proofErr w:type="spellStart"/>
      <w:r w:rsidRPr="0001078C">
        <w:rPr>
          <w:color w:val="000000" w:themeColor="text1"/>
          <w:sz w:val="28"/>
          <w:szCs w:val="28"/>
        </w:rPr>
        <w:t>MapInfo</w:t>
      </w:r>
      <w:proofErr w:type="spellEnd"/>
      <w:r w:rsidRPr="0001078C">
        <w:rPr>
          <w:color w:val="000000" w:themeColor="text1"/>
          <w:sz w:val="28"/>
          <w:szCs w:val="28"/>
        </w:rPr>
        <w:t>» в составе связанных электронных графических слоев.</w:t>
      </w:r>
    </w:p>
    <w:p w:rsidR="00386966" w:rsidRPr="0001078C" w:rsidRDefault="003B3196" w:rsidP="00F521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Предыдущая градостроительная документация</w:t>
      </w:r>
      <w:r w:rsidR="00527FEE" w:rsidRPr="0001078C">
        <w:rPr>
          <w:color w:val="000000" w:themeColor="text1"/>
          <w:sz w:val="28"/>
          <w:szCs w:val="28"/>
        </w:rPr>
        <w:t xml:space="preserve"> </w:t>
      </w:r>
      <w:r w:rsidR="00C13C3A" w:rsidRPr="0001078C">
        <w:rPr>
          <w:iCs/>
          <w:color w:val="000000" w:themeColor="text1"/>
          <w:sz w:val="28"/>
          <w:szCs w:val="28"/>
          <w:shd w:val="clear" w:color="auto" w:fill="FFFFFF"/>
        </w:rPr>
        <w:t>—</w:t>
      </w:r>
      <w:r w:rsidR="00527FEE" w:rsidRPr="0001078C">
        <w:rPr>
          <w:color w:val="000000" w:themeColor="text1"/>
          <w:sz w:val="28"/>
          <w:szCs w:val="28"/>
        </w:rPr>
        <w:t xml:space="preserve"> </w:t>
      </w:r>
      <w:r w:rsidR="002C45DF" w:rsidRPr="0001078C">
        <w:rPr>
          <w:color w:val="000000" w:themeColor="text1"/>
          <w:sz w:val="28"/>
          <w:szCs w:val="28"/>
        </w:rPr>
        <w:t>генеральный план</w:t>
      </w:r>
      <w:r w:rsidR="00AF2E6C" w:rsidRPr="0001078C">
        <w:rPr>
          <w:color w:val="000000" w:themeColor="text1"/>
          <w:sz w:val="28"/>
          <w:szCs w:val="28"/>
        </w:rPr>
        <w:t xml:space="preserve"> муниципального</w:t>
      </w:r>
      <w:r w:rsidRPr="0001078C">
        <w:rPr>
          <w:color w:val="000000" w:themeColor="text1"/>
          <w:sz w:val="28"/>
          <w:szCs w:val="28"/>
        </w:rPr>
        <w:t xml:space="preserve"> образования </w:t>
      </w:r>
      <w:r w:rsidR="001D6A21" w:rsidRPr="0001078C">
        <w:rPr>
          <w:rFonts w:eastAsia="@Arial Unicode MS"/>
          <w:color w:val="000000" w:themeColor="text1"/>
          <w:sz w:val="28"/>
          <w:szCs w:val="28"/>
        </w:rPr>
        <w:t>Александровский</w:t>
      </w:r>
      <w:r w:rsidR="00604C71" w:rsidRPr="0001078C">
        <w:rPr>
          <w:rFonts w:eastAsia="@Arial Unicode MS"/>
          <w:color w:val="000000" w:themeColor="text1"/>
          <w:sz w:val="28"/>
          <w:szCs w:val="28"/>
        </w:rPr>
        <w:t xml:space="preserve"> </w:t>
      </w:r>
      <w:r w:rsidRPr="0001078C">
        <w:rPr>
          <w:rFonts w:eastAsia="@Arial Unicode MS"/>
          <w:color w:val="000000" w:themeColor="text1"/>
          <w:sz w:val="28"/>
          <w:szCs w:val="28"/>
        </w:rPr>
        <w:t>сельсовет</w:t>
      </w:r>
      <w:r w:rsidR="00B05667" w:rsidRPr="0001078C">
        <w:rPr>
          <w:rFonts w:eastAsia="@Arial Unicode MS"/>
          <w:color w:val="000000" w:themeColor="text1"/>
          <w:sz w:val="28"/>
          <w:szCs w:val="28"/>
        </w:rPr>
        <w:t xml:space="preserve"> </w:t>
      </w:r>
      <w:r w:rsidR="001D6A21" w:rsidRPr="0001078C">
        <w:rPr>
          <w:rFonts w:eastAsia="@Arial Unicode MS"/>
          <w:color w:val="000000" w:themeColor="text1"/>
          <w:sz w:val="28"/>
          <w:szCs w:val="28"/>
        </w:rPr>
        <w:t>Александровского</w:t>
      </w:r>
      <w:r w:rsidR="00B05667" w:rsidRPr="0001078C">
        <w:rPr>
          <w:rFonts w:eastAsia="@Arial Unicode MS"/>
          <w:color w:val="000000" w:themeColor="text1"/>
          <w:sz w:val="28"/>
          <w:szCs w:val="28"/>
        </w:rPr>
        <w:t xml:space="preserve"> района</w:t>
      </w:r>
      <w:r w:rsidRPr="0001078C">
        <w:rPr>
          <w:rFonts w:eastAsia="@Arial Unicode MS"/>
          <w:color w:val="000000" w:themeColor="text1"/>
          <w:sz w:val="28"/>
          <w:szCs w:val="28"/>
        </w:rPr>
        <w:t xml:space="preserve">, </w:t>
      </w:r>
      <w:r w:rsidRPr="0001078C">
        <w:rPr>
          <w:color w:val="000000" w:themeColor="text1"/>
          <w:sz w:val="28"/>
          <w:szCs w:val="28"/>
        </w:rPr>
        <w:t>был разработан в 201</w:t>
      </w:r>
      <w:r w:rsidR="001D6A21" w:rsidRPr="0001078C">
        <w:rPr>
          <w:color w:val="000000" w:themeColor="text1"/>
          <w:sz w:val="28"/>
          <w:szCs w:val="28"/>
        </w:rPr>
        <w:t>6</w:t>
      </w:r>
      <w:r w:rsidR="00084093" w:rsidRPr="0001078C">
        <w:rPr>
          <w:color w:val="000000" w:themeColor="text1"/>
          <w:sz w:val="28"/>
          <w:szCs w:val="28"/>
        </w:rPr>
        <w:t xml:space="preserve"> </w:t>
      </w:r>
      <w:r w:rsidR="009E5E32" w:rsidRPr="0001078C">
        <w:rPr>
          <w:color w:val="000000" w:themeColor="text1"/>
          <w:sz w:val="28"/>
          <w:szCs w:val="28"/>
        </w:rPr>
        <w:t>г</w:t>
      </w:r>
      <w:r w:rsidRPr="0001078C">
        <w:rPr>
          <w:color w:val="000000" w:themeColor="text1"/>
          <w:sz w:val="28"/>
          <w:szCs w:val="28"/>
        </w:rPr>
        <w:t xml:space="preserve">. </w:t>
      </w:r>
      <w:r w:rsidR="001D6A21" w:rsidRPr="0001078C">
        <w:rPr>
          <w:color w:val="000000" w:themeColor="text1"/>
          <w:sz w:val="28"/>
          <w:szCs w:val="28"/>
        </w:rPr>
        <w:t>ИП</w:t>
      </w:r>
      <w:r w:rsidR="00D56EA4" w:rsidRPr="0001078C">
        <w:rPr>
          <w:color w:val="000000" w:themeColor="text1"/>
          <w:sz w:val="28"/>
          <w:szCs w:val="28"/>
        </w:rPr>
        <w:t xml:space="preserve"> </w:t>
      </w:r>
      <w:r w:rsidR="00411D5B" w:rsidRPr="0001078C">
        <w:rPr>
          <w:color w:val="000000" w:themeColor="text1"/>
          <w:sz w:val="28"/>
          <w:szCs w:val="28"/>
        </w:rPr>
        <w:t>«</w:t>
      </w:r>
      <w:proofErr w:type="spellStart"/>
      <w:r w:rsidR="001D6A21" w:rsidRPr="0001078C">
        <w:rPr>
          <w:color w:val="000000" w:themeColor="text1"/>
          <w:sz w:val="28"/>
          <w:szCs w:val="28"/>
        </w:rPr>
        <w:t>Похлебухин</w:t>
      </w:r>
      <w:proofErr w:type="spellEnd"/>
      <w:r w:rsidR="001D6A21" w:rsidRPr="0001078C">
        <w:rPr>
          <w:color w:val="000000" w:themeColor="text1"/>
          <w:sz w:val="28"/>
          <w:szCs w:val="28"/>
        </w:rPr>
        <w:t xml:space="preserve"> А.А.</w:t>
      </w:r>
      <w:r w:rsidR="00411D5B" w:rsidRPr="0001078C">
        <w:rPr>
          <w:color w:val="000000" w:themeColor="text1"/>
          <w:sz w:val="28"/>
          <w:szCs w:val="28"/>
        </w:rPr>
        <w:t>»</w:t>
      </w:r>
      <w:r w:rsidRPr="0001078C">
        <w:rPr>
          <w:color w:val="000000" w:themeColor="text1"/>
          <w:sz w:val="28"/>
          <w:szCs w:val="28"/>
        </w:rPr>
        <w:t xml:space="preserve">, г. </w:t>
      </w:r>
      <w:r w:rsidR="00E608A5" w:rsidRPr="0001078C">
        <w:rPr>
          <w:color w:val="000000" w:themeColor="text1"/>
          <w:sz w:val="28"/>
          <w:szCs w:val="28"/>
        </w:rPr>
        <w:t>Ор</w:t>
      </w:r>
      <w:r w:rsidR="001D6A21" w:rsidRPr="0001078C">
        <w:rPr>
          <w:color w:val="000000" w:themeColor="text1"/>
          <w:sz w:val="28"/>
          <w:szCs w:val="28"/>
        </w:rPr>
        <w:t>енбург</w:t>
      </w:r>
      <w:r w:rsidRPr="0001078C">
        <w:rPr>
          <w:color w:val="000000" w:themeColor="text1"/>
          <w:sz w:val="28"/>
          <w:szCs w:val="28"/>
        </w:rPr>
        <w:t xml:space="preserve">, и утвержден решением Совета депутатов </w:t>
      </w:r>
      <w:r w:rsidR="00E608A5" w:rsidRPr="0001078C">
        <w:rPr>
          <w:color w:val="000000" w:themeColor="text1"/>
          <w:sz w:val="28"/>
          <w:szCs w:val="28"/>
        </w:rPr>
        <w:t xml:space="preserve">МО </w:t>
      </w:r>
      <w:r w:rsidR="001D6A21" w:rsidRPr="0001078C">
        <w:rPr>
          <w:color w:val="000000" w:themeColor="text1"/>
          <w:sz w:val="28"/>
          <w:szCs w:val="28"/>
        </w:rPr>
        <w:t>Александровский</w:t>
      </w:r>
      <w:r w:rsidR="005D3432" w:rsidRPr="0001078C">
        <w:rPr>
          <w:color w:val="000000" w:themeColor="text1"/>
          <w:sz w:val="28"/>
          <w:szCs w:val="28"/>
        </w:rPr>
        <w:t xml:space="preserve"> </w:t>
      </w:r>
      <w:r w:rsidR="00E608A5" w:rsidRPr="0001078C">
        <w:rPr>
          <w:color w:val="000000" w:themeColor="text1"/>
          <w:sz w:val="28"/>
          <w:szCs w:val="28"/>
        </w:rPr>
        <w:t xml:space="preserve">сельсовет </w:t>
      </w:r>
      <w:r w:rsidR="001D6A21" w:rsidRPr="0001078C">
        <w:rPr>
          <w:color w:val="000000" w:themeColor="text1"/>
          <w:sz w:val="28"/>
          <w:szCs w:val="28"/>
        </w:rPr>
        <w:t>Александровского</w:t>
      </w:r>
      <w:r w:rsidR="00741923" w:rsidRPr="0001078C">
        <w:rPr>
          <w:color w:val="000000" w:themeColor="text1"/>
          <w:sz w:val="28"/>
          <w:szCs w:val="28"/>
        </w:rPr>
        <w:t xml:space="preserve"> района </w:t>
      </w:r>
      <w:r w:rsidR="00A379B9" w:rsidRPr="0001078C">
        <w:rPr>
          <w:color w:val="000000" w:themeColor="text1"/>
          <w:sz w:val="28"/>
          <w:szCs w:val="28"/>
        </w:rPr>
        <w:t xml:space="preserve">№ </w:t>
      </w:r>
      <w:r w:rsidR="00084093" w:rsidRPr="0001078C">
        <w:rPr>
          <w:color w:val="000000" w:themeColor="text1"/>
          <w:sz w:val="28"/>
          <w:szCs w:val="28"/>
        </w:rPr>
        <w:t>563</w:t>
      </w:r>
      <w:r w:rsidR="00A379B9" w:rsidRPr="0001078C">
        <w:rPr>
          <w:color w:val="000000" w:themeColor="text1"/>
          <w:sz w:val="28"/>
          <w:szCs w:val="28"/>
        </w:rPr>
        <w:t xml:space="preserve"> от </w:t>
      </w:r>
      <w:r w:rsidR="00084093" w:rsidRPr="0001078C">
        <w:rPr>
          <w:color w:val="000000" w:themeColor="text1"/>
          <w:sz w:val="28"/>
          <w:szCs w:val="28"/>
        </w:rPr>
        <w:t>27</w:t>
      </w:r>
      <w:r w:rsidR="00A379B9" w:rsidRPr="0001078C">
        <w:rPr>
          <w:color w:val="000000" w:themeColor="text1"/>
          <w:sz w:val="28"/>
          <w:szCs w:val="28"/>
        </w:rPr>
        <w:t>.</w:t>
      </w:r>
      <w:r w:rsidR="00084093" w:rsidRPr="0001078C">
        <w:rPr>
          <w:color w:val="000000" w:themeColor="text1"/>
          <w:sz w:val="28"/>
          <w:szCs w:val="28"/>
        </w:rPr>
        <w:t>11</w:t>
      </w:r>
      <w:r w:rsidR="00A379B9" w:rsidRPr="0001078C">
        <w:rPr>
          <w:color w:val="000000" w:themeColor="text1"/>
          <w:sz w:val="28"/>
          <w:szCs w:val="28"/>
        </w:rPr>
        <w:t>.201</w:t>
      </w:r>
      <w:r w:rsidR="00084093" w:rsidRPr="0001078C">
        <w:rPr>
          <w:color w:val="000000" w:themeColor="text1"/>
          <w:sz w:val="28"/>
          <w:szCs w:val="28"/>
        </w:rPr>
        <w:t xml:space="preserve">3 </w:t>
      </w:r>
      <w:r w:rsidR="00A379B9" w:rsidRPr="0001078C">
        <w:rPr>
          <w:color w:val="000000" w:themeColor="text1"/>
          <w:sz w:val="28"/>
          <w:szCs w:val="28"/>
        </w:rPr>
        <w:t>г</w:t>
      </w:r>
      <w:r w:rsidR="00CB5C3F" w:rsidRPr="0001078C">
        <w:rPr>
          <w:color w:val="000000" w:themeColor="text1"/>
          <w:sz w:val="28"/>
          <w:szCs w:val="28"/>
        </w:rPr>
        <w:t>.</w:t>
      </w:r>
    </w:p>
    <w:p w:rsidR="00A9188C" w:rsidRPr="0001078C" w:rsidRDefault="00A9188C" w:rsidP="008464BC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8296A" w:rsidRPr="0001078C" w:rsidRDefault="00B8296A" w:rsidP="002C45DF">
      <w:pPr>
        <w:pStyle w:val="2"/>
        <w:jc w:val="center"/>
        <w:rPr>
          <w:rFonts w:eastAsia="Arial Unicode MS"/>
          <w:color w:val="000000" w:themeColor="text1"/>
        </w:rPr>
      </w:pPr>
      <w:bookmarkStart w:id="5" w:name="_Toc477173125"/>
      <w:bookmarkStart w:id="6" w:name="_Toc477173269"/>
      <w:bookmarkStart w:id="7" w:name="_Toc477173295"/>
      <w:bookmarkStart w:id="8" w:name="_Toc507425634"/>
      <w:bookmarkStart w:id="9" w:name="_Toc365580829"/>
      <w:r w:rsidRPr="0001078C">
        <w:rPr>
          <w:rFonts w:eastAsia="Arial Unicode MS"/>
          <w:color w:val="000000" w:themeColor="text1"/>
        </w:rPr>
        <w:t>2. Пр</w:t>
      </w:r>
      <w:r w:rsidR="00BD311E" w:rsidRPr="0001078C">
        <w:rPr>
          <w:rFonts w:eastAsia="Arial Unicode MS"/>
          <w:color w:val="000000" w:themeColor="text1"/>
        </w:rPr>
        <w:t xml:space="preserve">ичины и цели проведения работ </w:t>
      </w:r>
      <w:r w:rsidRPr="0001078C">
        <w:rPr>
          <w:rFonts w:eastAsia="Arial Unicode MS"/>
          <w:color w:val="000000" w:themeColor="text1"/>
        </w:rPr>
        <w:t xml:space="preserve">по внесению изменений в </w:t>
      </w:r>
      <w:bookmarkEnd w:id="5"/>
      <w:bookmarkEnd w:id="6"/>
      <w:bookmarkEnd w:id="7"/>
      <w:r w:rsidR="002C45DF" w:rsidRPr="0001078C">
        <w:rPr>
          <w:rFonts w:eastAsia="Arial Unicode MS"/>
          <w:color w:val="000000" w:themeColor="text1"/>
        </w:rPr>
        <w:t>генеральный план</w:t>
      </w:r>
      <w:bookmarkEnd w:id="8"/>
    </w:p>
    <w:bookmarkEnd w:id="9"/>
    <w:p w:rsidR="001D6A21" w:rsidRPr="0001078C" w:rsidRDefault="000E6C36" w:rsidP="00F521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 xml:space="preserve">Причиной проведения работ является </w:t>
      </w:r>
      <w:r w:rsidR="000845C0" w:rsidRPr="0001078C">
        <w:rPr>
          <w:color w:val="000000" w:themeColor="text1"/>
          <w:sz w:val="28"/>
          <w:szCs w:val="28"/>
        </w:rPr>
        <w:t xml:space="preserve">необходимость в решении </w:t>
      </w:r>
      <w:r w:rsidR="001D6A21" w:rsidRPr="0001078C">
        <w:rPr>
          <w:color w:val="000000" w:themeColor="text1"/>
          <w:sz w:val="28"/>
          <w:szCs w:val="28"/>
        </w:rPr>
        <w:t xml:space="preserve">следующего </w:t>
      </w:r>
      <w:r w:rsidR="000845C0" w:rsidRPr="0001078C">
        <w:rPr>
          <w:color w:val="000000" w:themeColor="text1"/>
          <w:sz w:val="28"/>
          <w:szCs w:val="28"/>
        </w:rPr>
        <w:t xml:space="preserve">спектра вопросов: </w:t>
      </w:r>
    </w:p>
    <w:p w:rsidR="001D6A21" w:rsidRPr="0001078C" w:rsidRDefault="001D6A21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1.</w:t>
      </w:r>
      <w:r w:rsidRPr="0001078C">
        <w:rPr>
          <w:color w:val="000000" w:themeColor="text1"/>
          <w:sz w:val="28"/>
          <w:szCs w:val="28"/>
        </w:rPr>
        <w:tab/>
        <w:t xml:space="preserve">Корректировка охранной зоны памятника природы </w:t>
      </w:r>
      <w:proofErr w:type="spellStart"/>
      <w:r w:rsidRPr="0001078C">
        <w:rPr>
          <w:color w:val="000000" w:themeColor="text1"/>
          <w:sz w:val="28"/>
          <w:szCs w:val="28"/>
        </w:rPr>
        <w:t>Бабиадский</w:t>
      </w:r>
      <w:proofErr w:type="spellEnd"/>
      <w:r w:rsidRPr="0001078C">
        <w:rPr>
          <w:color w:val="000000" w:themeColor="text1"/>
          <w:sz w:val="28"/>
          <w:szCs w:val="28"/>
        </w:rPr>
        <w:t xml:space="preserve"> Яр.</w:t>
      </w:r>
    </w:p>
    <w:p w:rsidR="001D6A21" w:rsidRPr="0001078C" w:rsidRDefault="001D6A21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2.</w:t>
      </w:r>
      <w:r w:rsidRPr="0001078C">
        <w:rPr>
          <w:color w:val="000000" w:themeColor="text1"/>
          <w:sz w:val="28"/>
          <w:szCs w:val="28"/>
        </w:rPr>
        <w:tab/>
        <w:t>Обозначение зоны расположения скотомогильника в северо-восточной части с. Александровка.</w:t>
      </w:r>
    </w:p>
    <w:p w:rsidR="001D6A21" w:rsidRPr="0001078C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3</w:t>
      </w:r>
      <w:r w:rsidR="001D6A21" w:rsidRPr="0001078C">
        <w:rPr>
          <w:color w:val="000000" w:themeColor="text1"/>
          <w:sz w:val="28"/>
          <w:szCs w:val="28"/>
        </w:rPr>
        <w:t>.</w:t>
      </w:r>
      <w:r w:rsidR="001D6A21" w:rsidRPr="0001078C">
        <w:rPr>
          <w:color w:val="000000" w:themeColor="text1"/>
          <w:sz w:val="28"/>
          <w:szCs w:val="28"/>
        </w:rPr>
        <w:tab/>
        <w:t>Изменение назначения функциональной зоны сельскохозяйственного назначения на производственную в северо-восточной части с. Александровка.</w:t>
      </w:r>
    </w:p>
    <w:p w:rsidR="001D6A21" w:rsidRPr="0001078C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4</w:t>
      </w:r>
      <w:r w:rsidR="001D6A21" w:rsidRPr="0001078C">
        <w:rPr>
          <w:color w:val="000000" w:themeColor="text1"/>
          <w:sz w:val="28"/>
          <w:szCs w:val="28"/>
        </w:rPr>
        <w:t>.</w:t>
      </w:r>
      <w:r w:rsidR="001D6A21" w:rsidRPr="0001078C">
        <w:rPr>
          <w:color w:val="000000" w:themeColor="text1"/>
          <w:sz w:val="28"/>
          <w:szCs w:val="28"/>
        </w:rPr>
        <w:tab/>
        <w:t>Изменение назначения функциональной зоны специального назначения на производственную в юго-восточной части с. Александровка.</w:t>
      </w:r>
    </w:p>
    <w:p w:rsidR="001D6A21" w:rsidRPr="0001078C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5</w:t>
      </w:r>
      <w:r w:rsidR="001D6A21" w:rsidRPr="0001078C">
        <w:rPr>
          <w:color w:val="000000" w:themeColor="text1"/>
          <w:sz w:val="28"/>
          <w:szCs w:val="28"/>
        </w:rPr>
        <w:t>.</w:t>
      </w:r>
      <w:r w:rsidR="001D6A21" w:rsidRPr="0001078C">
        <w:rPr>
          <w:color w:val="000000" w:themeColor="text1"/>
          <w:sz w:val="28"/>
          <w:szCs w:val="28"/>
        </w:rPr>
        <w:tab/>
        <w:t>Внес</w:t>
      </w:r>
      <w:r w:rsidR="00220B10" w:rsidRPr="0001078C">
        <w:rPr>
          <w:color w:val="000000" w:themeColor="text1"/>
          <w:sz w:val="28"/>
          <w:szCs w:val="28"/>
        </w:rPr>
        <w:t>ение</w:t>
      </w:r>
      <w:r w:rsidR="001D6A21" w:rsidRPr="0001078C">
        <w:rPr>
          <w:color w:val="000000" w:themeColor="text1"/>
          <w:sz w:val="28"/>
          <w:szCs w:val="28"/>
        </w:rPr>
        <w:t xml:space="preserve"> объект</w:t>
      </w:r>
      <w:r w:rsidR="00220B10" w:rsidRPr="0001078C">
        <w:rPr>
          <w:color w:val="000000" w:themeColor="text1"/>
          <w:sz w:val="28"/>
          <w:szCs w:val="28"/>
        </w:rPr>
        <w:t>а</w:t>
      </w:r>
      <w:r w:rsidR="001D6A21" w:rsidRPr="0001078C">
        <w:rPr>
          <w:color w:val="000000" w:themeColor="text1"/>
          <w:sz w:val="28"/>
          <w:szCs w:val="28"/>
        </w:rPr>
        <w:t xml:space="preserve"> инженерной инфраструктуры «Водозабор на </w:t>
      </w:r>
      <w:proofErr w:type="spellStart"/>
      <w:r w:rsidR="001D6A21" w:rsidRPr="0001078C">
        <w:rPr>
          <w:color w:val="000000" w:themeColor="text1"/>
          <w:sz w:val="28"/>
          <w:szCs w:val="28"/>
        </w:rPr>
        <w:t>Козлоуховском</w:t>
      </w:r>
      <w:proofErr w:type="spellEnd"/>
      <w:r w:rsidR="001D6A21" w:rsidRPr="0001078C">
        <w:rPr>
          <w:color w:val="000000" w:themeColor="text1"/>
          <w:sz w:val="28"/>
          <w:szCs w:val="28"/>
        </w:rPr>
        <w:t xml:space="preserve"> участке Александровского месторождения подземных вод для водоснабжения районного центра Александровка».</w:t>
      </w:r>
    </w:p>
    <w:p w:rsidR="001D6A21" w:rsidRPr="0001078C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6</w:t>
      </w:r>
      <w:r w:rsidR="001D6A21" w:rsidRPr="0001078C">
        <w:rPr>
          <w:color w:val="000000" w:themeColor="text1"/>
          <w:sz w:val="28"/>
          <w:szCs w:val="28"/>
        </w:rPr>
        <w:t>.</w:t>
      </w:r>
      <w:r w:rsidR="001D6A21" w:rsidRPr="0001078C">
        <w:rPr>
          <w:color w:val="000000" w:themeColor="text1"/>
          <w:sz w:val="28"/>
          <w:szCs w:val="28"/>
        </w:rPr>
        <w:tab/>
        <w:t>Внес</w:t>
      </w:r>
      <w:r w:rsidR="00220B10" w:rsidRPr="0001078C">
        <w:rPr>
          <w:color w:val="000000" w:themeColor="text1"/>
          <w:sz w:val="28"/>
          <w:szCs w:val="28"/>
        </w:rPr>
        <w:t>ение</w:t>
      </w:r>
      <w:r w:rsidR="001D6A21" w:rsidRPr="0001078C">
        <w:rPr>
          <w:color w:val="000000" w:themeColor="text1"/>
          <w:sz w:val="28"/>
          <w:szCs w:val="28"/>
        </w:rPr>
        <w:t xml:space="preserve"> зон</w:t>
      </w:r>
      <w:r w:rsidR="00220B10" w:rsidRPr="0001078C">
        <w:rPr>
          <w:color w:val="000000" w:themeColor="text1"/>
          <w:sz w:val="28"/>
          <w:szCs w:val="28"/>
        </w:rPr>
        <w:t>ы</w:t>
      </w:r>
      <w:r w:rsidR="001D6A21" w:rsidRPr="0001078C">
        <w:rPr>
          <w:color w:val="000000" w:themeColor="text1"/>
          <w:sz w:val="28"/>
          <w:szCs w:val="28"/>
        </w:rPr>
        <w:t xml:space="preserve"> под размещение солнечной электростанции.</w:t>
      </w:r>
    </w:p>
    <w:p w:rsidR="001D6A21" w:rsidRPr="0001078C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7</w:t>
      </w:r>
      <w:r w:rsidR="001D6A21" w:rsidRPr="0001078C">
        <w:rPr>
          <w:color w:val="000000" w:themeColor="text1"/>
          <w:sz w:val="28"/>
          <w:szCs w:val="28"/>
        </w:rPr>
        <w:t>.</w:t>
      </w:r>
      <w:r w:rsidR="001D6A21" w:rsidRPr="0001078C">
        <w:rPr>
          <w:color w:val="000000" w:themeColor="text1"/>
          <w:sz w:val="28"/>
          <w:szCs w:val="28"/>
        </w:rPr>
        <w:tab/>
        <w:t>Внес</w:t>
      </w:r>
      <w:r w:rsidR="00220B10" w:rsidRPr="0001078C">
        <w:rPr>
          <w:color w:val="000000" w:themeColor="text1"/>
          <w:sz w:val="28"/>
          <w:szCs w:val="28"/>
        </w:rPr>
        <w:t>ение</w:t>
      </w:r>
      <w:r w:rsidR="001D6A21" w:rsidRPr="0001078C">
        <w:rPr>
          <w:color w:val="000000" w:themeColor="text1"/>
          <w:sz w:val="28"/>
          <w:szCs w:val="28"/>
        </w:rPr>
        <w:t xml:space="preserve"> зон</w:t>
      </w:r>
      <w:r w:rsidR="00220B10" w:rsidRPr="0001078C">
        <w:rPr>
          <w:color w:val="000000" w:themeColor="text1"/>
          <w:sz w:val="28"/>
          <w:szCs w:val="28"/>
        </w:rPr>
        <w:t>ы</w:t>
      </w:r>
      <w:r w:rsidR="001D6A21" w:rsidRPr="0001078C">
        <w:rPr>
          <w:color w:val="000000" w:themeColor="text1"/>
          <w:sz w:val="28"/>
          <w:szCs w:val="28"/>
        </w:rPr>
        <w:t xml:space="preserve"> специального назначения (места расположения закрытые кладбища).</w:t>
      </w:r>
    </w:p>
    <w:p w:rsidR="00AA3119" w:rsidRPr="0001078C" w:rsidRDefault="00220B10" w:rsidP="00220B10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С</w:t>
      </w:r>
      <w:r w:rsidR="006D5DFA" w:rsidRPr="0001078C">
        <w:rPr>
          <w:iCs/>
          <w:color w:val="000000" w:themeColor="text1"/>
          <w:sz w:val="28"/>
          <w:szCs w:val="28"/>
          <w:shd w:val="clear" w:color="auto" w:fill="FFFFFF"/>
        </w:rPr>
        <w:t>огласно</w:t>
      </w:r>
      <w:r w:rsidR="00A90EE0" w:rsidRPr="0001078C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5DFA" w:rsidRPr="0001078C">
        <w:rPr>
          <w:iCs/>
          <w:color w:val="000000" w:themeColor="text1"/>
          <w:sz w:val="28"/>
          <w:szCs w:val="28"/>
          <w:shd w:val="clear" w:color="auto" w:fill="FFFFFF"/>
        </w:rPr>
        <w:t>технического задания</w:t>
      </w:r>
      <w:r w:rsidR="00AA3119" w:rsidRPr="0001078C">
        <w:rPr>
          <w:color w:val="000000" w:themeColor="text1"/>
          <w:sz w:val="28"/>
          <w:szCs w:val="28"/>
        </w:rPr>
        <w:t xml:space="preserve"> </w:t>
      </w:r>
      <w:r w:rsidR="006E7416" w:rsidRPr="0001078C">
        <w:rPr>
          <w:color w:val="000000" w:themeColor="text1"/>
          <w:sz w:val="28"/>
          <w:szCs w:val="28"/>
        </w:rPr>
        <w:t>(</w:t>
      </w:r>
      <w:r w:rsidR="00AA3119" w:rsidRPr="0001078C">
        <w:rPr>
          <w:color w:val="000000" w:themeColor="text1"/>
          <w:sz w:val="28"/>
          <w:szCs w:val="28"/>
        </w:rPr>
        <w:t>Приложение 1 к договору №</w:t>
      </w:r>
      <w:r w:rsidRPr="0001078C">
        <w:rPr>
          <w:color w:val="000000" w:themeColor="text1"/>
          <w:sz w:val="28"/>
          <w:szCs w:val="28"/>
        </w:rPr>
        <w:t>62-</w:t>
      </w:r>
      <w:r w:rsidR="00D46374" w:rsidRPr="0001078C">
        <w:rPr>
          <w:color w:val="000000" w:themeColor="text1"/>
          <w:sz w:val="28"/>
          <w:szCs w:val="28"/>
        </w:rPr>
        <w:t>2019</w:t>
      </w:r>
      <w:r w:rsidRPr="0001078C">
        <w:rPr>
          <w:color w:val="000000" w:themeColor="text1"/>
          <w:sz w:val="28"/>
          <w:szCs w:val="28"/>
        </w:rPr>
        <w:t xml:space="preserve"> </w:t>
      </w:r>
      <w:r w:rsidR="00AA3119" w:rsidRPr="0001078C">
        <w:rPr>
          <w:color w:val="000000" w:themeColor="text1"/>
          <w:sz w:val="28"/>
          <w:szCs w:val="28"/>
        </w:rPr>
        <w:t xml:space="preserve">от </w:t>
      </w:r>
      <w:r w:rsidRPr="0001078C">
        <w:rPr>
          <w:color w:val="000000" w:themeColor="text1"/>
          <w:sz w:val="28"/>
          <w:szCs w:val="28"/>
        </w:rPr>
        <w:t>03</w:t>
      </w:r>
      <w:r w:rsidR="00AA3119" w:rsidRPr="0001078C">
        <w:rPr>
          <w:color w:val="000000" w:themeColor="text1"/>
          <w:sz w:val="28"/>
          <w:szCs w:val="28"/>
        </w:rPr>
        <w:t>.</w:t>
      </w:r>
      <w:r w:rsidRPr="0001078C">
        <w:rPr>
          <w:color w:val="000000" w:themeColor="text1"/>
          <w:sz w:val="28"/>
          <w:szCs w:val="28"/>
        </w:rPr>
        <w:t>12</w:t>
      </w:r>
      <w:r w:rsidR="00AA3119" w:rsidRPr="0001078C">
        <w:rPr>
          <w:color w:val="000000" w:themeColor="text1"/>
          <w:sz w:val="28"/>
          <w:szCs w:val="28"/>
        </w:rPr>
        <w:t>.</w:t>
      </w:r>
      <w:r w:rsidR="00D46374" w:rsidRPr="0001078C">
        <w:rPr>
          <w:color w:val="000000" w:themeColor="text1"/>
          <w:sz w:val="28"/>
          <w:szCs w:val="28"/>
        </w:rPr>
        <w:t>2019</w:t>
      </w:r>
      <w:r w:rsidR="00AA3119" w:rsidRPr="0001078C">
        <w:rPr>
          <w:color w:val="000000" w:themeColor="text1"/>
          <w:sz w:val="28"/>
          <w:szCs w:val="28"/>
        </w:rPr>
        <w:t>г</w:t>
      </w:r>
      <w:r w:rsidR="006E7416" w:rsidRPr="0001078C">
        <w:rPr>
          <w:color w:val="000000" w:themeColor="text1"/>
          <w:sz w:val="28"/>
          <w:szCs w:val="28"/>
        </w:rPr>
        <w:t>.)</w:t>
      </w:r>
      <w:r w:rsidR="00AA3119" w:rsidRPr="0001078C">
        <w:rPr>
          <w:color w:val="000000" w:themeColor="text1"/>
          <w:sz w:val="28"/>
          <w:szCs w:val="28"/>
        </w:rPr>
        <w:t xml:space="preserve">: «Техническое задание </w:t>
      </w:r>
      <w:r w:rsidRPr="0001078C">
        <w:rPr>
          <w:color w:val="000000" w:themeColor="text1"/>
          <w:sz w:val="28"/>
          <w:szCs w:val="28"/>
        </w:rPr>
        <w:t xml:space="preserve">на разработку проектов «Внесение изменений в Генеральный план муниципального образования Александровский сельсовет Александровского района Оренбургской области» </w:t>
      </w:r>
      <w:r w:rsidR="00AA3119" w:rsidRPr="0001078C">
        <w:rPr>
          <w:color w:val="000000" w:themeColor="text1"/>
          <w:sz w:val="28"/>
          <w:szCs w:val="28"/>
        </w:rPr>
        <w:t>(см. Приложение).</w:t>
      </w:r>
    </w:p>
    <w:p w:rsidR="0072609B" w:rsidRPr="0001078C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 xml:space="preserve">8. Внесение </w:t>
      </w:r>
      <w:proofErr w:type="spellStart"/>
      <w:r w:rsidRPr="0001078C">
        <w:rPr>
          <w:color w:val="000000" w:themeColor="text1"/>
          <w:sz w:val="28"/>
          <w:szCs w:val="28"/>
        </w:rPr>
        <w:t>водоохранной</w:t>
      </w:r>
      <w:proofErr w:type="spellEnd"/>
      <w:r w:rsidRPr="0001078C">
        <w:rPr>
          <w:color w:val="000000" w:themeColor="text1"/>
          <w:sz w:val="28"/>
          <w:szCs w:val="28"/>
        </w:rPr>
        <w:t xml:space="preserve"> зоны на карту функционального зонирования;</w:t>
      </w:r>
    </w:p>
    <w:p w:rsidR="003A5A32" w:rsidRPr="0001078C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 xml:space="preserve">9. Сокращение функциональной рекреационной зоны по границам </w:t>
      </w:r>
      <w:proofErr w:type="spellStart"/>
      <w:r w:rsidRPr="0001078C">
        <w:rPr>
          <w:color w:val="000000" w:themeColor="text1"/>
          <w:sz w:val="28"/>
          <w:szCs w:val="28"/>
        </w:rPr>
        <w:t>водоохранной</w:t>
      </w:r>
      <w:proofErr w:type="spellEnd"/>
      <w:r w:rsidRPr="0001078C">
        <w:rPr>
          <w:color w:val="000000" w:themeColor="text1"/>
          <w:sz w:val="28"/>
          <w:szCs w:val="28"/>
        </w:rPr>
        <w:t xml:space="preserve"> зоны р. Молочай;</w:t>
      </w:r>
    </w:p>
    <w:p w:rsidR="003A5A32" w:rsidRPr="0001078C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 xml:space="preserve">10. Изменение назначения функциональной рекреационной зоны на зону сельскохозяйственного назначения вдоль русла р. Молочай за пределами границ </w:t>
      </w:r>
      <w:proofErr w:type="spellStart"/>
      <w:r w:rsidRPr="0001078C">
        <w:rPr>
          <w:color w:val="000000" w:themeColor="text1"/>
          <w:sz w:val="28"/>
          <w:szCs w:val="28"/>
        </w:rPr>
        <w:t>водоохранной</w:t>
      </w:r>
      <w:proofErr w:type="spellEnd"/>
      <w:r w:rsidRPr="0001078C">
        <w:rPr>
          <w:color w:val="000000" w:themeColor="text1"/>
          <w:sz w:val="28"/>
          <w:szCs w:val="28"/>
        </w:rPr>
        <w:t xml:space="preserve"> зоны;</w:t>
      </w:r>
    </w:p>
    <w:p w:rsidR="003A5A32" w:rsidRPr="0001078C" w:rsidRDefault="003A5A32" w:rsidP="003A5A32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11. Изменение границ насе</w:t>
      </w:r>
      <w:r w:rsidR="00931376" w:rsidRPr="0001078C">
        <w:rPr>
          <w:color w:val="000000" w:themeColor="text1"/>
          <w:sz w:val="28"/>
          <w:szCs w:val="28"/>
        </w:rPr>
        <w:t>ленного пункта с. Александровка;</w:t>
      </w:r>
    </w:p>
    <w:p w:rsidR="00931376" w:rsidRPr="0001078C" w:rsidRDefault="00931376" w:rsidP="003A5A32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1078C">
        <w:rPr>
          <w:color w:val="000000" w:themeColor="text1"/>
          <w:sz w:val="28"/>
          <w:szCs w:val="28"/>
        </w:rPr>
        <w:t>12. Добавление земель ГЛФ в северной части с. Александровка.</w:t>
      </w:r>
    </w:p>
    <w:p w:rsidR="003A5A32" w:rsidRPr="0001078C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D311E" w:rsidRPr="0001078C" w:rsidRDefault="00BD311E" w:rsidP="001E1324">
      <w:pPr>
        <w:pStyle w:val="2"/>
        <w:jc w:val="center"/>
        <w:rPr>
          <w:color w:val="000000" w:themeColor="text1"/>
        </w:rPr>
      </w:pPr>
      <w:bookmarkStart w:id="10" w:name="_Toc507425635"/>
      <w:r w:rsidRPr="0001078C">
        <w:rPr>
          <w:rFonts w:eastAsia="Arial Unicode MS"/>
          <w:color w:val="000000" w:themeColor="text1"/>
        </w:rPr>
        <w:t xml:space="preserve">3. Предложения по внесению изменений в </w:t>
      </w:r>
      <w:r w:rsidR="002C45DF" w:rsidRPr="0001078C">
        <w:rPr>
          <w:rFonts w:eastAsia="Arial Unicode MS"/>
          <w:color w:val="000000" w:themeColor="text1"/>
        </w:rPr>
        <w:t>генеральный план</w:t>
      </w:r>
      <w:bookmarkEnd w:id="10"/>
    </w:p>
    <w:p w:rsidR="005072F7" w:rsidRPr="0001078C" w:rsidRDefault="005072F7" w:rsidP="00580082">
      <w:pPr>
        <w:pStyle w:val="31"/>
        <w:ind w:right="-1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01078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2C45DF" w:rsidRPr="0001078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генерального плана</w:t>
      </w:r>
      <w:r w:rsidRPr="0001078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.</w:t>
      </w:r>
    </w:p>
    <w:p w:rsidR="00DE0D9C" w:rsidRPr="0001078C" w:rsidRDefault="00DE0D9C" w:rsidP="00DE0D9C">
      <w:pPr>
        <w:pStyle w:val="31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78C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внести следующие изменения в </w:t>
      </w:r>
      <w:r w:rsidRPr="0001078C">
        <w:rPr>
          <w:rFonts w:ascii="Times New Roman" w:hAnsi="Times New Roman"/>
          <w:b/>
          <w:color w:val="000000" w:themeColor="text1"/>
          <w:sz w:val="28"/>
          <w:szCs w:val="28"/>
        </w:rPr>
        <w:t>все карты Генерального плана</w:t>
      </w:r>
      <w:r w:rsidRPr="0001078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DE0D9C" w:rsidRPr="0001078C" w:rsidRDefault="00DE0D9C" w:rsidP="00DE0D9C">
      <w:pPr>
        <w:pStyle w:val="31"/>
        <w:ind w:right="-1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1078C">
        <w:rPr>
          <w:rFonts w:ascii="Times New Roman" w:hAnsi="Times New Roman"/>
          <w:color w:val="000000" w:themeColor="text1"/>
          <w:sz w:val="28"/>
          <w:szCs w:val="28"/>
        </w:rPr>
        <w:t>1) Предлагается изменить границы населенного пункта с. Александровка в восточной и южной части.</w:t>
      </w:r>
    </w:p>
    <w:p w:rsidR="008208DA" w:rsidRPr="0001078C" w:rsidRDefault="008208DA" w:rsidP="00F55464">
      <w:pPr>
        <w:pStyle w:val="S0"/>
        <w:ind w:firstLine="0"/>
        <w:rPr>
          <w:color w:val="000000" w:themeColor="text1"/>
        </w:rPr>
      </w:pPr>
    </w:p>
    <w:p w:rsidR="0085691B" w:rsidRPr="0001078C" w:rsidRDefault="0085691B" w:rsidP="0085691B">
      <w:pPr>
        <w:pStyle w:val="31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78C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внести следующие изменения в </w:t>
      </w:r>
      <w:r w:rsidRPr="0001078C">
        <w:rPr>
          <w:rFonts w:ascii="Times New Roman" w:hAnsi="Times New Roman"/>
          <w:b/>
          <w:color w:val="000000" w:themeColor="text1"/>
          <w:sz w:val="28"/>
          <w:szCs w:val="28"/>
        </w:rPr>
        <w:t>Схему ограничений природного и техногенного характера в границах МО Александровский сельсовет</w:t>
      </w:r>
      <w:r w:rsidRPr="0001078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85691B" w:rsidRPr="0001078C" w:rsidRDefault="0085691B" w:rsidP="00C0199E">
      <w:pPr>
        <w:pStyle w:val="S0"/>
        <w:rPr>
          <w:color w:val="000000" w:themeColor="text1"/>
        </w:rPr>
      </w:pPr>
      <w:r w:rsidRPr="0001078C">
        <w:rPr>
          <w:color w:val="000000" w:themeColor="text1"/>
        </w:rPr>
        <w:t xml:space="preserve">1) Предлагается внести объект инженерной инфраструктуры «Водозабор на </w:t>
      </w:r>
      <w:proofErr w:type="spellStart"/>
      <w:r w:rsidRPr="0001078C">
        <w:rPr>
          <w:color w:val="000000" w:themeColor="text1"/>
        </w:rPr>
        <w:t>Козлоуховском</w:t>
      </w:r>
      <w:proofErr w:type="spellEnd"/>
      <w:r w:rsidRPr="0001078C">
        <w:rPr>
          <w:color w:val="000000" w:themeColor="text1"/>
        </w:rPr>
        <w:t xml:space="preserve"> участке Александровского месторождения подземных вод для водоснабжения районного центра Александровка», а </w:t>
      </w:r>
      <w:proofErr w:type="gramStart"/>
      <w:r w:rsidRPr="0001078C">
        <w:rPr>
          <w:color w:val="000000" w:themeColor="text1"/>
        </w:rPr>
        <w:t>так же</w:t>
      </w:r>
      <w:proofErr w:type="gramEnd"/>
      <w:r w:rsidRPr="0001078C">
        <w:rPr>
          <w:color w:val="000000" w:themeColor="text1"/>
        </w:rPr>
        <w:t xml:space="preserve"> ЛЭП-110 </w:t>
      </w:r>
      <w:proofErr w:type="spellStart"/>
      <w:r w:rsidRPr="0001078C">
        <w:rPr>
          <w:color w:val="000000" w:themeColor="text1"/>
        </w:rPr>
        <w:t>кВ.</w:t>
      </w:r>
      <w:proofErr w:type="spellEnd"/>
      <w:r w:rsidRPr="0001078C">
        <w:rPr>
          <w:color w:val="000000" w:themeColor="text1"/>
        </w:rPr>
        <w:t>;</w:t>
      </w:r>
    </w:p>
    <w:p w:rsidR="0085691B" w:rsidRPr="0001078C" w:rsidRDefault="0085691B" w:rsidP="00C3519C">
      <w:pPr>
        <w:pStyle w:val="31"/>
        <w:ind w:right="-1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1078C">
        <w:rPr>
          <w:rFonts w:ascii="Times New Roman" w:hAnsi="Times New Roman"/>
          <w:color w:val="000000" w:themeColor="text1"/>
          <w:sz w:val="28"/>
          <w:szCs w:val="28"/>
        </w:rPr>
        <w:t xml:space="preserve">2) Предлагается установить и отобразить Охранную зону ЛЭП-110 </w:t>
      </w:r>
      <w:proofErr w:type="spellStart"/>
      <w:r w:rsidRPr="0001078C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Pr="0001078C">
        <w:rPr>
          <w:rFonts w:ascii="Times New Roman" w:hAnsi="Times New Roman"/>
          <w:color w:val="000000" w:themeColor="text1"/>
          <w:sz w:val="28"/>
          <w:szCs w:val="28"/>
        </w:rPr>
        <w:t xml:space="preserve">, на расстоянии 10 м. от оси ЛЭП-110 </w:t>
      </w:r>
      <w:proofErr w:type="spellStart"/>
      <w:r w:rsidRPr="0001078C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Pr="0001078C">
        <w:rPr>
          <w:rFonts w:ascii="Times New Roman" w:hAnsi="Times New Roman"/>
          <w:color w:val="000000" w:themeColor="text1"/>
          <w:sz w:val="28"/>
          <w:szCs w:val="28"/>
        </w:rPr>
        <w:t>, согласно Постановления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</w:r>
    </w:p>
    <w:p w:rsidR="0085691B" w:rsidRPr="0001078C" w:rsidRDefault="0085691B" w:rsidP="00C0199E">
      <w:pPr>
        <w:pStyle w:val="S0"/>
        <w:rPr>
          <w:color w:val="000000" w:themeColor="text1"/>
        </w:rPr>
      </w:pPr>
      <w:r w:rsidRPr="0001078C">
        <w:rPr>
          <w:color w:val="000000" w:themeColor="text1"/>
        </w:rPr>
        <w:t xml:space="preserve">3) </w:t>
      </w:r>
      <w:r w:rsidR="008208DA" w:rsidRPr="0001078C">
        <w:rPr>
          <w:color w:val="000000" w:themeColor="text1"/>
        </w:rPr>
        <w:t>Предлагается внести зону под размещение солнечной электростанции в пределах границ участка с кадастровым номером - 56:04:0104018:166, площадью - 429 265 кв. м. к востоку от с. Александровка;</w:t>
      </w:r>
    </w:p>
    <w:p w:rsidR="0085691B" w:rsidRPr="0001078C" w:rsidRDefault="00BE6E2B" w:rsidP="00C0199E">
      <w:pPr>
        <w:pStyle w:val="S0"/>
        <w:rPr>
          <w:color w:val="000000" w:themeColor="text1"/>
        </w:rPr>
      </w:pPr>
      <w:r w:rsidRPr="0001078C">
        <w:rPr>
          <w:color w:val="000000" w:themeColor="text1"/>
        </w:rPr>
        <w:t xml:space="preserve">4) Предлагается установить и отобразить санитарно-защитную зону от объекта солнечная электростанция радиусом – 10 </w:t>
      </w:r>
      <w:r w:rsidR="00AF769A" w:rsidRPr="0001078C">
        <w:rPr>
          <w:color w:val="000000" w:themeColor="text1"/>
        </w:rPr>
        <w:t>м, с</w:t>
      </w:r>
      <w:r w:rsidRPr="0001078C">
        <w:rPr>
          <w:color w:val="000000" w:themeColor="text1"/>
        </w:rPr>
        <w:t>огласно Постановлению Правительства РФ от 18 ноября 2013 г. №1033.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</w:t>
      </w:r>
      <w:r w:rsidR="00E5786F" w:rsidRPr="0001078C">
        <w:rPr>
          <w:color w:val="000000" w:themeColor="text1"/>
        </w:rPr>
        <w:t>;</w:t>
      </w:r>
    </w:p>
    <w:p w:rsidR="00AF769A" w:rsidRPr="0001078C" w:rsidRDefault="00AF769A" w:rsidP="00C0199E">
      <w:pPr>
        <w:pStyle w:val="S0"/>
        <w:rPr>
          <w:color w:val="000000" w:themeColor="text1"/>
        </w:rPr>
      </w:pPr>
      <w:r w:rsidRPr="0001078C">
        <w:rPr>
          <w:color w:val="000000" w:themeColor="text1"/>
        </w:rPr>
        <w:lastRenderedPageBreak/>
        <w:t>5) Предлагается отобразить на Схеме зону закрытых кладбищ в южной части МО Александровский сельсовет;</w:t>
      </w:r>
    </w:p>
    <w:p w:rsidR="00AF769A" w:rsidRPr="0001078C" w:rsidRDefault="00AF769A" w:rsidP="00C0199E">
      <w:pPr>
        <w:pStyle w:val="S0"/>
        <w:rPr>
          <w:color w:val="000000" w:themeColor="text1"/>
        </w:rPr>
      </w:pPr>
      <w:r w:rsidRPr="0001078C">
        <w:rPr>
          <w:color w:val="000000" w:themeColor="text1"/>
        </w:rPr>
        <w:t xml:space="preserve">6) </w:t>
      </w:r>
      <w:r w:rsidR="00674DCB" w:rsidRPr="0001078C">
        <w:rPr>
          <w:color w:val="000000" w:themeColor="text1"/>
        </w:rPr>
        <w:t>П</w:t>
      </w:r>
      <w:r w:rsidRPr="0001078C">
        <w:rPr>
          <w:color w:val="000000" w:themeColor="text1"/>
        </w:rPr>
        <w:t>редлагается установить и отобразить санитарно-защитные зоны от зоны закрытых кладбищ радиусом – 50 м, согласно</w:t>
      </w:r>
      <w:r w:rsidR="00510117" w:rsidRPr="0001078C">
        <w:rPr>
          <w:color w:val="000000" w:themeColor="text1"/>
        </w:rPr>
        <w:t xml:space="preserve"> </w:t>
      </w:r>
      <w:proofErr w:type="gramStart"/>
      <w:r w:rsidR="00510117" w:rsidRPr="0001078C">
        <w:rPr>
          <w:color w:val="000000" w:themeColor="text1"/>
        </w:rPr>
        <w:t>классификации</w:t>
      </w:r>
      <w:proofErr w:type="gramEnd"/>
      <w:r w:rsidR="00510117" w:rsidRPr="0001078C">
        <w:rPr>
          <w:color w:val="000000" w:themeColor="text1"/>
        </w:rPr>
        <w:t xml:space="preserve"> СанПиН 2.2.1/2.1.1.1200-03 "Санитарно-защитные зоны и санитарная классификация предприятий, сооружений и иных объектов"</w:t>
      </w:r>
      <w:r w:rsidR="00CE5A5E" w:rsidRPr="0001078C">
        <w:rPr>
          <w:color w:val="000000" w:themeColor="text1"/>
        </w:rPr>
        <w:t>;</w:t>
      </w:r>
    </w:p>
    <w:p w:rsidR="00510117" w:rsidRPr="0001078C" w:rsidRDefault="00510117" w:rsidP="00C0199E">
      <w:pPr>
        <w:pStyle w:val="S0"/>
        <w:rPr>
          <w:color w:val="000000" w:themeColor="text1"/>
        </w:rPr>
      </w:pPr>
      <w:r w:rsidRPr="0001078C">
        <w:rPr>
          <w:color w:val="000000" w:themeColor="text1"/>
        </w:rPr>
        <w:t xml:space="preserve">7) Предлагается обозначить зону расположения скотомогильника в северо-восточной части с. Александровка. Площадь зоны под расположение скотомогильника – 687,86 </w:t>
      </w:r>
      <w:proofErr w:type="spellStart"/>
      <w:r w:rsidRPr="0001078C">
        <w:rPr>
          <w:color w:val="000000" w:themeColor="text1"/>
        </w:rPr>
        <w:t>кв.м</w:t>
      </w:r>
      <w:proofErr w:type="spellEnd"/>
      <w:r w:rsidRPr="0001078C">
        <w:rPr>
          <w:color w:val="000000" w:themeColor="text1"/>
        </w:rPr>
        <w:t>.;</w:t>
      </w:r>
      <w:bookmarkStart w:id="11" w:name="_GoBack"/>
      <w:bookmarkEnd w:id="11"/>
    </w:p>
    <w:p w:rsidR="00CE5A5E" w:rsidRPr="0001078C" w:rsidRDefault="00CE5A5E" w:rsidP="00C0199E">
      <w:pPr>
        <w:pStyle w:val="S0"/>
        <w:rPr>
          <w:color w:val="000000" w:themeColor="text1"/>
        </w:rPr>
      </w:pPr>
      <w:r w:rsidRPr="0001078C">
        <w:rPr>
          <w:color w:val="000000" w:themeColor="text1"/>
        </w:rPr>
        <w:t xml:space="preserve">8) Предлагается установить и отобразить санитарно-защитную зону от скотомогильника, радиусом – 1000 м., согласно </w:t>
      </w:r>
      <w:proofErr w:type="gramStart"/>
      <w:r w:rsidRPr="0001078C">
        <w:rPr>
          <w:color w:val="000000" w:themeColor="text1"/>
        </w:rPr>
        <w:t>классификации</w:t>
      </w:r>
      <w:proofErr w:type="gramEnd"/>
      <w:r w:rsidRPr="0001078C">
        <w:rPr>
          <w:color w:val="000000" w:themeColor="text1"/>
        </w:rPr>
        <w:t xml:space="preserve"> СанПиН 2.2.1/2.1.1.1200-03 "Санитарно-защитные зоны и санитарная классификация предприятий, сооружений и иных объектов";</w:t>
      </w:r>
    </w:p>
    <w:p w:rsidR="00CE5A5E" w:rsidRPr="0001078C" w:rsidRDefault="00CE5A5E" w:rsidP="00C0199E">
      <w:pPr>
        <w:pStyle w:val="S0"/>
        <w:rPr>
          <w:color w:val="000000" w:themeColor="text1"/>
        </w:rPr>
      </w:pPr>
    </w:p>
    <w:p w:rsidR="00C5643D" w:rsidRPr="0001078C" w:rsidRDefault="00C5643D" w:rsidP="00181930">
      <w:pPr>
        <w:pStyle w:val="S0"/>
        <w:rPr>
          <w:color w:val="000000" w:themeColor="text1"/>
        </w:rPr>
        <w:sectPr w:rsidR="00C5643D" w:rsidRPr="0001078C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7C5D21" w:rsidRPr="0001078C" w:rsidRDefault="00446A4D" w:rsidP="007C5D21">
      <w:pPr>
        <w:pStyle w:val="2"/>
        <w:rPr>
          <w:rFonts w:eastAsia="Arial Unicode MS"/>
          <w:color w:val="000000" w:themeColor="text1"/>
        </w:rPr>
      </w:pPr>
      <w:bookmarkStart w:id="12" w:name="_Toc507425636"/>
      <w:r w:rsidRPr="0001078C">
        <w:rPr>
          <w:rFonts w:eastAsia="Arial Unicode MS"/>
          <w:color w:val="000000" w:themeColor="text1"/>
        </w:rPr>
        <w:lastRenderedPageBreak/>
        <w:t>Приложение</w:t>
      </w:r>
      <w:bookmarkEnd w:id="12"/>
    </w:p>
    <w:p w:rsidR="007C5D21" w:rsidRPr="0001078C" w:rsidRDefault="007C5D21" w:rsidP="007C5D21">
      <w:pPr>
        <w:widowControl w:val="0"/>
        <w:tabs>
          <w:tab w:val="left" w:pos="10268"/>
        </w:tabs>
        <w:ind w:left="6237"/>
        <w:jc w:val="both"/>
        <w:rPr>
          <w:rFonts w:ascii="Arial" w:hAnsi="Arial" w:cs="Arial"/>
          <w:i/>
          <w:color w:val="000000" w:themeColor="text1"/>
          <w:sz w:val="20"/>
          <w:szCs w:val="20"/>
          <w:lang w:bidi="ru-RU"/>
        </w:rPr>
      </w:pPr>
      <w:r w:rsidRPr="0001078C">
        <w:rPr>
          <w:rFonts w:ascii="Arial" w:hAnsi="Arial" w:cs="Arial"/>
          <w:i/>
          <w:color w:val="000000" w:themeColor="text1"/>
          <w:sz w:val="20"/>
          <w:szCs w:val="20"/>
          <w:lang w:bidi="ru-RU"/>
        </w:rPr>
        <w:t>Приложение 1 к договору</w:t>
      </w:r>
    </w:p>
    <w:p w:rsidR="007C5D21" w:rsidRPr="0001078C" w:rsidRDefault="007C5D21" w:rsidP="007C5D21">
      <w:pPr>
        <w:widowControl w:val="0"/>
        <w:tabs>
          <w:tab w:val="left" w:pos="10268"/>
        </w:tabs>
        <w:ind w:left="6237"/>
        <w:jc w:val="both"/>
        <w:rPr>
          <w:rFonts w:ascii="Arial" w:hAnsi="Arial" w:cs="Arial"/>
          <w:i/>
          <w:color w:val="000000" w:themeColor="text1"/>
          <w:sz w:val="20"/>
          <w:szCs w:val="20"/>
          <w:lang w:bidi="ru-RU"/>
        </w:rPr>
      </w:pPr>
      <w:r w:rsidRPr="0001078C">
        <w:rPr>
          <w:rFonts w:ascii="Arial" w:hAnsi="Arial" w:cs="Arial"/>
          <w:i/>
          <w:color w:val="000000" w:themeColor="text1"/>
          <w:sz w:val="20"/>
          <w:szCs w:val="20"/>
          <w:lang w:bidi="ru-RU"/>
        </w:rPr>
        <w:t>№ 62-2018 от «03» декабря 2018 г.</w:t>
      </w:r>
    </w:p>
    <w:p w:rsidR="007C5D21" w:rsidRPr="0001078C" w:rsidRDefault="007C5D21" w:rsidP="007C5D21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</w:pPr>
    </w:p>
    <w:p w:rsidR="007C5D21" w:rsidRPr="0001078C" w:rsidRDefault="007C5D21" w:rsidP="007C5D21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</w:pPr>
    </w:p>
    <w:p w:rsidR="007C5D21" w:rsidRPr="0001078C" w:rsidRDefault="007C5D21" w:rsidP="007C5D21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</w:pPr>
      <w:r w:rsidRPr="0001078C"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  <w:t>Техническое задание</w:t>
      </w:r>
    </w:p>
    <w:p w:rsidR="007C5D21" w:rsidRPr="0001078C" w:rsidRDefault="007C5D21" w:rsidP="007C5D21">
      <w:pPr>
        <w:widowControl w:val="0"/>
        <w:ind w:left="20"/>
        <w:jc w:val="center"/>
        <w:rPr>
          <w:rFonts w:ascii="Arial" w:hAnsi="Arial" w:cs="Arial"/>
          <w:color w:val="000000" w:themeColor="text1"/>
          <w:sz w:val="20"/>
          <w:szCs w:val="20"/>
          <w:lang w:bidi="ru-RU"/>
        </w:rPr>
      </w:pPr>
      <w:r w:rsidRPr="0001078C">
        <w:rPr>
          <w:rFonts w:ascii="Arial" w:hAnsi="Arial" w:cs="Arial"/>
          <w:color w:val="000000" w:themeColor="text1"/>
          <w:sz w:val="20"/>
          <w:szCs w:val="20"/>
          <w:lang w:bidi="ru-RU"/>
        </w:rPr>
        <w:t>на разработку проектов «Внесение изменений в Генеральный план муниципального образования</w:t>
      </w:r>
      <w:r w:rsidRPr="0001078C">
        <w:rPr>
          <w:rFonts w:ascii="Arial" w:hAnsi="Arial" w:cs="Arial"/>
          <w:color w:val="000000" w:themeColor="text1"/>
          <w:sz w:val="20"/>
          <w:szCs w:val="20"/>
          <w:lang w:bidi="ru-RU"/>
        </w:rPr>
        <w:br/>
        <w:t>Александровский сельсовет Александровского района Оренбургской области»,</w:t>
      </w:r>
    </w:p>
    <w:p w:rsidR="007C5D21" w:rsidRPr="0001078C" w:rsidRDefault="007C5D21" w:rsidP="007C5D21">
      <w:pPr>
        <w:widowControl w:val="0"/>
        <w:ind w:left="20"/>
        <w:jc w:val="center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tbl>
      <w:tblPr>
        <w:tblOverlap w:val="never"/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457"/>
        <w:gridCol w:w="7088"/>
      </w:tblGrid>
      <w:tr w:rsidR="0001078C" w:rsidRPr="0001078C" w:rsidTr="00F54B43">
        <w:trPr>
          <w:trHeight w:hRule="exact"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Содержание</w:t>
            </w:r>
          </w:p>
        </w:tc>
      </w:tr>
      <w:tr w:rsidR="0001078C" w:rsidRPr="0001078C" w:rsidTr="00F54B43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Наименование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работы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(вид документации)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Внесение изменений в Генеральный план МО  Александровский сельсовет Александровского района Оренбургской области </w:t>
            </w:r>
          </w:p>
        </w:tc>
      </w:tr>
      <w:tr w:rsidR="0001078C" w:rsidRPr="0001078C" w:rsidTr="00F54B43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Заказчик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Муниципальное образование  Александровский сельсовет Александровского района Оренбургской области</w:t>
            </w:r>
          </w:p>
        </w:tc>
      </w:tr>
      <w:tr w:rsidR="0001078C" w:rsidRPr="0001078C" w:rsidTr="00F54B43">
        <w:trPr>
          <w:trHeight w:hRule="exact"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Подрядчик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(разработчик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документации)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ИП </w:t>
            </w:r>
            <w:proofErr w:type="spellStart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Похлебухин</w:t>
            </w:r>
            <w:proofErr w:type="spellEnd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 А.А.</w:t>
            </w:r>
          </w:p>
        </w:tc>
      </w:tr>
      <w:tr w:rsidR="0001078C" w:rsidRPr="0001078C" w:rsidTr="00F54B43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Муниципальное образование  Александровский сельсовет Александровского района Оренбургской области</w:t>
            </w:r>
          </w:p>
        </w:tc>
      </w:tr>
      <w:tr w:rsidR="0001078C" w:rsidRPr="0001078C" w:rsidTr="00F54B43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Основание для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подготовки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документации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Постановление главы муниципального образования Александровский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сельсовет о внесении изменений в Генеральный план Александровского сельсовета Александровского района Оренбургской области</w:t>
            </w:r>
          </w:p>
        </w:tc>
      </w:tr>
      <w:tr w:rsidR="0001078C" w:rsidRPr="0001078C" w:rsidTr="00F54B43">
        <w:trPr>
          <w:trHeight w:hRule="exact"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Исходные данные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Схема территориального планирования Александровского района</w:t>
            </w: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, 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Генеральный план МО Александровский </w:t>
            </w:r>
            <w:proofErr w:type="gramStart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сельсовет </w:t>
            </w: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.</w:t>
            </w:r>
            <w:proofErr w:type="gramEnd"/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</w:t>
            </w:r>
          </w:p>
        </w:tc>
      </w:tr>
      <w:tr w:rsidR="0001078C" w:rsidRPr="0001078C" w:rsidTr="00F54B43">
        <w:trPr>
          <w:trHeight w:hRule="exact" w:val="4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Требования к материалам разработки и оформлению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left="48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Виды работ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val="en-US" w:bidi="ru-RU"/>
              </w:rPr>
              <w:t>: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Корректировка охранной зоны памятника природы </w:t>
            </w:r>
            <w:proofErr w:type="spellStart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Бабиадский</w:t>
            </w:r>
            <w:proofErr w:type="spellEnd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 Яр.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Обозначить зону расположения скотомогильника в северо-восточной части с. Александровка.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Корректировка части границы жилой и рекреационной зоны по ул. Пушкина в с. Александровка.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Изменить назначение функциональной зоны сельскохозяйственного назначения на производственную в северо-восточной части с. Александровка.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Изменить назначение функциональной зоны специального назначения на производственную в юго-восточной части с. Александровка.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Внести объект инженерной инфраструктуры 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«Водозабор на </w:t>
            </w:r>
            <w:proofErr w:type="spellStart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Козлоуховском</w:t>
            </w:r>
            <w:proofErr w:type="spellEnd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участке Александровского месторождения подземных вод для водоснабжения районного центра Александровка».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Внести зону под размещение солнечной электростанции. </w:t>
            </w:r>
          </w:p>
          <w:p w:rsidR="007C5D21" w:rsidRPr="0001078C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Внести зону специального назначения (места расположения закрытые кладбища).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Все графические материалы Генерального плана подготавливаются в формате </w:t>
            </w:r>
            <w:proofErr w:type="spellStart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Maplnfo</w:t>
            </w:r>
            <w:proofErr w:type="spellEnd"/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 и предоставляются Заказчику в бумажном виде в 1-м экземпляре и электронном виде в 2-х экземплярах.</w:t>
            </w:r>
          </w:p>
        </w:tc>
      </w:tr>
      <w:tr w:rsidR="0001078C" w:rsidRPr="0001078C" w:rsidTr="00F54B43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Содержание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сдаваемой</w:t>
            </w:r>
          </w:p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продукции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Генеральный план МО  Александровский сельсовет Александровского района Оренбургской области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</w:r>
          </w:p>
        </w:tc>
      </w:tr>
      <w:tr w:rsidR="0001078C" w:rsidRPr="0001078C" w:rsidTr="00F54B43">
        <w:trPr>
          <w:trHeight w:hRule="exact"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10.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Контроль и</w:t>
            </w: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br/>
              <w:t>приёмка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Контроль и приёмка продукции осуществляется специалистами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органа, уполномоченного по вопросам архитектуры и градостроительства при администрации  Александровский сельсовет Александровского района Оренбургской области</w:t>
            </w:r>
          </w:p>
        </w:tc>
      </w:tr>
      <w:tr w:rsidR="0001078C" w:rsidRPr="0001078C" w:rsidTr="00F54B43">
        <w:trPr>
          <w:trHeight w:hRule="exact"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11.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Порядок</w:t>
            </w: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br/>
              <w:t>согласования и</w:t>
            </w:r>
            <w:r w:rsidRPr="000107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br/>
              <w:t>утверждения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01078C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Публикацию проектов (с изменениями), согласование, проведение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публичных слушаний и утверждение осуществляют органы</w:t>
            </w:r>
            <w:r w:rsidRPr="0001078C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местного самоуправления  Александровский сельсовет Александровского района Оренбургской области, в соответствии с действующим законодательством, с непосредственным контролем Подрядчика.</w:t>
            </w:r>
          </w:p>
        </w:tc>
      </w:tr>
    </w:tbl>
    <w:p w:rsidR="007C5D21" w:rsidRPr="0001078C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7C5D21" w:rsidRPr="0001078C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7C5D21" w:rsidRPr="0001078C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7C5D21" w:rsidRPr="0001078C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  <w:r w:rsidRPr="0001078C">
        <w:rPr>
          <w:rFonts w:ascii="Arial" w:hAnsi="Arial" w:cs="Arial"/>
          <w:color w:val="000000" w:themeColor="text1"/>
          <w:sz w:val="20"/>
          <w:szCs w:val="20"/>
          <w:lang w:bidi="ru-RU"/>
        </w:rPr>
        <w:t xml:space="preserve">                ________________________                                                __________________________</w:t>
      </w:r>
    </w:p>
    <w:p w:rsidR="007C5D21" w:rsidRPr="0001078C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1059C3" w:rsidRPr="0001078C" w:rsidRDefault="001059C3" w:rsidP="008E0E71">
      <w:pPr>
        <w:pStyle w:val="2"/>
        <w:rPr>
          <w:color w:val="000000" w:themeColor="text1"/>
        </w:rPr>
      </w:pPr>
      <w:r w:rsidRPr="0001078C">
        <w:rPr>
          <w:color w:val="000000" w:themeColor="text1"/>
          <w:sz w:val="26"/>
          <w:szCs w:val="26"/>
        </w:rPr>
        <w:lastRenderedPageBreak/>
        <w:t xml:space="preserve"> </w:t>
      </w:r>
      <w:r w:rsidR="008E0E71" w:rsidRPr="0001078C">
        <w:rPr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29.75pt">
            <v:imagedata r:id="rId10" o:title="акт обследования территории_Страница_2"/>
          </v:shape>
        </w:pict>
      </w:r>
    </w:p>
    <w:sectPr w:rsidR="001059C3" w:rsidRPr="0001078C" w:rsidSect="004B6FED">
      <w:headerReference w:type="default" r:id="rId11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82" w:rsidRDefault="00452B82" w:rsidP="00E476C9">
      <w:r>
        <w:separator/>
      </w:r>
    </w:p>
  </w:endnote>
  <w:endnote w:type="continuationSeparator" w:id="0">
    <w:p w:rsidR="00452B82" w:rsidRDefault="00452B82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82" w:rsidRDefault="00452B82" w:rsidP="00E476C9">
      <w:r>
        <w:separator/>
      </w:r>
    </w:p>
  </w:footnote>
  <w:footnote w:type="continuationSeparator" w:id="0">
    <w:p w:rsidR="00452B82" w:rsidRDefault="00452B82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89" w:rsidRDefault="00C41F89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01078C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C41F89" w:rsidRDefault="00C41F89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Pr="00A036E5" w:rsidRDefault="00C41F89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41F89" w:rsidRPr="004707CC" w:rsidRDefault="00C41F89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41F89" w:rsidRPr="00A036E5" w:rsidRDefault="00C41F89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E3A4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 w:rsidR="001D6A2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Александровский</w:t>
                                  </w:r>
                                  <w:r w:rsidR="00604C7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r w:rsidR="001D6A2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Александровского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1F89" w:rsidRPr="00EF4CF6" w:rsidRDefault="00C41F89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1D6A21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Pr="001379F6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1D6A21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01078C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C41F89" w:rsidRDefault="00C41F89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C41F89" w:rsidRPr="00A036E5" w:rsidRDefault="00C41F89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C41F89" w:rsidRPr="004707CC" w:rsidRDefault="00C41F89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C41F89" w:rsidRPr="00A036E5" w:rsidRDefault="00C41F89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E3A4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 w:rsidR="001D6A2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Александровский</w:t>
                            </w:r>
                            <w:r w:rsidR="00604C7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r w:rsidR="001D6A2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Александровского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C41F89" w:rsidRDefault="00C41F89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1F89" w:rsidRPr="00EF4CF6" w:rsidRDefault="00C41F89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1D6A21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Pr="001379F6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C41F89" w:rsidRDefault="001D6A21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89" w:rsidRDefault="00C41F89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01078C">
                                    <w:rPr>
                                      <w:sz w:val="22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41F89" w:rsidRPr="000F660B" w:rsidRDefault="00C41F89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1D6A21">
                                  <w:rPr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C41F89" w:rsidRPr="00711B9C" w:rsidRDefault="00C41F89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C41F89" w:rsidRDefault="00C41F8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C41F89" w:rsidRDefault="00C41F89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01078C">
                              <w:rPr>
                                <w:sz w:val="2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C41F89" w:rsidRDefault="00C41F89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41F89" w:rsidRPr="000F660B" w:rsidRDefault="00C41F89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 w:rsidR="001D6A21"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C41F89" w:rsidRPr="00711B9C" w:rsidRDefault="00C41F89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89" w:rsidRDefault="00C41F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EB3DF4"/>
    <w:multiLevelType w:val="hybridMultilevel"/>
    <w:tmpl w:val="9B4EA50C"/>
    <w:lvl w:ilvl="0" w:tplc="8E720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6F3C18"/>
    <w:multiLevelType w:val="hybridMultilevel"/>
    <w:tmpl w:val="BC14F958"/>
    <w:lvl w:ilvl="0" w:tplc="2772B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6757"/>
    <w:multiLevelType w:val="hybridMultilevel"/>
    <w:tmpl w:val="0ACA6670"/>
    <w:lvl w:ilvl="0" w:tplc="4C6A119C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791B6F"/>
    <w:multiLevelType w:val="hybridMultilevel"/>
    <w:tmpl w:val="81B20650"/>
    <w:lvl w:ilvl="0" w:tplc="B6C677B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 w15:restartNumberingAfterBreak="0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1780"/>
    <w:multiLevelType w:val="hybridMultilevel"/>
    <w:tmpl w:val="1ADCF25C"/>
    <w:lvl w:ilvl="0" w:tplc="583EC3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9C17051"/>
    <w:multiLevelType w:val="hybridMultilevel"/>
    <w:tmpl w:val="8658411A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CCA5C48"/>
    <w:multiLevelType w:val="hybridMultilevel"/>
    <w:tmpl w:val="E76E0492"/>
    <w:lvl w:ilvl="0" w:tplc="E37EF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00EF"/>
    <w:rsid w:val="00001417"/>
    <w:rsid w:val="000015BF"/>
    <w:rsid w:val="00001909"/>
    <w:rsid w:val="00002AF3"/>
    <w:rsid w:val="0000316C"/>
    <w:rsid w:val="000031A9"/>
    <w:rsid w:val="000034CD"/>
    <w:rsid w:val="00003A65"/>
    <w:rsid w:val="00004389"/>
    <w:rsid w:val="000043F5"/>
    <w:rsid w:val="00004DE0"/>
    <w:rsid w:val="00005709"/>
    <w:rsid w:val="0000763A"/>
    <w:rsid w:val="0001039B"/>
    <w:rsid w:val="0001078C"/>
    <w:rsid w:val="00010F37"/>
    <w:rsid w:val="00011315"/>
    <w:rsid w:val="000119F6"/>
    <w:rsid w:val="00012700"/>
    <w:rsid w:val="00012FB4"/>
    <w:rsid w:val="0001344D"/>
    <w:rsid w:val="00013D09"/>
    <w:rsid w:val="00015086"/>
    <w:rsid w:val="00017155"/>
    <w:rsid w:val="000172AA"/>
    <w:rsid w:val="00017E23"/>
    <w:rsid w:val="00020741"/>
    <w:rsid w:val="00021404"/>
    <w:rsid w:val="000215BA"/>
    <w:rsid w:val="00021C5C"/>
    <w:rsid w:val="0002247B"/>
    <w:rsid w:val="00022638"/>
    <w:rsid w:val="0002297E"/>
    <w:rsid w:val="00023F26"/>
    <w:rsid w:val="000244CB"/>
    <w:rsid w:val="00024EBC"/>
    <w:rsid w:val="00024F7D"/>
    <w:rsid w:val="00025CA0"/>
    <w:rsid w:val="0002659E"/>
    <w:rsid w:val="00027629"/>
    <w:rsid w:val="00027A1A"/>
    <w:rsid w:val="0003004B"/>
    <w:rsid w:val="000305A1"/>
    <w:rsid w:val="000305E7"/>
    <w:rsid w:val="00030B8A"/>
    <w:rsid w:val="0003190E"/>
    <w:rsid w:val="0003203B"/>
    <w:rsid w:val="0003208E"/>
    <w:rsid w:val="00033CCC"/>
    <w:rsid w:val="0003474C"/>
    <w:rsid w:val="00034AB0"/>
    <w:rsid w:val="000352FD"/>
    <w:rsid w:val="00035471"/>
    <w:rsid w:val="00036568"/>
    <w:rsid w:val="00036B2B"/>
    <w:rsid w:val="0004082C"/>
    <w:rsid w:val="0004090A"/>
    <w:rsid w:val="0004198C"/>
    <w:rsid w:val="00041A42"/>
    <w:rsid w:val="00041BF1"/>
    <w:rsid w:val="00043793"/>
    <w:rsid w:val="00044111"/>
    <w:rsid w:val="00044EC0"/>
    <w:rsid w:val="000452ED"/>
    <w:rsid w:val="00045C2F"/>
    <w:rsid w:val="00045EAE"/>
    <w:rsid w:val="0004657D"/>
    <w:rsid w:val="00046897"/>
    <w:rsid w:val="000468F2"/>
    <w:rsid w:val="000478CF"/>
    <w:rsid w:val="0005243E"/>
    <w:rsid w:val="00052C73"/>
    <w:rsid w:val="00053B0B"/>
    <w:rsid w:val="00053B40"/>
    <w:rsid w:val="00053B90"/>
    <w:rsid w:val="00054145"/>
    <w:rsid w:val="00054456"/>
    <w:rsid w:val="00054936"/>
    <w:rsid w:val="00054EDE"/>
    <w:rsid w:val="00055DC2"/>
    <w:rsid w:val="000565E2"/>
    <w:rsid w:val="00056DAA"/>
    <w:rsid w:val="00056EF5"/>
    <w:rsid w:val="00057E67"/>
    <w:rsid w:val="00061FDD"/>
    <w:rsid w:val="000625CE"/>
    <w:rsid w:val="00062708"/>
    <w:rsid w:val="00062CF7"/>
    <w:rsid w:val="00063F6B"/>
    <w:rsid w:val="00064CC0"/>
    <w:rsid w:val="000661FA"/>
    <w:rsid w:val="000668D9"/>
    <w:rsid w:val="00066921"/>
    <w:rsid w:val="00066929"/>
    <w:rsid w:val="000673B8"/>
    <w:rsid w:val="0006784A"/>
    <w:rsid w:val="00067D44"/>
    <w:rsid w:val="00067EF7"/>
    <w:rsid w:val="00070D7C"/>
    <w:rsid w:val="00070FE8"/>
    <w:rsid w:val="0007123F"/>
    <w:rsid w:val="00072396"/>
    <w:rsid w:val="00075EEC"/>
    <w:rsid w:val="00076071"/>
    <w:rsid w:val="00076812"/>
    <w:rsid w:val="0007713C"/>
    <w:rsid w:val="000775C7"/>
    <w:rsid w:val="000806EF"/>
    <w:rsid w:val="00081220"/>
    <w:rsid w:val="00081363"/>
    <w:rsid w:val="000836DC"/>
    <w:rsid w:val="00083CCB"/>
    <w:rsid w:val="00084093"/>
    <w:rsid w:val="00084105"/>
    <w:rsid w:val="000845C0"/>
    <w:rsid w:val="0008466A"/>
    <w:rsid w:val="0008555D"/>
    <w:rsid w:val="00085943"/>
    <w:rsid w:val="00086415"/>
    <w:rsid w:val="000908F3"/>
    <w:rsid w:val="000917B3"/>
    <w:rsid w:val="00091956"/>
    <w:rsid w:val="000919BA"/>
    <w:rsid w:val="00093860"/>
    <w:rsid w:val="00094007"/>
    <w:rsid w:val="000941EF"/>
    <w:rsid w:val="0009437B"/>
    <w:rsid w:val="000959CE"/>
    <w:rsid w:val="0009602A"/>
    <w:rsid w:val="00096CC4"/>
    <w:rsid w:val="0009726B"/>
    <w:rsid w:val="000A18DF"/>
    <w:rsid w:val="000A277A"/>
    <w:rsid w:val="000A48E3"/>
    <w:rsid w:val="000A4A48"/>
    <w:rsid w:val="000A58FD"/>
    <w:rsid w:val="000A69BA"/>
    <w:rsid w:val="000A7A43"/>
    <w:rsid w:val="000B1ED4"/>
    <w:rsid w:val="000B25D1"/>
    <w:rsid w:val="000B47A8"/>
    <w:rsid w:val="000B5638"/>
    <w:rsid w:val="000B6151"/>
    <w:rsid w:val="000B6B68"/>
    <w:rsid w:val="000B6B81"/>
    <w:rsid w:val="000C0639"/>
    <w:rsid w:val="000C1073"/>
    <w:rsid w:val="000C17F6"/>
    <w:rsid w:val="000C1FAD"/>
    <w:rsid w:val="000C210E"/>
    <w:rsid w:val="000C276C"/>
    <w:rsid w:val="000C2DB2"/>
    <w:rsid w:val="000C2FAC"/>
    <w:rsid w:val="000C3537"/>
    <w:rsid w:val="000C4A35"/>
    <w:rsid w:val="000C54F4"/>
    <w:rsid w:val="000C6269"/>
    <w:rsid w:val="000C78DF"/>
    <w:rsid w:val="000D020D"/>
    <w:rsid w:val="000D1299"/>
    <w:rsid w:val="000D1EE0"/>
    <w:rsid w:val="000D2016"/>
    <w:rsid w:val="000D2C5E"/>
    <w:rsid w:val="000D2C82"/>
    <w:rsid w:val="000D3092"/>
    <w:rsid w:val="000D394E"/>
    <w:rsid w:val="000D4F90"/>
    <w:rsid w:val="000D57F7"/>
    <w:rsid w:val="000D61E1"/>
    <w:rsid w:val="000D6866"/>
    <w:rsid w:val="000D6EE3"/>
    <w:rsid w:val="000D7BEE"/>
    <w:rsid w:val="000D7F1B"/>
    <w:rsid w:val="000E023F"/>
    <w:rsid w:val="000E10C3"/>
    <w:rsid w:val="000E13C8"/>
    <w:rsid w:val="000E16C1"/>
    <w:rsid w:val="000E3019"/>
    <w:rsid w:val="000E3D96"/>
    <w:rsid w:val="000E4331"/>
    <w:rsid w:val="000E50C7"/>
    <w:rsid w:val="000E6C36"/>
    <w:rsid w:val="000E6D2E"/>
    <w:rsid w:val="000E6E88"/>
    <w:rsid w:val="000E78D0"/>
    <w:rsid w:val="000E79D1"/>
    <w:rsid w:val="000F0386"/>
    <w:rsid w:val="000F0769"/>
    <w:rsid w:val="000F0AF5"/>
    <w:rsid w:val="000F16D5"/>
    <w:rsid w:val="000F1CE1"/>
    <w:rsid w:val="000F1E12"/>
    <w:rsid w:val="000F2C12"/>
    <w:rsid w:val="000F318A"/>
    <w:rsid w:val="000F31E6"/>
    <w:rsid w:val="000F33A3"/>
    <w:rsid w:val="000F4D82"/>
    <w:rsid w:val="000F5FC5"/>
    <w:rsid w:val="000F660B"/>
    <w:rsid w:val="000F7244"/>
    <w:rsid w:val="000F796A"/>
    <w:rsid w:val="000F7E68"/>
    <w:rsid w:val="001007AA"/>
    <w:rsid w:val="00100DDB"/>
    <w:rsid w:val="00100EB8"/>
    <w:rsid w:val="00102594"/>
    <w:rsid w:val="0010282C"/>
    <w:rsid w:val="00102FFB"/>
    <w:rsid w:val="00103C24"/>
    <w:rsid w:val="0010447D"/>
    <w:rsid w:val="0010466D"/>
    <w:rsid w:val="00104DD8"/>
    <w:rsid w:val="0010551A"/>
    <w:rsid w:val="001059C3"/>
    <w:rsid w:val="0010668E"/>
    <w:rsid w:val="001066B5"/>
    <w:rsid w:val="00106E13"/>
    <w:rsid w:val="00111A05"/>
    <w:rsid w:val="00112A52"/>
    <w:rsid w:val="001138F5"/>
    <w:rsid w:val="00113B5B"/>
    <w:rsid w:val="00113DCE"/>
    <w:rsid w:val="00113DEA"/>
    <w:rsid w:val="00113ECE"/>
    <w:rsid w:val="00113F72"/>
    <w:rsid w:val="0011418C"/>
    <w:rsid w:val="001143B6"/>
    <w:rsid w:val="001148CF"/>
    <w:rsid w:val="00114A30"/>
    <w:rsid w:val="00114EDB"/>
    <w:rsid w:val="00114FD1"/>
    <w:rsid w:val="00115799"/>
    <w:rsid w:val="001163D1"/>
    <w:rsid w:val="001164E7"/>
    <w:rsid w:val="001168FF"/>
    <w:rsid w:val="00116D45"/>
    <w:rsid w:val="00120681"/>
    <w:rsid w:val="00120E47"/>
    <w:rsid w:val="001214F8"/>
    <w:rsid w:val="00121D81"/>
    <w:rsid w:val="00122108"/>
    <w:rsid w:val="00122E23"/>
    <w:rsid w:val="001236A9"/>
    <w:rsid w:val="001239E1"/>
    <w:rsid w:val="00123A0B"/>
    <w:rsid w:val="00125AB2"/>
    <w:rsid w:val="00126335"/>
    <w:rsid w:val="00131C00"/>
    <w:rsid w:val="00132785"/>
    <w:rsid w:val="00133227"/>
    <w:rsid w:val="00133439"/>
    <w:rsid w:val="0013421D"/>
    <w:rsid w:val="00134562"/>
    <w:rsid w:val="0013461A"/>
    <w:rsid w:val="00134C12"/>
    <w:rsid w:val="00135A48"/>
    <w:rsid w:val="00137567"/>
    <w:rsid w:val="0013756D"/>
    <w:rsid w:val="001379F6"/>
    <w:rsid w:val="00140F64"/>
    <w:rsid w:val="00141EFD"/>
    <w:rsid w:val="00141F28"/>
    <w:rsid w:val="001426F9"/>
    <w:rsid w:val="001429F8"/>
    <w:rsid w:val="0014482B"/>
    <w:rsid w:val="00144BA3"/>
    <w:rsid w:val="00144F40"/>
    <w:rsid w:val="00145840"/>
    <w:rsid w:val="00145BB7"/>
    <w:rsid w:val="00145E11"/>
    <w:rsid w:val="0014671F"/>
    <w:rsid w:val="00146EC4"/>
    <w:rsid w:val="001513CC"/>
    <w:rsid w:val="00151F3E"/>
    <w:rsid w:val="001525DD"/>
    <w:rsid w:val="001534F2"/>
    <w:rsid w:val="001535B2"/>
    <w:rsid w:val="0015527D"/>
    <w:rsid w:val="001563FD"/>
    <w:rsid w:val="001569D1"/>
    <w:rsid w:val="001607D7"/>
    <w:rsid w:val="00160C74"/>
    <w:rsid w:val="001627A2"/>
    <w:rsid w:val="00162B3D"/>
    <w:rsid w:val="001633BB"/>
    <w:rsid w:val="00163761"/>
    <w:rsid w:val="00165E02"/>
    <w:rsid w:val="001669F9"/>
    <w:rsid w:val="00166B25"/>
    <w:rsid w:val="00167D15"/>
    <w:rsid w:val="00167DD7"/>
    <w:rsid w:val="001701E6"/>
    <w:rsid w:val="0017054F"/>
    <w:rsid w:val="00170F1A"/>
    <w:rsid w:val="00171029"/>
    <w:rsid w:val="00171E12"/>
    <w:rsid w:val="001723B7"/>
    <w:rsid w:val="0017266B"/>
    <w:rsid w:val="00172D85"/>
    <w:rsid w:val="00173912"/>
    <w:rsid w:val="00174A19"/>
    <w:rsid w:val="00174D83"/>
    <w:rsid w:val="00176644"/>
    <w:rsid w:val="0018046F"/>
    <w:rsid w:val="001804FE"/>
    <w:rsid w:val="0018072E"/>
    <w:rsid w:val="00181163"/>
    <w:rsid w:val="001812AB"/>
    <w:rsid w:val="00181930"/>
    <w:rsid w:val="00181E7A"/>
    <w:rsid w:val="00181F86"/>
    <w:rsid w:val="00182155"/>
    <w:rsid w:val="00182CD0"/>
    <w:rsid w:val="00182F05"/>
    <w:rsid w:val="00183707"/>
    <w:rsid w:val="00183AB2"/>
    <w:rsid w:val="0018443C"/>
    <w:rsid w:val="00187CB7"/>
    <w:rsid w:val="00191739"/>
    <w:rsid w:val="00192B00"/>
    <w:rsid w:val="001931AF"/>
    <w:rsid w:val="001935EE"/>
    <w:rsid w:val="00194D9F"/>
    <w:rsid w:val="0019645A"/>
    <w:rsid w:val="001974BA"/>
    <w:rsid w:val="001A0B09"/>
    <w:rsid w:val="001A1D03"/>
    <w:rsid w:val="001A23F5"/>
    <w:rsid w:val="001A4E1F"/>
    <w:rsid w:val="001A587C"/>
    <w:rsid w:val="001A5FAB"/>
    <w:rsid w:val="001A6E64"/>
    <w:rsid w:val="001A7C93"/>
    <w:rsid w:val="001B005D"/>
    <w:rsid w:val="001B0889"/>
    <w:rsid w:val="001B16F3"/>
    <w:rsid w:val="001B1E28"/>
    <w:rsid w:val="001B43F6"/>
    <w:rsid w:val="001B7149"/>
    <w:rsid w:val="001C041D"/>
    <w:rsid w:val="001C222D"/>
    <w:rsid w:val="001C2475"/>
    <w:rsid w:val="001C3C2F"/>
    <w:rsid w:val="001C413F"/>
    <w:rsid w:val="001C4EB2"/>
    <w:rsid w:val="001C508F"/>
    <w:rsid w:val="001C6D70"/>
    <w:rsid w:val="001D0037"/>
    <w:rsid w:val="001D0488"/>
    <w:rsid w:val="001D073C"/>
    <w:rsid w:val="001D1267"/>
    <w:rsid w:val="001D1A82"/>
    <w:rsid w:val="001D2E51"/>
    <w:rsid w:val="001D3B76"/>
    <w:rsid w:val="001D4826"/>
    <w:rsid w:val="001D4ACD"/>
    <w:rsid w:val="001D4AE2"/>
    <w:rsid w:val="001D4C94"/>
    <w:rsid w:val="001D50CC"/>
    <w:rsid w:val="001D6201"/>
    <w:rsid w:val="001D6A21"/>
    <w:rsid w:val="001E028A"/>
    <w:rsid w:val="001E033B"/>
    <w:rsid w:val="001E071C"/>
    <w:rsid w:val="001E0C38"/>
    <w:rsid w:val="001E1324"/>
    <w:rsid w:val="001E1799"/>
    <w:rsid w:val="001E27AA"/>
    <w:rsid w:val="001E3641"/>
    <w:rsid w:val="001E4852"/>
    <w:rsid w:val="001E4BA0"/>
    <w:rsid w:val="001E55D6"/>
    <w:rsid w:val="001E61F4"/>
    <w:rsid w:val="001E6B0B"/>
    <w:rsid w:val="001E6CF3"/>
    <w:rsid w:val="001F0280"/>
    <w:rsid w:val="001F0510"/>
    <w:rsid w:val="001F08D1"/>
    <w:rsid w:val="001F1F14"/>
    <w:rsid w:val="001F2C82"/>
    <w:rsid w:val="001F2F91"/>
    <w:rsid w:val="001F56A0"/>
    <w:rsid w:val="001F6A82"/>
    <w:rsid w:val="001F71D7"/>
    <w:rsid w:val="001F7326"/>
    <w:rsid w:val="001F75AE"/>
    <w:rsid w:val="001F7D66"/>
    <w:rsid w:val="001F7E2D"/>
    <w:rsid w:val="00201AE5"/>
    <w:rsid w:val="00202578"/>
    <w:rsid w:val="00202AA7"/>
    <w:rsid w:val="002039FB"/>
    <w:rsid w:val="0020426D"/>
    <w:rsid w:val="00204E7D"/>
    <w:rsid w:val="00205566"/>
    <w:rsid w:val="00206358"/>
    <w:rsid w:val="00206AC5"/>
    <w:rsid w:val="00207C4D"/>
    <w:rsid w:val="00207EA1"/>
    <w:rsid w:val="00210655"/>
    <w:rsid w:val="00211758"/>
    <w:rsid w:val="00211C76"/>
    <w:rsid w:val="00211F26"/>
    <w:rsid w:val="00211F5D"/>
    <w:rsid w:val="00212489"/>
    <w:rsid w:val="002127A2"/>
    <w:rsid w:val="00212F38"/>
    <w:rsid w:val="0021414D"/>
    <w:rsid w:val="00214F2C"/>
    <w:rsid w:val="002159CF"/>
    <w:rsid w:val="00215A29"/>
    <w:rsid w:val="00216361"/>
    <w:rsid w:val="00217208"/>
    <w:rsid w:val="002172FA"/>
    <w:rsid w:val="00220B10"/>
    <w:rsid w:val="00220E50"/>
    <w:rsid w:val="00220EA9"/>
    <w:rsid w:val="00221952"/>
    <w:rsid w:val="00221D37"/>
    <w:rsid w:val="0022276B"/>
    <w:rsid w:val="0022435A"/>
    <w:rsid w:val="00224DB1"/>
    <w:rsid w:val="00225F09"/>
    <w:rsid w:val="002262D8"/>
    <w:rsid w:val="0022772A"/>
    <w:rsid w:val="002311F3"/>
    <w:rsid w:val="00231399"/>
    <w:rsid w:val="002328A6"/>
    <w:rsid w:val="0023295F"/>
    <w:rsid w:val="00234A1A"/>
    <w:rsid w:val="0023511F"/>
    <w:rsid w:val="00235562"/>
    <w:rsid w:val="00235624"/>
    <w:rsid w:val="002362B8"/>
    <w:rsid w:val="00236795"/>
    <w:rsid w:val="0023687C"/>
    <w:rsid w:val="00240615"/>
    <w:rsid w:val="00240BBB"/>
    <w:rsid w:val="00240C1A"/>
    <w:rsid w:val="00241DE4"/>
    <w:rsid w:val="00241FAA"/>
    <w:rsid w:val="00242A7F"/>
    <w:rsid w:val="002434C8"/>
    <w:rsid w:val="002438A0"/>
    <w:rsid w:val="00243FE6"/>
    <w:rsid w:val="0024469D"/>
    <w:rsid w:val="00244A80"/>
    <w:rsid w:val="002458F8"/>
    <w:rsid w:val="00246478"/>
    <w:rsid w:val="00246731"/>
    <w:rsid w:val="002467D9"/>
    <w:rsid w:val="00250719"/>
    <w:rsid w:val="00250902"/>
    <w:rsid w:val="002515E9"/>
    <w:rsid w:val="00251B9D"/>
    <w:rsid w:val="0025288B"/>
    <w:rsid w:val="00252AB3"/>
    <w:rsid w:val="00252B0D"/>
    <w:rsid w:val="002533DF"/>
    <w:rsid w:val="0025418B"/>
    <w:rsid w:val="002541BA"/>
    <w:rsid w:val="00255690"/>
    <w:rsid w:val="00260135"/>
    <w:rsid w:val="0026019C"/>
    <w:rsid w:val="002608DC"/>
    <w:rsid w:val="002612F6"/>
    <w:rsid w:val="0026176C"/>
    <w:rsid w:val="0026192B"/>
    <w:rsid w:val="00261C69"/>
    <w:rsid w:val="002620B9"/>
    <w:rsid w:val="002623A0"/>
    <w:rsid w:val="002626EF"/>
    <w:rsid w:val="00263840"/>
    <w:rsid w:val="00263931"/>
    <w:rsid w:val="00263974"/>
    <w:rsid w:val="00263FD4"/>
    <w:rsid w:val="00266C99"/>
    <w:rsid w:val="002675A9"/>
    <w:rsid w:val="00267F75"/>
    <w:rsid w:val="002704B3"/>
    <w:rsid w:val="00273F91"/>
    <w:rsid w:val="002747AB"/>
    <w:rsid w:val="002747FC"/>
    <w:rsid w:val="0027509C"/>
    <w:rsid w:val="00275BC2"/>
    <w:rsid w:val="00275D5E"/>
    <w:rsid w:val="0028035F"/>
    <w:rsid w:val="002823BB"/>
    <w:rsid w:val="00282693"/>
    <w:rsid w:val="002828F3"/>
    <w:rsid w:val="00282A22"/>
    <w:rsid w:val="00282B84"/>
    <w:rsid w:val="002833F9"/>
    <w:rsid w:val="00283C91"/>
    <w:rsid w:val="002858B7"/>
    <w:rsid w:val="00286ED7"/>
    <w:rsid w:val="00286F57"/>
    <w:rsid w:val="00287888"/>
    <w:rsid w:val="002901A5"/>
    <w:rsid w:val="00291408"/>
    <w:rsid w:val="00293696"/>
    <w:rsid w:val="002945EE"/>
    <w:rsid w:val="002949CC"/>
    <w:rsid w:val="00295151"/>
    <w:rsid w:val="002951E8"/>
    <w:rsid w:val="00297331"/>
    <w:rsid w:val="00297A0A"/>
    <w:rsid w:val="00297B89"/>
    <w:rsid w:val="002A0207"/>
    <w:rsid w:val="002A07DE"/>
    <w:rsid w:val="002A0D88"/>
    <w:rsid w:val="002A1D03"/>
    <w:rsid w:val="002A4776"/>
    <w:rsid w:val="002A4B89"/>
    <w:rsid w:val="002A4BBC"/>
    <w:rsid w:val="002A54E1"/>
    <w:rsid w:val="002A5BE5"/>
    <w:rsid w:val="002A6071"/>
    <w:rsid w:val="002A66C4"/>
    <w:rsid w:val="002A6798"/>
    <w:rsid w:val="002B0364"/>
    <w:rsid w:val="002B3C46"/>
    <w:rsid w:val="002B42C2"/>
    <w:rsid w:val="002B5705"/>
    <w:rsid w:val="002B6479"/>
    <w:rsid w:val="002B6598"/>
    <w:rsid w:val="002B6A0D"/>
    <w:rsid w:val="002B6AA5"/>
    <w:rsid w:val="002B6F8E"/>
    <w:rsid w:val="002B71DC"/>
    <w:rsid w:val="002B736E"/>
    <w:rsid w:val="002C07C3"/>
    <w:rsid w:val="002C0BAD"/>
    <w:rsid w:val="002C1AE5"/>
    <w:rsid w:val="002C1F80"/>
    <w:rsid w:val="002C2325"/>
    <w:rsid w:val="002C240E"/>
    <w:rsid w:val="002C3105"/>
    <w:rsid w:val="002C33E1"/>
    <w:rsid w:val="002C34DD"/>
    <w:rsid w:val="002C3C5D"/>
    <w:rsid w:val="002C4371"/>
    <w:rsid w:val="002C45DF"/>
    <w:rsid w:val="002C4AFE"/>
    <w:rsid w:val="002C4E86"/>
    <w:rsid w:val="002C527E"/>
    <w:rsid w:val="002C72C2"/>
    <w:rsid w:val="002D05E1"/>
    <w:rsid w:val="002D23A4"/>
    <w:rsid w:val="002D261D"/>
    <w:rsid w:val="002D4675"/>
    <w:rsid w:val="002D48C6"/>
    <w:rsid w:val="002D4A91"/>
    <w:rsid w:val="002D4C81"/>
    <w:rsid w:val="002D512D"/>
    <w:rsid w:val="002D5249"/>
    <w:rsid w:val="002D5287"/>
    <w:rsid w:val="002D54B2"/>
    <w:rsid w:val="002D57D3"/>
    <w:rsid w:val="002D5BB2"/>
    <w:rsid w:val="002D6242"/>
    <w:rsid w:val="002D7276"/>
    <w:rsid w:val="002D754F"/>
    <w:rsid w:val="002D7B98"/>
    <w:rsid w:val="002D7D83"/>
    <w:rsid w:val="002D7D8E"/>
    <w:rsid w:val="002D7DF2"/>
    <w:rsid w:val="002E0923"/>
    <w:rsid w:val="002E14A9"/>
    <w:rsid w:val="002E1BB7"/>
    <w:rsid w:val="002E25C5"/>
    <w:rsid w:val="002E2D07"/>
    <w:rsid w:val="002E4A00"/>
    <w:rsid w:val="002E5C5E"/>
    <w:rsid w:val="002E6479"/>
    <w:rsid w:val="002E6828"/>
    <w:rsid w:val="002E6BD9"/>
    <w:rsid w:val="002E7572"/>
    <w:rsid w:val="002E7749"/>
    <w:rsid w:val="002E7C04"/>
    <w:rsid w:val="002F0107"/>
    <w:rsid w:val="002F048C"/>
    <w:rsid w:val="002F126A"/>
    <w:rsid w:val="002F2D62"/>
    <w:rsid w:val="002F3209"/>
    <w:rsid w:val="002F4101"/>
    <w:rsid w:val="002F49B8"/>
    <w:rsid w:val="002F5C64"/>
    <w:rsid w:val="002F5E93"/>
    <w:rsid w:val="002F7260"/>
    <w:rsid w:val="002F78C8"/>
    <w:rsid w:val="002F7DB1"/>
    <w:rsid w:val="003009ED"/>
    <w:rsid w:val="003010FF"/>
    <w:rsid w:val="00301D6B"/>
    <w:rsid w:val="003045EF"/>
    <w:rsid w:val="00304A3B"/>
    <w:rsid w:val="00304FB7"/>
    <w:rsid w:val="003064B1"/>
    <w:rsid w:val="003070ED"/>
    <w:rsid w:val="0030723D"/>
    <w:rsid w:val="00307499"/>
    <w:rsid w:val="00307A7D"/>
    <w:rsid w:val="00307B74"/>
    <w:rsid w:val="00307C6D"/>
    <w:rsid w:val="003108DE"/>
    <w:rsid w:val="00310E43"/>
    <w:rsid w:val="003120BB"/>
    <w:rsid w:val="00312247"/>
    <w:rsid w:val="0031347D"/>
    <w:rsid w:val="003135A0"/>
    <w:rsid w:val="003146E3"/>
    <w:rsid w:val="00315285"/>
    <w:rsid w:val="003159D3"/>
    <w:rsid w:val="0031747E"/>
    <w:rsid w:val="00317B2C"/>
    <w:rsid w:val="00317D04"/>
    <w:rsid w:val="003201BE"/>
    <w:rsid w:val="0032068E"/>
    <w:rsid w:val="003206EB"/>
    <w:rsid w:val="0032238F"/>
    <w:rsid w:val="003238BE"/>
    <w:rsid w:val="003243DB"/>
    <w:rsid w:val="00325612"/>
    <w:rsid w:val="00325B6D"/>
    <w:rsid w:val="00327098"/>
    <w:rsid w:val="00331124"/>
    <w:rsid w:val="00331393"/>
    <w:rsid w:val="00333A3D"/>
    <w:rsid w:val="00333C2F"/>
    <w:rsid w:val="00333F61"/>
    <w:rsid w:val="0033474A"/>
    <w:rsid w:val="003351B5"/>
    <w:rsid w:val="0033522A"/>
    <w:rsid w:val="003363F4"/>
    <w:rsid w:val="00336AD4"/>
    <w:rsid w:val="00336E30"/>
    <w:rsid w:val="00337487"/>
    <w:rsid w:val="00340223"/>
    <w:rsid w:val="003419D2"/>
    <w:rsid w:val="00341F38"/>
    <w:rsid w:val="00343FA4"/>
    <w:rsid w:val="00344F17"/>
    <w:rsid w:val="003476A1"/>
    <w:rsid w:val="003477F6"/>
    <w:rsid w:val="0035019B"/>
    <w:rsid w:val="00350615"/>
    <w:rsid w:val="003507CB"/>
    <w:rsid w:val="00350993"/>
    <w:rsid w:val="00350EEC"/>
    <w:rsid w:val="003518B0"/>
    <w:rsid w:val="00351F09"/>
    <w:rsid w:val="00352EAB"/>
    <w:rsid w:val="00352FEE"/>
    <w:rsid w:val="00353BD5"/>
    <w:rsid w:val="00353EB4"/>
    <w:rsid w:val="00355436"/>
    <w:rsid w:val="00356933"/>
    <w:rsid w:val="00357331"/>
    <w:rsid w:val="003578BF"/>
    <w:rsid w:val="003579C6"/>
    <w:rsid w:val="0036028A"/>
    <w:rsid w:val="00360C6A"/>
    <w:rsid w:val="00360C9A"/>
    <w:rsid w:val="00362037"/>
    <w:rsid w:val="00362095"/>
    <w:rsid w:val="00363195"/>
    <w:rsid w:val="003639F2"/>
    <w:rsid w:val="003639FE"/>
    <w:rsid w:val="00363EE6"/>
    <w:rsid w:val="00364766"/>
    <w:rsid w:val="00364DCF"/>
    <w:rsid w:val="00364F2A"/>
    <w:rsid w:val="00370770"/>
    <w:rsid w:val="00372668"/>
    <w:rsid w:val="00372689"/>
    <w:rsid w:val="00372C1F"/>
    <w:rsid w:val="00373C14"/>
    <w:rsid w:val="00376D71"/>
    <w:rsid w:val="00380D38"/>
    <w:rsid w:val="00380FD4"/>
    <w:rsid w:val="00383419"/>
    <w:rsid w:val="00383759"/>
    <w:rsid w:val="00384A81"/>
    <w:rsid w:val="00384DE4"/>
    <w:rsid w:val="00385D52"/>
    <w:rsid w:val="00385E23"/>
    <w:rsid w:val="00386221"/>
    <w:rsid w:val="00386966"/>
    <w:rsid w:val="00386A3E"/>
    <w:rsid w:val="00387076"/>
    <w:rsid w:val="00387539"/>
    <w:rsid w:val="003877FF"/>
    <w:rsid w:val="00387A71"/>
    <w:rsid w:val="003904FB"/>
    <w:rsid w:val="00391193"/>
    <w:rsid w:val="00391277"/>
    <w:rsid w:val="003921A4"/>
    <w:rsid w:val="00392C29"/>
    <w:rsid w:val="00393472"/>
    <w:rsid w:val="00394BFE"/>
    <w:rsid w:val="00394E35"/>
    <w:rsid w:val="00395407"/>
    <w:rsid w:val="00395984"/>
    <w:rsid w:val="00397445"/>
    <w:rsid w:val="00397BA9"/>
    <w:rsid w:val="003A0963"/>
    <w:rsid w:val="003A1C4B"/>
    <w:rsid w:val="003A20B9"/>
    <w:rsid w:val="003A2BA3"/>
    <w:rsid w:val="003A40E3"/>
    <w:rsid w:val="003A59C5"/>
    <w:rsid w:val="003A5A32"/>
    <w:rsid w:val="003A5A49"/>
    <w:rsid w:val="003A5AE6"/>
    <w:rsid w:val="003A6AB2"/>
    <w:rsid w:val="003A70E5"/>
    <w:rsid w:val="003B10D7"/>
    <w:rsid w:val="003B2AFA"/>
    <w:rsid w:val="003B2F59"/>
    <w:rsid w:val="003B3196"/>
    <w:rsid w:val="003B327A"/>
    <w:rsid w:val="003B37BB"/>
    <w:rsid w:val="003B3923"/>
    <w:rsid w:val="003B44E2"/>
    <w:rsid w:val="003B45E2"/>
    <w:rsid w:val="003B52B7"/>
    <w:rsid w:val="003B6613"/>
    <w:rsid w:val="003B66D2"/>
    <w:rsid w:val="003B6A5D"/>
    <w:rsid w:val="003B6AD4"/>
    <w:rsid w:val="003B6F1D"/>
    <w:rsid w:val="003B71ED"/>
    <w:rsid w:val="003B722D"/>
    <w:rsid w:val="003B7E25"/>
    <w:rsid w:val="003C011F"/>
    <w:rsid w:val="003C012C"/>
    <w:rsid w:val="003C0A41"/>
    <w:rsid w:val="003C0F73"/>
    <w:rsid w:val="003C11EC"/>
    <w:rsid w:val="003C1521"/>
    <w:rsid w:val="003C1938"/>
    <w:rsid w:val="003C2190"/>
    <w:rsid w:val="003C25C2"/>
    <w:rsid w:val="003C2EC9"/>
    <w:rsid w:val="003C3365"/>
    <w:rsid w:val="003C474F"/>
    <w:rsid w:val="003C4CA1"/>
    <w:rsid w:val="003C5A74"/>
    <w:rsid w:val="003C69D4"/>
    <w:rsid w:val="003C7F2D"/>
    <w:rsid w:val="003D015F"/>
    <w:rsid w:val="003D0684"/>
    <w:rsid w:val="003D0C6D"/>
    <w:rsid w:val="003D15CF"/>
    <w:rsid w:val="003D1B90"/>
    <w:rsid w:val="003D2AA6"/>
    <w:rsid w:val="003D4375"/>
    <w:rsid w:val="003D5F38"/>
    <w:rsid w:val="003D6013"/>
    <w:rsid w:val="003D660B"/>
    <w:rsid w:val="003D724F"/>
    <w:rsid w:val="003E02DB"/>
    <w:rsid w:val="003E0607"/>
    <w:rsid w:val="003E095C"/>
    <w:rsid w:val="003E09EF"/>
    <w:rsid w:val="003E151B"/>
    <w:rsid w:val="003E2836"/>
    <w:rsid w:val="003E3A6B"/>
    <w:rsid w:val="003E4741"/>
    <w:rsid w:val="003E6E3B"/>
    <w:rsid w:val="003E74ED"/>
    <w:rsid w:val="003F0622"/>
    <w:rsid w:val="003F10D1"/>
    <w:rsid w:val="003F153E"/>
    <w:rsid w:val="003F2042"/>
    <w:rsid w:val="003F2113"/>
    <w:rsid w:val="003F2273"/>
    <w:rsid w:val="003F2373"/>
    <w:rsid w:val="003F2724"/>
    <w:rsid w:val="003F36F3"/>
    <w:rsid w:val="003F39C2"/>
    <w:rsid w:val="003F47B9"/>
    <w:rsid w:val="003F47F4"/>
    <w:rsid w:val="003F4B4A"/>
    <w:rsid w:val="003F4B78"/>
    <w:rsid w:val="003F51AC"/>
    <w:rsid w:val="003F5D7F"/>
    <w:rsid w:val="003F6018"/>
    <w:rsid w:val="003F6D04"/>
    <w:rsid w:val="003F7817"/>
    <w:rsid w:val="0040437F"/>
    <w:rsid w:val="00404582"/>
    <w:rsid w:val="004049AA"/>
    <w:rsid w:val="00405947"/>
    <w:rsid w:val="00405C98"/>
    <w:rsid w:val="00407EC0"/>
    <w:rsid w:val="004101A0"/>
    <w:rsid w:val="0041050D"/>
    <w:rsid w:val="0041080D"/>
    <w:rsid w:val="00410DF6"/>
    <w:rsid w:val="00411D5B"/>
    <w:rsid w:val="004131FB"/>
    <w:rsid w:val="004135D1"/>
    <w:rsid w:val="00413AD4"/>
    <w:rsid w:val="00413F44"/>
    <w:rsid w:val="00413F87"/>
    <w:rsid w:val="004143F0"/>
    <w:rsid w:val="00414509"/>
    <w:rsid w:val="00414873"/>
    <w:rsid w:val="0041555E"/>
    <w:rsid w:val="00416130"/>
    <w:rsid w:val="00416D65"/>
    <w:rsid w:val="0041723B"/>
    <w:rsid w:val="004201A9"/>
    <w:rsid w:val="00420FA6"/>
    <w:rsid w:val="004215D4"/>
    <w:rsid w:val="00423E78"/>
    <w:rsid w:val="0042575D"/>
    <w:rsid w:val="00425B4C"/>
    <w:rsid w:val="004260BC"/>
    <w:rsid w:val="00426262"/>
    <w:rsid w:val="00426AEC"/>
    <w:rsid w:val="0043075D"/>
    <w:rsid w:val="00430B86"/>
    <w:rsid w:val="004318AF"/>
    <w:rsid w:val="004328EB"/>
    <w:rsid w:val="004351E9"/>
    <w:rsid w:val="00435584"/>
    <w:rsid w:val="004362B6"/>
    <w:rsid w:val="0043691F"/>
    <w:rsid w:val="004371B3"/>
    <w:rsid w:val="004376D3"/>
    <w:rsid w:val="00437A39"/>
    <w:rsid w:val="00440F91"/>
    <w:rsid w:val="00443397"/>
    <w:rsid w:val="00443702"/>
    <w:rsid w:val="004437D1"/>
    <w:rsid w:val="004442C0"/>
    <w:rsid w:val="0044556D"/>
    <w:rsid w:val="00445E01"/>
    <w:rsid w:val="00446442"/>
    <w:rsid w:val="00446603"/>
    <w:rsid w:val="00446A4D"/>
    <w:rsid w:val="00446D74"/>
    <w:rsid w:val="00447201"/>
    <w:rsid w:val="004500B7"/>
    <w:rsid w:val="004500CF"/>
    <w:rsid w:val="004505D0"/>
    <w:rsid w:val="004508A8"/>
    <w:rsid w:val="00450BFA"/>
    <w:rsid w:val="004524A1"/>
    <w:rsid w:val="004524F6"/>
    <w:rsid w:val="004524F9"/>
    <w:rsid w:val="00452698"/>
    <w:rsid w:val="00452B82"/>
    <w:rsid w:val="00452CAE"/>
    <w:rsid w:val="00452D67"/>
    <w:rsid w:val="00452FF0"/>
    <w:rsid w:val="00454000"/>
    <w:rsid w:val="00454292"/>
    <w:rsid w:val="0045651D"/>
    <w:rsid w:val="00456D79"/>
    <w:rsid w:val="00456E96"/>
    <w:rsid w:val="004573EB"/>
    <w:rsid w:val="00461A32"/>
    <w:rsid w:val="00462BD0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5313"/>
    <w:rsid w:val="00477002"/>
    <w:rsid w:val="00477402"/>
    <w:rsid w:val="00480993"/>
    <w:rsid w:val="00480B19"/>
    <w:rsid w:val="00480D5C"/>
    <w:rsid w:val="0048192A"/>
    <w:rsid w:val="00482BD2"/>
    <w:rsid w:val="00484B0F"/>
    <w:rsid w:val="00485B73"/>
    <w:rsid w:val="0048674D"/>
    <w:rsid w:val="00486BFB"/>
    <w:rsid w:val="0048755D"/>
    <w:rsid w:val="00487678"/>
    <w:rsid w:val="00487CF8"/>
    <w:rsid w:val="00487F56"/>
    <w:rsid w:val="00490079"/>
    <w:rsid w:val="00490D81"/>
    <w:rsid w:val="00491745"/>
    <w:rsid w:val="004919DB"/>
    <w:rsid w:val="004938D2"/>
    <w:rsid w:val="00493B25"/>
    <w:rsid w:val="00494688"/>
    <w:rsid w:val="00495CBD"/>
    <w:rsid w:val="004967B0"/>
    <w:rsid w:val="00496B69"/>
    <w:rsid w:val="004977AF"/>
    <w:rsid w:val="004A0082"/>
    <w:rsid w:val="004A0289"/>
    <w:rsid w:val="004A0403"/>
    <w:rsid w:val="004A0468"/>
    <w:rsid w:val="004A16D7"/>
    <w:rsid w:val="004A2A25"/>
    <w:rsid w:val="004A4BC0"/>
    <w:rsid w:val="004A71A6"/>
    <w:rsid w:val="004A7868"/>
    <w:rsid w:val="004A7F93"/>
    <w:rsid w:val="004B033C"/>
    <w:rsid w:val="004B1125"/>
    <w:rsid w:val="004B1D2A"/>
    <w:rsid w:val="004B1DB5"/>
    <w:rsid w:val="004B36F5"/>
    <w:rsid w:val="004B419F"/>
    <w:rsid w:val="004B4785"/>
    <w:rsid w:val="004B4DB5"/>
    <w:rsid w:val="004B56E9"/>
    <w:rsid w:val="004B600A"/>
    <w:rsid w:val="004B65E4"/>
    <w:rsid w:val="004B6FED"/>
    <w:rsid w:val="004C0481"/>
    <w:rsid w:val="004C0A40"/>
    <w:rsid w:val="004C0BA0"/>
    <w:rsid w:val="004C16B1"/>
    <w:rsid w:val="004C407B"/>
    <w:rsid w:val="004C522E"/>
    <w:rsid w:val="004C57FA"/>
    <w:rsid w:val="004C5A1E"/>
    <w:rsid w:val="004C5AE7"/>
    <w:rsid w:val="004C71D4"/>
    <w:rsid w:val="004C7C35"/>
    <w:rsid w:val="004D05F8"/>
    <w:rsid w:val="004D10D8"/>
    <w:rsid w:val="004D10E1"/>
    <w:rsid w:val="004D1136"/>
    <w:rsid w:val="004D1A56"/>
    <w:rsid w:val="004D29EE"/>
    <w:rsid w:val="004D338F"/>
    <w:rsid w:val="004D37EE"/>
    <w:rsid w:val="004D3AA4"/>
    <w:rsid w:val="004D4FC5"/>
    <w:rsid w:val="004D562E"/>
    <w:rsid w:val="004D61F7"/>
    <w:rsid w:val="004D67FE"/>
    <w:rsid w:val="004D72C7"/>
    <w:rsid w:val="004E0288"/>
    <w:rsid w:val="004E0D49"/>
    <w:rsid w:val="004E0E6B"/>
    <w:rsid w:val="004E1253"/>
    <w:rsid w:val="004E1AFF"/>
    <w:rsid w:val="004E3F37"/>
    <w:rsid w:val="004E5EFD"/>
    <w:rsid w:val="004E709F"/>
    <w:rsid w:val="004E7B34"/>
    <w:rsid w:val="004F2E0E"/>
    <w:rsid w:val="004F2F2C"/>
    <w:rsid w:val="004F3675"/>
    <w:rsid w:val="004F4324"/>
    <w:rsid w:val="004F5A94"/>
    <w:rsid w:val="004F5CF1"/>
    <w:rsid w:val="00501CA9"/>
    <w:rsid w:val="0050442E"/>
    <w:rsid w:val="005046A2"/>
    <w:rsid w:val="00505574"/>
    <w:rsid w:val="00505710"/>
    <w:rsid w:val="005072F7"/>
    <w:rsid w:val="005074C4"/>
    <w:rsid w:val="00507A8B"/>
    <w:rsid w:val="00507C94"/>
    <w:rsid w:val="00510117"/>
    <w:rsid w:val="005103C8"/>
    <w:rsid w:val="00510575"/>
    <w:rsid w:val="00510B5B"/>
    <w:rsid w:val="005116B9"/>
    <w:rsid w:val="005122B4"/>
    <w:rsid w:val="00513222"/>
    <w:rsid w:val="00514C86"/>
    <w:rsid w:val="00514F29"/>
    <w:rsid w:val="00516DD8"/>
    <w:rsid w:val="005170C5"/>
    <w:rsid w:val="0052008B"/>
    <w:rsid w:val="0052010F"/>
    <w:rsid w:val="00520631"/>
    <w:rsid w:val="0052157B"/>
    <w:rsid w:val="0052184D"/>
    <w:rsid w:val="00521A59"/>
    <w:rsid w:val="00521A62"/>
    <w:rsid w:val="0052221F"/>
    <w:rsid w:val="005233B5"/>
    <w:rsid w:val="005238FA"/>
    <w:rsid w:val="005244CB"/>
    <w:rsid w:val="005244D3"/>
    <w:rsid w:val="00525414"/>
    <w:rsid w:val="00525468"/>
    <w:rsid w:val="0052554D"/>
    <w:rsid w:val="0052578C"/>
    <w:rsid w:val="00525C86"/>
    <w:rsid w:val="00525E70"/>
    <w:rsid w:val="00526429"/>
    <w:rsid w:val="005268A2"/>
    <w:rsid w:val="0052772C"/>
    <w:rsid w:val="00527ACE"/>
    <w:rsid w:val="00527FEE"/>
    <w:rsid w:val="00530A8A"/>
    <w:rsid w:val="00531266"/>
    <w:rsid w:val="00532422"/>
    <w:rsid w:val="005326B1"/>
    <w:rsid w:val="00532844"/>
    <w:rsid w:val="00532BB0"/>
    <w:rsid w:val="00534BA7"/>
    <w:rsid w:val="00534C18"/>
    <w:rsid w:val="00534EE8"/>
    <w:rsid w:val="00534EF1"/>
    <w:rsid w:val="00536BB6"/>
    <w:rsid w:val="00536F53"/>
    <w:rsid w:val="00537853"/>
    <w:rsid w:val="00540A87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17D"/>
    <w:rsid w:val="005474D1"/>
    <w:rsid w:val="00547566"/>
    <w:rsid w:val="00547C97"/>
    <w:rsid w:val="00551037"/>
    <w:rsid w:val="005512B6"/>
    <w:rsid w:val="005532F9"/>
    <w:rsid w:val="00553C49"/>
    <w:rsid w:val="0055576D"/>
    <w:rsid w:val="00555A95"/>
    <w:rsid w:val="00557394"/>
    <w:rsid w:val="0055760A"/>
    <w:rsid w:val="00557FD1"/>
    <w:rsid w:val="00560C66"/>
    <w:rsid w:val="00560E8C"/>
    <w:rsid w:val="005621A4"/>
    <w:rsid w:val="0056544A"/>
    <w:rsid w:val="00566090"/>
    <w:rsid w:val="00567BF6"/>
    <w:rsid w:val="00570361"/>
    <w:rsid w:val="00570A0A"/>
    <w:rsid w:val="00570B9A"/>
    <w:rsid w:val="00571003"/>
    <w:rsid w:val="00571FA3"/>
    <w:rsid w:val="00572751"/>
    <w:rsid w:val="005739F4"/>
    <w:rsid w:val="00574DE5"/>
    <w:rsid w:val="00575570"/>
    <w:rsid w:val="00577065"/>
    <w:rsid w:val="005777B9"/>
    <w:rsid w:val="005779C4"/>
    <w:rsid w:val="00580082"/>
    <w:rsid w:val="00580177"/>
    <w:rsid w:val="00581CD0"/>
    <w:rsid w:val="00583643"/>
    <w:rsid w:val="00583667"/>
    <w:rsid w:val="00583974"/>
    <w:rsid w:val="00583D50"/>
    <w:rsid w:val="005842A6"/>
    <w:rsid w:val="00584A70"/>
    <w:rsid w:val="00584FAF"/>
    <w:rsid w:val="005878DD"/>
    <w:rsid w:val="00587E85"/>
    <w:rsid w:val="0059196E"/>
    <w:rsid w:val="005919B0"/>
    <w:rsid w:val="00591EAF"/>
    <w:rsid w:val="00592030"/>
    <w:rsid w:val="005927F1"/>
    <w:rsid w:val="00592D6C"/>
    <w:rsid w:val="00594E8F"/>
    <w:rsid w:val="00596316"/>
    <w:rsid w:val="00596422"/>
    <w:rsid w:val="00597041"/>
    <w:rsid w:val="00597FDA"/>
    <w:rsid w:val="005A06FD"/>
    <w:rsid w:val="005A0EF8"/>
    <w:rsid w:val="005A0FF5"/>
    <w:rsid w:val="005A16C2"/>
    <w:rsid w:val="005A1C6F"/>
    <w:rsid w:val="005A2BCE"/>
    <w:rsid w:val="005A2BF8"/>
    <w:rsid w:val="005A363D"/>
    <w:rsid w:val="005A3927"/>
    <w:rsid w:val="005A6156"/>
    <w:rsid w:val="005A67D7"/>
    <w:rsid w:val="005A6979"/>
    <w:rsid w:val="005A7E2A"/>
    <w:rsid w:val="005A7E3A"/>
    <w:rsid w:val="005B1F70"/>
    <w:rsid w:val="005B3B92"/>
    <w:rsid w:val="005B3CFB"/>
    <w:rsid w:val="005B45A8"/>
    <w:rsid w:val="005B46BD"/>
    <w:rsid w:val="005B4E01"/>
    <w:rsid w:val="005B576A"/>
    <w:rsid w:val="005B5FB3"/>
    <w:rsid w:val="005B663E"/>
    <w:rsid w:val="005B66E9"/>
    <w:rsid w:val="005B7C88"/>
    <w:rsid w:val="005C0826"/>
    <w:rsid w:val="005C1783"/>
    <w:rsid w:val="005C20F5"/>
    <w:rsid w:val="005C2175"/>
    <w:rsid w:val="005C3342"/>
    <w:rsid w:val="005C39DF"/>
    <w:rsid w:val="005C5AB9"/>
    <w:rsid w:val="005C70EA"/>
    <w:rsid w:val="005C7E9B"/>
    <w:rsid w:val="005D0FA4"/>
    <w:rsid w:val="005D0FB0"/>
    <w:rsid w:val="005D2891"/>
    <w:rsid w:val="005D3432"/>
    <w:rsid w:val="005D3662"/>
    <w:rsid w:val="005D4509"/>
    <w:rsid w:val="005D4668"/>
    <w:rsid w:val="005D49EE"/>
    <w:rsid w:val="005D7F39"/>
    <w:rsid w:val="005E0E7C"/>
    <w:rsid w:val="005E0ED6"/>
    <w:rsid w:val="005E278C"/>
    <w:rsid w:val="005E2A09"/>
    <w:rsid w:val="005E2E09"/>
    <w:rsid w:val="005E3A41"/>
    <w:rsid w:val="005E4315"/>
    <w:rsid w:val="005E445D"/>
    <w:rsid w:val="005E4E15"/>
    <w:rsid w:val="005E4ED1"/>
    <w:rsid w:val="005E50D0"/>
    <w:rsid w:val="005E6AC2"/>
    <w:rsid w:val="005E7283"/>
    <w:rsid w:val="005E7B1E"/>
    <w:rsid w:val="005F06C9"/>
    <w:rsid w:val="005F0D4F"/>
    <w:rsid w:val="005F1C5F"/>
    <w:rsid w:val="005F1CA4"/>
    <w:rsid w:val="005F1CDB"/>
    <w:rsid w:val="005F2941"/>
    <w:rsid w:val="005F2D41"/>
    <w:rsid w:val="005F460E"/>
    <w:rsid w:val="005F4721"/>
    <w:rsid w:val="005F5EC5"/>
    <w:rsid w:val="005F635E"/>
    <w:rsid w:val="005F6D4A"/>
    <w:rsid w:val="005F7559"/>
    <w:rsid w:val="00601CF0"/>
    <w:rsid w:val="00601F96"/>
    <w:rsid w:val="006026BA"/>
    <w:rsid w:val="00604C71"/>
    <w:rsid w:val="00605CFB"/>
    <w:rsid w:val="00606855"/>
    <w:rsid w:val="0060715C"/>
    <w:rsid w:val="0060769A"/>
    <w:rsid w:val="0061010F"/>
    <w:rsid w:val="00610B82"/>
    <w:rsid w:val="00611591"/>
    <w:rsid w:val="00612C98"/>
    <w:rsid w:val="00612FB8"/>
    <w:rsid w:val="00613577"/>
    <w:rsid w:val="0061357E"/>
    <w:rsid w:val="00613AEC"/>
    <w:rsid w:val="0061494C"/>
    <w:rsid w:val="00614B34"/>
    <w:rsid w:val="00614CC9"/>
    <w:rsid w:val="0061689E"/>
    <w:rsid w:val="00617C16"/>
    <w:rsid w:val="00617E41"/>
    <w:rsid w:val="0062038C"/>
    <w:rsid w:val="00620466"/>
    <w:rsid w:val="00620E45"/>
    <w:rsid w:val="00621181"/>
    <w:rsid w:val="006211EA"/>
    <w:rsid w:val="00621CF9"/>
    <w:rsid w:val="00623F25"/>
    <w:rsid w:val="00625BB6"/>
    <w:rsid w:val="00625E44"/>
    <w:rsid w:val="0062620C"/>
    <w:rsid w:val="00626612"/>
    <w:rsid w:val="00627B3E"/>
    <w:rsid w:val="00631E0C"/>
    <w:rsid w:val="00632019"/>
    <w:rsid w:val="00633647"/>
    <w:rsid w:val="00633F7D"/>
    <w:rsid w:val="00634B52"/>
    <w:rsid w:val="00636602"/>
    <w:rsid w:val="00636C27"/>
    <w:rsid w:val="00640C46"/>
    <w:rsid w:val="006414C4"/>
    <w:rsid w:val="006416B8"/>
    <w:rsid w:val="006424C9"/>
    <w:rsid w:val="00642663"/>
    <w:rsid w:val="00643308"/>
    <w:rsid w:val="00644410"/>
    <w:rsid w:val="00644EAE"/>
    <w:rsid w:val="0064500D"/>
    <w:rsid w:val="00645320"/>
    <w:rsid w:val="006462D4"/>
    <w:rsid w:val="006510AB"/>
    <w:rsid w:val="006512A2"/>
    <w:rsid w:val="00652626"/>
    <w:rsid w:val="00653962"/>
    <w:rsid w:val="00653A42"/>
    <w:rsid w:val="00653D17"/>
    <w:rsid w:val="006547A6"/>
    <w:rsid w:val="00655163"/>
    <w:rsid w:val="00655693"/>
    <w:rsid w:val="00655F49"/>
    <w:rsid w:val="006569FD"/>
    <w:rsid w:val="00656DB1"/>
    <w:rsid w:val="00656DD8"/>
    <w:rsid w:val="006572D9"/>
    <w:rsid w:val="00660FD9"/>
    <w:rsid w:val="006622D7"/>
    <w:rsid w:val="0066258D"/>
    <w:rsid w:val="00663A59"/>
    <w:rsid w:val="00663B20"/>
    <w:rsid w:val="00663FEE"/>
    <w:rsid w:val="0066542A"/>
    <w:rsid w:val="006656B3"/>
    <w:rsid w:val="00665FFB"/>
    <w:rsid w:val="00666B66"/>
    <w:rsid w:val="00666E1F"/>
    <w:rsid w:val="006670B6"/>
    <w:rsid w:val="00667392"/>
    <w:rsid w:val="00667BAC"/>
    <w:rsid w:val="00667E40"/>
    <w:rsid w:val="006716DC"/>
    <w:rsid w:val="006724E4"/>
    <w:rsid w:val="0067340D"/>
    <w:rsid w:val="0067368D"/>
    <w:rsid w:val="00673B17"/>
    <w:rsid w:val="00673B30"/>
    <w:rsid w:val="00673EED"/>
    <w:rsid w:val="00674106"/>
    <w:rsid w:val="00674DCB"/>
    <w:rsid w:val="006760F1"/>
    <w:rsid w:val="00677AD9"/>
    <w:rsid w:val="00680CE9"/>
    <w:rsid w:val="00681957"/>
    <w:rsid w:val="00683546"/>
    <w:rsid w:val="00684942"/>
    <w:rsid w:val="006877EF"/>
    <w:rsid w:val="0068784D"/>
    <w:rsid w:val="00687FDD"/>
    <w:rsid w:val="006904A7"/>
    <w:rsid w:val="00690CE1"/>
    <w:rsid w:val="00691293"/>
    <w:rsid w:val="0069145A"/>
    <w:rsid w:val="006928E0"/>
    <w:rsid w:val="00692C3F"/>
    <w:rsid w:val="00693165"/>
    <w:rsid w:val="006941F6"/>
    <w:rsid w:val="0069461C"/>
    <w:rsid w:val="00695D98"/>
    <w:rsid w:val="006A06B3"/>
    <w:rsid w:val="006A1E7A"/>
    <w:rsid w:val="006A2140"/>
    <w:rsid w:val="006A2915"/>
    <w:rsid w:val="006A317F"/>
    <w:rsid w:val="006A3269"/>
    <w:rsid w:val="006A34B4"/>
    <w:rsid w:val="006A4E9C"/>
    <w:rsid w:val="006A52F1"/>
    <w:rsid w:val="006A5B86"/>
    <w:rsid w:val="006A687F"/>
    <w:rsid w:val="006A6F60"/>
    <w:rsid w:val="006A7C6F"/>
    <w:rsid w:val="006B0ABB"/>
    <w:rsid w:val="006B0E7E"/>
    <w:rsid w:val="006B1B2D"/>
    <w:rsid w:val="006B20D9"/>
    <w:rsid w:val="006B26FE"/>
    <w:rsid w:val="006B28DA"/>
    <w:rsid w:val="006B2D8A"/>
    <w:rsid w:val="006B5AB2"/>
    <w:rsid w:val="006B7C1B"/>
    <w:rsid w:val="006C07C7"/>
    <w:rsid w:val="006C1021"/>
    <w:rsid w:val="006C154C"/>
    <w:rsid w:val="006C1D99"/>
    <w:rsid w:val="006C2F90"/>
    <w:rsid w:val="006C3124"/>
    <w:rsid w:val="006C3160"/>
    <w:rsid w:val="006C4931"/>
    <w:rsid w:val="006C5141"/>
    <w:rsid w:val="006C51B9"/>
    <w:rsid w:val="006C60F3"/>
    <w:rsid w:val="006C6907"/>
    <w:rsid w:val="006C77EF"/>
    <w:rsid w:val="006C7A8A"/>
    <w:rsid w:val="006C7DA2"/>
    <w:rsid w:val="006C7DDD"/>
    <w:rsid w:val="006C7F13"/>
    <w:rsid w:val="006D0A7E"/>
    <w:rsid w:val="006D19A6"/>
    <w:rsid w:val="006D23AC"/>
    <w:rsid w:val="006D33C9"/>
    <w:rsid w:val="006D5DFA"/>
    <w:rsid w:val="006D7197"/>
    <w:rsid w:val="006D7D6D"/>
    <w:rsid w:val="006E04B9"/>
    <w:rsid w:val="006E10B3"/>
    <w:rsid w:val="006E23F0"/>
    <w:rsid w:val="006E2524"/>
    <w:rsid w:val="006E32C7"/>
    <w:rsid w:val="006E449E"/>
    <w:rsid w:val="006E5471"/>
    <w:rsid w:val="006E716A"/>
    <w:rsid w:val="006E7416"/>
    <w:rsid w:val="006F1432"/>
    <w:rsid w:val="006F3042"/>
    <w:rsid w:val="006F37E8"/>
    <w:rsid w:val="006F402E"/>
    <w:rsid w:val="006F4956"/>
    <w:rsid w:val="006F4DB2"/>
    <w:rsid w:val="006F4E94"/>
    <w:rsid w:val="006F5A71"/>
    <w:rsid w:val="006F5CB0"/>
    <w:rsid w:val="006F5E03"/>
    <w:rsid w:val="006F6283"/>
    <w:rsid w:val="00700A77"/>
    <w:rsid w:val="00702527"/>
    <w:rsid w:val="00706301"/>
    <w:rsid w:val="00706A2E"/>
    <w:rsid w:val="00707B84"/>
    <w:rsid w:val="00707D3B"/>
    <w:rsid w:val="007107E4"/>
    <w:rsid w:val="00711B9C"/>
    <w:rsid w:val="00711FA2"/>
    <w:rsid w:val="00714169"/>
    <w:rsid w:val="00714610"/>
    <w:rsid w:val="00714C70"/>
    <w:rsid w:val="00715A21"/>
    <w:rsid w:val="00715A28"/>
    <w:rsid w:val="00716F15"/>
    <w:rsid w:val="00717761"/>
    <w:rsid w:val="007204CA"/>
    <w:rsid w:val="00720B35"/>
    <w:rsid w:val="00720E1E"/>
    <w:rsid w:val="007218C0"/>
    <w:rsid w:val="00721B6A"/>
    <w:rsid w:val="0072203C"/>
    <w:rsid w:val="0072265A"/>
    <w:rsid w:val="0072422F"/>
    <w:rsid w:val="007243A8"/>
    <w:rsid w:val="0072608D"/>
    <w:rsid w:val="0072609B"/>
    <w:rsid w:val="00726A7D"/>
    <w:rsid w:val="00726F25"/>
    <w:rsid w:val="007276BE"/>
    <w:rsid w:val="00730A03"/>
    <w:rsid w:val="00730B02"/>
    <w:rsid w:val="00730E09"/>
    <w:rsid w:val="00731922"/>
    <w:rsid w:val="00731A49"/>
    <w:rsid w:val="007320B7"/>
    <w:rsid w:val="00732821"/>
    <w:rsid w:val="00733005"/>
    <w:rsid w:val="00733352"/>
    <w:rsid w:val="007336D6"/>
    <w:rsid w:val="0073399A"/>
    <w:rsid w:val="00735D8F"/>
    <w:rsid w:val="007364A6"/>
    <w:rsid w:val="00737006"/>
    <w:rsid w:val="007376FC"/>
    <w:rsid w:val="00737B6E"/>
    <w:rsid w:val="00737E5D"/>
    <w:rsid w:val="0074057A"/>
    <w:rsid w:val="007409B6"/>
    <w:rsid w:val="00741923"/>
    <w:rsid w:val="00741F00"/>
    <w:rsid w:val="007428B8"/>
    <w:rsid w:val="00742B61"/>
    <w:rsid w:val="0074309D"/>
    <w:rsid w:val="007433F3"/>
    <w:rsid w:val="007443AA"/>
    <w:rsid w:val="0074528F"/>
    <w:rsid w:val="0074554C"/>
    <w:rsid w:val="00745C9B"/>
    <w:rsid w:val="00747AC3"/>
    <w:rsid w:val="00747C63"/>
    <w:rsid w:val="00747D81"/>
    <w:rsid w:val="00747E78"/>
    <w:rsid w:val="007502ED"/>
    <w:rsid w:val="007512E2"/>
    <w:rsid w:val="0075177B"/>
    <w:rsid w:val="007524AC"/>
    <w:rsid w:val="00752746"/>
    <w:rsid w:val="007543EE"/>
    <w:rsid w:val="00756710"/>
    <w:rsid w:val="00756EAB"/>
    <w:rsid w:val="00757107"/>
    <w:rsid w:val="00757DBE"/>
    <w:rsid w:val="007603CE"/>
    <w:rsid w:val="00761D45"/>
    <w:rsid w:val="00761E22"/>
    <w:rsid w:val="00764335"/>
    <w:rsid w:val="00765423"/>
    <w:rsid w:val="00765BD3"/>
    <w:rsid w:val="00765E54"/>
    <w:rsid w:val="007704B1"/>
    <w:rsid w:val="007712B2"/>
    <w:rsid w:val="00773CDE"/>
    <w:rsid w:val="0077484F"/>
    <w:rsid w:val="007762C7"/>
    <w:rsid w:val="00776AE0"/>
    <w:rsid w:val="00777F53"/>
    <w:rsid w:val="00781B33"/>
    <w:rsid w:val="00782299"/>
    <w:rsid w:val="007837FF"/>
    <w:rsid w:val="00784E5F"/>
    <w:rsid w:val="007850B4"/>
    <w:rsid w:val="00785B04"/>
    <w:rsid w:val="0078659D"/>
    <w:rsid w:val="00790A6D"/>
    <w:rsid w:val="00790E04"/>
    <w:rsid w:val="00791E1F"/>
    <w:rsid w:val="00792254"/>
    <w:rsid w:val="007923AD"/>
    <w:rsid w:val="0079267A"/>
    <w:rsid w:val="007938EA"/>
    <w:rsid w:val="00793A37"/>
    <w:rsid w:val="00794F7E"/>
    <w:rsid w:val="00796517"/>
    <w:rsid w:val="00797A19"/>
    <w:rsid w:val="00797A6B"/>
    <w:rsid w:val="00797D91"/>
    <w:rsid w:val="007A05B9"/>
    <w:rsid w:val="007A3DEE"/>
    <w:rsid w:val="007A42E3"/>
    <w:rsid w:val="007A45FE"/>
    <w:rsid w:val="007A5834"/>
    <w:rsid w:val="007A5D4B"/>
    <w:rsid w:val="007A5DC2"/>
    <w:rsid w:val="007A5EC4"/>
    <w:rsid w:val="007A615D"/>
    <w:rsid w:val="007A63E2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C0144"/>
    <w:rsid w:val="007C0EAA"/>
    <w:rsid w:val="007C2202"/>
    <w:rsid w:val="007C2C05"/>
    <w:rsid w:val="007C4B2D"/>
    <w:rsid w:val="007C4E86"/>
    <w:rsid w:val="007C5C2E"/>
    <w:rsid w:val="007C5D21"/>
    <w:rsid w:val="007C6F34"/>
    <w:rsid w:val="007D013A"/>
    <w:rsid w:val="007D0B2A"/>
    <w:rsid w:val="007D1305"/>
    <w:rsid w:val="007D1CD9"/>
    <w:rsid w:val="007D23E7"/>
    <w:rsid w:val="007D259A"/>
    <w:rsid w:val="007D26FB"/>
    <w:rsid w:val="007D2B3A"/>
    <w:rsid w:val="007D2DCB"/>
    <w:rsid w:val="007D3814"/>
    <w:rsid w:val="007D43EC"/>
    <w:rsid w:val="007D4513"/>
    <w:rsid w:val="007D4E4B"/>
    <w:rsid w:val="007D7DC8"/>
    <w:rsid w:val="007D7E70"/>
    <w:rsid w:val="007E0168"/>
    <w:rsid w:val="007E0A06"/>
    <w:rsid w:val="007E135F"/>
    <w:rsid w:val="007E3539"/>
    <w:rsid w:val="007E3610"/>
    <w:rsid w:val="007E535E"/>
    <w:rsid w:val="007E5D7A"/>
    <w:rsid w:val="007E603C"/>
    <w:rsid w:val="007E6F03"/>
    <w:rsid w:val="007E76BC"/>
    <w:rsid w:val="007E7E29"/>
    <w:rsid w:val="007F1084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5DBB"/>
    <w:rsid w:val="007F61C1"/>
    <w:rsid w:val="007F6E25"/>
    <w:rsid w:val="007F6F78"/>
    <w:rsid w:val="007F6FF5"/>
    <w:rsid w:val="007F737F"/>
    <w:rsid w:val="00801470"/>
    <w:rsid w:val="008016DD"/>
    <w:rsid w:val="0080205E"/>
    <w:rsid w:val="008027C8"/>
    <w:rsid w:val="008029DB"/>
    <w:rsid w:val="00803D33"/>
    <w:rsid w:val="008053E3"/>
    <w:rsid w:val="00806382"/>
    <w:rsid w:val="00807B35"/>
    <w:rsid w:val="0081005E"/>
    <w:rsid w:val="008107C2"/>
    <w:rsid w:val="00810BAE"/>
    <w:rsid w:val="00811197"/>
    <w:rsid w:val="00812DFC"/>
    <w:rsid w:val="00813651"/>
    <w:rsid w:val="00814BAE"/>
    <w:rsid w:val="008152BC"/>
    <w:rsid w:val="00815522"/>
    <w:rsid w:val="008166A8"/>
    <w:rsid w:val="0081743A"/>
    <w:rsid w:val="008174F2"/>
    <w:rsid w:val="00817D64"/>
    <w:rsid w:val="00817D6D"/>
    <w:rsid w:val="00817E70"/>
    <w:rsid w:val="008208DA"/>
    <w:rsid w:val="00821BBC"/>
    <w:rsid w:val="00822047"/>
    <w:rsid w:val="0082263F"/>
    <w:rsid w:val="0082532B"/>
    <w:rsid w:val="00826E4D"/>
    <w:rsid w:val="008276B7"/>
    <w:rsid w:val="00830582"/>
    <w:rsid w:val="008306E0"/>
    <w:rsid w:val="008318EA"/>
    <w:rsid w:val="008334E0"/>
    <w:rsid w:val="00834303"/>
    <w:rsid w:val="00834742"/>
    <w:rsid w:val="0083499E"/>
    <w:rsid w:val="00836011"/>
    <w:rsid w:val="0083606B"/>
    <w:rsid w:val="0083629D"/>
    <w:rsid w:val="008400AB"/>
    <w:rsid w:val="00840170"/>
    <w:rsid w:val="00840D82"/>
    <w:rsid w:val="008412BD"/>
    <w:rsid w:val="0084320F"/>
    <w:rsid w:val="00843A6F"/>
    <w:rsid w:val="008443DF"/>
    <w:rsid w:val="00844F24"/>
    <w:rsid w:val="0084509D"/>
    <w:rsid w:val="00845693"/>
    <w:rsid w:val="00846147"/>
    <w:rsid w:val="00846255"/>
    <w:rsid w:val="008464BC"/>
    <w:rsid w:val="008473C5"/>
    <w:rsid w:val="008476EB"/>
    <w:rsid w:val="00850D31"/>
    <w:rsid w:val="00850D69"/>
    <w:rsid w:val="00850EBB"/>
    <w:rsid w:val="008517CC"/>
    <w:rsid w:val="008543FB"/>
    <w:rsid w:val="00855946"/>
    <w:rsid w:val="0085691B"/>
    <w:rsid w:val="00857A60"/>
    <w:rsid w:val="008601F4"/>
    <w:rsid w:val="00861A7E"/>
    <w:rsid w:val="00861BBD"/>
    <w:rsid w:val="00862119"/>
    <w:rsid w:val="00862548"/>
    <w:rsid w:val="00862C81"/>
    <w:rsid w:val="00864192"/>
    <w:rsid w:val="00864A7D"/>
    <w:rsid w:val="00864AF1"/>
    <w:rsid w:val="0086505A"/>
    <w:rsid w:val="00865462"/>
    <w:rsid w:val="0086771B"/>
    <w:rsid w:val="008678C2"/>
    <w:rsid w:val="008702B1"/>
    <w:rsid w:val="0087047C"/>
    <w:rsid w:val="008723F8"/>
    <w:rsid w:val="00873437"/>
    <w:rsid w:val="00873F5C"/>
    <w:rsid w:val="00874892"/>
    <w:rsid w:val="0087539A"/>
    <w:rsid w:val="008757D0"/>
    <w:rsid w:val="00875891"/>
    <w:rsid w:val="00875E39"/>
    <w:rsid w:val="00877CB5"/>
    <w:rsid w:val="00881B19"/>
    <w:rsid w:val="0088282C"/>
    <w:rsid w:val="00882908"/>
    <w:rsid w:val="0088295E"/>
    <w:rsid w:val="00882C77"/>
    <w:rsid w:val="00886523"/>
    <w:rsid w:val="00886B23"/>
    <w:rsid w:val="008870A0"/>
    <w:rsid w:val="0088737B"/>
    <w:rsid w:val="008873A3"/>
    <w:rsid w:val="00890A97"/>
    <w:rsid w:val="008917FB"/>
    <w:rsid w:val="00891B4F"/>
    <w:rsid w:val="00892261"/>
    <w:rsid w:val="008925F7"/>
    <w:rsid w:val="008933EA"/>
    <w:rsid w:val="00894158"/>
    <w:rsid w:val="0089430E"/>
    <w:rsid w:val="00894598"/>
    <w:rsid w:val="00895F25"/>
    <w:rsid w:val="00895F93"/>
    <w:rsid w:val="00896918"/>
    <w:rsid w:val="008979D8"/>
    <w:rsid w:val="008A01E0"/>
    <w:rsid w:val="008A0A5A"/>
    <w:rsid w:val="008A0DD3"/>
    <w:rsid w:val="008A0EBE"/>
    <w:rsid w:val="008A1931"/>
    <w:rsid w:val="008A28FC"/>
    <w:rsid w:val="008A2BE6"/>
    <w:rsid w:val="008A3809"/>
    <w:rsid w:val="008A409F"/>
    <w:rsid w:val="008A4C95"/>
    <w:rsid w:val="008A4D1A"/>
    <w:rsid w:val="008A5443"/>
    <w:rsid w:val="008A63B5"/>
    <w:rsid w:val="008A65AE"/>
    <w:rsid w:val="008A78F5"/>
    <w:rsid w:val="008B12D8"/>
    <w:rsid w:val="008B148B"/>
    <w:rsid w:val="008B2126"/>
    <w:rsid w:val="008B227B"/>
    <w:rsid w:val="008B269C"/>
    <w:rsid w:val="008B2E16"/>
    <w:rsid w:val="008B47A5"/>
    <w:rsid w:val="008B4BDB"/>
    <w:rsid w:val="008B5A8F"/>
    <w:rsid w:val="008B6043"/>
    <w:rsid w:val="008B6800"/>
    <w:rsid w:val="008B6F88"/>
    <w:rsid w:val="008C1382"/>
    <w:rsid w:val="008C1706"/>
    <w:rsid w:val="008C1CB9"/>
    <w:rsid w:val="008C1E7D"/>
    <w:rsid w:val="008C211A"/>
    <w:rsid w:val="008C290C"/>
    <w:rsid w:val="008C2CFF"/>
    <w:rsid w:val="008C312A"/>
    <w:rsid w:val="008C3706"/>
    <w:rsid w:val="008C37C5"/>
    <w:rsid w:val="008C38F9"/>
    <w:rsid w:val="008C3B15"/>
    <w:rsid w:val="008C3D35"/>
    <w:rsid w:val="008C3F7F"/>
    <w:rsid w:val="008C54C6"/>
    <w:rsid w:val="008C6115"/>
    <w:rsid w:val="008C6E91"/>
    <w:rsid w:val="008C7BA9"/>
    <w:rsid w:val="008C7CE9"/>
    <w:rsid w:val="008C7F29"/>
    <w:rsid w:val="008D0FA5"/>
    <w:rsid w:val="008D11A2"/>
    <w:rsid w:val="008D26EF"/>
    <w:rsid w:val="008D3D86"/>
    <w:rsid w:val="008D4FEE"/>
    <w:rsid w:val="008D57E0"/>
    <w:rsid w:val="008D58FF"/>
    <w:rsid w:val="008D5F24"/>
    <w:rsid w:val="008D68E6"/>
    <w:rsid w:val="008D698F"/>
    <w:rsid w:val="008E0E71"/>
    <w:rsid w:val="008E17B3"/>
    <w:rsid w:val="008E260D"/>
    <w:rsid w:val="008E3108"/>
    <w:rsid w:val="008E4DF7"/>
    <w:rsid w:val="008E4DFE"/>
    <w:rsid w:val="008E58F2"/>
    <w:rsid w:val="008E5BA3"/>
    <w:rsid w:val="008E5F6C"/>
    <w:rsid w:val="008E621A"/>
    <w:rsid w:val="008E624E"/>
    <w:rsid w:val="008E7290"/>
    <w:rsid w:val="008F1BE2"/>
    <w:rsid w:val="008F1C39"/>
    <w:rsid w:val="008F4DDE"/>
    <w:rsid w:val="008F4F76"/>
    <w:rsid w:val="008F6119"/>
    <w:rsid w:val="008F6390"/>
    <w:rsid w:val="008F6C58"/>
    <w:rsid w:val="008F6E28"/>
    <w:rsid w:val="008F7123"/>
    <w:rsid w:val="008F7CAA"/>
    <w:rsid w:val="008F7ED7"/>
    <w:rsid w:val="00900B8D"/>
    <w:rsid w:val="0090148D"/>
    <w:rsid w:val="0090197E"/>
    <w:rsid w:val="00901A1A"/>
    <w:rsid w:val="00902B4F"/>
    <w:rsid w:val="00902F10"/>
    <w:rsid w:val="0090338B"/>
    <w:rsid w:val="009039E6"/>
    <w:rsid w:val="00903F0C"/>
    <w:rsid w:val="009073E3"/>
    <w:rsid w:val="00907440"/>
    <w:rsid w:val="009111A1"/>
    <w:rsid w:val="009139A9"/>
    <w:rsid w:val="00913AE9"/>
    <w:rsid w:val="00913FBE"/>
    <w:rsid w:val="00914C29"/>
    <w:rsid w:val="00916811"/>
    <w:rsid w:val="0092061F"/>
    <w:rsid w:val="0092169A"/>
    <w:rsid w:val="00921C55"/>
    <w:rsid w:val="00921FAD"/>
    <w:rsid w:val="0092237C"/>
    <w:rsid w:val="009223B0"/>
    <w:rsid w:val="00922D54"/>
    <w:rsid w:val="00923098"/>
    <w:rsid w:val="00923597"/>
    <w:rsid w:val="0092374D"/>
    <w:rsid w:val="00923DCF"/>
    <w:rsid w:val="009262A3"/>
    <w:rsid w:val="00926FD7"/>
    <w:rsid w:val="00927327"/>
    <w:rsid w:val="00927368"/>
    <w:rsid w:val="00931376"/>
    <w:rsid w:val="00932016"/>
    <w:rsid w:val="009332E0"/>
    <w:rsid w:val="00933B2C"/>
    <w:rsid w:val="00934838"/>
    <w:rsid w:val="009357BA"/>
    <w:rsid w:val="00935987"/>
    <w:rsid w:val="00936998"/>
    <w:rsid w:val="009377B4"/>
    <w:rsid w:val="009401D8"/>
    <w:rsid w:val="00940F51"/>
    <w:rsid w:val="00941AAD"/>
    <w:rsid w:val="00941D2C"/>
    <w:rsid w:val="0094201D"/>
    <w:rsid w:val="009420F6"/>
    <w:rsid w:val="009434DE"/>
    <w:rsid w:val="00944088"/>
    <w:rsid w:val="00945EC2"/>
    <w:rsid w:val="0094699F"/>
    <w:rsid w:val="00946D90"/>
    <w:rsid w:val="00947CA6"/>
    <w:rsid w:val="009516C2"/>
    <w:rsid w:val="00951ABD"/>
    <w:rsid w:val="00951C37"/>
    <w:rsid w:val="00952070"/>
    <w:rsid w:val="00952632"/>
    <w:rsid w:val="00952813"/>
    <w:rsid w:val="009534C6"/>
    <w:rsid w:val="009542F4"/>
    <w:rsid w:val="00955DBB"/>
    <w:rsid w:val="00956687"/>
    <w:rsid w:val="00956FE5"/>
    <w:rsid w:val="00957B53"/>
    <w:rsid w:val="00960976"/>
    <w:rsid w:val="00960B9B"/>
    <w:rsid w:val="00960F34"/>
    <w:rsid w:val="0096109D"/>
    <w:rsid w:val="00961B8E"/>
    <w:rsid w:val="0096274F"/>
    <w:rsid w:val="00962A12"/>
    <w:rsid w:val="00962F9B"/>
    <w:rsid w:val="00963FFA"/>
    <w:rsid w:val="009646FC"/>
    <w:rsid w:val="0096482C"/>
    <w:rsid w:val="00964869"/>
    <w:rsid w:val="009649F5"/>
    <w:rsid w:val="00965E0C"/>
    <w:rsid w:val="009665B8"/>
    <w:rsid w:val="0096789C"/>
    <w:rsid w:val="009709BA"/>
    <w:rsid w:val="00971584"/>
    <w:rsid w:val="0097184D"/>
    <w:rsid w:val="00971880"/>
    <w:rsid w:val="00971CD3"/>
    <w:rsid w:val="009728BA"/>
    <w:rsid w:val="00972CB4"/>
    <w:rsid w:val="00973976"/>
    <w:rsid w:val="0097424A"/>
    <w:rsid w:val="0097549E"/>
    <w:rsid w:val="009759DD"/>
    <w:rsid w:val="00975C7A"/>
    <w:rsid w:val="00976B74"/>
    <w:rsid w:val="009770C9"/>
    <w:rsid w:val="00977898"/>
    <w:rsid w:val="00977959"/>
    <w:rsid w:val="0098034C"/>
    <w:rsid w:val="009805F9"/>
    <w:rsid w:val="00981106"/>
    <w:rsid w:val="00982A72"/>
    <w:rsid w:val="009843E5"/>
    <w:rsid w:val="0098444A"/>
    <w:rsid w:val="009852EC"/>
    <w:rsid w:val="0098534B"/>
    <w:rsid w:val="00986D54"/>
    <w:rsid w:val="00987814"/>
    <w:rsid w:val="00987882"/>
    <w:rsid w:val="009900B8"/>
    <w:rsid w:val="0099062D"/>
    <w:rsid w:val="00992940"/>
    <w:rsid w:val="00993902"/>
    <w:rsid w:val="00993BDB"/>
    <w:rsid w:val="00993E3F"/>
    <w:rsid w:val="0099711D"/>
    <w:rsid w:val="009976E1"/>
    <w:rsid w:val="009978D1"/>
    <w:rsid w:val="009A0185"/>
    <w:rsid w:val="009A096B"/>
    <w:rsid w:val="009A0B59"/>
    <w:rsid w:val="009A1471"/>
    <w:rsid w:val="009A2923"/>
    <w:rsid w:val="009A3244"/>
    <w:rsid w:val="009A38CC"/>
    <w:rsid w:val="009A6818"/>
    <w:rsid w:val="009A71A7"/>
    <w:rsid w:val="009B0A58"/>
    <w:rsid w:val="009B240E"/>
    <w:rsid w:val="009B366F"/>
    <w:rsid w:val="009B3C8C"/>
    <w:rsid w:val="009B3F2E"/>
    <w:rsid w:val="009B40D7"/>
    <w:rsid w:val="009B5ADC"/>
    <w:rsid w:val="009B5E92"/>
    <w:rsid w:val="009B6FDE"/>
    <w:rsid w:val="009B7A55"/>
    <w:rsid w:val="009C05F1"/>
    <w:rsid w:val="009C119D"/>
    <w:rsid w:val="009C1461"/>
    <w:rsid w:val="009C18B3"/>
    <w:rsid w:val="009C4BFA"/>
    <w:rsid w:val="009C4DCF"/>
    <w:rsid w:val="009C5245"/>
    <w:rsid w:val="009C618F"/>
    <w:rsid w:val="009C64A7"/>
    <w:rsid w:val="009C71A5"/>
    <w:rsid w:val="009C71C0"/>
    <w:rsid w:val="009C75CC"/>
    <w:rsid w:val="009C7777"/>
    <w:rsid w:val="009C7CB6"/>
    <w:rsid w:val="009C7EA5"/>
    <w:rsid w:val="009D136B"/>
    <w:rsid w:val="009D1837"/>
    <w:rsid w:val="009D1D1D"/>
    <w:rsid w:val="009D2A0A"/>
    <w:rsid w:val="009D3E30"/>
    <w:rsid w:val="009D4007"/>
    <w:rsid w:val="009D5DDF"/>
    <w:rsid w:val="009D6EFD"/>
    <w:rsid w:val="009D6FA7"/>
    <w:rsid w:val="009D7E57"/>
    <w:rsid w:val="009E0570"/>
    <w:rsid w:val="009E3F4D"/>
    <w:rsid w:val="009E5E32"/>
    <w:rsid w:val="009E6E4D"/>
    <w:rsid w:val="009F0797"/>
    <w:rsid w:val="009F1DD2"/>
    <w:rsid w:val="009F20D9"/>
    <w:rsid w:val="009F2281"/>
    <w:rsid w:val="009F287A"/>
    <w:rsid w:val="009F28E7"/>
    <w:rsid w:val="009F3365"/>
    <w:rsid w:val="009F4BF3"/>
    <w:rsid w:val="009F5EF7"/>
    <w:rsid w:val="009F642A"/>
    <w:rsid w:val="009F66BA"/>
    <w:rsid w:val="009F68F4"/>
    <w:rsid w:val="009F7128"/>
    <w:rsid w:val="009F795F"/>
    <w:rsid w:val="00A0130B"/>
    <w:rsid w:val="00A0231B"/>
    <w:rsid w:val="00A02637"/>
    <w:rsid w:val="00A03188"/>
    <w:rsid w:val="00A036E5"/>
    <w:rsid w:val="00A043A1"/>
    <w:rsid w:val="00A063A7"/>
    <w:rsid w:val="00A067BD"/>
    <w:rsid w:val="00A06A8A"/>
    <w:rsid w:val="00A07122"/>
    <w:rsid w:val="00A1005C"/>
    <w:rsid w:val="00A1220F"/>
    <w:rsid w:val="00A12633"/>
    <w:rsid w:val="00A12FB7"/>
    <w:rsid w:val="00A12FF8"/>
    <w:rsid w:val="00A13864"/>
    <w:rsid w:val="00A14072"/>
    <w:rsid w:val="00A14208"/>
    <w:rsid w:val="00A151E1"/>
    <w:rsid w:val="00A1566A"/>
    <w:rsid w:val="00A15736"/>
    <w:rsid w:val="00A158E2"/>
    <w:rsid w:val="00A17633"/>
    <w:rsid w:val="00A1780A"/>
    <w:rsid w:val="00A17AB7"/>
    <w:rsid w:val="00A17F72"/>
    <w:rsid w:val="00A20558"/>
    <w:rsid w:val="00A20721"/>
    <w:rsid w:val="00A20ABE"/>
    <w:rsid w:val="00A21B40"/>
    <w:rsid w:val="00A22314"/>
    <w:rsid w:val="00A244B4"/>
    <w:rsid w:val="00A24A85"/>
    <w:rsid w:val="00A25107"/>
    <w:rsid w:val="00A251AF"/>
    <w:rsid w:val="00A258B0"/>
    <w:rsid w:val="00A25A12"/>
    <w:rsid w:val="00A25AFC"/>
    <w:rsid w:val="00A27046"/>
    <w:rsid w:val="00A272C8"/>
    <w:rsid w:val="00A27F98"/>
    <w:rsid w:val="00A317D7"/>
    <w:rsid w:val="00A32F62"/>
    <w:rsid w:val="00A330D2"/>
    <w:rsid w:val="00A3388B"/>
    <w:rsid w:val="00A356D6"/>
    <w:rsid w:val="00A368EE"/>
    <w:rsid w:val="00A379B9"/>
    <w:rsid w:val="00A37AC1"/>
    <w:rsid w:val="00A40127"/>
    <w:rsid w:val="00A412EB"/>
    <w:rsid w:val="00A41454"/>
    <w:rsid w:val="00A41554"/>
    <w:rsid w:val="00A43721"/>
    <w:rsid w:val="00A43E2F"/>
    <w:rsid w:val="00A449F4"/>
    <w:rsid w:val="00A44D5F"/>
    <w:rsid w:val="00A45B2E"/>
    <w:rsid w:val="00A465C4"/>
    <w:rsid w:val="00A47430"/>
    <w:rsid w:val="00A4749C"/>
    <w:rsid w:val="00A50F14"/>
    <w:rsid w:val="00A51583"/>
    <w:rsid w:val="00A516B9"/>
    <w:rsid w:val="00A52453"/>
    <w:rsid w:val="00A52E78"/>
    <w:rsid w:val="00A53DE4"/>
    <w:rsid w:val="00A54167"/>
    <w:rsid w:val="00A545B0"/>
    <w:rsid w:val="00A54F81"/>
    <w:rsid w:val="00A54FF2"/>
    <w:rsid w:val="00A56988"/>
    <w:rsid w:val="00A573EB"/>
    <w:rsid w:val="00A60B02"/>
    <w:rsid w:val="00A61EEF"/>
    <w:rsid w:val="00A63387"/>
    <w:rsid w:val="00A63A02"/>
    <w:rsid w:val="00A6407B"/>
    <w:rsid w:val="00A65A91"/>
    <w:rsid w:val="00A65ACC"/>
    <w:rsid w:val="00A67623"/>
    <w:rsid w:val="00A71A86"/>
    <w:rsid w:val="00A7218F"/>
    <w:rsid w:val="00A72D8B"/>
    <w:rsid w:val="00A7334D"/>
    <w:rsid w:val="00A733E8"/>
    <w:rsid w:val="00A73727"/>
    <w:rsid w:val="00A7379D"/>
    <w:rsid w:val="00A76BF3"/>
    <w:rsid w:val="00A76EF6"/>
    <w:rsid w:val="00A77490"/>
    <w:rsid w:val="00A776BC"/>
    <w:rsid w:val="00A803B3"/>
    <w:rsid w:val="00A807F4"/>
    <w:rsid w:val="00A80FDF"/>
    <w:rsid w:val="00A822E9"/>
    <w:rsid w:val="00A8262A"/>
    <w:rsid w:val="00A82D24"/>
    <w:rsid w:val="00A82D89"/>
    <w:rsid w:val="00A8326A"/>
    <w:rsid w:val="00A83438"/>
    <w:rsid w:val="00A839AD"/>
    <w:rsid w:val="00A83A44"/>
    <w:rsid w:val="00A83FE1"/>
    <w:rsid w:val="00A846D2"/>
    <w:rsid w:val="00A8580A"/>
    <w:rsid w:val="00A8582A"/>
    <w:rsid w:val="00A85FF7"/>
    <w:rsid w:val="00A86D72"/>
    <w:rsid w:val="00A8783E"/>
    <w:rsid w:val="00A87995"/>
    <w:rsid w:val="00A87EDD"/>
    <w:rsid w:val="00A906E9"/>
    <w:rsid w:val="00A90EE0"/>
    <w:rsid w:val="00A914B7"/>
    <w:rsid w:val="00A9188C"/>
    <w:rsid w:val="00A91927"/>
    <w:rsid w:val="00A91FCB"/>
    <w:rsid w:val="00A9296D"/>
    <w:rsid w:val="00A929D7"/>
    <w:rsid w:val="00A93090"/>
    <w:rsid w:val="00A94C2A"/>
    <w:rsid w:val="00A9542A"/>
    <w:rsid w:val="00A96F17"/>
    <w:rsid w:val="00A97733"/>
    <w:rsid w:val="00A979FB"/>
    <w:rsid w:val="00A97A58"/>
    <w:rsid w:val="00AA0387"/>
    <w:rsid w:val="00AA082A"/>
    <w:rsid w:val="00AA0F8E"/>
    <w:rsid w:val="00AA3119"/>
    <w:rsid w:val="00AA37C8"/>
    <w:rsid w:val="00AA3880"/>
    <w:rsid w:val="00AA3DF4"/>
    <w:rsid w:val="00AA426D"/>
    <w:rsid w:val="00AA4805"/>
    <w:rsid w:val="00AA4C26"/>
    <w:rsid w:val="00AA5DF2"/>
    <w:rsid w:val="00AA6CE9"/>
    <w:rsid w:val="00AA70F1"/>
    <w:rsid w:val="00AA7A89"/>
    <w:rsid w:val="00AB04D0"/>
    <w:rsid w:val="00AB1E96"/>
    <w:rsid w:val="00AB4611"/>
    <w:rsid w:val="00AB4944"/>
    <w:rsid w:val="00AB49FF"/>
    <w:rsid w:val="00AB5082"/>
    <w:rsid w:val="00AB536F"/>
    <w:rsid w:val="00AB5A9B"/>
    <w:rsid w:val="00AB6FB4"/>
    <w:rsid w:val="00AB744B"/>
    <w:rsid w:val="00AB798C"/>
    <w:rsid w:val="00AC097D"/>
    <w:rsid w:val="00AC0A22"/>
    <w:rsid w:val="00AC0EB3"/>
    <w:rsid w:val="00AC259A"/>
    <w:rsid w:val="00AC26BB"/>
    <w:rsid w:val="00AC332A"/>
    <w:rsid w:val="00AC373D"/>
    <w:rsid w:val="00AC5360"/>
    <w:rsid w:val="00AC5EFC"/>
    <w:rsid w:val="00AC6237"/>
    <w:rsid w:val="00AC6CFB"/>
    <w:rsid w:val="00AD1065"/>
    <w:rsid w:val="00AD10FE"/>
    <w:rsid w:val="00AD16F0"/>
    <w:rsid w:val="00AD1788"/>
    <w:rsid w:val="00AD2D60"/>
    <w:rsid w:val="00AD3D47"/>
    <w:rsid w:val="00AD410D"/>
    <w:rsid w:val="00AD4730"/>
    <w:rsid w:val="00AD523F"/>
    <w:rsid w:val="00AD56CC"/>
    <w:rsid w:val="00AD67C3"/>
    <w:rsid w:val="00AD7406"/>
    <w:rsid w:val="00AE07D5"/>
    <w:rsid w:val="00AE1681"/>
    <w:rsid w:val="00AE3804"/>
    <w:rsid w:val="00AE3870"/>
    <w:rsid w:val="00AE453E"/>
    <w:rsid w:val="00AE4B52"/>
    <w:rsid w:val="00AE56C6"/>
    <w:rsid w:val="00AE5B08"/>
    <w:rsid w:val="00AE691E"/>
    <w:rsid w:val="00AE6D1E"/>
    <w:rsid w:val="00AE71E2"/>
    <w:rsid w:val="00AE73E0"/>
    <w:rsid w:val="00AE7966"/>
    <w:rsid w:val="00AE7F68"/>
    <w:rsid w:val="00AF110D"/>
    <w:rsid w:val="00AF1313"/>
    <w:rsid w:val="00AF23D1"/>
    <w:rsid w:val="00AF2E6C"/>
    <w:rsid w:val="00AF336D"/>
    <w:rsid w:val="00AF33B9"/>
    <w:rsid w:val="00AF3433"/>
    <w:rsid w:val="00AF349D"/>
    <w:rsid w:val="00AF4249"/>
    <w:rsid w:val="00AF51EB"/>
    <w:rsid w:val="00AF6B69"/>
    <w:rsid w:val="00AF6E8E"/>
    <w:rsid w:val="00AF6E8F"/>
    <w:rsid w:val="00AF769A"/>
    <w:rsid w:val="00AF7B9E"/>
    <w:rsid w:val="00B001BC"/>
    <w:rsid w:val="00B0024D"/>
    <w:rsid w:val="00B01738"/>
    <w:rsid w:val="00B01D87"/>
    <w:rsid w:val="00B0266C"/>
    <w:rsid w:val="00B03AE6"/>
    <w:rsid w:val="00B03D6D"/>
    <w:rsid w:val="00B04805"/>
    <w:rsid w:val="00B05667"/>
    <w:rsid w:val="00B07C72"/>
    <w:rsid w:val="00B10D06"/>
    <w:rsid w:val="00B1105C"/>
    <w:rsid w:val="00B114EC"/>
    <w:rsid w:val="00B1169A"/>
    <w:rsid w:val="00B12143"/>
    <w:rsid w:val="00B1226A"/>
    <w:rsid w:val="00B129CB"/>
    <w:rsid w:val="00B13055"/>
    <w:rsid w:val="00B13956"/>
    <w:rsid w:val="00B141AC"/>
    <w:rsid w:val="00B14CFD"/>
    <w:rsid w:val="00B15ACF"/>
    <w:rsid w:val="00B15E64"/>
    <w:rsid w:val="00B16238"/>
    <w:rsid w:val="00B17D51"/>
    <w:rsid w:val="00B17D6B"/>
    <w:rsid w:val="00B20192"/>
    <w:rsid w:val="00B21C35"/>
    <w:rsid w:val="00B22FBF"/>
    <w:rsid w:val="00B23DEC"/>
    <w:rsid w:val="00B27F4D"/>
    <w:rsid w:val="00B307DC"/>
    <w:rsid w:val="00B32182"/>
    <w:rsid w:val="00B328C7"/>
    <w:rsid w:val="00B32B94"/>
    <w:rsid w:val="00B32DBC"/>
    <w:rsid w:val="00B3326A"/>
    <w:rsid w:val="00B33628"/>
    <w:rsid w:val="00B33F01"/>
    <w:rsid w:val="00B362D8"/>
    <w:rsid w:val="00B4135A"/>
    <w:rsid w:val="00B41E62"/>
    <w:rsid w:val="00B42345"/>
    <w:rsid w:val="00B42862"/>
    <w:rsid w:val="00B444E0"/>
    <w:rsid w:val="00B4475D"/>
    <w:rsid w:val="00B44D8B"/>
    <w:rsid w:val="00B455C2"/>
    <w:rsid w:val="00B45D23"/>
    <w:rsid w:val="00B473F5"/>
    <w:rsid w:val="00B47A68"/>
    <w:rsid w:val="00B502D0"/>
    <w:rsid w:val="00B507AF"/>
    <w:rsid w:val="00B50902"/>
    <w:rsid w:val="00B5172E"/>
    <w:rsid w:val="00B52A89"/>
    <w:rsid w:val="00B52BB9"/>
    <w:rsid w:val="00B52EAB"/>
    <w:rsid w:val="00B533B8"/>
    <w:rsid w:val="00B53412"/>
    <w:rsid w:val="00B5373C"/>
    <w:rsid w:val="00B53E83"/>
    <w:rsid w:val="00B5493D"/>
    <w:rsid w:val="00B54FFC"/>
    <w:rsid w:val="00B55BCF"/>
    <w:rsid w:val="00B55EC6"/>
    <w:rsid w:val="00B563BF"/>
    <w:rsid w:val="00B5790B"/>
    <w:rsid w:val="00B60B73"/>
    <w:rsid w:val="00B61192"/>
    <w:rsid w:val="00B61CB5"/>
    <w:rsid w:val="00B61D1C"/>
    <w:rsid w:val="00B62785"/>
    <w:rsid w:val="00B66012"/>
    <w:rsid w:val="00B67493"/>
    <w:rsid w:val="00B71DB2"/>
    <w:rsid w:val="00B71F73"/>
    <w:rsid w:val="00B722CB"/>
    <w:rsid w:val="00B74237"/>
    <w:rsid w:val="00B742AA"/>
    <w:rsid w:val="00B7438A"/>
    <w:rsid w:val="00B74E52"/>
    <w:rsid w:val="00B75C79"/>
    <w:rsid w:val="00B76892"/>
    <w:rsid w:val="00B77FA7"/>
    <w:rsid w:val="00B816DF"/>
    <w:rsid w:val="00B819A4"/>
    <w:rsid w:val="00B8296A"/>
    <w:rsid w:val="00B83B4D"/>
    <w:rsid w:val="00B84DAC"/>
    <w:rsid w:val="00B85160"/>
    <w:rsid w:val="00B85B47"/>
    <w:rsid w:val="00B86ACD"/>
    <w:rsid w:val="00B86EA8"/>
    <w:rsid w:val="00B87092"/>
    <w:rsid w:val="00B902DC"/>
    <w:rsid w:val="00B90738"/>
    <w:rsid w:val="00B90C5B"/>
    <w:rsid w:val="00B92E54"/>
    <w:rsid w:val="00B93C0A"/>
    <w:rsid w:val="00B94404"/>
    <w:rsid w:val="00B94A8E"/>
    <w:rsid w:val="00B94B79"/>
    <w:rsid w:val="00B94BB7"/>
    <w:rsid w:val="00B95C6F"/>
    <w:rsid w:val="00B9658D"/>
    <w:rsid w:val="00B96B33"/>
    <w:rsid w:val="00B96E60"/>
    <w:rsid w:val="00B9710B"/>
    <w:rsid w:val="00BA0A08"/>
    <w:rsid w:val="00BA0B26"/>
    <w:rsid w:val="00BA113B"/>
    <w:rsid w:val="00BA284A"/>
    <w:rsid w:val="00BA2D34"/>
    <w:rsid w:val="00BA3467"/>
    <w:rsid w:val="00BA34D3"/>
    <w:rsid w:val="00BA37AA"/>
    <w:rsid w:val="00BA4D65"/>
    <w:rsid w:val="00BA67A8"/>
    <w:rsid w:val="00BA74B6"/>
    <w:rsid w:val="00BB02B0"/>
    <w:rsid w:val="00BB1506"/>
    <w:rsid w:val="00BB249C"/>
    <w:rsid w:val="00BB2B43"/>
    <w:rsid w:val="00BB31D3"/>
    <w:rsid w:val="00BB6492"/>
    <w:rsid w:val="00BB747F"/>
    <w:rsid w:val="00BB7E32"/>
    <w:rsid w:val="00BC08E8"/>
    <w:rsid w:val="00BC1751"/>
    <w:rsid w:val="00BC1D00"/>
    <w:rsid w:val="00BC3A9E"/>
    <w:rsid w:val="00BC6C7B"/>
    <w:rsid w:val="00BC755E"/>
    <w:rsid w:val="00BC7C19"/>
    <w:rsid w:val="00BD1F7E"/>
    <w:rsid w:val="00BD220A"/>
    <w:rsid w:val="00BD311E"/>
    <w:rsid w:val="00BD3134"/>
    <w:rsid w:val="00BD46F7"/>
    <w:rsid w:val="00BD5023"/>
    <w:rsid w:val="00BD6C3E"/>
    <w:rsid w:val="00BD79FA"/>
    <w:rsid w:val="00BE0385"/>
    <w:rsid w:val="00BE09E4"/>
    <w:rsid w:val="00BE15F7"/>
    <w:rsid w:val="00BE2A4B"/>
    <w:rsid w:val="00BE3BBB"/>
    <w:rsid w:val="00BE4063"/>
    <w:rsid w:val="00BE41E2"/>
    <w:rsid w:val="00BE6E2B"/>
    <w:rsid w:val="00BE7956"/>
    <w:rsid w:val="00BF07DB"/>
    <w:rsid w:val="00BF1352"/>
    <w:rsid w:val="00BF1A8F"/>
    <w:rsid w:val="00BF2654"/>
    <w:rsid w:val="00BF3C16"/>
    <w:rsid w:val="00BF3CB7"/>
    <w:rsid w:val="00BF544F"/>
    <w:rsid w:val="00BF7341"/>
    <w:rsid w:val="00BF75E7"/>
    <w:rsid w:val="00BF783C"/>
    <w:rsid w:val="00C00E46"/>
    <w:rsid w:val="00C0199E"/>
    <w:rsid w:val="00C02D7F"/>
    <w:rsid w:val="00C05FC4"/>
    <w:rsid w:val="00C06A7D"/>
    <w:rsid w:val="00C06CB5"/>
    <w:rsid w:val="00C0789F"/>
    <w:rsid w:val="00C11E8E"/>
    <w:rsid w:val="00C13BC1"/>
    <w:rsid w:val="00C13C3A"/>
    <w:rsid w:val="00C14498"/>
    <w:rsid w:val="00C150CF"/>
    <w:rsid w:val="00C152BC"/>
    <w:rsid w:val="00C161C2"/>
    <w:rsid w:val="00C16233"/>
    <w:rsid w:val="00C168D8"/>
    <w:rsid w:val="00C17B51"/>
    <w:rsid w:val="00C206D2"/>
    <w:rsid w:val="00C20E71"/>
    <w:rsid w:val="00C2196D"/>
    <w:rsid w:val="00C21992"/>
    <w:rsid w:val="00C2258A"/>
    <w:rsid w:val="00C22F81"/>
    <w:rsid w:val="00C2375F"/>
    <w:rsid w:val="00C25502"/>
    <w:rsid w:val="00C25BB1"/>
    <w:rsid w:val="00C25DA3"/>
    <w:rsid w:val="00C26659"/>
    <w:rsid w:val="00C269E2"/>
    <w:rsid w:val="00C26C25"/>
    <w:rsid w:val="00C2752C"/>
    <w:rsid w:val="00C2799C"/>
    <w:rsid w:val="00C311C0"/>
    <w:rsid w:val="00C312A9"/>
    <w:rsid w:val="00C31DFD"/>
    <w:rsid w:val="00C3299D"/>
    <w:rsid w:val="00C32CF3"/>
    <w:rsid w:val="00C347D7"/>
    <w:rsid w:val="00C34B12"/>
    <w:rsid w:val="00C3519C"/>
    <w:rsid w:val="00C36237"/>
    <w:rsid w:val="00C3623A"/>
    <w:rsid w:val="00C36FEC"/>
    <w:rsid w:val="00C3715A"/>
    <w:rsid w:val="00C37A9E"/>
    <w:rsid w:val="00C41F89"/>
    <w:rsid w:val="00C45FAF"/>
    <w:rsid w:val="00C46309"/>
    <w:rsid w:val="00C46548"/>
    <w:rsid w:val="00C46814"/>
    <w:rsid w:val="00C5199E"/>
    <w:rsid w:val="00C51A10"/>
    <w:rsid w:val="00C51AD6"/>
    <w:rsid w:val="00C53883"/>
    <w:rsid w:val="00C54A72"/>
    <w:rsid w:val="00C55D99"/>
    <w:rsid w:val="00C5643D"/>
    <w:rsid w:val="00C578EB"/>
    <w:rsid w:val="00C615BB"/>
    <w:rsid w:val="00C62080"/>
    <w:rsid w:val="00C62DDE"/>
    <w:rsid w:val="00C630EA"/>
    <w:rsid w:val="00C64465"/>
    <w:rsid w:val="00C65C83"/>
    <w:rsid w:val="00C6750C"/>
    <w:rsid w:val="00C705A2"/>
    <w:rsid w:val="00C70928"/>
    <w:rsid w:val="00C7176F"/>
    <w:rsid w:val="00C71B00"/>
    <w:rsid w:val="00C71D8F"/>
    <w:rsid w:val="00C72C07"/>
    <w:rsid w:val="00C73484"/>
    <w:rsid w:val="00C73990"/>
    <w:rsid w:val="00C73D34"/>
    <w:rsid w:val="00C74AB4"/>
    <w:rsid w:val="00C751CF"/>
    <w:rsid w:val="00C75A84"/>
    <w:rsid w:val="00C76888"/>
    <w:rsid w:val="00C76ACB"/>
    <w:rsid w:val="00C76BAF"/>
    <w:rsid w:val="00C80261"/>
    <w:rsid w:val="00C80796"/>
    <w:rsid w:val="00C8092D"/>
    <w:rsid w:val="00C82336"/>
    <w:rsid w:val="00C824D7"/>
    <w:rsid w:val="00C828DD"/>
    <w:rsid w:val="00C83EBC"/>
    <w:rsid w:val="00C847DE"/>
    <w:rsid w:val="00C84B8D"/>
    <w:rsid w:val="00C86247"/>
    <w:rsid w:val="00C862F0"/>
    <w:rsid w:val="00C87433"/>
    <w:rsid w:val="00C8745F"/>
    <w:rsid w:val="00C877CA"/>
    <w:rsid w:val="00C87CF4"/>
    <w:rsid w:val="00C903A2"/>
    <w:rsid w:val="00C91B5E"/>
    <w:rsid w:val="00C92889"/>
    <w:rsid w:val="00C958EF"/>
    <w:rsid w:val="00C96543"/>
    <w:rsid w:val="00C9763A"/>
    <w:rsid w:val="00CA02DB"/>
    <w:rsid w:val="00CA0E50"/>
    <w:rsid w:val="00CA1D24"/>
    <w:rsid w:val="00CA3229"/>
    <w:rsid w:val="00CA54BA"/>
    <w:rsid w:val="00CA6218"/>
    <w:rsid w:val="00CA68CA"/>
    <w:rsid w:val="00CA6F23"/>
    <w:rsid w:val="00CA765E"/>
    <w:rsid w:val="00CB087A"/>
    <w:rsid w:val="00CB0DDA"/>
    <w:rsid w:val="00CB217D"/>
    <w:rsid w:val="00CB2637"/>
    <w:rsid w:val="00CB278D"/>
    <w:rsid w:val="00CB2E7E"/>
    <w:rsid w:val="00CB52F1"/>
    <w:rsid w:val="00CB56D4"/>
    <w:rsid w:val="00CB5C3F"/>
    <w:rsid w:val="00CB5D96"/>
    <w:rsid w:val="00CB608B"/>
    <w:rsid w:val="00CB7593"/>
    <w:rsid w:val="00CB7676"/>
    <w:rsid w:val="00CC02C2"/>
    <w:rsid w:val="00CC0508"/>
    <w:rsid w:val="00CC052A"/>
    <w:rsid w:val="00CC07B0"/>
    <w:rsid w:val="00CC25A6"/>
    <w:rsid w:val="00CC2FAF"/>
    <w:rsid w:val="00CC3E90"/>
    <w:rsid w:val="00CC5135"/>
    <w:rsid w:val="00CC5814"/>
    <w:rsid w:val="00CC6211"/>
    <w:rsid w:val="00CC6407"/>
    <w:rsid w:val="00CC67B3"/>
    <w:rsid w:val="00CC7763"/>
    <w:rsid w:val="00CC7C3E"/>
    <w:rsid w:val="00CC7C8E"/>
    <w:rsid w:val="00CC7CC2"/>
    <w:rsid w:val="00CD0DDC"/>
    <w:rsid w:val="00CD27A4"/>
    <w:rsid w:val="00CD2B4B"/>
    <w:rsid w:val="00CD2F27"/>
    <w:rsid w:val="00CD313C"/>
    <w:rsid w:val="00CD3711"/>
    <w:rsid w:val="00CD3EB6"/>
    <w:rsid w:val="00CD5944"/>
    <w:rsid w:val="00CE22E3"/>
    <w:rsid w:val="00CE2804"/>
    <w:rsid w:val="00CE38E4"/>
    <w:rsid w:val="00CE449D"/>
    <w:rsid w:val="00CE5A5E"/>
    <w:rsid w:val="00CE6431"/>
    <w:rsid w:val="00CE67B7"/>
    <w:rsid w:val="00CE67EE"/>
    <w:rsid w:val="00CE6D7B"/>
    <w:rsid w:val="00CE7565"/>
    <w:rsid w:val="00CF0EB3"/>
    <w:rsid w:val="00CF1FA9"/>
    <w:rsid w:val="00CF2884"/>
    <w:rsid w:val="00CF2F88"/>
    <w:rsid w:val="00CF4F3B"/>
    <w:rsid w:val="00CF5AFE"/>
    <w:rsid w:val="00CF5F88"/>
    <w:rsid w:val="00CF612B"/>
    <w:rsid w:val="00CF674B"/>
    <w:rsid w:val="00CF6D58"/>
    <w:rsid w:val="00CF6E85"/>
    <w:rsid w:val="00D00422"/>
    <w:rsid w:val="00D00C38"/>
    <w:rsid w:val="00D014EB"/>
    <w:rsid w:val="00D015FD"/>
    <w:rsid w:val="00D02A78"/>
    <w:rsid w:val="00D03846"/>
    <w:rsid w:val="00D054D5"/>
    <w:rsid w:val="00D058C2"/>
    <w:rsid w:val="00D05A25"/>
    <w:rsid w:val="00D07447"/>
    <w:rsid w:val="00D07545"/>
    <w:rsid w:val="00D07BB5"/>
    <w:rsid w:val="00D102F8"/>
    <w:rsid w:val="00D1036A"/>
    <w:rsid w:val="00D10866"/>
    <w:rsid w:val="00D11BF1"/>
    <w:rsid w:val="00D133A6"/>
    <w:rsid w:val="00D151AA"/>
    <w:rsid w:val="00D15695"/>
    <w:rsid w:val="00D15772"/>
    <w:rsid w:val="00D15D65"/>
    <w:rsid w:val="00D15E14"/>
    <w:rsid w:val="00D16165"/>
    <w:rsid w:val="00D167D9"/>
    <w:rsid w:val="00D16E44"/>
    <w:rsid w:val="00D2087F"/>
    <w:rsid w:val="00D2192B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6C25"/>
    <w:rsid w:val="00D27067"/>
    <w:rsid w:val="00D303BC"/>
    <w:rsid w:val="00D31264"/>
    <w:rsid w:val="00D31804"/>
    <w:rsid w:val="00D31D29"/>
    <w:rsid w:val="00D320FC"/>
    <w:rsid w:val="00D32FF1"/>
    <w:rsid w:val="00D3312F"/>
    <w:rsid w:val="00D33BC1"/>
    <w:rsid w:val="00D34E14"/>
    <w:rsid w:val="00D3574C"/>
    <w:rsid w:val="00D36958"/>
    <w:rsid w:val="00D36B89"/>
    <w:rsid w:val="00D37B34"/>
    <w:rsid w:val="00D40809"/>
    <w:rsid w:val="00D42992"/>
    <w:rsid w:val="00D430E2"/>
    <w:rsid w:val="00D434C6"/>
    <w:rsid w:val="00D43653"/>
    <w:rsid w:val="00D43731"/>
    <w:rsid w:val="00D447D3"/>
    <w:rsid w:val="00D44C09"/>
    <w:rsid w:val="00D44DA3"/>
    <w:rsid w:val="00D44FF3"/>
    <w:rsid w:val="00D4518A"/>
    <w:rsid w:val="00D4549F"/>
    <w:rsid w:val="00D45A7D"/>
    <w:rsid w:val="00D45D6B"/>
    <w:rsid w:val="00D46374"/>
    <w:rsid w:val="00D46FA9"/>
    <w:rsid w:val="00D477DC"/>
    <w:rsid w:val="00D47DAA"/>
    <w:rsid w:val="00D47E9C"/>
    <w:rsid w:val="00D52028"/>
    <w:rsid w:val="00D53233"/>
    <w:rsid w:val="00D533E6"/>
    <w:rsid w:val="00D53444"/>
    <w:rsid w:val="00D54814"/>
    <w:rsid w:val="00D562B9"/>
    <w:rsid w:val="00D56EA4"/>
    <w:rsid w:val="00D57642"/>
    <w:rsid w:val="00D620C5"/>
    <w:rsid w:val="00D64360"/>
    <w:rsid w:val="00D6445D"/>
    <w:rsid w:val="00D644EC"/>
    <w:rsid w:val="00D64695"/>
    <w:rsid w:val="00D64C84"/>
    <w:rsid w:val="00D66C15"/>
    <w:rsid w:val="00D66E96"/>
    <w:rsid w:val="00D672AF"/>
    <w:rsid w:val="00D67BEA"/>
    <w:rsid w:val="00D702C0"/>
    <w:rsid w:val="00D70D19"/>
    <w:rsid w:val="00D710EF"/>
    <w:rsid w:val="00D71E79"/>
    <w:rsid w:val="00D729AF"/>
    <w:rsid w:val="00D73300"/>
    <w:rsid w:val="00D73AE6"/>
    <w:rsid w:val="00D7441B"/>
    <w:rsid w:val="00D7444B"/>
    <w:rsid w:val="00D750EC"/>
    <w:rsid w:val="00D75154"/>
    <w:rsid w:val="00D75E5D"/>
    <w:rsid w:val="00D75EE1"/>
    <w:rsid w:val="00D76A20"/>
    <w:rsid w:val="00D76D5C"/>
    <w:rsid w:val="00D76F05"/>
    <w:rsid w:val="00D772D8"/>
    <w:rsid w:val="00D7733C"/>
    <w:rsid w:val="00D777DD"/>
    <w:rsid w:val="00D80DC9"/>
    <w:rsid w:val="00D81F36"/>
    <w:rsid w:val="00D8204A"/>
    <w:rsid w:val="00D829EC"/>
    <w:rsid w:val="00D83132"/>
    <w:rsid w:val="00D83835"/>
    <w:rsid w:val="00D843E0"/>
    <w:rsid w:val="00D8464A"/>
    <w:rsid w:val="00D90A1A"/>
    <w:rsid w:val="00D90C45"/>
    <w:rsid w:val="00D919C3"/>
    <w:rsid w:val="00D9291C"/>
    <w:rsid w:val="00D93825"/>
    <w:rsid w:val="00D93A66"/>
    <w:rsid w:val="00D94A3A"/>
    <w:rsid w:val="00D94C4B"/>
    <w:rsid w:val="00D95427"/>
    <w:rsid w:val="00D95662"/>
    <w:rsid w:val="00D9699F"/>
    <w:rsid w:val="00D97C1D"/>
    <w:rsid w:val="00D97F3B"/>
    <w:rsid w:val="00DA0500"/>
    <w:rsid w:val="00DA0CEC"/>
    <w:rsid w:val="00DA13A2"/>
    <w:rsid w:val="00DA18F0"/>
    <w:rsid w:val="00DA1909"/>
    <w:rsid w:val="00DA1B53"/>
    <w:rsid w:val="00DA32F0"/>
    <w:rsid w:val="00DA48A3"/>
    <w:rsid w:val="00DA5226"/>
    <w:rsid w:val="00DA5E16"/>
    <w:rsid w:val="00DA623E"/>
    <w:rsid w:val="00DA68B7"/>
    <w:rsid w:val="00DA72E4"/>
    <w:rsid w:val="00DA7780"/>
    <w:rsid w:val="00DB01C0"/>
    <w:rsid w:val="00DB038B"/>
    <w:rsid w:val="00DB09EA"/>
    <w:rsid w:val="00DB164B"/>
    <w:rsid w:val="00DB21B1"/>
    <w:rsid w:val="00DB2B66"/>
    <w:rsid w:val="00DB2D2D"/>
    <w:rsid w:val="00DB3EA9"/>
    <w:rsid w:val="00DB4035"/>
    <w:rsid w:val="00DB41AF"/>
    <w:rsid w:val="00DB5FF9"/>
    <w:rsid w:val="00DB63AA"/>
    <w:rsid w:val="00DB64C7"/>
    <w:rsid w:val="00DB64D4"/>
    <w:rsid w:val="00DB64D8"/>
    <w:rsid w:val="00DB6686"/>
    <w:rsid w:val="00DB67E0"/>
    <w:rsid w:val="00DB6E4D"/>
    <w:rsid w:val="00DB73CA"/>
    <w:rsid w:val="00DB746E"/>
    <w:rsid w:val="00DB7DF0"/>
    <w:rsid w:val="00DC00F9"/>
    <w:rsid w:val="00DC02CE"/>
    <w:rsid w:val="00DC0367"/>
    <w:rsid w:val="00DC0A0E"/>
    <w:rsid w:val="00DC11B0"/>
    <w:rsid w:val="00DC11E9"/>
    <w:rsid w:val="00DC26D1"/>
    <w:rsid w:val="00DC2928"/>
    <w:rsid w:val="00DC3E03"/>
    <w:rsid w:val="00DC44DC"/>
    <w:rsid w:val="00DC66B3"/>
    <w:rsid w:val="00DD26F1"/>
    <w:rsid w:val="00DD27DD"/>
    <w:rsid w:val="00DD28F3"/>
    <w:rsid w:val="00DD3258"/>
    <w:rsid w:val="00DD359D"/>
    <w:rsid w:val="00DD4AFE"/>
    <w:rsid w:val="00DD5F7C"/>
    <w:rsid w:val="00DD6C6A"/>
    <w:rsid w:val="00DD7048"/>
    <w:rsid w:val="00DD7CC4"/>
    <w:rsid w:val="00DE0D9C"/>
    <w:rsid w:val="00DE0FFE"/>
    <w:rsid w:val="00DE1DE9"/>
    <w:rsid w:val="00DE3633"/>
    <w:rsid w:val="00DE36FC"/>
    <w:rsid w:val="00DE3852"/>
    <w:rsid w:val="00DE3968"/>
    <w:rsid w:val="00DE3E2E"/>
    <w:rsid w:val="00DE433C"/>
    <w:rsid w:val="00DE5169"/>
    <w:rsid w:val="00DE53DB"/>
    <w:rsid w:val="00DE7DAB"/>
    <w:rsid w:val="00DE7FD2"/>
    <w:rsid w:val="00DF00D6"/>
    <w:rsid w:val="00DF081E"/>
    <w:rsid w:val="00DF0AA4"/>
    <w:rsid w:val="00DF10C5"/>
    <w:rsid w:val="00DF12E9"/>
    <w:rsid w:val="00DF18EE"/>
    <w:rsid w:val="00DF1D19"/>
    <w:rsid w:val="00DF3DC0"/>
    <w:rsid w:val="00DF40CE"/>
    <w:rsid w:val="00DF4465"/>
    <w:rsid w:val="00DF4762"/>
    <w:rsid w:val="00DF47AD"/>
    <w:rsid w:val="00DF57D9"/>
    <w:rsid w:val="00DF57EE"/>
    <w:rsid w:val="00DF59EB"/>
    <w:rsid w:val="00DF68C0"/>
    <w:rsid w:val="00DF7A8D"/>
    <w:rsid w:val="00E002C3"/>
    <w:rsid w:val="00E004FC"/>
    <w:rsid w:val="00E00C37"/>
    <w:rsid w:val="00E00E47"/>
    <w:rsid w:val="00E0119D"/>
    <w:rsid w:val="00E013A3"/>
    <w:rsid w:val="00E0199F"/>
    <w:rsid w:val="00E02244"/>
    <w:rsid w:val="00E03596"/>
    <w:rsid w:val="00E042F8"/>
    <w:rsid w:val="00E046F7"/>
    <w:rsid w:val="00E04889"/>
    <w:rsid w:val="00E04A99"/>
    <w:rsid w:val="00E04E7B"/>
    <w:rsid w:val="00E058C2"/>
    <w:rsid w:val="00E05B01"/>
    <w:rsid w:val="00E06F71"/>
    <w:rsid w:val="00E07A89"/>
    <w:rsid w:val="00E07F31"/>
    <w:rsid w:val="00E1045E"/>
    <w:rsid w:val="00E1132E"/>
    <w:rsid w:val="00E12710"/>
    <w:rsid w:val="00E13150"/>
    <w:rsid w:val="00E138D0"/>
    <w:rsid w:val="00E13E28"/>
    <w:rsid w:val="00E1536F"/>
    <w:rsid w:val="00E15487"/>
    <w:rsid w:val="00E15CB9"/>
    <w:rsid w:val="00E1642F"/>
    <w:rsid w:val="00E17832"/>
    <w:rsid w:val="00E179AB"/>
    <w:rsid w:val="00E17D8C"/>
    <w:rsid w:val="00E20914"/>
    <w:rsid w:val="00E21BF2"/>
    <w:rsid w:val="00E22597"/>
    <w:rsid w:val="00E22CFD"/>
    <w:rsid w:val="00E22DF4"/>
    <w:rsid w:val="00E230F5"/>
    <w:rsid w:val="00E243A7"/>
    <w:rsid w:val="00E24675"/>
    <w:rsid w:val="00E248D9"/>
    <w:rsid w:val="00E2526F"/>
    <w:rsid w:val="00E252EB"/>
    <w:rsid w:val="00E26DA7"/>
    <w:rsid w:val="00E275F9"/>
    <w:rsid w:val="00E27E44"/>
    <w:rsid w:val="00E3041B"/>
    <w:rsid w:val="00E314A9"/>
    <w:rsid w:val="00E330C1"/>
    <w:rsid w:val="00E336D7"/>
    <w:rsid w:val="00E33A80"/>
    <w:rsid w:val="00E345A0"/>
    <w:rsid w:val="00E358A2"/>
    <w:rsid w:val="00E36133"/>
    <w:rsid w:val="00E364A8"/>
    <w:rsid w:val="00E36A03"/>
    <w:rsid w:val="00E36D4A"/>
    <w:rsid w:val="00E37CA2"/>
    <w:rsid w:val="00E400C7"/>
    <w:rsid w:val="00E40513"/>
    <w:rsid w:val="00E40779"/>
    <w:rsid w:val="00E40EB1"/>
    <w:rsid w:val="00E42EFE"/>
    <w:rsid w:val="00E436C2"/>
    <w:rsid w:val="00E441C3"/>
    <w:rsid w:val="00E4477A"/>
    <w:rsid w:val="00E45906"/>
    <w:rsid w:val="00E45D67"/>
    <w:rsid w:val="00E462BB"/>
    <w:rsid w:val="00E476C9"/>
    <w:rsid w:val="00E47B01"/>
    <w:rsid w:val="00E47D54"/>
    <w:rsid w:val="00E50900"/>
    <w:rsid w:val="00E520BC"/>
    <w:rsid w:val="00E526C3"/>
    <w:rsid w:val="00E52F98"/>
    <w:rsid w:val="00E53460"/>
    <w:rsid w:val="00E53E32"/>
    <w:rsid w:val="00E55802"/>
    <w:rsid w:val="00E571E3"/>
    <w:rsid w:val="00E5786F"/>
    <w:rsid w:val="00E57B45"/>
    <w:rsid w:val="00E57BA1"/>
    <w:rsid w:val="00E57DD8"/>
    <w:rsid w:val="00E60777"/>
    <w:rsid w:val="00E608A5"/>
    <w:rsid w:val="00E60A2A"/>
    <w:rsid w:val="00E60F68"/>
    <w:rsid w:val="00E612DD"/>
    <w:rsid w:val="00E629D9"/>
    <w:rsid w:val="00E63ECF"/>
    <w:rsid w:val="00E63F16"/>
    <w:rsid w:val="00E64A31"/>
    <w:rsid w:val="00E65EE5"/>
    <w:rsid w:val="00E67191"/>
    <w:rsid w:val="00E67E64"/>
    <w:rsid w:val="00E70082"/>
    <w:rsid w:val="00E704B8"/>
    <w:rsid w:val="00E742F0"/>
    <w:rsid w:val="00E77168"/>
    <w:rsid w:val="00E80387"/>
    <w:rsid w:val="00E80A67"/>
    <w:rsid w:val="00E81672"/>
    <w:rsid w:val="00E817F8"/>
    <w:rsid w:val="00E81DCF"/>
    <w:rsid w:val="00E8241E"/>
    <w:rsid w:val="00E82961"/>
    <w:rsid w:val="00E82DFC"/>
    <w:rsid w:val="00E83BC0"/>
    <w:rsid w:val="00E84D70"/>
    <w:rsid w:val="00E84E0D"/>
    <w:rsid w:val="00E84EA5"/>
    <w:rsid w:val="00E855E1"/>
    <w:rsid w:val="00E85AE8"/>
    <w:rsid w:val="00E85B68"/>
    <w:rsid w:val="00E85C69"/>
    <w:rsid w:val="00E860F5"/>
    <w:rsid w:val="00E8636A"/>
    <w:rsid w:val="00E868F8"/>
    <w:rsid w:val="00E879C4"/>
    <w:rsid w:val="00E87C50"/>
    <w:rsid w:val="00E93F6B"/>
    <w:rsid w:val="00E95104"/>
    <w:rsid w:val="00E96169"/>
    <w:rsid w:val="00E962D4"/>
    <w:rsid w:val="00E9713E"/>
    <w:rsid w:val="00EA077C"/>
    <w:rsid w:val="00EA1821"/>
    <w:rsid w:val="00EA234A"/>
    <w:rsid w:val="00EA252D"/>
    <w:rsid w:val="00EA36A2"/>
    <w:rsid w:val="00EA58F0"/>
    <w:rsid w:val="00EA5AAE"/>
    <w:rsid w:val="00EA5B75"/>
    <w:rsid w:val="00EA6042"/>
    <w:rsid w:val="00EB16DA"/>
    <w:rsid w:val="00EB1F5B"/>
    <w:rsid w:val="00EB21AE"/>
    <w:rsid w:val="00EB24D7"/>
    <w:rsid w:val="00EB257F"/>
    <w:rsid w:val="00EB495E"/>
    <w:rsid w:val="00EB4A4D"/>
    <w:rsid w:val="00EB5D10"/>
    <w:rsid w:val="00EB62E5"/>
    <w:rsid w:val="00EB6595"/>
    <w:rsid w:val="00EB6E4F"/>
    <w:rsid w:val="00EB7CE2"/>
    <w:rsid w:val="00EC079E"/>
    <w:rsid w:val="00EC0D94"/>
    <w:rsid w:val="00EC24C3"/>
    <w:rsid w:val="00EC281F"/>
    <w:rsid w:val="00EC2E33"/>
    <w:rsid w:val="00EC32E7"/>
    <w:rsid w:val="00EC3645"/>
    <w:rsid w:val="00EC3FAE"/>
    <w:rsid w:val="00EC419C"/>
    <w:rsid w:val="00EC7076"/>
    <w:rsid w:val="00EC757F"/>
    <w:rsid w:val="00EC7B41"/>
    <w:rsid w:val="00EC7F00"/>
    <w:rsid w:val="00ED0497"/>
    <w:rsid w:val="00ED1ABA"/>
    <w:rsid w:val="00ED394E"/>
    <w:rsid w:val="00ED39D5"/>
    <w:rsid w:val="00ED3B9A"/>
    <w:rsid w:val="00ED4188"/>
    <w:rsid w:val="00ED4A63"/>
    <w:rsid w:val="00ED4B27"/>
    <w:rsid w:val="00ED5E1E"/>
    <w:rsid w:val="00ED6423"/>
    <w:rsid w:val="00ED697D"/>
    <w:rsid w:val="00EE0403"/>
    <w:rsid w:val="00EE2003"/>
    <w:rsid w:val="00EE2E65"/>
    <w:rsid w:val="00EE2FC4"/>
    <w:rsid w:val="00EE3C54"/>
    <w:rsid w:val="00EE3F69"/>
    <w:rsid w:val="00EE46E4"/>
    <w:rsid w:val="00EE474C"/>
    <w:rsid w:val="00EE4AE7"/>
    <w:rsid w:val="00EE4C0A"/>
    <w:rsid w:val="00EE4C9B"/>
    <w:rsid w:val="00EE5B6C"/>
    <w:rsid w:val="00EE67D4"/>
    <w:rsid w:val="00EE7AE3"/>
    <w:rsid w:val="00EF01CB"/>
    <w:rsid w:val="00EF19E4"/>
    <w:rsid w:val="00EF1FF5"/>
    <w:rsid w:val="00EF2EC8"/>
    <w:rsid w:val="00EF3880"/>
    <w:rsid w:val="00EF454A"/>
    <w:rsid w:val="00EF481E"/>
    <w:rsid w:val="00EF4CF6"/>
    <w:rsid w:val="00EF5E9A"/>
    <w:rsid w:val="00EF6770"/>
    <w:rsid w:val="00EF6CAE"/>
    <w:rsid w:val="00EF7DFC"/>
    <w:rsid w:val="00F0035D"/>
    <w:rsid w:val="00F00EF3"/>
    <w:rsid w:val="00F0116B"/>
    <w:rsid w:val="00F01248"/>
    <w:rsid w:val="00F02A11"/>
    <w:rsid w:val="00F03767"/>
    <w:rsid w:val="00F042A6"/>
    <w:rsid w:val="00F0481B"/>
    <w:rsid w:val="00F04AD0"/>
    <w:rsid w:val="00F06598"/>
    <w:rsid w:val="00F0685D"/>
    <w:rsid w:val="00F072FC"/>
    <w:rsid w:val="00F07C29"/>
    <w:rsid w:val="00F10123"/>
    <w:rsid w:val="00F11507"/>
    <w:rsid w:val="00F1176B"/>
    <w:rsid w:val="00F11A2F"/>
    <w:rsid w:val="00F1334F"/>
    <w:rsid w:val="00F13B34"/>
    <w:rsid w:val="00F13E4E"/>
    <w:rsid w:val="00F14691"/>
    <w:rsid w:val="00F146E9"/>
    <w:rsid w:val="00F14C9A"/>
    <w:rsid w:val="00F1514D"/>
    <w:rsid w:val="00F23D08"/>
    <w:rsid w:val="00F23F16"/>
    <w:rsid w:val="00F24225"/>
    <w:rsid w:val="00F242FA"/>
    <w:rsid w:val="00F252BC"/>
    <w:rsid w:val="00F25420"/>
    <w:rsid w:val="00F25BEC"/>
    <w:rsid w:val="00F25E4A"/>
    <w:rsid w:val="00F26738"/>
    <w:rsid w:val="00F30960"/>
    <w:rsid w:val="00F30D16"/>
    <w:rsid w:val="00F31E27"/>
    <w:rsid w:val="00F328FA"/>
    <w:rsid w:val="00F32A13"/>
    <w:rsid w:val="00F32BB5"/>
    <w:rsid w:val="00F3310D"/>
    <w:rsid w:val="00F333CE"/>
    <w:rsid w:val="00F33F2D"/>
    <w:rsid w:val="00F33FA6"/>
    <w:rsid w:val="00F34390"/>
    <w:rsid w:val="00F34EDC"/>
    <w:rsid w:val="00F357AA"/>
    <w:rsid w:val="00F36115"/>
    <w:rsid w:val="00F37724"/>
    <w:rsid w:val="00F379F5"/>
    <w:rsid w:val="00F40B29"/>
    <w:rsid w:val="00F40EC6"/>
    <w:rsid w:val="00F41040"/>
    <w:rsid w:val="00F4227A"/>
    <w:rsid w:val="00F425AD"/>
    <w:rsid w:val="00F42C1A"/>
    <w:rsid w:val="00F44558"/>
    <w:rsid w:val="00F44D8D"/>
    <w:rsid w:val="00F454F6"/>
    <w:rsid w:val="00F463E6"/>
    <w:rsid w:val="00F4737A"/>
    <w:rsid w:val="00F50673"/>
    <w:rsid w:val="00F51318"/>
    <w:rsid w:val="00F5219B"/>
    <w:rsid w:val="00F53960"/>
    <w:rsid w:val="00F5417D"/>
    <w:rsid w:val="00F544DB"/>
    <w:rsid w:val="00F55464"/>
    <w:rsid w:val="00F566A2"/>
    <w:rsid w:val="00F56B6A"/>
    <w:rsid w:val="00F5797A"/>
    <w:rsid w:val="00F602BD"/>
    <w:rsid w:val="00F60334"/>
    <w:rsid w:val="00F62422"/>
    <w:rsid w:val="00F6252B"/>
    <w:rsid w:val="00F63679"/>
    <w:rsid w:val="00F64682"/>
    <w:rsid w:val="00F64AF4"/>
    <w:rsid w:val="00F65723"/>
    <w:rsid w:val="00F65AA7"/>
    <w:rsid w:val="00F67921"/>
    <w:rsid w:val="00F700FF"/>
    <w:rsid w:val="00F7257C"/>
    <w:rsid w:val="00F72A67"/>
    <w:rsid w:val="00F72D23"/>
    <w:rsid w:val="00F73C57"/>
    <w:rsid w:val="00F73E5C"/>
    <w:rsid w:val="00F73EFB"/>
    <w:rsid w:val="00F75112"/>
    <w:rsid w:val="00F75E18"/>
    <w:rsid w:val="00F7607E"/>
    <w:rsid w:val="00F76396"/>
    <w:rsid w:val="00F82EB4"/>
    <w:rsid w:val="00F8371F"/>
    <w:rsid w:val="00F866C2"/>
    <w:rsid w:val="00F8703A"/>
    <w:rsid w:val="00F873D9"/>
    <w:rsid w:val="00F910E1"/>
    <w:rsid w:val="00F93CF9"/>
    <w:rsid w:val="00F94203"/>
    <w:rsid w:val="00F95780"/>
    <w:rsid w:val="00F95EBA"/>
    <w:rsid w:val="00F964DF"/>
    <w:rsid w:val="00F977FA"/>
    <w:rsid w:val="00FA1589"/>
    <w:rsid w:val="00FA207D"/>
    <w:rsid w:val="00FA253A"/>
    <w:rsid w:val="00FA349C"/>
    <w:rsid w:val="00FA3655"/>
    <w:rsid w:val="00FA36BA"/>
    <w:rsid w:val="00FA552F"/>
    <w:rsid w:val="00FA5DD2"/>
    <w:rsid w:val="00FA621A"/>
    <w:rsid w:val="00FA6262"/>
    <w:rsid w:val="00FA66EF"/>
    <w:rsid w:val="00FA68A6"/>
    <w:rsid w:val="00FA7D32"/>
    <w:rsid w:val="00FB01C3"/>
    <w:rsid w:val="00FB24EF"/>
    <w:rsid w:val="00FB2C45"/>
    <w:rsid w:val="00FB5EE2"/>
    <w:rsid w:val="00FB5EF1"/>
    <w:rsid w:val="00FB63F0"/>
    <w:rsid w:val="00FB7937"/>
    <w:rsid w:val="00FB7E63"/>
    <w:rsid w:val="00FC1458"/>
    <w:rsid w:val="00FC1B16"/>
    <w:rsid w:val="00FC1CE7"/>
    <w:rsid w:val="00FC1E5A"/>
    <w:rsid w:val="00FC244A"/>
    <w:rsid w:val="00FC305D"/>
    <w:rsid w:val="00FC3734"/>
    <w:rsid w:val="00FC384D"/>
    <w:rsid w:val="00FC40B1"/>
    <w:rsid w:val="00FC50CD"/>
    <w:rsid w:val="00FC70A6"/>
    <w:rsid w:val="00FC7A27"/>
    <w:rsid w:val="00FD01D2"/>
    <w:rsid w:val="00FD27F1"/>
    <w:rsid w:val="00FD30B3"/>
    <w:rsid w:val="00FD3527"/>
    <w:rsid w:val="00FD3957"/>
    <w:rsid w:val="00FD3B27"/>
    <w:rsid w:val="00FD3BF8"/>
    <w:rsid w:val="00FD5DCF"/>
    <w:rsid w:val="00FD60B4"/>
    <w:rsid w:val="00FD625A"/>
    <w:rsid w:val="00FD6FF6"/>
    <w:rsid w:val="00FD715B"/>
    <w:rsid w:val="00FE005E"/>
    <w:rsid w:val="00FE16FB"/>
    <w:rsid w:val="00FE2E24"/>
    <w:rsid w:val="00FE2F42"/>
    <w:rsid w:val="00FE45BC"/>
    <w:rsid w:val="00FE4830"/>
    <w:rsid w:val="00FE4A8E"/>
    <w:rsid w:val="00FE5282"/>
    <w:rsid w:val="00FE5F26"/>
    <w:rsid w:val="00FE6725"/>
    <w:rsid w:val="00FE694E"/>
    <w:rsid w:val="00FE6D7C"/>
    <w:rsid w:val="00FE7BDB"/>
    <w:rsid w:val="00FF05C0"/>
    <w:rsid w:val="00FF2A5D"/>
    <w:rsid w:val="00FF35F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BB575D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link w:val="ae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0">
    <w:name w:val="No Spacing"/>
    <w:link w:val="af1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1">
    <w:name w:val="Без интервала Знак"/>
    <w:link w:val="af0"/>
    <w:uiPriority w:val="99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2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3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5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6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39A9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c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C0199E"/>
    <w:rPr>
      <w:rFonts w:eastAsia="MS Mincho"/>
      <w:bCs/>
      <w:color w:val="333333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0199E"/>
    <w:pPr>
      <w:suppressAutoHyphens/>
      <w:spacing w:line="276" w:lineRule="auto"/>
      <w:ind w:right="-1" w:firstLine="567"/>
      <w:jc w:val="both"/>
    </w:pPr>
    <w:rPr>
      <w:rFonts w:eastAsia="MS Mincho"/>
      <w:bCs/>
      <w:color w:val="333333"/>
      <w:sz w:val="28"/>
      <w:szCs w:val="28"/>
      <w:lang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e">
    <w:name w:val="Абзац списка Знак"/>
    <w:basedOn w:val="a0"/>
    <w:link w:val="ad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0"/>
    <w:rsid w:val="000E6C3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833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3pt">
    <w:name w:val="Основной текст (2) + 13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10CF-14D3-4FF3-AD84-70E40EE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3468</TotalTime>
  <Pages>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2256</cp:revision>
  <cp:lastPrinted>2017-09-05T13:38:00Z</cp:lastPrinted>
  <dcterms:created xsi:type="dcterms:W3CDTF">2016-10-13T04:50:00Z</dcterms:created>
  <dcterms:modified xsi:type="dcterms:W3CDTF">2019-06-27T05:31:00Z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