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22" w:rsidRPr="00E44382" w:rsidRDefault="00282A22" w:rsidP="00282A2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44382">
        <w:rPr>
          <w:color w:val="000000" w:themeColor="text1"/>
          <w:sz w:val="28"/>
          <w:szCs w:val="28"/>
        </w:rPr>
        <w:t>Российская</w:t>
      </w:r>
      <w:r w:rsidR="00315285" w:rsidRPr="00E44382">
        <w:rPr>
          <w:color w:val="000000" w:themeColor="text1"/>
          <w:sz w:val="28"/>
          <w:szCs w:val="28"/>
        </w:rPr>
        <w:t xml:space="preserve"> </w:t>
      </w:r>
      <w:r w:rsidRPr="00E44382">
        <w:rPr>
          <w:color w:val="000000" w:themeColor="text1"/>
          <w:sz w:val="28"/>
          <w:szCs w:val="28"/>
        </w:rPr>
        <w:t>Федерация</w:t>
      </w:r>
    </w:p>
    <w:p w:rsidR="00282A22" w:rsidRPr="00E44382" w:rsidRDefault="00282A22" w:rsidP="00282A2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44382">
        <w:rPr>
          <w:color w:val="000000" w:themeColor="text1"/>
          <w:sz w:val="28"/>
          <w:szCs w:val="28"/>
        </w:rPr>
        <w:t>Оренбургская область</w:t>
      </w:r>
    </w:p>
    <w:p w:rsidR="00282A22" w:rsidRPr="00E44382" w:rsidRDefault="00FA7D32" w:rsidP="00282A2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44382">
        <w:rPr>
          <w:color w:val="000000" w:themeColor="text1"/>
          <w:sz w:val="28"/>
          <w:szCs w:val="28"/>
        </w:rPr>
        <w:t>Красногвардейский</w:t>
      </w:r>
      <w:r w:rsidR="00282A22" w:rsidRPr="00E44382">
        <w:rPr>
          <w:color w:val="000000" w:themeColor="text1"/>
          <w:sz w:val="28"/>
          <w:szCs w:val="28"/>
        </w:rPr>
        <w:t xml:space="preserve"> район</w:t>
      </w:r>
    </w:p>
    <w:p w:rsidR="00282A22" w:rsidRPr="00E44382" w:rsidRDefault="00282A22" w:rsidP="00282A22">
      <w:pPr>
        <w:jc w:val="center"/>
        <w:rPr>
          <w:rFonts w:eastAsia="Arial Unicode MS"/>
          <w:color w:val="000000" w:themeColor="text1"/>
        </w:rPr>
      </w:pPr>
    </w:p>
    <w:p w:rsidR="00282A22" w:rsidRPr="00E44382" w:rsidRDefault="00282A22" w:rsidP="00282A22">
      <w:pPr>
        <w:jc w:val="center"/>
        <w:rPr>
          <w:rFonts w:eastAsia="Arial Unicode MS"/>
          <w:color w:val="000000" w:themeColor="text1"/>
        </w:rPr>
      </w:pPr>
    </w:p>
    <w:p w:rsidR="00282A22" w:rsidRPr="00E44382" w:rsidRDefault="00282A22" w:rsidP="00282A22">
      <w:pPr>
        <w:jc w:val="center"/>
        <w:rPr>
          <w:rFonts w:eastAsia="Arial Unicode MS"/>
          <w:color w:val="000000" w:themeColor="text1"/>
        </w:rPr>
      </w:pPr>
    </w:p>
    <w:p w:rsidR="00282A22" w:rsidRPr="00E44382" w:rsidRDefault="00282A22" w:rsidP="00282A22">
      <w:pPr>
        <w:jc w:val="center"/>
        <w:rPr>
          <w:rFonts w:eastAsia="Arial Unicode MS"/>
          <w:color w:val="000000" w:themeColor="text1"/>
        </w:rPr>
      </w:pPr>
    </w:p>
    <w:p w:rsidR="00282A22" w:rsidRPr="00E44382" w:rsidRDefault="00282A22" w:rsidP="00282A22">
      <w:pPr>
        <w:jc w:val="center"/>
        <w:rPr>
          <w:rFonts w:eastAsia="Arial Unicode MS"/>
          <w:color w:val="000000" w:themeColor="text1"/>
        </w:rPr>
      </w:pPr>
    </w:p>
    <w:p w:rsidR="00282A22" w:rsidRPr="00E44382" w:rsidRDefault="00282A22" w:rsidP="00282A22">
      <w:pPr>
        <w:jc w:val="center"/>
        <w:rPr>
          <w:rFonts w:eastAsia="Arial Unicode MS"/>
          <w:color w:val="000000" w:themeColor="text1"/>
        </w:rPr>
      </w:pPr>
    </w:p>
    <w:p w:rsidR="00282A22" w:rsidRPr="00E44382" w:rsidRDefault="00282A22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282A22" w:rsidRPr="00E44382" w:rsidRDefault="00282A22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282A22" w:rsidRPr="00E44382" w:rsidRDefault="00282A22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282A22" w:rsidRPr="00E44382" w:rsidRDefault="00282A22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282A22" w:rsidRPr="00E44382" w:rsidRDefault="00282A22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282A22" w:rsidRPr="00E44382" w:rsidRDefault="00282A22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282A22" w:rsidRPr="00E44382" w:rsidRDefault="00282A22" w:rsidP="00282A22">
      <w:pPr>
        <w:jc w:val="center"/>
        <w:rPr>
          <w:rFonts w:eastAsia="Arial Unicode MS"/>
          <w:color w:val="000000" w:themeColor="text1"/>
          <w:sz w:val="32"/>
          <w:szCs w:val="32"/>
        </w:rPr>
      </w:pPr>
    </w:p>
    <w:p w:rsidR="007B2CC9" w:rsidRPr="00E44382" w:rsidRDefault="001935EE" w:rsidP="00DB64D8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 w:themeColor="text1"/>
          <w:sz w:val="32"/>
          <w:szCs w:val="32"/>
          <w:u w:val="single"/>
        </w:rPr>
      </w:pPr>
      <w:r w:rsidRPr="00E44382">
        <w:rPr>
          <w:rFonts w:eastAsia="@Arial Unicode MS"/>
          <w:color w:val="000000" w:themeColor="text1"/>
          <w:sz w:val="32"/>
          <w:szCs w:val="32"/>
          <w:u w:val="single"/>
        </w:rPr>
        <w:t xml:space="preserve">Внесение изменений в </w:t>
      </w:r>
      <w:r w:rsidR="002C45DF" w:rsidRPr="00E44382">
        <w:rPr>
          <w:rFonts w:eastAsia="@Arial Unicode MS"/>
          <w:color w:val="000000" w:themeColor="text1"/>
          <w:sz w:val="32"/>
          <w:szCs w:val="32"/>
          <w:u w:val="single"/>
        </w:rPr>
        <w:t>генеральный план</w:t>
      </w:r>
      <w:r w:rsidR="00EE46E4" w:rsidRPr="00E44382">
        <w:rPr>
          <w:rFonts w:eastAsia="@Arial Unicode MS"/>
          <w:color w:val="000000" w:themeColor="text1"/>
          <w:sz w:val="32"/>
          <w:szCs w:val="32"/>
          <w:u w:val="single"/>
        </w:rPr>
        <w:t xml:space="preserve"> </w:t>
      </w:r>
      <w:r w:rsidR="007B2CC9" w:rsidRPr="00E44382">
        <w:rPr>
          <w:rFonts w:eastAsia="@Arial Unicode MS"/>
          <w:color w:val="000000" w:themeColor="text1"/>
          <w:sz w:val="32"/>
          <w:szCs w:val="32"/>
          <w:u w:val="single"/>
        </w:rPr>
        <w:t xml:space="preserve">муниципального образования </w:t>
      </w:r>
      <w:r w:rsidR="001D6A21" w:rsidRPr="00E44382">
        <w:rPr>
          <w:rFonts w:eastAsia="@Arial Unicode MS"/>
          <w:color w:val="000000" w:themeColor="text1"/>
          <w:sz w:val="32"/>
          <w:szCs w:val="32"/>
          <w:u w:val="single"/>
        </w:rPr>
        <w:t>Александровский</w:t>
      </w:r>
      <w:r w:rsidR="007B2CC9" w:rsidRPr="00E44382">
        <w:rPr>
          <w:rFonts w:eastAsia="@Arial Unicode MS"/>
          <w:color w:val="000000" w:themeColor="text1"/>
          <w:sz w:val="32"/>
          <w:szCs w:val="32"/>
          <w:u w:val="single"/>
        </w:rPr>
        <w:t xml:space="preserve"> сельсовет </w:t>
      </w:r>
      <w:r w:rsidR="001D6A21" w:rsidRPr="00E44382">
        <w:rPr>
          <w:rFonts w:eastAsia="@Arial Unicode MS"/>
          <w:color w:val="000000" w:themeColor="text1"/>
          <w:sz w:val="32"/>
          <w:szCs w:val="32"/>
          <w:u w:val="single"/>
        </w:rPr>
        <w:t>Александровского</w:t>
      </w:r>
      <w:r w:rsidR="00315285" w:rsidRPr="00E44382">
        <w:rPr>
          <w:rFonts w:eastAsia="@Arial Unicode MS"/>
          <w:color w:val="000000" w:themeColor="text1"/>
          <w:sz w:val="32"/>
          <w:szCs w:val="32"/>
          <w:u w:val="single"/>
        </w:rPr>
        <w:t xml:space="preserve"> </w:t>
      </w:r>
      <w:r w:rsidR="007B2CC9" w:rsidRPr="00E44382">
        <w:rPr>
          <w:rFonts w:eastAsia="@Arial Unicode MS"/>
          <w:color w:val="000000" w:themeColor="text1"/>
          <w:sz w:val="32"/>
          <w:szCs w:val="32"/>
          <w:u w:val="single"/>
        </w:rPr>
        <w:t>района Оренбургской области.</w:t>
      </w:r>
    </w:p>
    <w:p w:rsidR="00DB2B66" w:rsidRPr="00E44382" w:rsidRDefault="00DB2B66" w:rsidP="00DB2B66">
      <w:pPr>
        <w:autoSpaceDE w:val="0"/>
        <w:autoSpaceDN w:val="0"/>
        <w:adjustRightInd w:val="0"/>
        <w:ind w:left="-567" w:right="141"/>
        <w:jc w:val="center"/>
        <w:rPr>
          <w:i/>
          <w:iCs/>
          <w:color w:val="000000" w:themeColor="text1"/>
          <w:sz w:val="32"/>
          <w:szCs w:val="32"/>
          <w:u w:val="single"/>
        </w:rPr>
      </w:pPr>
    </w:p>
    <w:p w:rsidR="00282A22" w:rsidRPr="00E44382" w:rsidRDefault="00282A22" w:rsidP="00FC1B16">
      <w:pPr>
        <w:tabs>
          <w:tab w:val="left" w:pos="9498"/>
        </w:tabs>
        <w:ind w:left="-284" w:right="424"/>
        <w:jc w:val="center"/>
        <w:rPr>
          <w:rFonts w:eastAsia="Arial Unicode MS"/>
          <w:i/>
          <w:color w:val="000000" w:themeColor="text1"/>
          <w:sz w:val="32"/>
          <w:szCs w:val="32"/>
          <w:u w:val="single"/>
        </w:rPr>
      </w:pPr>
    </w:p>
    <w:p w:rsidR="00DE43F7" w:rsidRPr="00E44382" w:rsidRDefault="00DE43F7" w:rsidP="00DE43F7">
      <w:pPr>
        <w:ind w:right="283"/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E44382">
        <w:rPr>
          <w:rFonts w:eastAsia="Arial Unicode MS"/>
          <w:b/>
          <w:color w:val="000000" w:themeColor="text1"/>
          <w:sz w:val="28"/>
          <w:szCs w:val="28"/>
        </w:rPr>
        <w:t>Том 1.</w:t>
      </w:r>
    </w:p>
    <w:p w:rsidR="00282A22" w:rsidRPr="00DE43F7" w:rsidRDefault="00DE43F7" w:rsidP="00DE43F7">
      <w:pPr>
        <w:ind w:right="283"/>
        <w:jc w:val="center"/>
        <w:rPr>
          <w:rFonts w:eastAsia="Arial Unicode MS"/>
          <w:color w:val="000000" w:themeColor="text1"/>
          <w:sz w:val="28"/>
          <w:szCs w:val="28"/>
          <w:u w:val="single"/>
        </w:rPr>
      </w:pPr>
      <w:r w:rsidRPr="00E44382">
        <w:rPr>
          <w:rFonts w:eastAsia="Arial Unicode MS"/>
          <w:color w:val="000000" w:themeColor="text1"/>
          <w:sz w:val="28"/>
          <w:szCs w:val="28"/>
          <w:u w:val="single"/>
        </w:rPr>
        <w:t>Положение о территориальном планировании.</w:t>
      </w:r>
    </w:p>
    <w:p w:rsidR="00282A22" w:rsidRPr="00E44382" w:rsidRDefault="00282A22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282A22" w:rsidRPr="00E44382" w:rsidRDefault="00282A22" w:rsidP="003F0622">
      <w:pPr>
        <w:rPr>
          <w:rFonts w:eastAsia="Arial Unicode MS"/>
          <w:color w:val="000000" w:themeColor="text1"/>
          <w:sz w:val="32"/>
          <w:szCs w:val="32"/>
          <w:u w:val="single"/>
        </w:rPr>
      </w:pPr>
    </w:p>
    <w:p w:rsidR="00282A22" w:rsidRPr="00E44382" w:rsidRDefault="00282A22" w:rsidP="00282A22">
      <w:pPr>
        <w:rPr>
          <w:rFonts w:eastAsia="Arial Unicode MS"/>
          <w:color w:val="000000" w:themeColor="text1"/>
        </w:rPr>
      </w:pPr>
    </w:p>
    <w:p w:rsidR="002D7DF2" w:rsidRPr="00E44382" w:rsidRDefault="002D7DF2" w:rsidP="00282A22">
      <w:pPr>
        <w:rPr>
          <w:rFonts w:eastAsia="Arial Unicode MS"/>
          <w:color w:val="000000" w:themeColor="text1"/>
        </w:rPr>
      </w:pPr>
    </w:p>
    <w:p w:rsidR="007D7E70" w:rsidRPr="00E44382" w:rsidRDefault="007D7E70" w:rsidP="00282A22">
      <w:pPr>
        <w:rPr>
          <w:rFonts w:eastAsia="Arial Unicode MS"/>
          <w:color w:val="000000" w:themeColor="text1"/>
        </w:rPr>
      </w:pPr>
    </w:p>
    <w:p w:rsidR="007D7E70" w:rsidRPr="00E44382" w:rsidRDefault="007D7E70" w:rsidP="00282A22">
      <w:pPr>
        <w:rPr>
          <w:rFonts w:eastAsia="Arial Unicode MS"/>
          <w:color w:val="000000" w:themeColor="text1"/>
        </w:rPr>
      </w:pPr>
    </w:p>
    <w:p w:rsidR="00282A22" w:rsidRPr="00E44382" w:rsidRDefault="00282A22" w:rsidP="00282A22">
      <w:pPr>
        <w:rPr>
          <w:rFonts w:eastAsia="Arial Unicode MS"/>
          <w:color w:val="000000" w:themeColor="text1"/>
        </w:rPr>
      </w:pPr>
    </w:p>
    <w:p w:rsidR="00282A22" w:rsidRPr="00E44382" w:rsidRDefault="00282A22" w:rsidP="00282A22">
      <w:pPr>
        <w:jc w:val="center"/>
        <w:rPr>
          <w:rFonts w:eastAsia="Arial Unicode MS"/>
          <w:color w:val="000000" w:themeColor="text1"/>
        </w:rPr>
      </w:pPr>
    </w:p>
    <w:p w:rsidR="00282A22" w:rsidRPr="00E44382" w:rsidRDefault="00282A22" w:rsidP="00282A22">
      <w:pPr>
        <w:jc w:val="center"/>
        <w:rPr>
          <w:rFonts w:eastAsia="Arial Unicode MS"/>
          <w:color w:val="000000" w:themeColor="text1"/>
        </w:rPr>
      </w:pPr>
    </w:p>
    <w:p w:rsidR="00282A22" w:rsidRPr="00E44382" w:rsidRDefault="00282A22" w:rsidP="00282A22">
      <w:pPr>
        <w:jc w:val="center"/>
        <w:rPr>
          <w:rFonts w:eastAsia="Arial Unicode MS"/>
          <w:color w:val="000000" w:themeColor="text1"/>
        </w:rPr>
      </w:pPr>
    </w:p>
    <w:p w:rsidR="007B2CC9" w:rsidRPr="00E44382" w:rsidRDefault="007B2CC9" w:rsidP="00282A22">
      <w:pPr>
        <w:jc w:val="center"/>
        <w:rPr>
          <w:rFonts w:eastAsia="Arial Unicode MS"/>
          <w:color w:val="000000" w:themeColor="text1"/>
        </w:rPr>
      </w:pPr>
    </w:p>
    <w:p w:rsidR="00A043A1" w:rsidRPr="00E44382" w:rsidRDefault="00315285" w:rsidP="00F357AA">
      <w:pPr>
        <w:rPr>
          <w:rFonts w:eastAsia="Arial Unicode MS"/>
          <w:color w:val="000000" w:themeColor="text1"/>
          <w:sz w:val="28"/>
          <w:szCs w:val="28"/>
        </w:rPr>
      </w:pPr>
      <w:r w:rsidRPr="00E44382">
        <w:rPr>
          <w:rFonts w:eastAsia="Arial Unicode MS"/>
          <w:color w:val="000000" w:themeColor="text1"/>
          <w:sz w:val="28"/>
          <w:szCs w:val="28"/>
        </w:rPr>
        <w:t xml:space="preserve">Заказчик: </w:t>
      </w:r>
      <w:r w:rsidR="00663B20" w:rsidRPr="00E44382">
        <w:rPr>
          <w:rFonts w:eastAsia="Arial Unicode MS"/>
          <w:color w:val="000000" w:themeColor="text1"/>
          <w:sz w:val="28"/>
          <w:szCs w:val="28"/>
        </w:rPr>
        <w:t xml:space="preserve">Администрация МО </w:t>
      </w:r>
      <w:r w:rsidR="001D6A21" w:rsidRPr="00E44382">
        <w:rPr>
          <w:rFonts w:eastAsia="Arial Unicode MS"/>
          <w:color w:val="000000" w:themeColor="text1"/>
          <w:sz w:val="28"/>
          <w:szCs w:val="28"/>
        </w:rPr>
        <w:t>Александровский</w:t>
      </w:r>
      <w:r w:rsidR="003A6AB2" w:rsidRPr="00E44382">
        <w:rPr>
          <w:rFonts w:eastAsia="Arial Unicode MS"/>
          <w:color w:val="000000" w:themeColor="text1"/>
          <w:sz w:val="28"/>
          <w:szCs w:val="28"/>
        </w:rPr>
        <w:t xml:space="preserve"> сельсовет </w:t>
      </w:r>
    </w:p>
    <w:p w:rsidR="00A1566A" w:rsidRPr="00E44382" w:rsidRDefault="001D6A21" w:rsidP="00F357AA">
      <w:pPr>
        <w:rPr>
          <w:rFonts w:eastAsia="Arial Unicode MS"/>
          <w:color w:val="000000" w:themeColor="text1"/>
        </w:rPr>
      </w:pPr>
      <w:r w:rsidRPr="00E44382">
        <w:rPr>
          <w:rFonts w:eastAsia="Arial Unicode MS"/>
          <w:color w:val="000000" w:themeColor="text1"/>
          <w:sz w:val="28"/>
          <w:szCs w:val="28"/>
        </w:rPr>
        <w:t>Александровского</w:t>
      </w:r>
      <w:r w:rsidR="00663B20" w:rsidRPr="00E44382">
        <w:rPr>
          <w:rFonts w:eastAsia="Arial Unicode MS"/>
          <w:color w:val="000000" w:themeColor="text1"/>
          <w:sz w:val="28"/>
          <w:szCs w:val="28"/>
        </w:rPr>
        <w:t xml:space="preserve"> район</w:t>
      </w:r>
      <w:r w:rsidR="00C3623A" w:rsidRPr="00E44382">
        <w:rPr>
          <w:rFonts w:eastAsia="Arial Unicode MS"/>
          <w:color w:val="000000" w:themeColor="text1"/>
          <w:sz w:val="28"/>
          <w:szCs w:val="28"/>
        </w:rPr>
        <w:t>а</w:t>
      </w:r>
      <w:r w:rsidR="003A6AB2" w:rsidRPr="00E44382">
        <w:rPr>
          <w:rFonts w:eastAsia="Arial Unicode MS"/>
          <w:color w:val="000000" w:themeColor="text1"/>
          <w:sz w:val="28"/>
          <w:szCs w:val="28"/>
        </w:rPr>
        <w:t xml:space="preserve"> Оренбургской области</w:t>
      </w:r>
    </w:p>
    <w:p w:rsidR="00C54A72" w:rsidRPr="00E44382" w:rsidRDefault="00C54A72" w:rsidP="00C54A72">
      <w:pPr>
        <w:rPr>
          <w:rFonts w:eastAsia="Arial Unicode MS"/>
          <w:color w:val="000000" w:themeColor="text1"/>
        </w:rPr>
      </w:pPr>
      <w:r w:rsidRPr="00E44382">
        <w:rPr>
          <w:color w:val="000000" w:themeColor="text1"/>
          <w:sz w:val="28"/>
          <w:szCs w:val="28"/>
        </w:rPr>
        <w:t xml:space="preserve">Договор: </w:t>
      </w:r>
      <w:r w:rsidR="00E02244" w:rsidRPr="00E44382">
        <w:rPr>
          <w:color w:val="000000" w:themeColor="text1"/>
          <w:sz w:val="28"/>
          <w:szCs w:val="28"/>
        </w:rPr>
        <w:t>№ 62-2018 от «03» декабря 2018 г.</w:t>
      </w:r>
    </w:p>
    <w:p w:rsidR="007B2CC9" w:rsidRPr="00E44382" w:rsidRDefault="007B2CC9" w:rsidP="00282A22">
      <w:pPr>
        <w:jc w:val="center"/>
        <w:rPr>
          <w:rFonts w:eastAsia="Arial Unicode MS"/>
          <w:color w:val="000000" w:themeColor="text1"/>
        </w:rPr>
      </w:pPr>
    </w:p>
    <w:p w:rsidR="007B2CC9" w:rsidRPr="00E44382" w:rsidRDefault="007B2CC9" w:rsidP="00282A22">
      <w:pPr>
        <w:jc w:val="center"/>
        <w:rPr>
          <w:rFonts w:eastAsia="Arial Unicode MS"/>
          <w:color w:val="000000" w:themeColor="text1"/>
        </w:rPr>
      </w:pPr>
    </w:p>
    <w:p w:rsidR="007B2CC9" w:rsidRPr="00E44382" w:rsidRDefault="007B2CC9" w:rsidP="00282A22">
      <w:pPr>
        <w:jc w:val="center"/>
        <w:rPr>
          <w:rFonts w:eastAsia="Arial Unicode MS"/>
          <w:color w:val="000000" w:themeColor="text1"/>
        </w:rPr>
      </w:pPr>
    </w:p>
    <w:p w:rsidR="003C3365" w:rsidRPr="00E44382" w:rsidRDefault="003C3365" w:rsidP="00282A22">
      <w:pPr>
        <w:jc w:val="center"/>
        <w:rPr>
          <w:rFonts w:eastAsia="Arial Unicode MS"/>
          <w:color w:val="000000" w:themeColor="text1"/>
        </w:rPr>
      </w:pPr>
    </w:p>
    <w:p w:rsidR="002D7DF2" w:rsidRPr="00E44382" w:rsidRDefault="002D7DF2" w:rsidP="00282A22">
      <w:pPr>
        <w:jc w:val="center"/>
        <w:rPr>
          <w:rFonts w:eastAsia="Arial Unicode MS"/>
          <w:color w:val="000000" w:themeColor="text1"/>
        </w:rPr>
      </w:pPr>
    </w:p>
    <w:p w:rsidR="00F357AA" w:rsidRPr="00E44382" w:rsidRDefault="00F357AA" w:rsidP="00282A22">
      <w:pPr>
        <w:jc w:val="center"/>
        <w:rPr>
          <w:rFonts w:eastAsia="Arial Unicode MS"/>
          <w:color w:val="000000" w:themeColor="text1"/>
        </w:rPr>
      </w:pPr>
    </w:p>
    <w:p w:rsidR="009C71C0" w:rsidRPr="00E44382" w:rsidRDefault="009C71C0" w:rsidP="00282A22">
      <w:pPr>
        <w:jc w:val="center"/>
        <w:rPr>
          <w:rFonts w:eastAsia="Arial Unicode MS"/>
          <w:color w:val="000000" w:themeColor="text1"/>
        </w:rPr>
      </w:pPr>
    </w:p>
    <w:p w:rsidR="009C71C0" w:rsidRPr="00E44382" w:rsidRDefault="009C71C0" w:rsidP="00282A22">
      <w:pPr>
        <w:jc w:val="center"/>
        <w:rPr>
          <w:rFonts w:eastAsia="Arial Unicode MS"/>
          <w:color w:val="000000" w:themeColor="text1"/>
        </w:rPr>
      </w:pPr>
    </w:p>
    <w:p w:rsidR="003C3365" w:rsidRPr="00E44382" w:rsidRDefault="003C3365" w:rsidP="00DE43F7">
      <w:pPr>
        <w:rPr>
          <w:rFonts w:eastAsia="Arial Unicode MS"/>
          <w:color w:val="000000" w:themeColor="text1"/>
        </w:rPr>
      </w:pPr>
      <w:bookmarkStart w:id="0" w:name="_GoBack"/>
      <w:bookmarkEnd w:id="0"/>
    </w:p>
    <w:p w:rsidR="00282A22" w:rsidRPr="00E44382" w:rsidRDefault="00282A22" w:rsidP="00D46374">
      <w:pPr>
        <w:rPr>
          <w:rFonts w:eastAsia="Arial Unicode MS"/>
          <w:color w:val="000000" w:themeColor="text1"/>
        </w:rPr>
      </w:pPr>
    </w:p>
    <w:p w:rsidR="00282A22" w:rsidRPr="00E44382" w:rsidRDefault="009C71C0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  <w:r w:rsidRPr="00E44382">
        <w:rPr>
          <w:rFonts w:eastAsia="Arial Unicode MS"/>
          <w:color w:val="000000" w:themeColor="text1"/>
          <w:sz w:val="28"/>
          <w:szCs w:val="28"/>
        </w:rPr>
        <w:t xml:space="preserve">с. Плешаново, </w:t>
      </w:r>
      <w:r w:rsidR="00D46374" w:rsidRPr="00E44382">
        <w:rPr>
          <w:rFonts w:eastAsia="Arial Unicode MS"/>
          <w:color w:val="000000" w:themeColor="text1"/>
          <w:sz w:val="28"/>
          <w:szCs w:val="28"/>
        </w:rPr>
        <w:t>2019</w:t>
      </w:r>
      <w:r w:rsidR="00AD4730" w:rsidRPr="00E44382">
        <w:rPr>
          <w:rFonts w:eastAsia="Arial Unicode MS"/>
          <w:color w:val="000000" w:themeColor="text1"/>
          <w:sz w:val="28"/>
          <w:szCs w:val="28"/>
        </w:rPr>
        <w:t xml:space="preserve"> год</w:t>
      </w:r>
    </w:p>
    <w:p w:rsidR="00282A22" w:rsidRPr="00E44382" w:rsidRDefault="00811197" w:rsidP="00811197">
      <w:pPr>
        <w:rPr>
          <w:rFonts w:eastAsia="Arial Unicode MS"/>
          <w:color w:val="000000" w:themeColor="text1"/>
          <w:sz w:val="28"/>
          <w:szCs w:val="28"/>
        </w:rPr>
      </w:pPr>
      <w:r w:rsidRPr="00E44382">
        <w:rPr>
          <w:rFonts w:eastAsia="Arial Unicode MS"/>
          <w:color w:val="000000" w:themeColor="text1"/>
          <w:sz w:val="28"/>
          <w:szCs w:val="28"/>
        </w:rPr>
        <w:lastRenderedPageBreak/>
        <w:t xml:space="preserve">                                        </w:t>
      </w:r>
      <w:r w:rsidR="00282A22" w:rsidRPr="00E44382">
        <w:rPr>
          <w:rFonts w:eastAsia="Arial Unicode MS"/>
          <w:color w:val="000000" w:themeColor="text1"/>
          <w:sz w:val="28"/>
          <w:szCs w:val="28"/>
        </w:rPr>
        <w:t xml:space="preserve">Индивидуальный предприниматель </w:t>
      </w:r>
    </w:p>
    <w:p w:rsidR="00282A22" w:rsidRPr="00E44382" w:rsidRDefault="00282A22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  <w:proofErr w:type="spellStart"/>
      <w:r w:rsidRPr="00E44382">
        <w:rPr>
          <w:rFonts w:eastAsia="Arial Unicode MS"/>
          <w:color w:val="000000" w:themeColor="text1"/>
          <w:sz w:val="28"/>
          <w:szCs w:val="28"/>
        </w:rPr>
        <w:t>Похлебухин</w:t>
      </w:r>
      <w:proofErr w:type="spellEnd"/>
      <w:r w:rsidRPr="00E44382">
        <w:rPr>
          <w:rFonts w:eastAsia="Arial Unicode MS"/>
          <w:color w:val="000000" w:themeColor="text1"/>
          <w:sz w:val="28"/>
          <w:szCs w:val="28"/>
        </w:rPr>
        <w:t xml:space="preserve"> Алексей Александрович</w:t>
      </w:r>
    </w:p>
    <w:p w:rsidR="00282A22" w:rsidRPr="00E44382" w:rsidRDefault="00282A22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282A22" w:rsidRPr="00E44382" w:rsidRDefault="00282A22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282A22" w:rsidRPr="00E44382" w:rsidRDefault="00282A22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282A22" w:rsidRPr="00E44382" w:rsidRDefault="00282A22" w:rsidP="00F44D8D">
      <w:pPr>
        <w:ind w:right="283"/>
        <w:jc w:val="right"/>
        <w:rPr>
          <w:rFonts w:eastAsia="Arial Unicode MS"/>
          <w:color w:val="000000" w:themeColor="text1"/>
          <w:sz w:val="28"/>
          <w:szCs w:val="28"/>
        </w:rPr>
      </w:pPr>
      <w:bookmarkStart w:id="1" w:name="_Toc477173122"/>
      <w:r w:rsidRPr="00E44382">
        <w:rPr>
          <w:rFonts w:eastAsia="Arial Unicode MS"/>
          <w:color w:val="000000" w:themeColor="text1"/>
          <w:sz w:val="28"/>
          <w:szCs w:val="28"/>
        </w:rPr>
        <w:t>Оренбургская область</w:t>
      </w:r>
      <w:bookmarkEnd w:id="1"/>
    </w:p>
    <w:p w:rsidR="00282A22" w:rsidRPr="00E44382" w:rsidRDefault="00FA7D32" w:rsidP="00F44D8D">
      <w:pPr>
        <w:ind w:right="283"/>
        <w:jc w:val="right"/>
        <w:rPr>
          <w:rFonts w:eastAsia="Arial Unicode MS"/>
          <w:color w:val="000000" w:themeColor="text1"/>
          <w:sz w:val="28"/>
          <w:szCs w:val="28"/>
        </w:rPr>
      </w:pPr>
      <w:r w:rsidRPr="00E44382">
        <w:rPr>
          <w:rFonts w:eastAsia="Arial Unicode MS"/>
          <w:color w:val="000000" w:themeColor="text1"/>
          <w:sz w:val="28"/>
          <w:szCs w:val="28"/>
        </w:rPr>
        <w:t>Красногвардейский</w:t>
      </w:r>
      <w:r w:rsidR="00282A22" w:rsidRPr="00E44382">
        <w:rPr>
          <w:rFonts w:eastAsia="Arial Unicode MS"/>
          <w:color w:val="000000" w:themeColor="text1"/>
          <w:sz w:val="28"/>
          <w:szCs w:val="28"/>
        </w:rPr>
        <w:t xml:space="preserve"> район</w:t>
      </w:r>
    </w:p>
    <w:p w:rsidR="00282A22" w:rsidRPr="00E44382" w:rsidRDefault="00282A22" w:rsidP="00F44D8D">
      <w:pPr>
        <w:ind w:right="283"/>
        <w:jc w:val="right"/>
        <w:rPr>
          <w:rFonts w:eastAsia="Arial Unicode MS"/>
          <w:color w:val="000000" w:themeColor="text1"/>
          <w:sz w:val="28"/>
          <w:szCs w:val="28"/>
        </w:rPr>
      </w:pPr>
      <w:r w:rsidRPr="00E44382">
        <w:rPr>
          <w:rFonts w:eastAsia="Arial Unicode MS"/>
          <w:color w:val="000000" w:themeColor="text1"/>
          <w:sz w:val="28"/>
          <w:szCs w:val="28"/>
        </w:rPr>
        <w:t>с. Плешаново, ул. Луговая, № 113</w:t>
      </w:r>
    </w:p>
    <w:p w:rsidR="00282A22" w:rsidRPr="00E44382" w:rsidRDefault="00AD4730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  <w:r w:rsidRPr="00E44382">
        <w:rPr>
          <w:rFonts w:eastAsia="Arial Unicode MS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89033674359</w:t>
      </w:r>
    </w:p>
    <w:p w:rsidR="00C82336" w:rsidRPr="00E44382" w:rsidRDefault="00C82336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282A22" w:rsidRPr="00E44382" w:rsidRDefault="00282A22" w:rsidP="00282A22">
      <w:pPr>
        <w:rPr>
          <w:rFonts w:eastAsia="Arial Unicode MS"/>
          <w:color w:val="000000" w:themeColor="text1"/>
          <w:sz w:val="28"/>
          <w:szCs w:val="28"/>
        </w:rPr>
      </w:pPr>
    </w:p>
    <w:p w:rsidR="00282A22" w:rsidRPr="00E44382" w:rsidRDefault="00282A22" w:rsidP="00282A22">
      <w:pPr>
        <w:ind w:right="283"/>
        <w:jc w:val="center"/>
        <w:rPr>
          <w:rFonts w:eastAsia="Arial Unicode MS"/>
          <w:b/>
          <w:i/>
          <w:color w:val="000000" w:themeColor="text1"/>
          <w:sz w:val="32"/>
          <w:szCs w:val="32"/>
          <w:u w:val="single"/>
        </w:rPr>
      </w:pPr>
    </w:p>
    <w:p w:rsidR="003C3365" w:rsidRPr="00E44382" w:rsidRDefault="003C3365" w:rsidP="00282A22">
      <w:pPr>
        <w:ind w:right="283"/>
        <w:jc w:val="center"/>
        <w:rPr>
          <w:rFonts w:eastAsia="Arial Unicode MS"/>
          <w:b/>
          <w:i/>
          <w:color w:val="000000" w:themeColor="text1"/>
          <w:sz w:val="32"/>
          <w:szCs w:val="32"/>
          <w:u w:val="single"/>
        </w:rPr>
      </w:pPr>
    </w:p>
    <w:p w:rsidR="00653D17" w:rsidRPr="00E44382" w:rsidRDefault="00653D17" w:rsidP="00282A22">
      <w:pPr>
        <w:ind w:right="283"/>
        <w:jc w:val="center"/>
        <w:rPr>
          <w:rFonts w:eastAsia="Arial Unicode MS"/>
          <w:b/>
          <w:i/>
          <w:color w:val="000000" w:themeColor="text1"/>
          <w:sz w:val="32"/>
          <w:szCs w:val="32"/>
          <w:u w:val="single"/>
        </w:rPr>
      </w:pPr>
    </w:p>
    <w:p w:rsidR="00282A22" w:rsidRPr="00E44382" w:rsidRDefault="00282A22" w:rsidP="00282A22">
      <w:pPr>
        <w:ind w:right="283"/>
        <w:jc w:val="center"/>
        <w:rPr>
          <w:rFonts w:eastAsia="Arial Unicode MS"/>
          <w:b/>
          <w:i/>
          <w:color w:val="000000" w:themeColor="text1"/>
          <w:sz w:val="32"/>
          <w:szCs w:val="32"/>
          <w:u w:val="single"/>
        </w:rPr>
      </w:pPr>
    </w:p>
    <w:p w:rsidR="00426AEC" w:rsidRPr="00E44382" w:rsidRDefault="00426AEC" w:rsidP="00426AEC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 w:themeColor="text1"/>
          <w:sz w:val="32"/>
          <w:szCs w:val="32"/>
          <w:u w:val="single"/>
        </w:rPr>
      </w:pPr>
      <w:r w:rsidRPr="00E44382">
        <w:rPr>
          <w:rFonts w:eastAsia="@Arial Unicode MS"/>
          <w:color w:val="000000" w:themeColor="text1"/>
          <w:sz w:val="32"/>
          <w:szCs w:val="32"/>
          <w:u w:val="single"/>
        </w:rPr>
        <w:t xml:space="preserve">Внесение изменений в </w:t>
      </w:r>
      <w:r w:rsidR="002C45DF" w:rsidRPr="00E44382">
        <w:rPr>
          <w:rFonts w:eastAsia="@Arial Unicode MS"/>
          <w:color w:val="000000" w:themeColor="text1"/>
          <w:sz w:val="32"/>
          <w:szCs w:val="32"/>
          <w:u w:val="single"/>
        </w:rPr>
        <w:t>генеральный план</w:t>
      </w:r>
      <w:r w:rsidRPr="00E44382">
        <w:rPr>
          <w:rFonts w:eastAsia="@Arial Unicode MS"/>
          <w:color w:val="000000" w:themeColor="text1"/>
          <w:sz w:val="32"/>
          <w:szCs w:val="32"/>
          <w:u w:val="single"/>
        </w:rPr>
        <w:t xml:space="preserve"> образования </w:t>
      </w:r>
      <w:r w:rsidR="001D6A21" w:rsidRPr="00E44382">
        <w:rPr>
          <w:rFonts w:eastAsia="@Arial Unicode MS"/>
          <w:color w:val="000000" w:themeColor="text1"/>
          <w:sz w:val="32"/>
          <w:szCs w:val="32"/>
          <w:u w:val="single"/>
        </w:rPr>
        <w:t>Александровский</w:t>
      </w:r>
      <w:r w:rsidRPr="00E44382">
        <w:rPr>
          <w:rFonts w:eastAsia="@Arial Unicode MS"/>
          <w:color w:val="000000" w:themeColor="text1"/>
          <w:sz w:val="32"/>
          <w:szCs w:val="32"/>
          <w:u w:val="single"/>
        </w:rPr>
        <w:t xml:space="preserve"> сельсовет </w:t>
      </w:r>
      <w:r w:rsidR="001D6A21" w:rsidRPr="00E44382">
        <w:rPr>
          <w:rFonts w:eastAsia="@Arial Unicode MS"/>
          <w:color w:val="000000" w:themeColor="text1"/>
          <w:sz w:val="32"/>
          <w:szCs w:val="32"/>
          <w:u w:val="single"/>
        </w:rPr>
        <w:t>Александровского</w:t>
      </w:r>
      <w:r w:rsidRPr="00E44382">
        <w:rPr>
          <w:rFonts w:eastAsia="@Arial Unicode MS"/>
          <w:color w:val="000000" w:themeColor="text1"/>
          <w:sz w:val="32"/>
          <w:szCs w:val="32"/>
          <w:u w:val="single"/>
        </w:rPr>
        <w:t xml:space="preserve"> района Оренбургской области.</w:t>
      </w:r>
    </w:p>
    <w:p w:rsidR="000806EF" w:rsidRPr="00E44382" w:rsidRDefault="000806EF" w:rsidP="000806EF">
      <w:pPr>
        <w:tabs>
          <w:tab w:val="left" w:pos="9498"/>
        </w:tabs>
        <w:ind w:left="-284" w:right="424"/>
        <w:jc w:val="center"/>
        <w:rPr>
          <w:rFonts w:eastAsia="Arial Unicode MS"/>
          <w:i/>
          <w:color w:val="000000" w:themeColor="text1"/>
          <w:sz w:val="32"/>
          <w:szCs w:val="32"/>
          <w:u w:val="single"/>
        </w:rPr>
      </w:pPr>
    </w:p>
    <w:p w:rsidR="000806EF" w:rsidRPr="00E44382" w:rsidRDefault="00E44382" w:rsidP="000806EF">
      <w:pPr>
        <w:ind w:right="283"/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E44382">
        <w:rPr>
          <w:rFonts w:eastAsia="Arial Unicode MS"/>
          <w:b/>
          <w:color w:val="000000" w:themeColor="text1"/>
          <w:sz w:val="28"/>
          <w:szCs w:val="28"/>
        </w:rPr>
        <w:t>Том 1.</w:t>
      </w:r>
    </w:p>
    <w:p w:rsidR="00E44382" w:rsidRPr="00E44382" w:rsidRDefault="00E44382" w:rsidP="000806EF">
      <w:pPr>
        <w:ind w:right="283"/>
        <w:jc w:val="center"/>
        <w:rPr>
          <w:rFonts w:eastAsia="Arial Unicode MS"/>
          <w:color w:val="000000" w:themeColor="text1"/>
          <w:sz w:val="28"/>
          <w:szCs w:val="28"/>
          <w:u w:val="single"/>
        </w:rPr>
      </w:pPr>
      <w:r w:rsidRPr="00E44382">
        <w:rPr>
          <w:rFonts w:eastAsia="Arial Unicode MS"/>
          <w:color w:val="000000" w:themeColor="text1"/>
          <w:sz w:val="28"/>
          <w:szCs w:val="28"/>
          <w:u w:val="single"/>
        </w:rPr>
        <w:t>Положение о территориальном планировании.</w:t>
      </w:r>
    </w:p>
    <w:p w:rsidR="000806EF" w:rsidRPr="00E44382" w:rsidRDefault="000806EF" w:rsidP="000806EF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0806EF" w:rsidRPr="00E44382" w:rsidRDefault="000806EF" w:rsidP="000806EF">
      <w:pPr>
        <w:rPr>
          <w:rFonts w:eastAsia="Arial Unicode MS"/>
          <w:color w:val="000000" w:themeColor="text1"/>
          <w:sz w:val="32"/>
          <w:szCs w:val="32"/>
          <w:u w:val="single"/>
        </w:rPr>
      </w:pPr>
    </w:p>
    <w:p w:rsidR="001935EE" w:rsidRPr="00E44382" w:rsidRDefault="001935EE" w:rsidP="001935EE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8C38F9" w:rsidRPr="00E44382" w:rsidRDefault="008C38F9" w:rsidP="001935EE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8C38F9" w:rsidRPr="00E44382" w:rsidRDefault="008C38F9" w:rsidP="001935EE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1935EE" w:rsidRPr="00E44382" w:rsidRDefault="001935EE" w:rsidP="001935EE">
      <w:pPr>
        <w:rPr>
          <w:rFonts w:eastAsia="Arial Unicode MS"/>
          <w:color w:val="000000" w:themeColor="text1"/>
          <w:sz w:val="32"/>
          <w:szCs w:val="32"/>
          <w:u w:val="single"/>
        </w:rPr>
      </w:pPr>
    </w:p>
    <w:p w:rsidR="003F0622" w:rsidRPr="00E44382" w:rsidRDefault="003F0622" w:rsidP="001935EE">
      <w:pPr>
        <w:ind w:left="-142"/>
        <w:jc w:val="center"/>
        <w:rPr>
          <w:rFonts w:eastAsia="Arial Unicode MS"/>
          <w:color w:val="000000" w:themeColor="text1"/>
          <w:sz w:val="32"/>
          <w:szCs w:val="32"/>
          <w:u w:val="single"/>
        </w:rPr>
      </w:pPr>
    </w:p>
    <w:p w:rsidR="00282A22" w:rsidRPr="00E44382" w:rsidRDefault="00282A22" w:rsidP="00282A22">
      <w:pPr>
        <w:rPr>
          <w:rFonts w:eastAsia="Arial Unicode MS"/>
          <w:color w:val="000000" w:themeColor="text1"/>
          <w:u w:val="single"/>
        </w:rPr>
      </w:pPr>
    </w:p>
    <w:p w:rsidR="003C3365" w:rsidRPr="00E44382" w:rsidRDefault="003C3365" w:rsidP="00282A22">
      <w:pPr>
        <w:rPr>
          <w:rFonts w:eastAsia="Arial Unicode MS"/>
          <w:color w:val="000000" w:themeColor="text1"/>
          <w:u w:val="single"/>
        </w:rPr>
      </w:pPr>
    </w:p>
    <w:p w:rsidR="00282A22" w:rsidRPr="00E44382" w:rsidRDefault="00282A22" w:rsidP="00282A22">
      <w:pPr>
        <w:rPr>
          <w:rFonts w:eastAsia="Arial Unicode MS"/>
          <w:color w:val="000000" w:themeColor="text1"/>
          <w:sz w:val="28"/>
          <w:szCs w:val="28"/>
        </w:rPr>
      </w:pPr>
    </w:p>
    <w:p w:rsidR="00282A22" w:rsidRPr="00E44382" w:rsidRDefault="00282A22" w:rsidP="00282A22">
      <w:pPr>
        <w:rPr>
          <w:rFonts w:eastAsia="Arial Unicode MS"/>
          <w:color w:val="000000" w:themeColor="text1"/>
          <w:sz w:val="28"/>
          <w:szCs w:val="28"/>
        </w:rPr>
      </w:pPr>
    </w:p>
    <w:p w:rsidR="00282A22" w:rsidRPr="00E44382" w:rsidRDefault="00282A22" w:rsidP="00282A22">
      <w:pPr>
        <w:rPr>
          <w:rFonts w:eastAsia="Arial Unicode MS"/>
          <w:color w:val="000000" w:themeColor="text1"/>
          <w:sz w:val="28"/>
          <w:szCs w:val="28"/>
        </w:rPr>
      </w:pPr>
    </w:p>
    <w:p w:rsidR="00282A22" w:rsidRPr="00E44382" w:rsidRDefault="00282A22" w:rsidP="00282A22">
      <w:pPr>
        <w:rPr>
          <w:rFonts w:eastAsia="Arial Unicode MS"/>
          <w:color w:val="000000" w:themeColor="text1"/>
          <w:sz w:val="28"/>
          <w:szCs w:val="28"/>
        </w:rPr>
      </w:pPr>
    </w:p>
    <w:p w:rsidR="00282A22" w:rsidRPr="00E44382" w:rsidRDefault="00282A22" w:rsidP="00695D98">
      <w:pPr>
        <w:ind w:left="-142"/>
        <w:rPr>
          <w:rFonts w:eastAsia="Arial Unicode MS"/>
          <w:color w:val="000000" w:themeColor="text1"/>
          <w:sz w:val="28"/>
          <w:szCs w:val="28"/>
        </w:rPr>
      </w:pPr>
      <w:r w:rsidRPr="00E44382">
        <w:rPr>
          <w:rFonts w:eastAsia="Arial Unicode MS"/>
          <w:color w:val="000000" w:themeColor="text1"/>
          <w:sz w:val="28"/>
          <w:szCs w:val="28"/>
        </w:rPr>
        <w:t>Главный инженер проекта</w:t>
      </w:r>
      <w:r w:rsidRPr="00E44382">
        <w:rPr>
          <w:rFonts w:eastAsia="Arial Unicode MS"/>
          <w:color w:val="000000" w:themeColor="text1"/>
          <w:sz w:val="28"/>
          <w:szCs w:val="28"/>
        </w:rPr>
        <w:tab/>
      </w:r>
      <w:r w:rsidRPr="00E44382">
        <w:rPr>
          <w:rFonts w:eastAsia="Arial Unicode MS"/>
          <w:color w:val="000000" w:themeColor="text1"/>
          <w:sz w:val="28"/>
          <w:szCs w:val="28"/>
        </w:rPr>
        <w:tab/>
      </w:r>
      <w:r w:rsidRPr="00E44382">
        <w:rPr>
          <w:rFonts w:eastAsia="Arial Unicode MS"/>
          <w:color w:val="000000" w:themeColor="text1"/>
          <w:sz w:val="28"/>
          <w:szCs w:val="28"/>
        </w:rPr>
        <w:tab/>
      </w:r>
      <w:r w:rsidRPr="00E44382">
        <w:rPr>
          <w:rFonts w:eastAsia="Arial Unicode MS"/>
          <w:color w:val="000000" w:themeColor="text1"/>
          <w:sz w:val="28"/>
          <w:szCs w:val="28"/>
        </w:rPr>
        <w:tab/>
        <w:t xml:space="preserve">               </w:t>
      </w:r>
      <w:r w:rsidR="00DF0AA4" w:rsidRPr="00E44382">
        <w:rPr>
          <w:rFonts w:eastAsia="Arial Unicode MS"/>
          <w:color w:val="000000" w:themeColor="text1"/>
          <w:sz w:val="28"/>
          <w:szCs w:val="28"/>
        </w:rPr>
        <w:t xml:space="preserve">        </w:t>
      </w:r>
      <w:r w:rsidRPr="00E44382">
        <w:rPr>
          <w:rFonts w:eastAsia="Arial Unicode MS"/>
          <w:color w:val="000000" w:themeColor="text1"/>
          <w:sz w:val="28"/>
          <w:szCs w:val="28"/>
        </w:rPr>
        <w:t xml:space="preserve"> </w:t>
      </w:r>
      <w:proofErr w:type="spellStart"/>
      <w:r w:rsidRPr="00E44382">
        <w:rPr>
          <w:rFonts w:eastAsia="Arial Unicode MS"/>
          <w:color w:val="000000" w:themeColor="text1"/>
          <w:sz w:val="28"/>
          <w:szCs w:val="28"/>
        </w:rPr>
        <w:t>Похлебухин</w:t>
      </w:r>
      <w:proofErr w:type="spellEnd"/>
      <w:r w:rsidRPr="00E44382">
        <w:rPr>
          <w:rFonts w:eastAsia="Arial Unicode MS"/>
          <w:color w:val="000000" w:themeColor="text1"/>
          <w:sz w:val="28"/>
          <w:szCs w:val="28"/>
        </w:rPr>
        <w:t xml:space="preserve"> А.А.</w:t>
      </w:r>
    </w:p>
    <w:p w:rsidR="00282A22" w:rsidRPr="00E44382" w:rsidRDefault="00282A22" w:rsidP="00282A22">
      <w:pPr>
        <w:rPr>
          <w:rFonts w:eastAsia="Arial Unicode MS"/>
          <w:color w:val="000000" w:themeColor="text1"/>
          <w:sz w:val="28"/>
          <w:szCs w:val="28"/>
        </w:rPr>
      </w:pPr>
    </w:p>
    <w:p w:rsidR="00282A22" w:rsidRPr="00E44382" w:rsidRDefault="00282A22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9C71C0" w:rsidRPr="00E44382" w:rsidRDefault="009C71C0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9C71C0" w:rsidRPr="00E44382" w:rsidRDefault="009C71C0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9C71C0" w:rsidRPr="00E44382" w:rsidRDefault="009C71C0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9C71C0" w:rsidRPr="00E44382" w:rsidRDefault="009C71C0" w:rsidP="001D6A21">
      <w:pPr>
        <w:rPr>
          <w:rFonts w:eastAsia="Arial Unicode MS"/>
          <w:color w:val="000000" w:themeColor="text1"/>
          <w:sz w:val="28"/>
          <w:szCs w:val="28"/>
        </w:rPr>
      </w:pPr>
    </w:p>
    <w:p w:rsidR="00E85AE8" w:rsidRPr="00E44382" w:rsidRDefault="00E85AE8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9C71C0" w:rsidRPr="00E44382" w:rsidRDefault="009C71C0" w:rsidP="00282A22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9C71C0" w:rsidRPr="00E44382" w:rsidRDefault="009C71C0" w:rsidP="009C71C0">
      <w:pPr>
        <w:jc w:val="center"/>
        <w:rPr>
          <w:rFonts w:eastAsia="Arial Unicode MS"/>
          <w:color w:val="000000" w:themeColor="text1"/>
          <w:sz w:val="28"/>
          <w:szCs w:val="28"/>
        </w:rPr>
      </w:pPr>
      <w:r w:rsidRPr="00E44382">
        <w:rPr>
          <w:rFonts w:eastAsia="Arial Unicode MS"/>
          <w:color w:val="000000" w:themeColor="text1"/>
          <w:sz w:val="28"/>
          <w:szCs w:val="28"/>
        </w:rPr>
        <w:t xml:space="preserve">с. Плешаново, </w:t>
      </w:r>
      <w:r w:rsidR="00D46374" w:rsidRPr="00E44382">
        <w:rPr>
          <w:rFonts w:eastAsia="Arial Unicode MS"/>
          <w:color w:val="000000" w:themeColor="text1"/>
          <w:sz w:val="28"/>
          <w:szCs w:val="28"/>
        </w:rPr>
        <w:t>2019</w:t>
      </w:r>
      <w:r w:rsidRPr="00E44382">
        <w:rPr>
          <w:rFonts w:eastAsia="Arial Unicode MS"/>
          <w:color w:val="000000" w:themeColor="text1"/>
          <w:sz w:val="28"/>
          <w:szCs w:val="28"/>
        </w:rPr>
        <w:t xml:space="preserve"> год</w:t>
      </w:r>
    </w:p>
    <w:p w:rsidR="00F30960" w:rsidRPr="00E44382" w:rsidRDefault="009C71C0" w:rsidP="00282A22">
      <w:pPr>
        <w:jc w:val="center"/>
        <w:rPr>
          <w:color w:val="000000" w:themeColor="text1"/>
        </w:rPr>
        <w:sectPr w:rsidR="00F30960" w:rsidRPr="00E44382" w:rsidSect="00F30960">
          <w:type w:val="continuous"/>
          <w:pgSz w:w="11907" w:h="16840" w:code="9"/>
          <w:pgMar w:top="851" w:right="567" w:bottom="1134" w:left="1418" w:header="284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44382">
        <w:rPr>
          <w:rFonts w:eastAsia="Arial Unicode MS"/>
          <w:color w:val="000000" w:themeColor="text1"/>
          <w:sz w:val="28"/>
          <w:szCs w:val="28"/>
        </w:rPr>
        <w:t xml:space="preserve"> </w:t>
      </w:r>
    </w:p>
    <w:p w:rsidR="00F44D8D" w:rsidRPr="00E44382" w:rsidRDefault="00F44D8D" w:rsidP="00C0199E">
      <w:pPr>
        <w:pStyle w:val="S0"/>
        <w:rPr>
          <w:rFonts w:eastAsia="Arial Unicode MS"/>
          <w:color w:val="000000" w:themeColor="text1"/>
          <w:spacing w:val="-5"/>
        </w:rPr>
      </w:pPr>
      <w:r w:rsidRPr="00E44382">
        <w:rPr>
          <w:color w:val="000000" w:themeColor="text1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d w:val="18865140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8D" w:rsidRPr="00E44382" w:rsidRDefault="00F44D8D" w:rsidP="00F44D8D">
          <w:pPr>
            <w:pStyle w:val="afb"/>
            <w:rPr>
              <w:color w:val="000000" w:themeColor="text1"/>
            </w:rPr>
          </w:pPr>
        </w:p>
        <w:p w:rsidR="00B52EAB" w:rsidRPr="00E44382" w:rsidRDefault="00F44D8D">
          <w:pPr>
            <w:pStyle w:val="25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r w:rsidRPr="00E44382">
            <w:rPr>
              <w:color w:val="000000" w:themeColor="text1"/>
              <w:sz w:val="28"/>
            </w:rPr>
            <w:fldChar w:fldCharType="begin"/>
          </w:r>
          <w:r w:rsidRPr="00E44382">
            <w:rPr>
              <w:color w:val="000000" w:themeColor="text1"/>
              <w:sz w:val="28"/>
            </w:rPr>
            <w:instrText xml:space="preserve"> TOC \o "1-3" \h \z \u </w:instrText>
          </w:r>
          <w:r w:rsidRPr="00E44382">
            <w:rPr>
              <w:color w:val="000000" w:themeColor="text1"/>
              <w:sz w:val="28"/>
            </w:rPr>
            <w:fldChar w:fldCharType="separate"/>
          </w:r>
          <w:hyperlink w:anchor="_Toc507425633" w:history="1">
            <w:r w:rsidR="00B52EAB" w:rsidRPr="00E44382">
              <w:rPr>
                <w:rStyle w:val="afc"/>
                <w:noProof/>
                <w:color w:val="000000" w:themeColor="text1"/>
              </w:rPr>
              <w:t xml:space="preserve">1. </w:t>
            </w:r>
            <w:r w:rsidR="00B52EAB" w:rsidRPr="00E44382">
              <w:rPr>
                <w:rStyle w:val="afc"/>
                <w:rFonts w:eastAsia="Arial Unicode MS"/>
                <w:noProof/>
                <w:color w:val="000000" w:themeColor="text1"/>
              </w:rPr>
              <w:t>Введение</w:t>
            </w:r>
            <w:r w:rsidR="00B52EAB" w:rsidRPr="00E44382">
              <w:rPr>
                <w:noProof/>
                <w:webHidden/>
                <w:color w:val="000000" w:themeColor="text1"/>
              </w:rPr>
              <w:tab/>
            </w:r>
            <w:r w:rsidR="00B52EAB" w:rsidRPr="00E44382">
              <w:rPr>
                <w:noProof/>
                <w:webHidden/>
                <w:color w:val="000000" w:themeColor="text1"/>
              </w:rPr>
              <w:fldChar w:fldCharType="begin"/>
            </w:r>
            <w:r w:rsidR="00B52EAB" w:rsidRPr="00E44382">
              <w:rPr>
                <w:noProof/>
                <w:webHidden/>
                <w:color w:val="000000" w:themeColor="text1"/>
              </w:rPr>
              <w:instrText xml:space="preserve"> PAGEREF _Toc507425633 \h </w:instrText>
            </w:r>
            <w:r w:rsidR="00B52EAB" w:rsidRPr="00E44382">
              <w:rPr>
                <w:noProof/>
                <w:webHidden/>
                <w:color w:val="000000" w:themeColor="text1"/>
              </w:rPr>
            </w:r>
            <w:r w:rsidR="00B52EAB" w:rsidRPr="00E44382">
              <w:rPr>
                <w:noProof/>
                <w:webHidden/>
                <w:color w:val="000000" w:themeColor="text1"/>
              </w:rPr>
              <w:fldChar w:fldCharType="separate"/>
            </w:r>
            <w:r w:rsidR="00B52EAB" w:rsidRPr="00E44382">
              <w:rPr>
                <w:noProof/>
                <w:webHidden/>
                <w:color w:val="000000" w:themeColor="text1"/>
              </w:rPr>
              <w:t>4</w:t>
            </w:r>
            <w:r w:rsidR="00B52EAB" w:rsidRPr="00E4438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52EAB" w:rsidRPr="00E44382" w:rsidRDefault="006C57CF">
          <w:pPr>
            <w:pStyle w:val="25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507425634" w:history="1">
            <w:r w:rsidR="00B52EAB" w:rsidRPr="00E44382">
              <w:rPr>
                <w:rStyle w:val="afc"/>
                <w:rFonts w:eastAsia="Arial Unicode MS"/>
                <w:noProof/>
                <w:color w:val="000000" w:themeColor="text1"/>
              </w:rPr>
              <w:t>2. Причины и цели проведения работ по внесению изменений в генеральный план</w:t>
            </w:r>
            <w:r w:rsidR="00B52EAB" w:rsidRPr="00E44382">
              <w:rPr>
                <w:noProof/>
                <w:webHidden/>
                <w:color w:val="000000" w:themeColor="text1"/>
              </w:rPr>
              <w:tab/>
            </w:r>
            <w:r w:rsidR="00B52EAB" w:rsidRPr="00E44382">
              <w:rPr>
                <w:noProof/>
                <w:webHidden/>
                <w:color w:val="000000" w:themeColor="text1"/>
              </w:rPr>
              <w:fldChar w:fldCharType="begin"/>
            </w:r>
            <w:r w:rsidR="00B52EAB" w:rsidRPr="00E44382">
              <w:rPr>
                <w:noProof/>
                <w:webHidden/>
                <w:color w:val="000000" w:themeColor="text1"/>
              </w:rPr>
              <w:instrText xml:space="preserve"> PAGEREF _Toc507425634 \h </w:instrText>
            </w:r>
            <w:r w:rsidR="00B52EAB" w:rsidRPr="00E44382">
              <w:rPr>
                <w:noProof/>
                <w:webHidden/>
                <w:color w:val="000000" w:themeColor="text1"/>
              </w:rPr>
            </w:r>
            <w:r w:rsidR="00B52EAB" w:rsidRPr="00E44382">
              <w:rPr>
                <w:noProof/>
                <w:webHidden/>
                <w:color w:val="000000" w:themeColor="text1"/>
              </w:rPr>
              <w:fldChar w:fldCharType="separate"/>
            </w:r>
            <w:r w:rsidR="00B52EAB" w:rsidRPr="00E44382">
              <w:rPr>
                <w:noProof/>
                <w:webHidden/>
                <w:color w:val="000000" w:themeColor="text1"/>
              </w:rPr>
              <w:t>4</w:t>
            </w:r>
            <w:r w:rsidR="00B52EAB" w:rsidRPr="00E4438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52EAB" w:rsidRPr="00E44382" w:rsidRDefault="006C57CF">
          <w:pPr>
            <w:pStyle w:val="25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507425635" w:history="1">
            <w:r w:rsidR="00B52EAB" w:rsidRPr="00E44382">
              <w:rPr>
                <w:rStyle w:val="afc"/>
                <w:rFonts w:eastAsia="Arial Unicode MS"/>
                <w:noProof/>
                <w:color w:val="000000" w:themeColor="text1"/>
              </w:rPr>
              <w:t>3. Предложения по внесению изменений в генеральный план</w:t>
            </w:r>
            <w:r w:rsidR="00B52EAB" w:rsidRPr="00E44382">
              <w:rPr>
                <w:noProof/>
                <w:webHidden/>
                <w:color w:val="000000" w:themeColor="text1"/>
              </w:rPr>
              <w:tab/>
            </w:r>
            <w:r w:rsidR="00B52EAB" w:rsidRPr="00E44382">
              <w:rPr>
                <w:noProof/>
                <w:webHidden/>
                <w:color w:val="000000" w:themeColor="text1"/>
              </w:rPr>
              <w:fldChar w:fldCharType="begin"/>
            </w:r>
            <w:r w:rsidR="00B52EAB" w:rsidRPr="00E44382">
              <w:rPr>
                <w:noProof/>
                <w:webHidden/>
                <w:color w:val="000000" w:themeColor="text1"/>
              </w:rPr>
              <w:instrText xml:space="preserve"> PAGEREF _Toc507425635 \h </w:instrText>
            </w:r>
            <w:r w:rsidR="00B52EAB" w:rsidRPr="00E44382">
              <w:rPr>
                <w:noProof/>
                <w:webHidden/>
                <w:color w:val="000000" w:themeColor="text1"/>
              </w:rPr>
            </w:r>
            <w:r w:rsidR="00B52EAB" w:rsidRPr="00E44382">
              <w:rPr>
                <w:noProof/>
                <w:webHidden/>
                <w:color w:val="000000" w:themeColor="text1"/>
              </w:rPr>
              <w:fldChar w:fldCharType="separate"/>
            </w:r>
            <w:r w:rsidR="00B52EAB" w:rsidRPr="00E44382">
              <w:rPr>
                <w:noProof/>
                <w:webHidden/>
                <w:color w:val="000000" w:themeColor="text1"/>
              </w:rPr>
              <w:t>4</w:t>
            </w:r>
            <w:r w:rsidR="00B52EAB" w:rsidRPr="00E4438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52EAB" w:rsidRPr="00E44382" w:rsidRDefault="006C57CF">
          <w:pPr>
            <w:pStyle w:val="25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507425636" w:history="1">
            <w:r w:rsidR="00B52EAB" w:rsidRPr="00E44382">
              <w:rPr>
                <w:rStyle w:val="afc"/>
                <w:rFonts w:eastAsia="Arial Unicode MS"/>
                <w:noProof/>
                <w:color w:val="000000" w:themeColor="text1"/>
              </w:rPr>
              <w:t>Приложение</w:t>
            </w:r>
            <w:r w:rsidR="00B52EAB" w:rsidRPr="00E44382">
              <w:rPr>
                <w:noProof/>
                <w:webHidden/>
                <w:color w:val="000000" w:themeColor="text1"/>
              </w:rPr>
              <w:tab/>
            </w:r>
            <w:r w:rsidR="00B52EAB" w:rsidRPr="00E44382">
              <w:rPr>
                <w:noProof/>
                <w:webHidden/>
                <w:color w:val="000000" w:themeColor="text1"/>
              </w:rPr>
              <w:fldChar w:fldCharType="begin"/>
            </w:r>
            <w:r w:rsidR="00B52EAB" w:rsidRPr="00E44382">
              <w:rPr>
                <w:noProof/>
                <w:webHidden/>
                <w:color w:val="000000" w:themeColor="text1"/>
              </w:rPr>
              <w:instrText xml:space="preserve"> PAGEREF _Toc507425636 \h </w:instrText>
            </w:r>
            <w:r w:rsidR="00B52EAB" w:rsidRPr="00E44382">
              <w:rPr>
                <w:noProof/>
                <w:webHidden/>
                <w:color w:val="000000" w:themeColor="text1"/>
              </w:rPr>
            </w:r>
            <w:r w:rsidR="00B52EAB" w:rsidRPr="00E44382">
              <w:rPr>
                <w:noProof/>
                <w:webHidden/>
                <w:color w:val="000000" w:themeColor="text1"/>
              </w:rPr>
              <w:fldChar w:fldCharType="separate"/>
            </w:r>
            <w:r w:rsidR="00B52EAB" w:rsidRPr="00E44382">
              <w:rPr>
                <w:noProof/>
                <w:webHidden/>
                <w:color w:val="000000" w:themeColor="text1"/>
              </w:rPr>
              <w:t>11</w:t>
            </w:r>
            <w:r w:rsidR="00B52EAB" w:rsidRPr="00E44382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4D8D" w:rsidRPr="00E44382" w:rsidRDefault="00F44D8D" w:rsidP="00F44D8D">
          <w:pPr>
            <w:rPr>
              <w:color w:val="000000" w:themeColor="text1"/>
            </w:rPr>
          </w:pPr>
          <w:r w:rsidRPr="00E44382">
            <w:rPr>
              <w:b/>
              <w:bCs/>
              <w:color w:val="000000" w:themeColor="text1"/>
              <w:sz w:val="28"/>
            </w:rPr>
            <w:fldChar w:fldCharType="end"/>
          </w:r>
        </w:p>
      </w:sdtContent>
    </w:sdt>
    <w:p w:rsidR="00CC25A6" w:rsidRPr="00E44382" w:rsidRDefault="00CC25A6" w:rsidP="00CC25A6">
      <w:pPr>
        <w:rPr>
          <w:color w:val="000000" w:themeColor="text1"/>
        </w:rPr>
      </w:pPr>
    </w:p>
    <w:p w:rsidR="00CC25A6" w:rsidRPr="00E44382" w:rsidRDefault="00CC25A6" w:rsidP="00CC25A6">
      <w:pPr>
        <w:jc w:val="center"/>
        <w:rPr>
          <w:color w:val="000000" w:themeColor="text1"/>
        </w:rPr>
      </w:pPr>
    </w:p>
    <w:p w:rsidR="008C1382" w:rsidRPr="00E44382" w:rsidRDefault="00CC25A6" w:rsidP="00CC25A6">
      <w:pPr>
        <w:tabs>
          <w:tab w:val="center" w:pos="4890"/>
        </w:tabs>
        <w:rPr>
          <w:color w:val="000000" w:themeColor="text1"/>
        </w:rPr>
        <w:sectPr w:rsidR="008C1382" w:rsidRPr="00E44382">
          <w:headerReference w:type="default" r:id="rId8"/>
          <w:pgSz w:w="11907" w:h="16840" w:code="9"/>
          <w:pgMar w:top="709" w:right="567" w:bottom="2835" w:left="1560" w:header="284" w:footer="284" w:gutter="0"/>
          <w:cols w:space="720"/>
        </w:sectPr>
      </w:pPr>
      <w:r w:rsidRPr="00E44382">
        <w:rPr>
          <w:color w:val="000000" w:themeColor="text1"/>
        </w:rPr>
        <w:tab/>
      </w:r>
    </w:p>
    <w:p w:rsidR="00C25502" w:rsidRPr="00E44382" w:rsidRDefault="004A7F93" w:rsidP="00C73484">
      <w:pPr>
        <w:pStyle w:val="2"/>
        <w:jc w:val="center"/>
        <w:rPr>
          <w:rFonts w:eastAsia="Arial Unicode MS"/>
          <w:color w:val="000000" w:themeColor="text1"/>
          <w:spacing w:val="-5"/>
        </w:rPr>
      </w:pPr>
      <w:bookmarkStart w:id="2" w:name="_Toc477173124"/>
      <w:bookmarkStart w:id="3" w:name="_Toc477173268"/>
      <w:bookmarkStart w:id="4" w:name="_Toc477173294"/>
      <w:bookmarkStart w:id="5" w:name="_Toc507425633"/>
      <w:r w:rsidRPr="00E44382">
        <w:rPr>
          <w:color w:val="000000" w:themeColor="text1"/>
        </w:rPr>
        <w:lastRenderedPageBreak/>
        <w:t>1.</w:t>
      </w:r>
      <w:r w:rsidR="00F75112" w:rsidRPr="00E44382">
        <w:rPr>
          <w:color w:val="000000" w:themeColor="text1"/>
        </w:rPr>
        <w:t xml:space="preserve"> </w:t>
      </w:r>
      <w:r w:rsidR="00B8296A" w:rsidRPr="00E44382">
        <w:rPr>
          <w:rFonts w:eastAsia="Arial Unicode MS"/>
          <w:color w:val="000000" w:themeColor="text1"/>
        </w:rPr>
        <w:t>Введение</w:t>
      </w:r>
      <w:bookmarkEnd w:id="2"/>
      <w:bookmarkEnd w:id="3"/>
      <w:bookmarkEnd w:id="4"/>
      <w:bookmarkEnd w:id="5"/>
    </w:p>
    <w:p w:rsidR="006E32C7" w:rsidRPr="00E44382" w:rsidRDefault="006E32C7" w:rsidP="00F5219B">
      <w:pPr>
        <w:spacing w:line="276" w:lineRule="auto"/>
        <w:ind w:firstLine="851"/>
        <w:jc w:val="both"/>
        <w:rPr>
          <w:rFonts w:eastAsia="Arial Unicode MS"/>
          <w:color w:val="000000" w:themeColor="text1"/>
        </w:rPr>
      </w:pPr>
      <w:r w:rsidRPr="00E44382">
        <w:rPr>
          <w:color w:val="000000" w:themeColor="text1"/>
          <w:sz w:val="28"/>
          <w:szCs w:val="28"/>
        </w:rPr>
        <w:t xml:space="preserve">Работы по внесению изменений в </w:t>
      </w:r>
      <w:r w:rsidR="002C45DF" w:rsidRPr="00E44382">
        <w:rPr>
          <w:color w:val="000000" w:themeColor="text1"/>
          <w:sz w:val="28"/>
          <w:szCs w:val="28"/>
        </w:rPr>
        <w:t>генеральный план</w:t>
      </w:r>
      <w:r w:rsidR="004524A1" w:rsidRPr="00E44382">
        <w:rPr>
          <w:color w:val="000000" w:themeColor="text1"/>
          <w:sz w:val="28"/>
          <w:szCs w:val="28"/>
        </w:rPr>
        <w:t xml:space="preserve"> </w:t>
      </w:r>
      <w:r w:rsidR="00336E30" w:rsidRPr="00E44382">
        <w:rPr>
          <w:color w:val="000000" w:themeColor="text1"/>
          <w:sz w:val="28"/>
          <w:szCs w:val="28"/>
        </w:rPr>
        <w:t>муниципального образования</w:t>
      </w:r>
      <w:r w:rsidRPr="00E44382">
        <w:rPr>
          <w:color w:val="000000" w:themeColor="text1"/>
          <w:sz w:val="28"/>
          <w:szCs w:val="28"/>
        </w:rPr>
        <w:t xml:space="preserve"> </w:t>
      </w:r>
      <w:r w:rsidR="001D6A21" w:rsidRPr="00E44382">
        <w:rPr>
          <w:rFonts w:eastAsia="@Arial Unicode MS"/>
          <w:color w:val="000000" w:themeColor="text1"/>
          <w:sz w:val="28"/>
          <w:szCs w:val="28"/>
        </w:rPr>
        <w:t>Александровский</w:t>
      </w:r>
      <w:r w:rsidR="00730E09" w:rsidRPr="00E44382">
        <w:rPr>
          <w:color w:val="000000" w:themeColor="text1"/>
          <w:sz w:val="28"/>
          <w:szCs w:val="28"/>
        </w:rPr>
        <w:t xml:space="preserve"> </w:t>
      </w:r>
      <w:r w:rsidRPr="00E44382">
        <w:rPr>
          <w:color w:val="000000" w:themeColor="text1"/>
          <w:sz w:val="28"/>
          <w:szCs w:val="28"/>
        </w:rPr>
        <w:t>сельсовет</w:t>
      </w:r>
      <w:r w:rsidR="00B5373C" w:rsidRPr="00E44382">
        <w:rPr>
          <w:color w:val="000000" w:themeColor="text1"/>
          <w:sz w:val="28"/>
          <w:szCs w:val="28"/>
        </w:rPr>
        <w:t xml:space="preserve"> </w:t>
      </w:r>
      <w:r w:rsidR="001D6A21" w:rsidRPr="00E44382">
        <w:rPr>
          <w:color w:val="000000" w:themeColor="text1"/>
          <w:sz w:val="28"/>
          <w:szCs w:val="28"/>
        </w:rPr>
        <w:t>Александровского</w:t>
      </w:r>
      <w:r w:rsidR="00B5373C" w:rsidRPr="00E44382">
        <w:rPr>
          <w:color w:val="000000" w:themeColor="text1"/>
          <w:sz w:val="28"/>
          <w:szCs w:val="28"/>
        </w:rPr>
        <w:t xml:space="preserve"> района</w:t>
      </w:r>
      <w:r w:rsidR="00EC281F" w:rsidRPr="00E44382">
        <w:rPr>
          <w:color w:val="000000" w:themeColor="text1"/>
          <w:sz w:val="28"/>
          <w:szCs w:val="28"/>
        </w:rPr>
        <w:t xml:space="preserve"> Оренбургской области</w:t>
      </w:r>
      <w:r w:rsidRPr="00E44382">
        <w:rPr>
          <w:color w:val="000000" w:themeColor="text1"/>
          <w:sz w:val="28"/>
          <w:szCs w:val="28"/>
        </w:rPr>
        <w:t xml:space="preserve">, </w:t>
      </w:r>
      <w:r w:rsidR="00742B61" w:rsidRPr="00E44382">
        <w:rPr>
          <w:color w:val="000000" w:themeColor="text1"/>
          <w:sz w:val="28"/>
          <w:szCs w:val="28"/>
        </w:rPr>
        <w:t xml:space="preserve">проводятся </w:t>
      </w:r>
      <w:r w:rsidRPr="00E44382">
        <w:rPr>
          <w:color w:val="000000" w:themeColor="text1"/>
          <w:sz w:val="28"/>
          <w:szCs w:val="28"/>
        </w:rPr>
        <w:t>на основании договора</w:t>
      </w:r>
      <w:r w:rsidR="00C630EA" w:rsidRPr="00E44382">
        <w:rPr>
          <w:color w:val="000000" w:themeColor="text1"/>
          <w:sz w:val="28"/>
          <w:szCs w:val="28"/>
        </w:rPr>
        <w:t xml:space="preserve"> </w:t>
      </w:r>
      <w:r w:rsidR="00E02244" w:rsidRPr="00E44382">
        <w:rPr>
          <w:color w:val="000000" w:themeColor="text1"/>
          <w:sz w:val="28"/>
          <w:szCs w:val="28"/>
        </w:rPr>
        <w:t>№ 62-2018 от «03» декабря 2018 г.</w:t>
      </w:r>
      <w:r w:rsidRPr="00E44382">
        <w:rPr>
          <w:color w:val="000000" w:themeColor="text1"/>
          <w:sz w:val="28"/>
          <w:szCs w:val="28"/>
        </w:rPr>
        <w:t xml:space="preserve">, заключенного между ИП </w:t>
      </w:r>
      <w:proofErr w:type="spellStart"/>
      <w:r w:rsidRPr="00E44382">
        <w:rPr>
          <w:color w:val="000000" w:themeColor="text1"/>
          <w:sz w:val="28"/>
          <w:szCs w:val="28"/>
        </w:rPr>
        <w:t>Похлебухин</w:t>
      </w:r>
      <w:proofErr w:type="spellEnd"/>
      <w:r w:rsidRPr="00E44382">
        <w:rPr>
          <w:color w:val="000000" w:themeColor="text1"/>
          <w:sz w:val="28"/>
          <w:szCs w:val="28"/>
        </w:rPr>
        <w:t xml:space="preserve"> Алексей Александрович и </w:t>
      </w:r>
      <w:r w:rsidR="00604C71" w:rsidRPr="00E44382">
        <w:rPr>
          <w:rFonts w:eastAsia="Arial Unicode MS"/>
          <w:color w:val="000000" w:themeColor="text1"/>
          <w:sz w:val="28"/>
          <w:szCs w:val="28"/>
        </w:rPr>
        <w:t>Администраци</w:t>
      </w:r>
      <w:r w:rsidR="000A4A48" w:rsidRPr="00E44382">
        <w:rPr>
          <w:rFonts w:eastAsia="Arial Unicode MS"/>
          <w:color w:val="000000" w:themeColor="text1"/>
          <w:sz w:val="28"/>
          <w:szCs w:val="28"/>
        </w:rPr>
        <w:t>ей</w:t>
      </w:r>
      <w:r w:rsidR="00604C71" w:rsidRPr="00E44382">
        <w:rPr>
          <w:rFonts w:eastAsia="Arial Unicode MS"/>
          <w:color w:val="000000" w:themeColor="text1"/>
          <w:sz w:val="28"/>
          <w:szCs w:val="28"/>
        </w:rPr>
        <w:t xml:space="preserve"> МО </w:t>
      </w:r>
      <w:r w:rsidR="001D6A21" w:rsidRPr="00E44382">
        <w:rPr>
          <w:rFonts w:eastAsia="Arial Unicode MS"/>
          <w:color w:val="000000" w:themeColor="text1"/>
          <w:sz w:val="28"/>
          <w:szCs w:val="28"/>
        </w:rPr>
        <w:t>Александровский</w:t>
      </w:r>
      <w:r w:rsidR="00604C71" w:rsidRPr="00E44382">
        <w:rPr>
          <w:rFonts w:eastAsia="Arial Unicode MS"/>
          <w:color w:val="000000" w:themeColor="text1"/>
          <w:sz w:val="28"/>
          <w:szCs w:val="28"/>
        </w:rPr>
        <w:t xml:space="preserve"> сельсовет </w:t>
      </w:r>
      <w:r w:rsidR="001D6A21" w:rsidRPr="00E44382">
        <w:rPr>
          <w:rFonts w:eastAsia="Arial Unicode MS"/>
          <w:color w:val="000000" w:themeColor="text1"/>
          <w:sz w:val="28"/>
          <w:szCs w:val="28"/>
        </w:rPr>
        <w:t>Александровского</w:t>
      </w:r>
      <w:r w:rsidR="00604C71" w:rsidRPr="00E44382">
        <w:rPr>
          <w:rFonts w:eastAsia="Arial Unicode MS"/>
          <w:color w:val="000000" w:themeColor="text1"/>
          <w:sz w:val="28"/>
          <w:szCs w:val="28"/>
        </w:rPr>
        <w:t xml:space="preserve"> района</w:t>
      </w:r>
      <w:r w:rsidRPr="00E44382">
        <w:rPr>
          <w:color w:val="000000" w:themeColor="text1"/>
          <w:sz w:val="28"/>
          <w:szCs w:val="28"/>
        </w:rPr>
        <w:t>, а также</w:t>
      </w:r>
      <w:r w:rsidR="00DE7FD2" w:rsidRPr="00E44382">
        <w:rPr>
          <w:color w:val="000000" w:themeColor="text1"/>
          <w:sz w:val="28"/>
          <w:szCs w:val="28"/>
        </w:rPr>
        <w:t xml:space="preserve">, на основании </w:t>
      </w:r>
      <w:r w:rsidR="00C54A72" w:rsidRPr="00E44382">
        <w:rPr>
          <w:color w:val="000000" w:themeColor="text1"/>
          <w:sz w:val="28"/>
          <w:szCs w:val="28"/>
        </w:rPr>
        <w:t>п</w:t>
      </w:r>
      <w:r w:rsidR="00DE7FD2" w:rsidRPr="00E44382">
        <w:rPr>
          <w:color w:val="000000" w:themeColor="text1"/>
          <w:sz w:val="28"/>
          <w:szCs w:val="28"/>
        </w:rPr>
        <w:t>остановления</w:t>
      </w:r>
      <w:r w:rsidR="006C3124" w:rsidRPr="00E44382">
        <w:rPr>
          <w:color w:val="000000" w:themeColor="text1"/>
          <w:sz w:val="28"/>
          <w:szCs w:val="28"/>
        </w:rPr>
        <w:t xml:space="preserve"> </w:t>
      </w:r>
      <w:r w:rsidR="000A4A48" w:rsidRPr="00E44382">
        <w:rPr>
          <w:color w:val="000000" w:themeColor="text1"/>
          <w:sz w:val="28"/>
          <w:szCs w:val="28"/>
        </w:rPr>
        <w:t>А</w:t>
      </w:r>
      <w:r w:rsidRPr="00E44382">
        <w:rPr>
          <w:color w:val="000000" w:themeColor="text1"/>
          <w:sz w:val="28"/>
          <w:szCs w:val="28"/>
        </w:rPr>
        <w:t xml:space="preserve">дминистрации муниципального образования </w:t>
      </w:r>
      <w:r w:rsidR="001D6A21" w:rsidRPr="00E44382">
        <w:rPr>
          <w:rFonts w:eastAsia="@Arial Unicode MS"/>
          <w:color w:val="000000" w:themeColor="text1"/>
          <w:sz w:val="28"/>
          <w:szCs w:val="28"/>
        </w:rPr>
        <w:t>Александровский</w:t>
      </w:r>
      <w:r w:rsidR="00DB64D8" w:rsidRPr="00E44382">
        <w:rPr>
          <w:color w:val="000000" w:themeColor="text1"/>
          <w:sz w:val="28"/>
          <w:szCs w:val="28"/>
        </w:rPr>
        <w:t xml:space="preserve"> сельсовет</w:t>
      </w:r>
      <w:r w:rsidR="00250902" w:rsidRPr="00E44382">
        <w:rPr>
          <w:color w:val="000000" w:themeColor="text1"/>
          <w:sz w:val="28"/>
          <w:szCs w:val="28"/>
        </w:rPr>
        <w:t xml:space="preserve"> </w:t>
      </w:r>
      <w:r w:rsidR="001D6A21" w:rsidRPr="00E44382">
        <w:rPr>
          <w:color w:val="000000" w:themeColor="text1"/>
          <w:sz w:val="28"/>
          <w:szCs w:val="28"/>
        </w:rPr>
        <w:t>Александровского</w:t>
      </w:r>
      <w:r w:rsidR="00EE4C9B" w:rsidRPr="00E44382">
        <w:rPr>
          <w:color w:val="000000" w:themeColor="text1"/>
          <w:sz w:val="28"/>
          <w:szCs w:val="28"/>
        </w:rPr>
        <w:t xml:space="preserve"> </w:t>
      </w:r>
      <w:r w:rsidR="00E21BF2" w:rsidRPr="00E44382">
        <w:rPr>
          <w:color w:val="000000" w:themeColor="text1"/>
          <w:sz w:val="28"/>
          <w:szCs w:val="28"/>
        </w:rPr>
        <w:t>район</w:t>
      </w:r>
      <w:r w:rsidR="00250902" w:rsidRPr="00E44382">
        <w:rPr>
          <w:color w:val="000000" w:themeColor="text1"/>
          <w:sz w:val="28"/>
          <w:szCs w:val="28"/>
        </w:rPr>
        <w:t>а</w:t>
      </w:r>
      <w:r w:rsidRPr="00E44382">
        <w:rPr>
          <w:color w:val="000000" w:themeColor="text1"/>
          <w:sz w:val="28"/>
          <w:szCs w:val="28"/>
        </w:rPr>
        <w:t xml:space="preserve"> Оренбургской области: «О</w:t>
      </w:r>
      <w:r w:rsidR="00FB5EF1" w:rsidRPr="00E44382">
        <w:rPr>
          <w:color w:val="000000" w:themeColor="text1"/>
          <w:sz w:val="28"/>
          <w:szCs w:val="28"/>
        </w:rPr>
        <w:t xml:space="preserve"> </w:t>
      </w:r>
      <w:r w:rsidR="002541BA" w:rsidRPr="00E44382">
        <w:rPr>
          <w:color w:val="000000" w:themeColor="text1"/>
          <w:sz w:val="28"/>
          <w:szCs w:val="28"/>
        </w:rPr>
        <w:t>разработке</w:t>
      </w:r>
      <w:r w:rsidR="002E6828" w:rsidRPr="00E44382">
        <w:rPr>
          <w:color w:val="000000" w:themeColor="text1"/>
          <w:sz w:val="28"/>
          <w:szCs w:val="28"/>
        </w:rPr>
        <w:t xml:space="preserve"> проекта </w:t>
      </w:r>
      <w:r w:rsidR="002541BA" w:rsidRPr="00E44382">
        <w:rPr>
          <w:color w:val="000000" w:themeColor="text1"/>
          <w:sz w:val="28"/>
          <w:szCs w:val="28"/>
        </w:rPr>
        <w:t>по внесению</w:t>
      </w:r>
      <w:r w:rsidR="002E6828" w:rsidRPr="00E44382">
        <w:rPr>
          <w:color w:val="000000" w:themeColor="text1"/>
          <w:sz w:val="28"/>
          <w:szCs w:val="28"/>
        </w:rPr>
        <w:t xml:space="preserve"> изменений</w:t>
      </w:r>
      <w:r w:rsidR="00DD7048" w:rsidRPr="00E44382">
        <w:rPr>
          <w:color w:val="000000" w:themeColor="text1"/>
          <w:sz w:val="28"/>
          <w:szCs w:val="28"/>
        </w:rPr>
        <w:t xml:space="preserve"> </w:t>
      </w:r>
      <w:r w:rsidR="0082263F" w:rsidRPr="00E44382">
        <w:rPr>
          <w:color w:val="000000" w:themeColor="text1"/>
          <w:sz w:val="28"/>
          <w:szCs w:val="28"/>
        </w:rPr>
        <w:t xml:space="preserve">в </w:t>
      </w:r>
      <w:r w:rsidR="002541BA" w:rsidRPr="00E44382">
        <w:rPr>
          <w:color w:val="000000" w:themeColor="text1"/>
          <w:sz w:val="28"/>
          <w:szCs w:val="28"/>
        </w:rPr>
        <w:t>Г</w:t>
      </w:r>
      <w:r w:rsidR="002C45DF" w:rsidRPr="00E44382">
        <w:rPr>
          <w:color w:val="000000" w:themeColor="text1"/>
          <w:sz w:val="28"/>
          <w:szCs w:val="28"/>
        </w:rPr>
        <w:t>енеральный план</w:t>
      </w:r>
      <w:r w:rsidR="00D81F36" w:rsidRPr="00E44382">
        <w:rPr>
          <w:color w:val="000000" w:themeColor="text1"/>
          <w:sz w:val="28"/>
          <w:szCs w:val="28"/>
        </w:rPr>
        <w:t xml:space="preserve"> </w:t>
      </w:r>
      <w:r w:rsidR="00604C71" w:rsidRPr="00E44382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1D6A21" w:rsidRPr="00E44382">
        <w:rPr>
          <w:color w:val="000000" w:themeColor="text1"/>
          <w:sz w:val="28"/>
          <w:szCs w:val="28"/>
        </w:rPr>
        <w:t>Александровский</w:t>
      </w:r>
      <w:r w:rsidR="006026BA" w:rsidRPr="00E44382">
        <w:rPr>
          <w:color w:val="000000" w:themeColor="text1"/>
          <w:sz w:val="28"/>
          <w:szCs w:val="28"/>
        </w:rPr>
        <w:t xml:space="preserve"> сельсовет </w:t>
      </w:r>
      <w:r w:rsidR="001D6A21" w:rsidRPr="00E44382">
        <w:rPr>
          <w:color w:val="000000" w:themeColor="text1"/>
          <w:sz w:val="28"/>
          <w:szCs w:val="28"/>
        </w:rPr>
        <w:t>Александровского</w:t>
      </w:r>
      <w:r w:rsidR="006026BA" w:rsidRPr="00E44382">
        <w:rPr>
          <w:color w:val="000000" w:themeColor="text1"/>
          <w:sz w:val="28"/>
          <w:szCs w:val="28"/>
        </w:rPr>
        <w:t xml:space="preserve"> района </w:t>
      </w:r>
      <w:r w:rsidRPr="00E44382">
        <w:rPr>
          <w:color w:val="000000" w:themeColor="text1"/>
          <w:sz w:val="28"/>
          <w:szCs w:val="28"/>
        </w:rPr>
        <w:t>Оренбургской области»</w:t>
      </w:r>
      <w:r w:rsidR="006C3124" w:rsidRPr="00E44382">
        <w:rPr>
          <w:color w:val="000000" w:themeColor="text1"/>
          <w:sz w:val="28"/>
          <w:szCs w:val="28"/>
          <w:lang w:eastAsia="en-US"/>
        </w:rPr>
        <w:t xml:space="preserve"> №</w:t>
      </w:r>
      <w:r w:rsidR="002E6828" w:rsidRPr="00E44382">
        <w:rPr>
          <w:color w:val="000000" w:themeColor="text1"/>
          <w:sz w:val="28"/>
          <w:szCs w:val="28"/>
          <w:lang w:eastAsia="en-US"/>
        </w:rPr>
        <w:t xml:space="preserve"> </w:t>
      </w:r>
      <w:r w:rsidR="002541BA" w:rsidRPr="00E44382">
        <w:rPr>
          <w:color w:val="000000" w:themeColor="text1"/>
          <w:sz w:val="28"/>
          <w:szCs w:val="28"/>
          <w:lang w:eastAsia="en-US"/>
        </w:rPr>
        <w:t>19</w:t>
      </w:r>
      <w:r w:rsidR="002E6828" w:rsidRPr="00E44382">
        <w:rPr>
          <w:color w:val="000000" w:themeColor="text1"/>
          <w:sz w:val="28"/>
          <w:szCs w:val="28"/>
          <w:lang w:eastAsia="en-US"/>
        </w:rPr>
        <w:t>-п</w:t>
      </w:r>
      <w:r w:rsidR="006C3124" w:rsidRPr="00E44382">
        <w:rPr>
          <w:color w:val="000000" w:themeColor="text1"/>
          <w:sz w:val="28"/>
          <w:szCs w:val="28"/>
        </w:rPr>
        <w:t xml:space="preserve"> от </w:t>
      </w:r>
      <w:r w:rsidR="002541BA" w:rsidRPr="00E44382">
        <w:rPr>
          <w:color w:val="000000" w:themeColor="text1"/>
          <w:sz w:val="28"/>
          <w:szCs w:val="28"/>
        </w:rPr>
        <w:t>28</w:t>
      </w:r>
      <w:r w:rsidR="002E6828" w:rsidRPr="00E44382">
        <w:rPr>
          <w:color w:val="000000" w:themeColor="text1"/>
          <w:sz w:val="28"/>
          <w:szCs w:val="28"/>
          <w:lang w:eastAsia="en-US"/>
        </w:rPr>
        <w:t>.0</w:t>
      </w:r>
      <w:r w:rsidR="00084093" w:rsidRPr="00E44382">
        <w:rPr>
          <w:color w:val="000000" w:themeColor="text1"/>
          <w:sz w:val="28"/>
          <w:szCs w:val="28"/>
          <w:lang w:eastAsia="en-US"/>
        </w:rPr>
        <w:t>2</w:t>
      </w:r>
      <w:r w:rsidR="009E5E32" w:rsidRPr="00E44382">
        <w:rPr>
          <w:color w:val="000000" w:themeColor="text1"/>
          <w:sz w:val="28"/>
          <w:szCs w:val="28"/>
          <w:lang w:eastAsia="en-US"/>
        </w:rPr>
        <w:t>.</w:t>
      </w:r>
      <w:r w:rsidR="00D46374" w:rsidRPr="00E44382">
        <w:rPr>
          <w:color w:val="000000" w:themeColor="text1"/>
          <w:sz w:val="28"/>
          <w:szCs w:val="28"/>
          <w:lang w:eastAsia="en-US"/>
        </w:rPr>
        <w:t>2019</w:t>
      </w:r>
      <w:r w:rsidR="002541BA" w:rsidRPr="00E44382">
        <w:rPr>
          <w:color w:val="000000" w:themeColor="text1"/>
          <w:sz w:val="28"/>
          <w:szCs w:val="28"/>
          <w:lang w:eastAsia="en-US"/>
        </w:rPr>
        <w:t xml:space="preserve"> </w:t>
      </w:r>
      <w:r w:rsidR="006C3124" w:rsidRPr="00E44382">
        <w:rPr>
          <w:color w:val="000000" w:themeColor="text1"/>
          <w:sz w:val="28"/>
          <w:szCs w:val="28"/>
          <w:lang w:eastAsia="en-US"/>
        </w:rPr>
        <w:t>г.</w:t>
      </w:r>
    </w:p>
    <w:p w:rsidR="003B3196" w:rsidRPr="00E44382" w:rsidRDefault="003B3196" w:rsidP="00F5219B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E44382">
        <w:rPr>
          <w:color w:val="000000" w:themeColor="text1"/>
          <w:sz w:val="28"/>
          <w:szCs w:val="28"/>
        </w:rPr>
        <w:t>Внесения</w:t>
      </w:r>
      <w:r w:rsidR="00D43653" w:rsidRPr="00E44382">
        <w:rPr>
          <w:color w:val="000000" w:themeColor="text1"/>
          <w:sz w:val="28"/>
          <w:szCs w:val="28"/>
        </w:rPr>
        <w:t xml:space="preserve"> </w:t>
      </w:r>
      <w:r w:rsidRPr="00E44382">
        <w:rPr>
          <w:color w:val="000000" w:themeColor="text1"/>
          <w:sz w:val="28"/>
          <w:szCs w:val="28"/>
        </w:rPr>
        <w:t>изменений</w:t>
      </w:r>
      <w:r w:rsidR="00D43653" w:rsidRPr="00E44382">
        <w:rPr>
          <w:color w:val="000000" w:themeColor="text1"/>
          <w:sz w:val="28"/>
          <w:szCs w:val="28"/>
        </w:rPr>
        <w:t xml:space="preserve"> </w:t>
      </w:r>
      <w:r w:rsidRPr="00E44382">
        <w:rPr>
          <w:color w:val="000000" w:themeColor="text1"/>
          <w:sz w:val="28"/>
          <w:szCs w:val="28"/>
        </w:rPr>
        <w:t>в</w:t>
      </w:r>
      <w:r w:rsidR="00527FEE" w:rsidRPr="00E44382">
        <w:rPr>
          <w:color w:val="000000" w:themeColor="text1"/>
          <w:sz w:val="28"/>
          <w:szCs w:val="28"/>
        </w:rPr>
        <w:t xml:space="preserve"> </w:t>
      </w:r>
      <w:r w:rsidR="002C45DF" w:rsidRPr="00E44382">
        <w:rPr>
          <w:color w:val="000000" w:themeColor="text1"/>
          <w:sz w:val="28"/>
          <w:szCs w:val="28"/>
        </w:rPr>
        <w:t>генеральный план</w:t>
      </w:r>
      <w:r w:rsidR="00527FEE" w:rsidRPr="00E44382">
        <w:rPr>
          <w:color w:val="000000" w:themeColor="text1"/>
          <w:sz w:val="28"/>
          <w:szCs w:val="28"/>
        </w:rPr>
        <w:t xml:space="preserve"> </w:t>
      </w:r>
      <w:r w:rsidRPr="00E44382">
        <w:rPr>
          <w:color w:val="000000" w:themeColor="text1"/>
          <w:sz w:val="28"/>
          <w:szCs w:val="28"/>
        </w:rPr>
        <w:t>предоставля</w:t>
      </w:r>
      <w:r w:rsidR="00776AE0" w:rsidRPr="00E44382">
        <w:rPr>
          <w:color w:val="000000" w:themeColor="text1"/>
          <w:sz w:val="28"/>
          <w:szCs w:val="28"/>
        </w:rPr>
        <w:t>ю</w:t>
      </w:r>
      <w:r w:rsidRPr="00E44382">
        <w:rPr>
          <w:color w:val="000000" w:themeColor="text1"/>
          <w:sz w:val="28"/>
          <w:szCs w:val="28"/>
        </w:rPr>
        <w:t xml:space="preserve">тся в электронном виде. Внесения изменений в </w:t>
      </w:r>
      <w:r w:rsidR="002C45DF" w:rsidRPr="00E44382">
        <w:rPr>
          <w:color w:val="000000" w:themeColor="text1"/>
          <w:sz w:val="28"/>
          <w:szCs w:val="28"/>
        </w:rPr>
        <w:t>генеральный план</w:t>
      </w:r>
      <w:r w:rsidR="00527FEE" w:rsidRPr="00E44382">
        <w:rPr>
          <w:color w:val="000000" w:themeColor="text1"/>
          <w:sz w:val="28"/>
          <w:szCs w:val="28"/>
        </w:rPr>
        <w:t xml:space="preserve"> </w:t>
      </w:r>
      <w:r w:rsidRPr="00E44382">
        <w:rPr>
          <w:color w:val="000000" w:themeColor="text1"/>
          <w:sz w:val="28"/>
          <w:szCs w:val="28"/>
        </w:rPr>
        <w:t>разработаны в программной среде ГИС «</w:t>
      </w:r>
      <w:proofErr w:type="spellStart"/>
      <w:r w:rsidRPr="00E44382">
        <w:rPr>
          <w:color w:val="000000" w:themeColor="text1"/>
          <w:sz w:val="28"/>
          <w:szCs w:val="28"/>
        </w:rPr>
        <w:t>MapInfo</w:t>
      </w:r>
      <w:proofErr w:type="spellEnd"/>
      <w:r w:rsidRPr="00E44382">
        <w:rPr>
          <w:color w:val="000000" w:themeColor="text1"/>
          <w:sz w:val="28"/>
          <w:szCs w:val="28"/>
        </w:rPr>
        <w:t>» в составе связанных электронных графических слоев.</w:t>
      </w:r>
    </w:p>
    <w:p w:rsidR="00386966" w:rsidRPr="00E44382" w:rsidRDefault="003B3196" w:rsidP="00F5219B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E44382">
        <w:rPr>
          <w:color w:val="000000" w:themeColor="text1"/>
          <w:sz w:val="28"/>
          <w:szCs w:val="28"/>
        </w:rPr>
        <w:t>Предыдущая градостроительная документация</w:t>
      </w:r>
      <w:r w:rsidR="00527FEE" w:rsidRPr="00E44382">
        <w:rPr>
          <w:color w:val="000000" w:themeColor="text1"/>
          <w:sz w:val="28"/>
          <w:szCs w:val="28"/>
        </w:rPr>
        <w:t xml:space="preserve"> </w:t>
      </w:r>
      <w:r w:rsidR="00C13C3A" w:rsidRPr="00E44382">
        <w:rPr>
          <w:iCs/>
          <w:color w:val="000000" w:themeColor="text1"/>
          <w:sz w:val="28"/>
          <w:szCs w:val="28"/>
          <w:shd w:val="clear" w:color="auto" w:fill="FFFFFF"/>
        </w:rPr>
        <w:t>—</w:t>
      </w:r>
      <w:r w:rsidR="00527FEE" w:rsidRPr="00E44382">
        <w:rPr>
          <w:color w:val="000000" w:themeColor="text1"/>
          <w:sz w:val="28"/>
          <w:szCs w:val="28"/>
        </w:rPr>
        <w:t xml:space="preserve"> </w:t>
      </w:r>
      <w:r w:rsidR="002C45DF" w:rsidRPr="00E44382">
        <w:rPr>
          <w:color w:val="000000" w:themeColor="text1"/>
          <w:sz w:val="28"/>
          <w:szCs w:val="28"/>
        </w:rPr>
        <w:t>генеральный план</w:t>
      </w:r>
      <w:r w:rsidR="00AF2E6C" w:rsidRPr="00E44382">
        <w:rPr>
          <w:color w:val="000000" w:themeColor="text1"/>
          <w:sz w:val="28"/>
          <w:szCs w:val="28"/>
        </w:rPr>
        <w:t xml:space="preserve"> муниципального</w:t>
      </w:r>
      <w:r w:rsidRPr="00E44382">
        <w:rPr>
          <w:color w:val="000000" w:themeColor="text1"/>
          <w:sz w:val="28"/>
          <w:szCs w:val="28"/>
        </w:rPr>
        <w:t xml:space="preserve"> образования </w:t>
      </w:r>
      <w:r w:rsidR="001D6A21" w:rsidRPr="00E44382">
        <w:rPr>
          <w:rFonts w:eastAsia="@Arial Unicode MS"/>
          <w:color w:val="000000" w:themeColor="text1"/>
          <w:sz w:val="28"/>
          <w:szCs w:val="28"/>
        </w:rPr>
        <w:t>Александровский</w:t>
      </w:r>
      <w:r w:rsidR="00604C71" w:rsidRPr="00E44382">
        <w:rPr>
          <w:rFonts w:eastAsia="@Arial Unicode MS"/>
          <w:color w:val="000000" w:themeColor="text1"/>
          <w:sz w:val="28"/>
          <w:szCs w:val="28"/>
        </w:rPr>
        <w:t xml:space="preserve"> </w:t>
      </w:r>
      <w:r w:rsidRPr="00E44382">
        <w:rPr>
          <w:rFonts w:eastAsia="@Arial Unicode MS"/>
          <w:color w:val="000000" w:themeColor="text1"/>
          <w:sz w:val="28"/>
          <w:szCs w:val="28"/>
        </w:rPr>
        <w:t>сельсовет</w:t>
      </w:r>
      <w:r w:rsidR="00B05667" w:rsidRPr="00E44382">
        <w:rPr>
          <w:rFonts w:eastAsia="@Arial Unicode MS"/>
          <w:color w:val="000000" w:themeColor="text1"/>
          <w:sz w:val="28"/>
          <w:szCs w:val="28"/>
        </w:rPr>
        <w:t xml:space="preserve"> </w:t>
      </w:r>
      <w:r w:rsidR="001D6A21" w:rsidRPr="00E44382">
        <w:rPr>
          <w:rFonts w:eastAsia="@Arial Unicode MS"/>
          <w:color w:val="000000" w:themeColor="text1"/>
          <w:sz w:val="28"/>
          <w:szCs w:val="28"/>
        </w:rPr>
        <w:t>Александровского</w:t>
      </w:r>
      <w:r w:rsidR="00B05667" w:rsidRPr="00E44382">
        <w:rPr>
          <w:rFonts w:eastAsia="@Arial Unicode MS"/>
          <w:color w:val="000000" w:themeColor="text1"/>
          <w:sz w:val="28"/>
          <w:szCs w:val="28"/>
        </w:rPr>
        <w:t xml:space="preserve"> района</w:t>
      </w:r>
      <w:r w:rsidRPr="00E44382">
        <w:rPr>
          <w:rFonts w:eastAsia="@Arial Unicode MS"/>
          <w:color w:val="000000" w:themeColor="text1"/>
          <w:sz w:val="28"/>
          <w:szCs w:val="28"/>
        </w:rPr>
        <w:t xml:space="preserve">, </w:t>
      </w:r>
      <w:r w:rsidRPr="00E44382">
        <w:rPr>
          <w:color w:val="000000" w:themeColor="text1"/>
          <w:sz w:val="28"/>
          <w:szCs w:val="28"/>
        </w:rPr>
        <w:t>был разработан в 201</w:t>
      </w:r>
      <w:r w:rsidR="001D6A21" w:rsidRPr="00E44382">
        <w:rPr>
          <w:color w:val="000000" w:themeColor="text1"/>
          <w:sz w:val="28"/>
          <w:szCs w:val="28"/>
        </w:rPr>
        <w:t>6</w:t>
      </w:r>
      <w:r w:rsidR="00084093" w:rsidRPr="00E44382">
        <w:rPr>
          <w:color w:val="000000" w:themeColor="text1"/>
          <w:sz w:val="28"/>
          <w:szCs w:val="28"/>
        </w:rPr>
        <w:t xml:space="preserve"> </w:t>
      </w:r>
      <w:r w:rsidR="009E5E32" w:rsidRPr="00E44382">
        <w:rPr>
          <w:color w:val="000000" w:themeColor="text1"/>
          <w:sz w:val="28"/>
          <w:szCs w:val="28"/>
        </w:rPr>
        <w:t>г</w:t>
      </w:r>
      <w:r w:rsidRPr="00E44382">
        <w:rPr>
          <w:color w:val="000000" w:themeColor="text1"/>
          <w:sz w:val="28"/>
          <w:szCs w:val="28"/>
        </w:rPr>
        <w:t xml:space="preserve">. </w:t>
      </w:r>
      <w:r w:rsidR="001D6A21" w:rsidRPr="00E44382">
        <w:rPr>
          <w:color w:val="000000" w:themeColor="text1"/>
          <w:sz w:val="28"/>
          <w:szCs w:val="28"/>
        </w:rPr>
        <w:t>ИП</w:t>
      </w:r>
      <w:r w:rsidR="00D56EA4" w:rsidRPr="00E44382">
        <w:rPr>
          <w:color w:val="000000" w:themeColor="text1"/>
          <w:sz w:val="28"/>
          <w:szCs w:val="28"/>
        </w:rPr>
        <w:t xml:space="preserve"> </w:t>
      </w:r>
      <w:r w:rsidR="00411D5B" w:rsidRPr="00E44382">
        <w:rPr>
          <w:color w:val="000000" w:themeColor="text1"/>
          <w:sz w:val="28"/>
          <w:szCs w:val="28"/>
        </w:rPr>
        <w:t>«</w:t>
      </w:r>
      <w:proofErr w:type="spellStart"/>
      <w:r w:rsidR="001D6A21" w:rsidRPr="00E44382">
        <w:rPr>
          <w:color w:val="000000" w:themeColor="text1"/>
          <w:sz w:val="28"/>
          <w:szCs w:val="28"/>
        </w:rPr>
        <w:t>Похлебухин</w:t>
      </w:r>
      <w:proofErr w:type="spellEnd"/>
      <w:r w:rsidR="001D6A21" w:rsidRPr="00E44382">
        <w:rPr>
          <w:color w:val="000000" w:themeColor="text1"/>
          <w:sz w:val="28"/>
          <w:szCs w:val="28"/>
        </w:rPr>
        <w:t xml:space="preserve"> А.А.</w:t>
      </w:r>
      <w:r w:rsidR="00411D5B" w:rsidRPr="00E44382">
        <w:rPr>
          <w:color w:val="000000" w:themeColor="text1"/>
          <w:sz w:val="28"/>
          <w:szCs w:val="28"/>
        </w:rPr>
        <w:t>»</w:t>
      </w:r>
      <w:r w:rsidRPr="00E44382">
        <w:rPr>
          <w:color w:val="000000" w:themeColor="text1"/>
          <w:sz w:val="28"/>
          <w:szCs w:val="28"/>
        </w:rPr>
        <w:t xml:space="preserve">, г. </w:t>
      </w:r>
      <w:r w:rsidR="00E608A5" w:rsidRPr="00E44382">
        <w:rPr>
          <w:color w:val="000000" w:themeColor="text1"/>
          <w:sz w:val="28"/>
          <w:szCs w:val="28"/>
        </w:rPr>
        <w:t>Ор</w:t>
      </w:r>
      <w:r w:rsidR="001D6A21" w:rsidRPr="00E44382">
        <w:rPr>
          <w:color w:val="000000" w:themeColor="text1"/>
          <w:sz w:val="28"/>
          <w:szCs w:val="28"/>
        </w:rPr>
        <w:t>енбург</w:t>
      </w:r>
      <w:r w:rsidRPr="00E44382">
        <w:rPr>
          <w:color w:val="000000" w:themeColor="text1"/>
          <w:sz w:val="28"/>
          <w:szCs w:val="28"/>
        </w:rPr>
        <w:t xml:space="preserve">, и утвержден решением Совета депутатов </w:t>
      </w:r>
      <w:r w:rsidR="00E608A5" w:rsidRPr="00E44382">
        <w:rPr>
          <w:color w:val="000000" w:themeColor="text1"/>
          <w:sz w:val="28"/>
          <w:szCs w:val="28"/>
        </w:rPr>
        <w:t xml:space="preserve">МО </w:t>
      </w:r>
      <w:r w:rsidR="001D6A21" w:rsidRPr="00E44382">
        <w:rPr>
          <w:color w:val="000000" w:themeColor="text1"/>
          <w:sz w:val="28"/>
          <w:szCs w:val="28"/>
        </w:rPr>
        <w:t>Александровский</w:t>
      </w:r>
      <w:r w:rsidR="005D3432" w:rsidRPr="00E44382">
        <w:rPr>
          <w:color w:val="000000" w:themeColor="text1"/>
          <w:sz w:val="28"/>
          <w:szCs w:val="28"/>
        </w:rPr>
        <w:t xml:space="preserve"> </w:t>
      </w:r>
      <w:r w:rsidR="00E608A5" w:rsidRPr="00E44382">
        <w:rPr>
          <w:color w:val="000000" w:themeColor="text1"/>
          <w:sz w:val="28"/>
          <w:szCs w:val="28"/>
        </w:rPr>
        <w:t xml:space="preserve">сельсовет </w:t>
      </w:r>
      <w:r w:rsidR="001D6A21" w:rsidRPr="00E44382">
        <w:rPr>
          <w:color w:val="000000" w:themeColor="text1"/>
          <w:sz w:val="28"/>
          <w:szCs w:val="28"/>
        </w:rPr>
        <w:t>Александровского</w:t>
      </w:r>
      <w:r w:rsidR="00741923" w:rsidRPr="00E44382">
        <w:rPr>
          <w:color w:val="000000" w:themeColor="text1"/>
          <w:sz w:val="28"/>
          <w:szCs w:val="28"/>
        </w:rPr>
        <w:t xml:space="preserve"> района </w:t>
      </w:r>
      <w:r w:rsidR="00A379B9" w:rsidRPr="00E44382">
        <w:rPr>
          <w:color w:val="000000" w:themeColor="text1"/>
          <w:sz w:val="28"/>
          <w:szCs w:val="28"/>
        </w:rPr>
        <w:t xml:space="preserve">№ </w:t>
      </w:r>
      <w:r w:rsidR="00084093" w:rsidRPr="00E44382">
        <w:rPr>
          <w:color w:val="000000" w:themeColor="text1"/>
          <w:sz w:val="28"/>
          <w:szCs w:val="28"/>
        </w:rPr>
        <w:t>563</w:t>
      </w:r>
      <w:r w:rsidR="00A379B9" w:rsidRPr="00E44382">
        <w:rPr>
          <w:color w:val="000000" w:themeColor="text1"/>
          <w:sz w:val="28"/>
          <w:szCs w:val="28"/>
        </w:rPr>
        <w:t xml:space="preserve"> от </w:t>
      </w:r>
      <w:r w:rsidR="00084093" w:rsidRPr="00E44382">
        <w:rPr>
          <w:color w:val="000000" w:themeColor="text1"/>
          <w:sz w:val="28"/>
          <w:szCs w:val="28"/>
        </w:rPr>
        <w:t>27</w:t>
      </w:r>
      <w:r w:rsidR="00A379B9" w:rsidRPr="00E44382">
        <w:rPr>
          <w:color w:val="000000" w:themeColor="text1"/>
          <w:sz w:val="28"/>
          <w:szCs w:val="28"/>
        </w:rPr>
        <w:t>.</w:t>
      </w:r>
      <w:r w:rsidR="00084093" w:rsidRPr="00E44382">
        <w:rPr>
          <w:color w:val="000000" w:themeColor="text1"/>
          <w:sz w:val="28"/>
          <w:szCs w:val="28"/>
        </w:rPr>
        <w:t>11</w:t>
      </w:r>
      <w:r w:rsidR="00A379B9" w:rsidRPr="00E44382">
        <w:rPr>
          <w:color w:val="000000" w:themeColor="text1"/>
          <w:sz w:val="28"/>
          <w:szCs w:val="28"/>
        </w:rPr>
        <w:t>.201</w:t>
      </w:r>
      <w:r w:rsidR="00084093" w:rsidRPr="00E44382">
        <w:rPr>
          <w:color w:val="000000" w:themeColor="text1"/>
          <w:sz w:val="28"/>
          <w:szCs w:val="28"/>
        </w:rPr>
        <w:t xml:space="preserve">3 </w:t>
      </w:r>
      <w:r w:rsidR="00A379B9" w:rsidRPr="00E44382">
        <w:rPr>
          <w:color w:val="000000" w:themeColor="text1"/>
          <w:sz w:val="28"/>
          <w:szCs w:val="28"/>
        </w:rPr>
        <w:t>г</w:t>
      </w:r>
      <w:r w:rsidR="00CB5C3F" w:rsidRPr="00E44382">
        <w:rPr>
          <w:color w:val="000000" w:themeColor="text1"/>
          <w:sz w:val="28"/>
          <w:szCs w:val="28"/>
        </w:rPr>
        <w:t>.</w:t>
      </w:r>
    </w:p>
    <w:p w:rsidR="00A9188C" w:rsidRPr="00E44382" w:rsidRDefault="00A9188C" w:rsidP="008464BC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B8296A" w:rsidRPr="00E44382" w:rsidRDefault="00B8296A" w:rsidP="002C45DF">
      <w:pPr>
        <w:pStyle w:val="2"/>
        <w:jc w:val="center"/>
        <w:rPr>
          <w:rFonts w:eastAsia="Arial Unicode MS"/>
          <w:color w:val="000000" w:themeColor="text1"/>
        </w:rPr>
      </w:pPr>
      <w:bookmarkStart w:id="6" w:name="_Toc477173125"/>
      <w:bookmarkStart w:id="7" w:name="_Toc477173269"/>
      <w:bookmarkStart w:id="8" w:name="_Toc477173295"/>
      <w:bookmarkStart w:id="9" w:name="_Toc507425634"/>
      <w:bookmarkStart w:id="10" w:name="_Toc365580829"/>
      <w:r w:rsidRPr="00E44382">
        <w:rPr>
          <w:rFonts w:eastAsia="Arial Unicode MS"/>
          <w:color w:val="000000" w:themeColor="text1"/>
        </w:rPr>
        <w:t>2. Пр</w:t>
      </w:r>
      <w:r w:rsidR="00BD311E" w:rsidRPr="00E44382">
        <w:rPr>
          <w:rFonts w:eastAsia="Arial Unicode MS"/>
          <w:color w:val="000000" w:themeColor="text1"/>
        </w:rPr>
        <w:t xml:space="preserve">ичины и цели проведения работ </w:t>
      </w:r>
      <w:r w:rsidRPr="00E44382">
        <w:rPr>
          <w:rFonts w:eastAsia="Arial Unicode MS"/>
          <w:color w:val="000000" w:themeColor="text1"/>
        </w:rPr>
        <w:t xml:space="preserve">по внесению изменений в </w:t>
      </w:r>
      <w:bookmarkEnd w:id="6"/>
      <w:bookmarkEnd w:id="7"/>
      <w:bookmarkEnd w:id="8"/>
      <w:r w:rsidR="002C45DF" w:rsidRPr="00E44382">
        <w:rPr>
          <w:rFonts w:eastAsia="Arial Unicode MS"/>
          <w:color w:val="000000" w:themeColor="text1"/>
        </w:rPr>
        <w:t>генеральный план</w:t>
      </w:r>
      <w:bookmarkEnd w:id="9"/>
    </w:p>
    <w:bookmarkEnd w:id="10"/>
    <w:p w:rsidR="001D6A21" w:rsidRPr="00E44382" w:rsidRDefault="000E6C36" w:rsidP="00F5219B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E44382">
        <w:rPr>
          <w:color w:val="000000" w:themeColor="text1"/>
          <w:sz w:val="28"/>
          <w:szCs w:val="28"/>
        </w:rPr>
        <w:t xml:space="preserve">Причиной проведения работ является </w:t>
      </w:r>
      <w:r w:rsidR="000845C0" w:rsidRPr="00E44382">
        <w:rPr>
          <w:color w:val="000000" w:themeColor="text1"/>
          <w:sz w:val="28"/>
          <w:szCs w:val="28"/>
        </w:rPr>
        <w:t xml:space="preserve">необходимость в решении </w:t>
      </w:r>
      <w:r w:rsidR="001D6A21" w:rsidRPr="00E44382">
        <w:rPr>
          <w:color w:val="000000" w:themeColor="text1"/>
          <w:sz w:val="28"/>
          <w:szCs w:val="28"/>
        </w:rPr>
        <w:t xml:space="preserve">следующего </w:t>
      </w:r>
      <w:r w:rsidR="000845C0" w:rsidRPr="00E44382">
        <w:rPr>
          <w:color w:val="000000" w:themeColor="text1"/>
          <w:sz w:val="28"/>
          <w:szCs w:val="28"/>
        </w:rPr>
        <w:t xml:space="preserve">спектра вопросов: </w:t>
      </w:r>
    </w:p>
    <w:p w:rsidR="001D6A21" w:rsidRPr="00E44382" w:rsidRDefault="001D6A21" w:rsidP="001D6A2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E44382">
        <w:rPr>
          <w:color w:val="000000" w:themeColor="text1"/>
          <w:sz w:val="28"/>
          <w:szCs w:val="28"/>
        </w:rPr>
        <w:t>1.</w:t>
      </w:r>
      <w:r w:rsidRPr="00E44382">
        <w:rPr>
          <w:color w:val="000000" w:themeColor="text1"/>
          <w:sz w:val="28"/>
          <w:szCs w:val="28"/>
        </w:rPr>
        <w:tab/>
        <w:t xml:space="preserve">Корректировка охранной зоны памятника природы </w:t>
      </w:r>
      <w:proofErr w:type="spellStart"/>
      <w:r w:rsidRPr="00E44382">
        <w:rPr>
          <w:color w:val="000000" w:themeColor="text1"/>
          <w:sz w:val="28"/>
          <w:szCs w:val="28"/>
        </w:rPr>
        <w:t>Бабиадский</w:t>
      </w:r>
      <w:proofErr w:type="spellEnd"/>
      <w:r w:rsidRPr="00E44382">
        <w:rPr>
          <w:color w:val="000000" w:themeColor="text1"/>
          <w:sz w:val="28"/>
          <w:szCs w:val="28"/>
        </w:rPr>
        <w:t xml:space="preserve"> Яр.</w:t>
      </w:r>
    </w:p>
    <w:p w:rsidR="001D6A21" w:rsidRPr="00E44382" w:rsidRDefault="001D6A21" w:rsidP="001D6A2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E44382">
        <w:rPr>
          <w:color w:val="000000" w:themeColor="text1"/>
          <w:sz w:val="28"/>
          <w:szCs w:val="28"/>
        </w:rPr>
        <w:t>2.</w:t>
      </w:r>
      <w:r w:rsidRPr="00E44382">
        <w:rPr>
          <w:color w:val="000000" w:themeColor="text1"/>
          <w:sz w:val="28"/>
          <w:szCs w:val="28"/>
        </w:rPr>
        <w:tab/>
        <w:t>Обозначение зоны расположения скотомогильника в северо-восточной части с. Александровка.</w:t>
      </w:r>
    </w:p>
    <w:p w:rsidR="001D6A21" w:rsidRPr="00E44382" w:rsidRDefault="008D698F" w:rsidP="001D6A2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E44382">
        <w:rPr>
          <w:color w:val="000000" w:themeColor="text1"/>
          <w:sz w:val="28"/>
          <w:szCs w:val="28"/>
        </w:rPr>
        <w:t>3</w:t>
      </w:r>
      <w:r w:rsidR="001D6A21" w:rsidRPr="00E44382">
        <w:rPr>
          <w:color w:val="000000" w:themeColor="text1"/>
          <w:sz w:val="28"/>
          <w:szCs w:val="28"/>
        </w:rPr>
        <w:t>.</w:t>
      </w:r>
      <w:r w:rsidR="001D6A21" w:rsidRPr="00E44382">
        <w:rPr>
          <w:color w:val="000000" w:themeColor="text1"/>
          <w:sz w:val="28"/>
          <w:szCs w:val="28"/>
        </w:rPr>
        <w:tab/>
        <w:t>Изменение назначения функциональной зоны сельскохозяйственного назначения на производственную в северо-восточной части с. Александровка.</w:t>
      </w:r>
    </w:p>
    <w:p w:rsidR="001D6A21" w:rsidRPr="00E44382" w:rsidRDefault="008D698F" w:rsidP="001D6A2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E44382">
        <w:rPr>
          <w:color w:val="000000" w:themeColor="text1"/>
          <w:sz w:val="28"/>
          <w:szCs w:val="28"/>
        </w:rPr>
        <w:t>4</w:t>
      </w:r>
      <w:r w:rsidR="001D6A21" w:rsidRPr="00E44382">
        <w:rPr>
          <w:color w:val="000000" w:themeColor="text1"/>
          <w:sz w:val="28"/>
          <w:szCs w:val="28"/>
        </w:rPr>
        <w:t>.</w:t>
      </w:r>
      <w:r w:rsidR="001D6A21" w:rsidRPr="00E44382">
        <w:rPr>
          <w:color w:val="000000" w:themeColor="text1"/>
          <w:sz w:val="28"/>
          <w:szCs w:val="28"/>
        </w:rPr>
        <w:tab/>
        <w:t>Изменение назначения функциональной зоны специального назначения на производственную в юго-восточной части с. Александровка.</w:t>
      </w:r>
    </w:p>
    <w:p w:rsidR="001D6A21" w:rsidRPr="00E44382" w:rsidRDefault="008D698F" w:rsidP="001D6A2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E44382">
        <w:rPr>
          <w:color w:val="000000" w:themeColor="text1"/>
          <w:sz w:val="28"/>
          <w:szCs w:val="28"/>
        </w:rPr>
        <w:t>5</w:t>
      </w:r>
      <w:r w:rsidR="001D6A21" w:rsidRPr="00E44382">
        <w:rPr>
          <w:color w:val="000000" w:themeColor="text1"/>
          <w:sz w:val="28"/>
          <w:szCs w:val="28"/>
        </w:rPr>
        <w:t>.</w:t>
      </w:r>
      <w:r w:rsidR="001D6A21" w:rsidRPr="00E44382">
        <w:rPr>
          <w:color w:val="000000" w:themeColor="text1"/>
          <w:sz w:val="28"/>
          <w:szCs w:val="28"/>
        </w:rPr>
        <w:tab/>
        <w:t>Внес</w:t>
      </w:r>
      <w:r w:rsidR="00220B10" w:rsidRPr="00E44382">
        <w:rPr>
          <w:color w:val="000000" w:themeColor="text1"/>
          <w:sz w:val="28"/>
          <w:szCs w:val="28"/>
        </w:rPr>
        <w:t>ение</w:t>
      </w:r>
      <w:r w:rsidR="001D6A21" w:rsidRPr="00E44382">
        <w:rPr>
          <w:color w:val="000000" w:themeColor="text1"/>
          <w:sz w:val="28"/>
          <w:szCs w:val="28"/>
        </w:rPr>
        <w:t xml:space="preserve"> объект</w:t>
      </w:r>
      <w:r w:rsidR="00220B10" w:rsidRPr="00E44382">
        <w:rPr>
          <w:color w:val="000000" w:themeColor="text1"/>
          <w:sz w:val="28"/>
          <w:szCs w:val="28"/>
        </w:rPr>
        <w:t>а</w:t>
      </w:r>
      <w:r w:rsidR="001D6A21" w:rsidRPr="00E44382">
        <w:rPr>
          <w:color w:val="000000" w:themeColor="text1"/>
          <w:sz w:val="28"/>
          <w:szCs w:val="28"/>
        </w:rPr>
        <w:t xml:space="preserve"> инженерной инфраструктуры «Водозабор на </w:t>
      </w:r>
      <w:proofErr w:type="spellStart"/>
      <w:r w:rsidR="001D6A21" w:rsidRPr="00E44382">
        <w:rPr>
          <w:color w:val="000000" w:themeColor="text1"/>
          <w:sz w:val="28"/>
          <w:szCs w:val="28"/>
        </w:rPr>
        <w:t>Козлоуховском</w:t>
      </w:r>
      <w:proofErr w:type="spellEnd"/>
      <w:r w:rsidR="001D6A21" w:rsidRPr="00E44382">
        <w:rPr>
          <w:color w:val="000000" w:themeColor="text1"/>
          <w:sz w:val="28"/>
          <w:szCs w:val="28"/>
        </w:rPr>
        <w:t xml:space="preserve"> участке Александровского месторождения подземных вод для водоснабжения районного центра Александровка».</w:t>
      </w:r>
    </w:p>
    <w:p w:rsidR="001D6A21" w:rsidRPr="00E44382" w:rsidRDefault="008D698F" w:rsidP="001D6A2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E44382">
        <w:rPr>
          <w:color w:val="000000" w:themeColor="text1"/>
          <w:sz w:val="28"/>
          <w:szCs w:val="28"/>
        </w:rPr>
        <w:t>6</w:t>
      </w:r>
      <w:r w:rsidR="001D6A21" w:rsidRPr="00E44382">
        <w:rPr>
          <w:color w:val="000000" w:themeColor="text1"/>
          <w:sz w:val="28"/>
          <w:szCs w:val="28"/>
        </w:rPr>
        <w:t>.</w:t>
      </w:r>
      <w:r w:rsidR="001D6A21" w:rsidRPr="00E44382">
        <w:rPr>
          <w:color w:val="000000" w:themeColor="text1"/>
          <w:sz w:val="28"/>
          <w:szCs w:val="28"/>
        </w:rPr>
        <w:tab/>
        <w:t>Внес</w:t>
      </w:r>
      <w:r w:rsidR="00220B10" w:rsidRPr="00E44382">
        <w:rPr>
          <w:color w:val="000000" w:themeColor="text1"/>
          <w:sz w:val="28"/>
          <w:szCs w:val="28"/>
        </w:rPr>
        <w:t>ение</w:t>
      </w:r>
      <w:r w:rsidR="001D6A21" w:rsidRPr="00E44382">
        <w:rPr>
          <w:color w:val="000000" w:themeColor="text1"/>
          <w:sz w:val="28"/>
          <w:szCs w:val="28"/>
        </w:rPr>
        <w:t xml:space="preserve"> зон</w:t>
      </w:r>
      <w:r w:rsidR="00220B10" w:rsidRPr="00E44382">
        <w:rPr>
          <w:color w:val="000000" w:themeColor="text1"/>
          <w:sz w:val="28"/>
          <w:szCs w:val="28"/>
        </w:rPr>
        <w:t>ы</w:t>
      </w:r>
      <w:r w:rsidR="001D6A21" w:rsidRPr="00E44382">
        <w:rPr>
          <w:color w:val="000000" w:themeColor="text1"/>
          <w:sz w:val="28"/>
          <w:szCs w:val="28"/>
        </w:rPr>
        <w:t xml:space="preserve"> под размещение солнечной электростанции.</w:t>
      </w:r>
    </w:p>
    <w:p w:rsidR="001D6A21" w:rsidRPr="00E44382" w:rsidRDefault="008D698F" w:rsidP="001D6A2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E44382">
        <w:rPr>
          <w:color w:val="000000" w:themeColor="text1"/>
          <w:sz w:val="28"/>
          <w:szCs w:val="28"/>
        </w:rPr>
        <w:t>7</w:t>
      </w:r>
      <w:r w:rsidR="001D6A21" w:rsidRPr="00E44382">
        <w:rPr>
          <w:color w:val="000000" w:themeColor="text1"/>
          <w:sz w:val="28"/>
          <w:szCs w:val="28"/>
        </w:rPr>
        <w:t>.</w:t>
      </w:r>
      <w:r w:rsidR="001D6A21" w:rsidRPr="00E44382">
        <w:rPr>
          <w:color w:val="000000" w:themeColor="text1"/>
          <w:sz w:val="28"/>
          <w:szCs w:val="28"/>
        </w:rPr>
        <w:tab/>
        <w:t>Внес</w:t>
      </w:r>
      <w:r w:rsidR="00220B10" w:rsidRPr="00E44382">
        <w:rPr>
          <w:color w:val="000000" w:themeColor="text1"/>
          <w:sz w:val="28"/>
          <w:szCs w:val="28"/>
        </w:rPr>
        <w:t>ение</w:t>
      </w:r>
      <w:r w:rsidR="001D6A21" w:rsidRPr="00E44382">
        <w:rPr>
          <w:color w:val="000000" w:themeColor="text1"/>
          <w:sz w:val="28"/>
          <w:szCs w:val="28"/>
        </w:rPr>
        <w:t xml:space="preserve"> зон</w:t>
      </w:r>
      <w:r w:rsidR="00220B10" w:rsidRPr="00E44382">
        <w:rPr>
          <w:color w:val="000000" w:themeColor="text1"/>
          <w:sz w:val="28"/>
          <w:szCs w:val="28"/>
        </w:rPr>
        <w:t>ы</w:t>
      </w:r>
      <w:r w:rsidR="001D6A21" w:rsidRPr="00E44382">
        <w:rPr>
          <w:color w:val="000000" w:themeColor="text1"/>
          <w:sz w:val="28"/>
          <w:szCs w:val="28"/>
        </w:rPr>
        <w:t xml:space="preserve"> специального назначения (места расположения закрытые кладбища).</w:t>
      </w:r>
    </w:p>
    <w:p w:rsidR="00AA3119" w:rsidRPr="00E44382" w:rsidRDefault="00220B10" w:rsidP="00220B10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E44382">
        <w:rPr>
          <w:iCs/>
          <w:color w:val="000000" w:themeColor="text1"/>
          <w:sz w:val="28"/>
          <w:szCs w:val="28"/>
          <w:shd w:val="clear" w:color="auto" w:fill="FFFFFF"/>
        </w:rPr>
        <w:lastRenderedPageBreak/>
        <w:t>С</w:t>
      </w:r>
      <w:r w:rsidR="006D5DFA" w:rsidRPr="00E44382">
        <w:rPr>
          <w:iCs/>
          <w:color w:val="000000" w:themeColor="text1"/>
          <w:sz w:val="28"/>
          <w:szCs w:val="28"/>
          <w:shd w:val="clear" w:color="auto" w:fill="FFFFFF"/>
        </w:rPr>
        <w:t>огласно</w:t>
      </w:r>
      <w:r w:rsidR="00A90EE0" w:rsidRPr="00E44382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D5DFA" w:rsidRPr="00E44382">
        <w:rPr>
          <w:iCs/>
          <w:color w:val="000000" w:themeColor="text1"/>
          <w:sz w:val="28"/>
          <w:szCs w:val="28"/>
          <w:shd w:val="clear" w:color="auto" w:fill="FFFFFF"/>
        </w:rPr>
        <w:t>технического задания</w:t>
      </w:r>
      <w:r w:rsidR="00AA3119" w:rsidRPr="00E44382">
        <w:rPr>
          <w:color w:val="000000" w:themeColor="text1"/>
          <w:sz w:val="28"/>
          <w:szCs w:val="28"/>
        </w:rPr>
        <w:t xml:space="preserve"> </w:t>
      </w:r>
      <w:r w:rsidR="006E7416" w:rsidRPr="00E44382">
        <w:rPr>
          <w:color w:val="000000" w:themeColor="text1"/>
          <w:sz w:val="28"/>
          <w:szCs w:val="28"/>
        </w:rPr>
        <w:t>(</w:t>
      </w:r>
      <w:r w:rsidR="00AA3119" w:rsidRPr="00E44382">
        <w:rPr>
          <w:color w:val="000000" w:themeColor="text1"/>
          <w:sz w:val="28"/>
          <w:szCs w:val="28"/>
        </w:rPr>
        <w:t>Приложение 1 к договору №</w:t>
      </w:r>
      <w:r w:rsidRPr="00E44382">
        <w:rPr>
          <w:color w:val="000000" w:themeColor="text1"/>
          <w:sz w:val="28"/>
          <w:szCs w:val="28"/>
        </w:rPr>
        <w:t>62-</w:t>
      </w:r>
      <w:r w:rsidR="00D46374" w:rsidRPr="00E44382">
        <w:rPr>
          <w:color w:val="000000" w:themeColor="text1"/>
          <w:sz w:val="28"/>
          <w:szCs w:val="28"/>
        </w:rPr>
        <w:t>2019</w:t>
      </w:r>
      <w:r w:rsidRPr="00E44382">
        <w:rPr>
          <w:color w:val="000000" w:themeColor="text1"/>
          <w:sz w:val="28"/>
          <w:szCs w:val="28"/>
        </w:rPr>
        <w:t xml:space="preserve"> </w:t>
      </w:r>
      <w:r w:rsidR="00AA3119" w:rsidRPr="00E44382">
        <w:rPr>
          <w:color w:val="000000" w:themeColor="text1"/>
          <w:sz w:val="28"/>
          <w:szCs w:val="28"/>
        </w:rPr>
        <w:t xml:space="preserve">от </w:t>
      </w:r>
      <w:r w:rsidRPr="00E44382">
        <w:rPr>
          <w:color w:val="000000" w:themeColor="text1"/>
          <w:sz w:val="28"/>
          <w:szCs w:val="28"/>
        </w:rPr>
        <w:t>03</w:t>
      </w:r>
      <w:r w:rsidR="00AA3119" w:rsidRPr="00E44382">
        <w:rPr>
          <w:color w:val="000000" w:themeColor="text1"/>
          <w:sz w:val="28"/>
          <w:szCs w:val="28"/>
        </w:rPr>
        <w:t>.</w:t>
      </w:r>
      <w:r w:rsidRPr="00E44382">
        <w:rPr>
          <w:color w:val="000000" w:themeColor="text1"/>
          <w:sz w:val="28"/>
          <w:szCs w:val="28"/>
        </w:rPr>
        <w:t>12</w:t>
      </w:r>
      <w:r w:rsidR="00AA3119" w:rsidRPr="00E44382">
        <w:rPr>
          <w:color w:val="000000" w:themeColor="text1"/>
          <w:sz w:val="28"/>
          <w:szCs w:val="28"/>
        </w:rPr>
        <w:t>.</w:t>
      </w:r>
      <w:r w:rsidR="00D46374" w:rsidRPr="00E44382">
        <w:rPr>
          <w:color w:val="000000" w:themeColor="text1"/>
          <w:sz w:val="28"/>
          <w:szCs w:val="28"/>
        </w:rPr>
        <w:t>2019</w:t>
      </w:r>
      <w:r w:rsidR="00AA3119" w:rsidRPr="00E44382">
        <w:rPr>
          <w:color w:val="000000" w:themeColor="text1"/>
          <w:sz w:val="28"/>
          <w:szCs w:val="28"/>
        </w:rPr>
        <w:t>г</w:t>
      </w:r>
      <w:r w:rsidR="006E7416" w:rsidRPr="00E44382">
        <w:rPr>
          <w:color w:val="000000" w:themeColor="text1"/>
          <w:sz w:val="28"/>
          <w:szCs w:val="28"/>
        </w:rPr>
        <w:t>.)</w:t>
      </w:r>
      <w:r w:rsidR="00AA3119" w:rsidRPr="00E44382">
        <w:rPr>
          <w:color w:val="000000" w:themeColor="text1"/>
          <w:sz w:val="28"/>
          <w:szCs w:val="28"/>
        </w:rPr>
        <w:t xml:space="preserve">: «Техническое задание </w:t>
      </w:r>
      <w:r w:rsidRPr="00E44382">
        <w:rPr>
          <w:color w:val="000000" w:themeColor="text1"/>
          <w:sz w:val="28"/>
          <w:szCs w:val="28"/>
        </w:rPr>
        <w:t xml:space="preserve">на разработку проектов «Внесение изменений в Генеральный план муниципального образования Александровский сельсовет Александровского района Оренбургской области» </w:t>
      </w:r>
      <w:r w:rsidR="00AA3119" w:rsidRPr="00E44382">
        <w:rPr>
          <w:color w:val="000000" w:themeColor="text1"/>
          <w:sz w:val="28"/>
          <w:szCs w:val="28"/>
        </w:rPr>
        <w:t>(см. Приложение).</w:t>
      </w:r>
    </w:p>
    <w:p w:rsidR="0072609B" w:rsidRPr="00E44382" w:rsidRDefault="003A5A32" w:rsidP="00AA3119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E44382">
        <w:rPr>
          <w:color w:val="000000" w:themeColor="text1"/>
          <w:sz w:val="28"/>
          <w:szCs w:val="28"/>
        </w:rPr>
        <w:t xml:space="preserve">8. Внесение </w:t>
      </w:r>
      <w:proofErr w:type="spellStart"/>
      <w:r w:rsidRPr="00E44382">
        <w:rPr>
          <w:color w:val="000000" w:themeColor="text1"/>
          <w:sz w:val="28"/>
          <w:szCs w:val="28"/>
        </w:rPr>
        <w:t>водоохранной</w:t>
      </w:r>
      <w:proofErr w:type="spellEnd"/>
      <w:r w:rsidRPr="00E44382">
        <w:rPr>
          <w:color w:val="000000" w:themeColor="text1"/>
          <w:sz w:val="28"/>
          <w:szCs w:val="28"/>
        </w:rPr>
        <w:t xml:space="preserve"> зоны на карту функционального зонирования;</w:t>
      </w:r>
    </w:p>
    <w:p w:rsidR="003A5A32" w:rsidRPr="00E44382" w:rsidRDefault="003A5A32" w:rsidP="00AA3119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E44382">
        <w:rPr>
          <w:color w:val="000000" w:themeColor="text1"/>
          <w:sz w:val="28"/>
          <w:szCs w:val="28"/>
        </w:rPr>
        <w:t xml:space="preserve">9. Сокращение функциональной рекреационной зоны по границам </w:t>
      </w:r>
      <w:proofErr w:type="spellStart"/>
      <w:r w:rsidRPr="00E44382">
        <w:rPr>
          <w:color w:val="000000" w:themeColor="text1"/>
          <w:sz w:val="28"/>
          <w:szCs w:val="28"/>
        </w:rPr>
        <w:t>водоохранной</w:t>
      </w:r>
      <w:proofErr w:type="spellEnd"/>
      <w:r w:rsidRPr="00E44382">
        <w:rPr>
          <w:color w:val="000000" w:themeColor="text1"/>
          <w:sz w:val="28"/>
          <w:szCs w:val="28"/>
        </w:rPr>
        <w:t xml:space="preserve"> зоны р. Молочай;</w:t>
      </w:r>
    </w:p>
    <w:p w:rsidR="003A5A32" w:rsidRPr="00E44382" w:rsidRDefault="003A5A32" w:rsidP="00AA3119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E44382">
        <w:rPr>
          <w:color w:val="000000" w:themeColor="text1"/>
          <w:sz w:val="28"/>
          <w:szCs w:val="28"/>
        </w:rPr>
        <w:t xml:space="preserve">10. Изменение назначения функциональной рекреационной зоны на зону сельскохозяйственного назначения вдоль русла р. Молочай за пределами границ </w:t>
      </w:r>
      <w:proofErr w:type="spellStart"/>
      <w:r w:rsidRPr="00E44382">
        <w:rPr>
          <w:color w:val="000000" w:themeColor="text1"/>
          <w:sz w:val="28"/>
          <w:szCs w:val="28"/>
        </w:rPr>
        <w:t>водоохранной</w:t>
      </w:r>
      <w:proofErr w:type="spellEnd"/>
      <w:r w:rsidRPr="00E44382">
        <w:rPr>
          <w:color w:val="000000" w:themeColor="text1"/>
          <w:sz w:val="28"/>
          <w:szCs w:val="28"/>
        </w:rPr>
        <w:t xml:space="preserve"> зоны;</w:t>
      </w:r>
    </w:p>
    <w:p w:rsidR="003A5A32" w:rsidRPr="00E44382" w:rsidRDefault="003A5A32" w:rsidP="003A5A32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E44382">
        <w:rPr>
          <w:color w:val="000000" w:themeColor="text1"/>
          <w:sz w:val="28"/>
          <w:szCs w:val="28"/>
        </w:rPr>
        <w:t>11. Изменение границ насе</w:t>
      </w:r>
      <w:r w:rsidR="00931376" w:rsidRPr="00E44382">
        <w:rPr>
          <w:color w:val="000000" w:themeColor="text1"/>
          <w:sz w:val="28"/>
          <w:szCs w:val="28"/>
        </w:rPr>
        <w:t>ленного пункта с. Александровка;</w:t>
      </w:r>
    </w:p>
    <w:p w:rsidR="00931376" w:rsidRPr="00E44382" w:rsidRDefault="00931376" w:rsidP="003A5A32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E44382">
        <w:rPr>
          <w:color w:val="000000" w:themeColor="text1"/>
          <w:sz w:val="28"/>
          <w:szCs w:val="28"/>
        </w:rPr>
        <w:t>12. Добавление земель ГЛФ в северной части с. Александровка.</w:t>
      </w:r>
    </w:p>
    <w:p w:rsidR="003A5A32" w:rsidRPr="00E44382" w:rsidRDefault="003A5A32" w:rsidP="00AA3119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BD311E" w:rsidRPr="00E44382" w:rsidRDefault="00BD311E" w:rsidP="001E1324">
      <w:pPr>
        <w:pStyle w:val="2"/>
        <w:jc w:val="center"/>
        <w:rPr>
          <w:color w:val="000000" w:themeColor="text1"/>
        </w:rPr>
      </w:pPr>
      <w:bookmarkStart w:id="11" w:name="_Toc507425635"/>
      <w:r w:rsidRPr="00E44382">
        <w:rPr>
          <w:rFonts w:eastAsia="Arial Unicode MS"/>
          <w:color w:val="000000" w:themeColor="text1"/>
        </w:rPr>
        <w:t xml:space="preserve">3. Предложения по внесению изменений в </w:t>
      </w:r>
      <w:r w:rsidR="002C45DF" w:rsidRPr="00E44382">
        <w:rPr>
          <w:rFonts w:eastAsia="Arial Unicode MS"/>
          <w:color w:val="000000" w:themeColor="text1"/>
        </w:rPr>
        <w:t>генеральный план</w:t>
      </w:r>
      <w:bookmarkEnd w:id="11"/>
    </w:p>
    <w:p w:rsidR="005072F7" w:rsidRPr="00E44382" w:rsidRDefault="005072F7" w:rsidP="00580082">
      <w:pPr>
        <w:pStyle w:val="31"/>
        <w:ind w:right="-1"/>
        <w:jc w:val="center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E44382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Предложения по внесению изменений в графическую часть </w:t>
      </w:r>
      <w:r w:rsidR="002C45DF" w:rsidRPr="00E44382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генерального плана</w:t>
      </w:r>
      <w:r w:rsidRPr="00E44382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.</w:t>
      </w:r>
    </w:p>
    <w:p w:rsidR="00DE0D9C" w:rsidRPr="00E44382" w:rsidRDefault="00DE0D9C" w:rsidP="00DE0D9C">
      <w:pPr>
        <w:pStyle w:val="31"/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382">
        <w:rPr>
          <w:rFonts w:ascii="Times New Roman" w:hAnsi="Times New Roman"/>
          <w:color w:val="000000" w:themeColor="text1"/>
          <w:sz w:val="28"/>
          <w:szCs w:val="28"/>
        </w:rPr>
        <w:t xml:space="preserve">Предлагается внести следующие изменения в </w:t>
      </w:r>
      <w:r w:rsidRPr="00E44382">
        <w:rPr>
          <w:rFonts w:ascii="Times New Roman" w:hAnsi="Times New Roman"/>
          <w:b/>
          <w:color w:val="000000" w:themeColor="text1"/>
          <w:sz w:val="28"/>
          <w:szCs w:val="28"/>
        </w:rPr>
        <w:t>все карты Генерального плана</w:t>
      </w:r>
      <w:r w:rsidRPr="00E4438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DE0D9C" w:rsidRPr="00E44382" w:rsidRDefault="00DE0D9C" w:rsidP="00DE0D9C">
      <w:pPr>
        <w:pStyle w:val="31"/>
        <w:ind w:right="-1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E44382">
        <w:rPr>
          <w:rFonts w:ascii="Times New Roman" w:hAnsi="Times New Roman"/>
          <w:color w:val="000000" w:themeColor="text1"/>
          <w:sz w:val="28"/>
          <w:szCs w:val="28"/>
        </w:rPr>
        <w:t>1) Предлагается изменить границы населенного пункта с. Александровка в восточной и южной части.</w:t>
      </w:r>
    </w:p>
    <w:p w:rsidR="004215D4" w:rsidRPr="00E44382" w:rsidRDefault="004215D4" w:rsidP="00C0199E">
      <w:pPr>
        <w:pStyle w:val="S0"/>
        <w:rPr>
          <w:color w:val="000000" w:themeColor="text1"/>
        </w:rPr>
      </w:pPr>
    </w:p>
    <w:p w:rsidR="006C2F90" w:rsidRPr="00E44382" w:rsidRDefault="006C2F90" w:rsidP="0098034C">
      <w:pPr>
        <w:pStyle w:val="31"/>
        <w:ind w:right="-1" w:firstLine="42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382">
        <w:rPr>
          <w:rFonts w:ascii="Times New Roman" w:hAnsi="Times New Roman"/>
          <w:color w:val="000000" w:themeColor="text1"/>
          <w:sz w:val="28"/>
          <w:szCs w:val="28"/>
        </w:rPr>
        <w:t xml:space="preserve">Предлагается внести следующие изменения в </w:t>
      </w:r>
      <w:r w:rsidR="0098034C" w:rsidRPr="00E44382">
        <w:rPr>
          <w:rFonts w:ascii="Times New Roman" w:hAnsi="Times New Roman"/>
          <w:b/>
          <w:color w:val="000000" w:themeColor="text1"/>
          <w:sz w:val="28"/>
          <w:szCs w:val="28"/>
        </w:rPr>
        <w:t>Схем</w:t>
      </w:r>
      <w:r w:rsidR="00291408" w:rsidRPr="00E44382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r w:rsidR="0098034C" w:rsidRPr="00E443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планируемых границ функциональных зон в границах населённых пунктов с. Александровка, п. Подгорный и п. Буранный</w:t>
      </w:r>
      <w:r w:rsidRPr="00E4438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3A6AB2" w:rsidRPr="00E44382" w:rsidRDefault="003A6AB2" w:rsidP="00C0199E">
      <w:pPr>
        <w:pStyle w:val="S0"/>
        <w:rPr>
          <w:color w:val="000000" w:themeColor="text1"/>
        </w:rPr>
      </w:pPr>
    </w:p>
    <w:p w:rsidR="003A6AB2" w:rsidRPr="00E44382" w:rsidRDefault="000305A1" w:rsidP="009F795F">
      <w:pPr>
        <w:pStyle w:val="S0"/>
        <w:rPr>
          <w:color w:val="000000" w:themeColor="text1"/>
        </w:rPr>
      </w:pPr>
      <w:r w:rsidRPr="00E44382">
        <w:rPr>
          <w:color w:val="000000" w:themeColor="text1"/>
        </w:rPr>
        <w:t xml:space="preserve">1)  </w:t>
      </w:r>
      <w:r w:rsidR="003A6AB2" w:rsidRPr="00E44382">
        <w:rPr>
          <w:color w:val="000000" w:themeColor="text1"/>
        </w:rPr>
        <w:t xml:space="preserve">Предлагается </w:t>
      </w:r>
      <w:r w:rsidR="00BB7E32" w:rsidRPr="00E44382">
        <w:rPr>
          <w:color w:val="000000" w:themeColor="text1"/>
        </w:rPr>
        <w:t xml:space="preserve">откорректировать охранную зону памятника природы </w:t>
      </w:r>
      <w:proofErr w:type="spellStart"/>
      <w:r w:rsidR="00BB7E32" w:rsidRPr="00E44382">
        <w:rPr>
          <w:color w:val="000000" w:themeColor="text1"/>
        </w:rPr>
        <w:t>Бабиадский</w:t>
      </w:r>
      <w:proofErr w:type="spellEnd"/>
      <w:r w:rsidR="00BB7E32" w:rsidRPr="00E44382">
        <w:rPr>
          <w:color w:val="000000" w:themeColor="text1"/>
        </w:rPr>
        <w:t xml:space="preserve"> Яр в северной части с. Александровка. После корректировки площадь </w:t>
      </w:r>
      <w:r w:rsidR="00D46374" w:rsidRPr="00E44382">
        <w:rPr>
          <w:color w:val="000000" w:themeColor="text1"/>
        </w:rPr>
        <w:t>охранной</w:t>
      </w:r>
      <w:r w:rsidR="00BB7E32" w:rsidRPr="00E44382">
        <w:rPr>
          <w:color w:val="000000" w:themeColor="text1"/>
        </w:rPr>
        <w:t xml:space="preserve"> зоны составила – </w:t>
      </w:r>
      <w:r w:rsidR="009F795F" w:rsidRPr="00E44382">
        <w:rPr>
          <w:color w:val="000000" w:themeColor="text1"/>
        </w:rPr>
        <w:t xml:space="preserve">183 053 </w:t>
      </w:r>
      <w:proofErr w:type="spellStart"/>
      <w:r w:rsidR="009F795F" w:rsidRPr="00E44382">
        <w:rPr>
          <w:color w:val="000000" w:themeColor="text1"/>
        </w:rPr>
        <w:t>кв.м</w:t>
      </w:r>
      <w:proofErr w:type="spellEnd"/>
      <w:r w:rsidR="009F795F" w:rsidRPr="00E44382">
        <w:rPr>
          <w:color w:val="000000" w:themeColor="text1"/>
        </w:rPr>
        <w:t>. (18,30 га);</w:t>
      </w:r>
    </w:p>
    <w:p w:rsidR="009F287A" w:rsidRPr="00E44382" w:rsidRDefault="009F287A" w:rsidP="009A2923">
      <w:pPr>
        <w:pStyle w:val="S0"/>
        <w:ind w:firstLine="0"/>
        <w:rPr>
          <w:color w:val="000000" w:themeColor="text1"/>
        </w:rPr>
      </w:pPr>
    </w:p>
    <w:p w:rsidR="000F7E68" w:rsidRPr="00E44382" w:rsidRDefault="0098034C" w:rsidP="00C0199E">
      <w:pPr>
        <w:pStyle w:val="S0"/>
        <w:rPr>
          <w:color w:val="000000" w:themeColor="text1"/>
        </w:rPr>
      </w:pPr>
      <w:r w:rsidRPr="00E44382">
        <w:rPr>
          <w:color w:val="000000" w:themeColor="text1"/>
        </w:rPr>
        <w:t>2</w:t>
      </w:r>
      <w:r w:rsidR="000F7E68" w:rsidRPr="00E44382">
        <w:rPr>
          <w:color w:val="000000" w:themeColor="text1"/>
        </w:rPr>
        <w:t xml:space="preserve">) </w:t>
      </w:r>
      <w:r w:rsidR="00F36115" w:rsidRPr="00E44382">
        <w:rPr>
          <w:color w:val="000000" w:themeColor="text1"/>
        </w:rPr>
        <w:t>Предлагается изменить назначение функциональной зоны сельскохозяйственного назначения на производственную в северо-восточной части с. Александровка.</w:t>
      </w:r>
      <w:r w:rsidR="00CE2804" w:rsidRPr="00E44382">
        <w:rPr>
          <w:color w:val="000000" w:themeColor="text1"/>
        </w:rPr>
        <w:t xml:space="preserve"> </w:t>
      </w:r>
    </w:p>
    <w:p w:rsidR="009F287A" w:rsidRPr="00E44382" w:rsidRDefault="009F287A" w:rsidP="00C0199E">
      <w:pPr>
        <w:pStyle w:val="S0"/>
        <w:rPr>
          <w:color w:val="000000" w:themeColor="text1"/>
        </w:rPr>
      </w:pPr>
    </w:p>
    <w:p w:rsidR="00F36115" w:rsidRPr="00E44382" w:rsidRDefault="0098034C" w:rsidP="00C0199E">
      <w:pPr>
        <w:pStyle w:val="S0"/>
        <w:rPr>
          <w:color w:val="000000" w:themeColor="text1"/>
        </w:rPr>
      </w:pPr>
      <w:r w:rsidRPr="00E44382">
        <w:rPr>
          <w:color w:val="000000" w:themeColor="text1"/>
        </w:rPr>
        <w:t>3</w:t>
      </w:r>
      <w:r w:rsidR="004D67FE" w:rsidRPr="00E44382">
        <w:rPr>
          <w:color w:val="000000" w:themeColor="text1"/>
        </w:rPr>
        <w:t xml:space="preserve">) </w:t>
      </w:r>
      <w:r w:rsidR="00F36115" w:rsidRPr="00E44382">
        <w:rPr>
          <w:color w:val="000000" w:themeColor="text1"/>
        </w:rPr>
        <w:t>Предлагается изменить назначение функциональной зоны специального назначения на производственную в северо-восточной части с. Александровка.</w:t>
      </w:r>
    </w:p>
    <w:p w:rsidR="002D7276" w:rsidRPr="00E44382" w:rsidRDefault="002D7276" w:rsidP="009A2923">
      <w:pPr>
        <w:pStyle w:val="S0"/>
        <w:ind w:firstLine="0"/>
        <w:rPr>
          <w:color w:val="000000" w:themeColor="text1"/>
        </w:rPr>
      </w:pPr>
    </w:p>
    <w:p w:rsidR="00B1226A" w:rsidRPr="00E44382" w:rsidRDefault="0098034C" w:rsidP="00C0199E">
      <w:pPr>
        <w:pStyle w:val="S0"/>
        <w:rPr>
          <w:color w:val="000000" w:themeColor="text1"/>
        </w:rPr>
      </w:pPr>
      <w:r w:rsidRPr="00E44382">
        <w:rPr>
          <w:color w:val="000000" w:themeColor="text1"/>
        </w:rPr>
        <w:t>4</w:t>
      </w:r>
      <w:r w:rsidR="00D9699F" w:rsidRPr="00E44382">
        <w:rPr>
          <w:color w:val="000000" w:themeColor="text1"/>
        </w:rPr>
        <w:t xml:space="preserve">) Предлагается </w:t>
      </w:r>
      <w:r w:rsidR="001E61F4" w:rsidRPr="00E44382">
        <w:rPr>
          <w:color w:val="000000" w:themeColor="text1"/>
        </w:rPr>
        <w:t xml:space="preserve">обозначить </w:t>
      </w:r>
      <w:proofErr w:type="spellStart"/>
      <w:r w:rsidR="001E61F4" w:rsidRPr="00E44382">
        <w:rPr>
          <w:color w:val="000000" w:themeColor="text1"/>
        </w:rPr>
        <w:t>водоохранные</w:t>
      </w:r>
      <w:proofErr w:type="spellEnd"/>
      <w:r w:rsidR="001E61F4" w:rsidRPr="00E44382">
        <w:rPr>
          <w:color w:val="000000" w:themeColor="text1"/>
        </w:rPr>
        <w:t xml:space="preserve"> зоны на Схем</w:t>
      </w:r>
      <w:r w:rsidR="00D46374" w:rsidRPr="00E44382">
        <w:rPr>
          <w:color w:val="000000" w:themeColor="text1"/>
        </w:rPr>
        <w:t>е</w:t>
      </w:r>
      <w:r w:rsidR="001E61F4" w:rsidRPr="00E44382">
        <w:rPr>
          <w:color w:val="000000" w:themeColor="text1"/>
        </w:rPr>
        <w:t xml:space="preserve"> планируемых границ функциональных зон в границах населённых пунктов с. Александровка, п. Подгорный и п. Буранный.</w:t>
      </w:r>
    </w:p>
    <w:p w:rsidR="00011315" w:rsidRPr="00E44382" w:rsidRDefault="00011315" w:rsidP="00C0199E">
      <w:pPr>
        <w:pStyle w:val="S0"/>
        <w:rPr>
          <w:color w:val="000000" w:themeColor="text1"/>
        </w:rPr>
      </w:pPr>
    </w:p>
    <w:p w:rsidR="0002297E" w:rsidRPr="00E44382" w:rsidRDefault="0098034C" w:rsidP="00C0199E">
      <w:pPr>
        <w:pStyle w:val="S0"/>
        <w:rPr>
          <w:color w:val="000000" w:themeColor="text1"/>
        </w:rPr>
      </w:pPr>
      <w:r w:rsidRPr="00E44382">
        <w:rPr>
          <w:color w:val="000000" w:themeColor="text1"/>
        </w:rPr>
        <w:t>5</w:t>
      </w:r>
      <w:r w:rsidR="00011315" w:rsidRPr="00E44382">
        <w:rPr>
          <w:color w:val="000000" w:themeColor="text1"/>
        </w:rPr>
        <w:t xml:space="preserve">) </w:t>
      </w:r>
      <w:r w:rsidR="001E61F4" w:rsidRPr="00E44382">
        <w:rPr>
          <w:color w:val="000000" w:themeColor="text1"/>
        </w:rPr>
        <w:t xml:space="preserve">Предлагается в связи с добавлением границ </w:t>
      </w:r>
      <w:proofErr w:type="spellStart"/>
      <w:r w:rsidR="001E61F4" w:rsidRPr="00E44382">
        <w:rPr>
          <w:color w:val="000000" w:themeColor="text1"/>
        </w:rPr>
        <w:t>водоохранных</w:t>
      </w:r>
      <w:proofErr w:type="spellEnd"/>
      <w:r w:rsidR="001E61F4" w:rsidRPr="00E44382">
        <w:rPr>
          <w:color w:val="000000" w:themeColor="text1"/>
        </w:rPr>
        <w:t xml:space="preserve"> зон на Схему планируемых границ функциональных зон в границах населённых пунктов с. Александровка, п. Подгорный и п. Буранный, дополнить условные обозначения на схеме условным обозначением «</w:t>
      </w:r>
      <w:proofErr w:type="spellStart"/>
      <w:r w:rsidR="001E61F4" w:rsidRPr="00E44382">
        <w:rPr>
          <w:color w:val="000000" w:themeColor="text1"/>
        </w:rPr>
        <w:t>Водоохранная</w:t>
      </w:r>
      <w:proofErr w:type="spellEnd"/>
      <w:r w:rsidR="001E61F4" w:rsidRPr="00E44382">
        <w:rPr>
          <w:color w:val="000000" w:themeColor="text1"/>
        </w:rPr>
        <w:t xml:space="preserve"> зона»</w:t>
      </w:r>
    </w:p>
    <w:p w:rsidR="001E61F4" w:rsidRPr="00E44382" w:rsidRDefault="001E61F4" w:rsidP="00C0199E">
      <w:pPr>
        <w:pStyle w:val="S0"/>
        <w:rPr>
          <w:color w:val="000000" w:themeColor="text1"/>
        </w:rPr>
      </w:pPr>
    </w:p>
    <w:p w:rsidR="001E61F4" w:rsidRPr="00E44382" w:rsidRDefault="0098034C" w:rsidP="00C0199E">
      <w:pPr>
        <w:pStyle w:val="S0"/>
        <w:rPr>
          <w:color w:val="000000" w:themeColor="text1"/>
        </w:rPr>
      </w:pPr>
      <w:r w:rsidRPr="00E44382">
        <w:rPr>
          <w:color w:val="000000" w:themeColor="text1"/>
        </w:rPr>
        <w:t>6</w:t>
      </w:r>
      <w:r w:rsidR="001E61F4" w:rsidRPr="00E44382">
        <w:rPr>
          <w:color w:val="000000" w:themeColor="text1"/>
        </w:rPr>
        <w:t xml:space="preserve">) Предлагается сократить площадь рекреационной зоны вдоль русла р. Молочай и обозначить границы рекреационной зоны по границам </w:t>
      </w:r>
      <w:proofErr w:type="spellStart"/>
      <w:r w:rsidR="001E61F4" w:rsidRPr="00E44382">
        <w:rPr>
          <w:color w:val="000000" w:themeColor="text1"/>
        </w:rPr>
        <w:t>водоохранной</w:t>
      </w:r>
      <w:proofErr w:type="spellEnd"/>
      <w:r w:rsidR="001E61F4" w:rsidRPr="00E44382">
        <w:rPr>
          <w:color w:val="000000" w:themeColor="text1"/>
        </w:rPr>
        <w:t xml:space="preserve"> зоны р. Молочай.</w:t>
      </w:r>
    </w:p>
    <w:p w:rsidR="001E61F4" w:rsidRPr="00E44382" w:rsidRDefault="001E61F4" w:rsidP="00C0199E">
      <w:pPr>
        <w:pStyle w:val="S0"/>
        <w:rPr>
          <w:color w:val="000000" w:themeColor="text1"/>
        </w:rPr>
      </w:pPr>
    </w:p>
    <w:p w:rsidR="001E61F4" w:rsidRPr="00E44382" w:rsidRDefault="0098034C" w:rsidP="00C0199E">
      <w:pPr>
        <w:pStyle w:val="S0"/>
        <w:rPr>
          <w:color w:val="000000" w:themeColor="text1"/>
        </w:rPr>
      </w:pPr>
      <w:r w:rsidRPr="00E44382">
        <w:rPr>
          <w:color w:val="000000" w:themeColor="text1"/>
        </w:rPr>
        <w:t>7</w:t>
      </w:r>
      <w:r w:rsidR="001E61F4" w:rsidRPr="00E44382">
        <w:rPr>
          <w:color w:val="000000" w:themeColor="text1"/>
        </w:rPr>
        <w:t xml:space="preserve">) Предлагается изменить назначение функциональной рекреационной зоны на зону сельскохозяйственного назначения вдоль русла р. Молочай за пределами границ </w:t>
      </w:r>
      <w:proofErr w:type="spellStart"/>
      <w:r w:rsidR="001E61F4" w:rsidRPr="00E44382">
        <w:rPr>
          <w:color w:val="000000" w:themeColor="text1"/>
        </w:rPr>
        <w:t>водоохранной</w:t>
      </w:r>
      <w:proofErr w:type="spellEnd"/>
      <w:r w:rsidR="001E61F4" w:rsidRPr="00E44382">
        <w:rPr>
          <w:color w:val="000000" w:themeColor="text1"/>
        </w:rPr>
        <w:t xml:space="preserve"> зоны.</w:t>
      </w:r>
    </w:p>
    <w:p w:rsidR="001E61F4" w:rsidRPr="00E44382" w:rsidRDefault="001E61F4" w:rsidP="00C0199E">
      <w:pPr>
        <w:pStyle w:val="S0"/>
        <w:rPr>
          <w:color w:val="000000" w:themeColor="text1"/>
        </w:rPr>
      </w:pPr>
    </w:p>
    <w:p w:rsidR="00781B33" w:rsidRPr="00E44382" w:rsidRDefault="0098034C" w:rsidP="00E44382">
      <w:pPr>
        <w:pStyle w:val="S0"/>
        <w:rPr>
          <w:color w:val="000000" w:themeColor="text1"/>
        </w:rPr>
      </w:pPr>
      <w:r w:rsidRPr="00E44382">
        <w:rPr>
          <w:color w:val="000000" w:themeColor="text1"/>
        </w:rPr>
        <w:t>8</w:t>
      </w:r>
      <w:r w:rsidR="001E61F4" w:rsidRPr="00E44382">
        <w:rPr>
          <w:color w:val="000000" w:themeColor="text1"/>
        </w:rPr>
        <w:t>)</w:t>
      </w:r>
      <w:r w:rsidR="00DE0D9C" w:rsidRPr="00E44382">
        <w:rPr>
          <w:color w:val="000000" w:themeColor="text1"/>
        </w:rPr>
        <w:t xml:space="preserve"> Предлагается изменить границы </w:t>
      </w:r>
      <w:proofErr w:type="spellStart"/>
      <w:r w:rsidR="00DE0D9C" w:rsidRPr="00E44382">
        <w:rPr>
          <w:color w:val="000000" w:themeColor="text1"/>
        </w:rPr>
        <w:t>функцональной</w:t>
      </w:r>
      <w:proofErr w:type="spellEnd"/>
      <w:r w:rsidR="00DE0D9C" w:rsidRPr="00E44382">
        <w:rPr>
          <w:color w:val="000000" w:themeColor="text1"/>
        </w:rPr>
        <w:t xml:space="preserve"> жилой зоны в восточной части с. Александровка. Площадь функциональной зоны после изменения составила – 32,917 </w:t>
      </w:r>
      <w:proofErr w:type="spellStart"/>
      <w:r w:rsidR="00DE0D9C" w:rsidRPr="00E44382">
        <w:rPr>
          <w:color w:val="000000" w:themeColor="text1"/>
        </w:rPr>
        <w:t>кв.м</w:t>
      </w:r>
      <w:proofErr w:type="spellEnd"/>
      <w:r w:rsidR="00DE0D9C" w:rsidRPr="00E44382">
        <w:rPr>
          <w:color w:val="000000" w:themeColor="text1"/>
        </w:rPr>
        <w:t>.</w:t>
      </w:r>
    </w:p>
    <w:p w:rsidR="001E61F4" w:rsidRPr="00E44382" w:rsidRDefault="001E61F4" w:rsidP="00C0199E">
      <w:pPr>
        <w:pStyle w:val="S0"/>
        <w:rPr>
          <w:color w:val="000000" w:themeColor="text1"/>
        </w:rPr>
      </w:pPr>
    </w:p>
    <w:p w:rsidR="00797A6B" w:rsidRPr="00E44382" w:rsidRDefault="00797A6B" w:rsidP="00797A6B">
      <w:pPr>
        <w:pStyle w:val="31"/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382">
        <w:rPr>
          <w:rFonts w:ascii="Times New Roman" w:hAnsi="Times New Roman"/>
          <w:color w:val="000000" w:themeColor="text1"/>
          <w:sz w:val="28"/>
          <w:szCs w:val="28"/>
        </w:rPr>
        <w:t xml:space="preserve">Предлагается внести следующие изменения в </w:t>
      </w:r>
      <w:r w:rsidRPr="00E44382">
        <w:rPr>
          <w:rFonts w:ascii="Times New Roman" w:hAnsi="Times New Roman"/>
          <w:b/>
          <w:color w:val="000000" w:themeColor="text1"/>
          <w:sz w:val="28"/>
          <w:szCs w:val="28"/>
        </w:rPr>
        <w:t>Схем</w:t>
      </w:r>
      <w:r w:rsidR="00291408" w:rsidRPr="00E44382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r w:rsidRPr="00E443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размещения объектов капитального строительства местного значения в границах МО Александровский сельсовет. Объекты электроснабжения и газоснабжения</w:t>
      </w:r>
      <w:r w:rsidRPr="00E4438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97A6B" w:rsidRPr="00E44382" w:rsidRDefault="00797A6B" w:rsidP="00C0199E">
      <w:pPr>
        <w:pStyle w:val="S0"/>
        <w:rPr>
          <w:color w:val="000000" w:themeColor="text1"/>
        </w:rPr>
      </w:pPr>
      <w:r w:rsidRPr="00E44382">
        <w:rPr>
          <w:color w:val="000000" w:themeColor="text1"/>
        </w:rPr>
        <w:t xml:space="preserve">1) Предлагается внести объект инженерной инфраструктуры ЛЭП-110 </w:t>
      </w:r>
      <w:proofErr w:type="spellStart"/>
      <w:proofErr w:type="gramStart"/>
      <w:r w:rsidRPr="00E44382">
        <w:rPr>
          <w:color w:val="000000" w:themeColor="text1"/>
        </w:rPr>
        <w:t>кВ</w:t>
      </w:r>
      <w:proofErr w:type="spellEnd"/>
      <w:r w:rsidRPr="00E44382">
        <w:rPr>
          <w:color w:val="000000" w:themeColor="text1"/>
        </w:rPr>
        <w:t xml:space="preserve">  и</w:t>
      </w:r>
      <w:proofErr w:type="gramEnd"/>
      <w:r w:rsidRPr="00E44382">
        <w:rPr>
          <w:color w:val="000000" w:themeColor="text1"/>
        </w:rPr>
        <w:t xml:space="preserve"> ЛЭП-0,4 </w:t>
      </w:r>
      <w:proofErr w:type="spellStart"/>
      <w:r w:rsidRPr="00E44382">
        <w:rPr>
          <w:color w:val="000000" w:themeColor="text1"/>
        </w:rPr>
        <w:t>кВ</w:t>
      </w:r>
      <w:proofErr w:type="spellEnd"/>
      <w:r w:rsidRPr="00E44382">
        <w:rPr>
          <w:color w:val="000000" w:themeColor="text1"/>
        </w:rPr>
        <w:t xml:space="preserve"> от объекта «Водозабор на </w:t>
      </w:r>
      <w:proofErr w:type="spellStart"/>
      <w:r w:rsidRPr="00E44382">
        <w:rPr>
          <w:color w:val="000000" w:themeColor="text1"/>
        </w:rPr>
        <w:t>Козлоуховском</w:t>
      </w:r>
      <w:proofErr w:type="spellEnd"/>
      <w:r w:rsidRPr="00E44382">
        <w:rPr>
          <w:color w:val="000000" w:themeColor="text1"/>
        </w:rPr>
        <w:t xml:space="preserve"> участке Александровского месторождения подземных вод для водоснабжения районного центра Александровка»</w:t>
      </w:r>
      <w:r w:rsidR="00BB2B43" w:rsidRPr="00E44382">
        <w:rPr>
          <w:color w:val="000000" w:themeColor="text1"/>
        </w:rPr>
        <w:t>;</w:t>
      </w:r>
    </w:p>
    <w:p w:rsidR="00BB2B43" w:rsidRPr="00E44382" w:rsidRDefault="00BB2B43" w:rsidP="00C0199E">
      <w:pPr>
        <w:pStyle w:val="S0"/>
        <w:rPr>
          <w:color w:val="000000" w:themeColor="text1"/>
        </w:rPr>
      </w:pPr>
      <w:r w:rsidRPr="00E44382">
        <w:rPr>
          <w:color w:val="000000" w:themeColor="text1"/>
        </w:rPr>
        <w:t>2) Предлагается внести на Схему зону земель ГЛФ в северной части с. Александровка.</w:t>
      </w:r>
    </w:p>
    <w:p w:rsidR="00BB2B43" w:rsidRPr="00E44382" w:rsidRDefault="00BB2B43" w:rsidP="00C0199E">
      <w:pPr>
        <w:pStyle w:val="S0"/>
        <w:rPr>
          <w:color w:val="000000" w:themeColor="text1"/>
        </w:rPr>
      </w:pPr>
    </w:p>
    <w:p w:rsidR="00797A6B" w:rsidRPr="00E44382" w:rsidRDefault="00797A6B" w:rsidP="00C0199E">
      <w:pPr>
        <w:pStyle w:val="S0"/>
        <w:rPr>
          <w:color w:val="000000" w:themeColor="text1"/>
        </w:rPr>
      </w:pPr>
    </w:p>
    <w:p w:rsidR="00F6252B" w:rsidRPr="00E44382" w:rsidRDefault="00F6252B" w:rsidP="00F6252B">
      <w:pPr>
        <w:pStyle w:val="31"/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382">
        <w:rPr>
          <w:rFonts w:ascii="Times New Roman" w:hAnsi="Times New Roman"/>
          <w:color w:val="000000" w:themeColor="text1"/>
          <w:sz w:val="28"/>
          <w:szCs w:val="28"/>
        </w:rPr>
        <w:t xml:space="preserve">Предлагается внести следующие изменения в </w:t>
      </w:r>
      <w:r w:rsidRPr="00E44382">
        <w:rPr>
          <w:rFonts w:ascii="Times New Roman" w:hAnsi="Times New Roman"/>
          <w:b/>
          <w:color w:val="000000" w:themeColor="text1"/>
          <w:sz w:val="28"/>
          <w:szCs w:val="28"/>
        </w:rPr>
        <w:t>Схему размещения объектов капитального строительства местного значения в границах МО Александровский сельсовет. Объекты транспортной инфраструктуры</w:t>
      </w:r>
      <w:r w:rsidRPr="00E4438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6252B" w:rsidRPr="00E44382" w:rsidRDefault="00F6252B" w:rsidP="00F6252B">
      <w:pPr>
        <w:pStyle w:val="S0"/>
        <w:rPr>
          <w:color w:val="000000" w:themeColor="text1"/>
        </w:rPr>
      </w:pPr>
      <w:r w:rsidRPr="00E44382">
        <w:rPr>
          <w:color w:val="000000" w:themeColor="text1"/>
        </w:rPr>
        <w:t>1) Предлагается внести функциональную зону земель промышленности энергетики, транспорта под размещение</w:t>
      </w:r>
      <w:r w:rsidR="004135D1" w:rsidRPr="00E44382">
        <w:rPr>
          <w:color w:val="000000" w:themeColor="text1"/>
        </w:rPr>
        <w:t xml:space="preserve"> солнечной электростанции в пре</w:t>
      </w:r>
      <w:r w:rsidRPr="00E44382">
        <w:rPr>
          <w:color w:val="000000" w:themeColor="text1"/>
        </w:rPr>
        <w:t>делах границ участка с кадастровым номером - 56:04:0104018:166, площадью - 429 265 кв. м. к востоку от с. Александровка.</w:t>
      </w:r>
    </w:p>
    <w:p w:rsidR="00F6252B" w:rsidRPr="00E44382" w:rsidRDefault="00F6252B" w:rsidP="00291408">
      <w:pPr>
        <w:pStyle w:val="31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B722D" w:rsidRPr="00E44382" w:rsidRDefault="003B722D" w:rsidP="00745C9B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E04E7B" w:rsidRPr="00E44382" w:rsidRDefault="00E04E7B" w:rsidP="00E04E7B">
      <w:pPr>
        <w:pStyle w:val="31"/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438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Предлагается внести следующие изменения в </w:t>
      </w:r>
      <w:r w:rsidRPr="00E44382">
        <w:rPr>
          <w:rFonts w:ascii="Times New Roman" w:hAnsi="Times New Roman"/>
          <w:b/>
          <w:color w:val="000000" w:themeColor="text1"/>
          <w:sz w:val="28"/>
          <w:szCs w:val="28"/>
        </w:rPr>
        <w:t>Схему границ земель различных категорий в границах МО Александровский сельсовет</w:t>
      </w:r>
      <w:r w:rsidRPr="00E4438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04E7B" w:rsidRPr="00E44382" w:rsidRDefault="00E04E7B" w:rsidP="00745C9B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E04E7B" w:rsidRPr="00E44382" w:rsidRDefault="00E04E7B" w:rsidP="00E04E7B">
      <w:pPr>
        <w:pStyle w:val="S0"/>
        <w:rPr>
          <w:color w:val="000000" w:themeColor="text1"/>
        </w:rPr>
      </w:pPr>
      <w:r w:rsidRPr="00E44382">
        <w:rPr>
          <w:color w:val="000000" w:themeColor="text1"/>
        </w:rPr>
        <w:t>1) Предлагается внести функциональную зону земель промышленности энергетики, транспорта под размещение</w:t>
      </w:r>
      <w:r w:rsidR="004135D1" w:rsidRPr="00E44382">
        <w:rPr>
          <w:color w:val="000000" w:themeColor="text1"/>
        </w:rPr>
        <w:t xml:space="preserve"> солнечной электростанции в пре</w:t>
      </w:r>
      <w:r w:rsidRPr="00E44382">
        <w:rPr>
          <w:color w:val="000000" w:themeColor="text1"/>
        </w:rPr>
        <w:t>делах границ участка с кадастровым номером - 56:04:0104018:166, площадью - 429 265 кв. м. к востоку от с. Александровка;</w:t>
      </w:r>
    </w:p>
    <w:p w:rsidR="00E04E7B" w:rsidRPr="00E44382" w:rsidRDefault="00E04E7B" w:rsidP="00745C9B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C5643D" w:rsidRPr="00E44382" w:rsidRDefault="00C5643D" w:rsidP="00C5643D">
      <w:pPr>
        <w:pStyle w:val="S0"/>
        <w:rPr>
          <w:color w:val="000000" w:themeColor="text1"/>
        </w:rPr>
      </w:pPr>
      <w:r w:rsidRPr="00E44382">
        <w:rPr>
          <w:color w:val="000000" w:themeColor="text1"/>
        </w:rPr>
        <w:t xml:space="preserve">2)  Предлагается откорректировать охранную зону памятника природы </w:t>
      </w:r>
      <w:proofErr w:type="spellStart"/>
      <w:r w:rsidRPr="00E44382">
        <w:rPr>
          <w:color w:val="000000" w:themeColor="text1"/>
        </w:rPr>
        <w:t>Бабиадский</w:t>
      </w:r>
      <w:proofErr w:type="spellEnd"/>
      <w:r w:rsidRPr="00E44382">
        <w:rPr>
          <w:color w:val="000000" w:themeColor="text1"/>
        </w:rPr>
        <w:t xml:space="preserve"> Яр в северной части с. Александровка. После корректировки площадь охранной зоны составила – </w:t>
      </w:r>
      <w:r w:rsidR="00B533B8" w:rsidRPr="00E44382">
        <w:rPr>
          <w:color w:val="000000" w:themeColor="text1"/>
        </w:rPr>
        <w:t xml:space="preserve">183 053 </w:t>
      </w:r>
      <w:proofErr w:type="spellStart"/>
      <w:r w:rsidR="00B533B8" w:rsidRPr="00E44382">
        <w:rPr>
          <w:color w:val="000000" w:themeColor="text1"/>
        </w:rPr>
        <w:t>кв.м</w:t>
      </w:r>
      <w:proofErr w:type="spellEnd"/>
      <w:r w:rsidR="00B533B8" w:rsidRPr="00E44382">
        <w:rPr>
          <w:color w:val="000000" w:themeColor="text1"/>
        </w:rPr>
        <w:t>. (18,30 га);</w:t>
      </w:r>
    </w:p>
    <w:p w:rsidR="00B533B8" w:rsidRPr="00E44382" w:rsidRDefault="00B533B8" w:rsidP="00B533B8">
      <w:pPr>
        <w:pStyle w:val="31"/>
        <w:ind w:right="-1" w:firstLine="567"/>
        <w:jc w:val="both"/>
        <w:rPr>
          <w:rFonts w:ascii="Times New Roman" w:eastAsia="MS Mincho" w:hAnsi="Times New Roman"/>
          <w:bCs/>
          <w:color w:val="000000" w:themeColor="text1"/>
          <w:sz w:val="28"/>
          <w:szCs w:val="28"/>
          <w:lang w:eastAsia="ar-SA"/>
        </w:rPr>
      </w:pPr>
      <w:r w:rsidRPr="00E44382">
        <w:rPr>
          <w:rFonts w:ascii="Times New Roman" w:eastAsia="MS Mincho" w:hAnsi="Times New Roman"/>
          <w:bCs/>
          <w:color w:val="000000" w:themeColor="text1"/>
          <w:sz w:val="28"/>
          <w:szCs w:val="28"/>
          <w:lang w:eastAsia="ar-SA"/>
        </w:rPr>
        <w:t>3) Предлагается внести на Схему зону земель ГЛФ в северной части с. Александровка.</w:t>
      </w:r>
    </w:p>
    <w:p w:rsidR="00C5643D" w:rsidRPr="00E44382" w:rsidRDefault="00C5643D" w:rsidP="00181930">
      <w:pPr>
        <w:pStyle w:val="S0"/>
        <w:rPr>
          <w:color w:val="000000" w:themeColor="text1"/>
        </w:rPr>
        <w:sectPr w:rsidR="00C5643D" w:rsidRPr="00E44382">
          <w:headerReference w:type="default" r:id="rId9"/>
          <w:pgSz w:w="11907" w:h="16840" w:code="9"/>
          <w:pgMar w:top="709" w:right="567" w:bottom="1418" w:left="1560" w:header="284" w:footer="284" w:gutter="0"/>
          <w:cols w:space="720"/>
        </w:sectPr>
      </w:pPr>
    </w:p>
    <w:p w:rsidR="007C5D21" w:rsidRPr="00E44382" w:rsidRDefault="00446A4D" w:rsidP="007C5D21">
      <w:pPr>
        <w:pStyle w:val="2"/>
        <w:rPr>
          <w:rFonts w:eastAsia="Arial Unicode MS"/>
          <w:color w:val="000000" w:themeColor="text1"/>
        </w:rPr>
      </w:pPr>
      <w:bookmarkStart w:id="12" w:name="_Toc507425636"/>
      <w:r w:rsidRPr="00E44382">
        <w:rPr>
          <w:rFonts w:eastAsia="Arial Unicode MS"/>
          <w:color w:val="000000" w:themeColor="text1"/>
        </w:rPr>
        <w:lastRenderedPageBreak/>
        <w:t>Приложение</w:t>
      </w:r>
      <w:bookmarkEnd w:id="12"/>
    </w:p>
    <w:p w:rsidR="007C5D21" w:rsidRPr="00E44382" w:rsidRDefault="007C5D21" w:rsidP="007C5D21">
      <w:pPr>
        <w:widowControl w:val="0"/>
        <w:tabs>
          <w:tab w:val="left" w:pos="10268"/>
        </w:tabs>
        <w:ind w:left="6237"/>
        <w:jc w:val="both"/>
        <w:rPr>
          <w:rFonts w:ascii="Arial" w:hAnsi="Arial" w:cs="Arial"/>
          <w:i/>
          <w:color w:val="000000" w:themeColor="text1"/>
          <w:sz w:val="20"/>
          <w:szCs w:val="20"/>
          <w:lang w:bidi="ru-RU"/>
        </w:rPr>
      </w:pPr>
      <w:r w:rsidRPr="00E44382">
        <w:rPr>
          <w:rFonts w:ascii="Arial" w:hAnsi="Arial" w:cs="Arial"/>
          <w:i/>
          <w:color w:val="000000" w:themeColor="text1"/>
          <w:sz w:val="20"/>
          <w:szCs w:val="20"/>
          <w:lang w:bidi="ru-RU"/>
        </w:rPr>
        <w:t>Приложение 1 к договору</w:t>
      </w:r>
    </w:p>
    <w:p w:rsidR="007C5D21" w:rsidRPr="00E44382" w:rsidRDefault="007C5D21" w:rsidP="007C5D21">
      <w:pPr>
        <w:widowControl w:val="0"/>
        <w:tabs>
          <w:tab w:val="left" w:pos="10268"/>
        </w:tabs>
        <w:ind w:left="6237"/>
        <w:jc w:val="both"/>
        <w:rPr>
          <w:rFonts w:ascii="Arial" w:hAnsi="Arial" w:cs="Arial"/>
          <w:i/>
          <w:color w:val="000000" w:themeColor="text1"/>
          <w:sz w:val="20"/>
          <w:szCs w:val="20"/>
          <w:lang w:bidi="ru-RU"/>
        </w:rPr>
      </w:pPr>
      <w:r w:rsidRPr="00E44382">
        <w:rPr>
          <w:rFonts w:ascii="Arial" w:hAnsi="Arial" w:cs="Arial"/>
          <w:i/>
          <w:color w:val="000000" w:themeColor="text1"/>
          <w:sz w:val="20"/>
          <w:szCs w:val="20"/>
          <w:lang w:bidi="ru-RU"/>
        </w:rPr>
        <w:t>№ 62-2018 от «03» декабря 2018 г.</w:t>
      </w:r>
    </w:p>
    <w:p w:rsidR="007C5D21" w:rsidRPr="00E44382" w:rsidRDefault="007C5D21" w:rsidP="007C5D21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bidi="ru-RU"/>
        </w:rPr>
      </w:pPr>
    </w:p>
    <w:p w:rsidR="007C5D21" w:rsidRPr="00E44382" w:rsidRDefault="007C5D21" w:rsidP="007C5D21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bidi="ru-RU"/>
        </w:rPr>
      </w:pPr>
    </w:p>
    <w:p w:rsidR="007C5D21" w:rsidRPr="00E44382" w:rsidRDefault="007C5D21" w:rsidP="007C5D21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bidi="ru-RU"/>
        </w:rPr>
      </w:pPr>
      <w:r w:rsidRPr="00E44382">
        <w:rPr>
          <w:rFonts w:ascii="Arial" w:hAnsi="Arial" w:cs="Arial"/>
          <w:b/>
          <w:bCs/>
          <w:color w:val="000000" w:themeColor="text1"/>
          <w:sz w:val="20"/>
          <w:szCs w:val="20"/>
          <w:lang w:bidi="ru-RU"/>
        </w:rPr>
        <w:t>Техническое задание</w:t>
      </w:r>
    </w:p>
    <w:p w:rsidR="007C5D21" w:rsidRPr="00E44382" w:rsidRDefault="007C5D21" w:rsidP="007C5D21">
      <w:pPr>
        <w:widowControl w:val="0"/>
        <w:ind w:left="20"/>
        <w:jc w:val="center"/>
        <w:rPr>
          <w:rFonts w:ascii="Arial" w:hAnsi="Arial" w:cs="Arial"/>
          <w:color w:val="000000" w:themeColor="text1"/>
          <w:sz w:val="20"/>
          <w:szCs w:val="20"/>
          <w:lang w:bidi="ru-RU"/>
        </w:rPr>
      </w:pPr>
      <w:r w:rsidRPr="00E44382">
        <w:rPr>
          <w:rFonts w:ascii="Arial" w:hAnsi="Arial" w:cs="Arial"/>
          <w:color w:val="000000" w:themeColor="text1"/>
          <w:sz w:val="20"/>
          <w:szCs w:val="20"/>
          <w:lang w:bidi="ru-RU"/>
        </w:rPr>
        <w:t>на разработку проектов «Внесение изменений в Генеральный план муниципального образования</w:t>
      </w:r>
      <w:r w:rsidRPr="00E44382">
        <w:rPr>
          <w:rFonts w:ascii="Arial" w:hAnsi="Arial" w:cs="Arial"/>
          <w:color w:val="000000" w:themeColor="text1"/>
          <w:sz w:val="20"/>
          <w:szCs w:val="20"/>
          <w:lang w:bidi="ru-RU"/>
        </w:rPr>
        <w:br/>
        <w:t>Александровский сельсовет Александровского района Оренбургской области»,</w:t>
      </w:r>
    </w:p>
    <w:p w:rsidR="007C5D21" w:rsidRPr="00E44382" w:rsidRDefault="007C5D21" w:rsidP="007C5D21">
      <w:pPr>
        <w:widowControl w:val="0"/>
        <w:ind w:left="20"/>
        <w:jc w:val="center"/>
        <w:rPr>
          <w:rFonts w:ascii="Arial" w:hAnsi="Arial" w:cs="Arial"/>
          <w:color w:val="000000" w:themeColor="text1"/>
          <w:sz w:val="20"/>
          <w:szCs w:val="20"/>
          <w:lang w:bidi="ru-RU"/>
        </w:rPr>
      </w:pPr>
    </w:p>
    <w:tbl>
      <w:tblPr>
        <w:tblOverlap w:val="never"/>
        <w:tblW w:w="0" w:type="auto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2457"/>
        <w:gridCol w:w="7088"/>
      </w:tblGrid>
      <w:tr w:rsidR="00E44382" w:rsidRPr="00E44382" w:rsidTr="00F54B43">
        <w:trPr>
          <w:trHeight w:hRule="exact"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ind w:right="2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№ п/п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Наименование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Содержание</w:t>
            </w:r>
          </w:p>
        </w:tc>
      </w:tr>
      <w:tr w:rsidR="00E44382" w:rsidRPr="00E44382" w:rsidTr="00F54B43">
        <w:trPr>
          <w:trHeight w:hRule="exact"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ind w:right="2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1.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Наименование</w:t>
            </w:r>
          </w:p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работы</w:t>
            </w:r>
          </w:p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(вид документации)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 xml:space="preserve">Внесение изменений в Генеральный план МО  Александровский сельсовет Александровского района Оренбургской области </w:t>
            </w:r>
          </w:p>
        </w:tc>
      </w:tr>
      <w:tr w:rsidR="00E44382" w:rsidRPr="00E44382" w:rsidTr="00F54B43">
        <w:trPr>
          <w:trHeight w:hRule="exact"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ind w:right="2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2.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Заказчик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>Муниципальное образование  Александровский сельсовет Александровского района Оренбургской области</w:t>
            </w:r>
          </w:p>
        </w:tc>
      </w:tr>
      <w:tr w:rsidR="00E44382" w:rsidRPr="00E44382" w:rsidTr="00F54B43">
        <w:trPr>
          <w:trHeight w:hRule="exact" w:val="7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ind w:right="2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3.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Подрядчик</w:t>
            </w:r>
          </w:p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(разработчик</w:t>
            </w:r>
          </w:p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документации)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 xml:space="preserve">ИП </w:t>
            </w:r>
            <w:proofErr w:type="spellStart"/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>Похлебухин</w:t>
            </w:r>
            <w:proofErr w:type="spellEnd"/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 xml:space="preserve"> А.А.</w:t>
            </w:r>
          </w:p>
        </w:tc>
      </w:tr>
      <w:tr w:rsidR="00E44382" w:rsidRPr="00E44382" w:rsidTr="00F54B43">
        <w:trPr>
          <w:trHeight w:hRule="exact"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ind w:right="2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4.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Объект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>Муниципальное образование  Александровский сельсовет Александровского района Оренбургской области</w:t>
            </w:r>
          </w:p>
        </w:tc>
      </w:tr>
      <w:tr w:rsidR="00E44382" w:rsidRPr="00E44382" w:rsidTr="00F54B43">
        <w:trPr>
          <w:trHeight w:hRule="exact"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ind w:right="2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5.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Основание для</w:t>
            </w:r>
          </w:p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подготовки</w:t>
            </w:r>
          </w:p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документации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>Постановление главы муниципального образования Александровский</w:t>
            </w:r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br/>
              <w:t>сельсовет о внесении изменений в Генеральный план Александровского сельсовета Александровского района Оренбургской области</w:t>
            </w:r>
          </w:p>
        </w:tc>
      </w:tr>
      <w:tr w:rsidR="00E44382" w:rsidRPr="00E44382" w:rsidTr="00F54B43">
        <w:trPr>
          <w:trHeight w:hRule="exact"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ind w:right="2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6.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Исходные данные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>Схема территориального планирования Александровского района</w:t>
            </w: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 xml:space="preserve">, </w:t>
            </w:r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 xml:space="preserve">Генеральный план МО Александровский </w:t>
            </w:r>
            <w:proofErr w:type="gramStart"/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 xml:space="preserve">сельсовет </w:t>
            </w: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.</w:t>
            </w:r>
            <w:proofErr w:type="gramEnd"/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 xml:space="preserve"> </w:t>
            </w:r>
          </w:p>
        </w:tc>
      </w:tr>
      <w:tr w:rsidR="00E44382" w:rsidRPr="00E44382" w:rsidTr="00F54B43">
        <w:trPr>
          <w:trHeight w:hRule="exact" w:val="4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ind w:right="24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7.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Требования к материалам разработки и оформлению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tabs>
                <w:tab w:val="left" w:pos="558"/>
              </w:tabs>
              <w:ind w:left="487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>Виды работ</w:t>
            </w:r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val="en-US" w:bidi="ru-RU"/>
              </w:rPr>
              <w:t>:</w:t>
            </w:r>
          </w:p>
          <w:p w:rsidR="007C5D21" w:rsidRPr="00E44382" w:rsidRDefault="007C5D21" w:rsidP="007C5D21">
            <w:pPr>
              <w:framePr w:w="10709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55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 xml:space="preserve">Корректировка охранной зоны памятника природы </w:t>
            </w:r>
            <w:proofErr w:type="spellStart"/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>Бабиадский</w:t>
            </w:r>
            <w:proofErr w:type="spellEnd"/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 xml:space="preserve"> Яр.</w:t>
            </w:r>
          </w:p>
          <w:p w:rsidR="007C5D21" w:rsidRPr="00E44382" w:rsidRDefault="007C5D21" w:rsidP="007C5D21">
            <w:pPr>
              <w:framePr w:w="10709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55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>Обозначить зону расположения скотомогильника в северо-восточной части с. Александровка.</w:t>
            </w:r>
          </w:p>
          <w:p w:rsidR="007C5D21" w:rsidRPr="00E44382" w:rsidRDefault="007C5D21" w:rsidP="007C5D21">
            <w:pPr>
              <w:framePr w:w="10709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55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>Корректировка части границы жилой и рекреационной зоны по ул. Пушкина в с. Александровка.</w:t>
            </w:r>
          </w:p>
          <w:p w:rsidR="007C5D21" w:rsidRPr="00E44382" w:rsidRDefault="007C5D21" w:rsidP="007C5D21">
            <w:pPr>
              <w:framePr w:w="10709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55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>Изменить назначение функциональной зоны сельскохозяйственного назначения на производственную в северо-восточной части с. Александровка.</w:t>
            </w:r>
          </w:p>
          <w:p w:rsidR="007C5D21" w:rsidRPr="00E44382" w:rsidRDefault="007C5D21" w:rsidP="007C5D21">
            <w:pPr>
              <w:framePr w:w="10709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55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>Изменить назначение функциональной зоны специального назначения на производственную в юго-восточной части с. Александровка.</w:t>
            </w:r>
          </w:p>
          <w:p w:rsidR="007C5D21" w:rsidRPr="00E44382" w:rsidRDefault="007C5D21" w:rsidP="007C5D21">
            <w:pPr>
              <w:framePr w:w="10709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55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 xml:space="preserve">Внести объект инженерной инфраструктуры </w:t>
            </w:r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«Водозабор на </w:t>
            </w:r>
            <w:proofErr w:type="spellStart"/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Козлоуховском</w:t>
            </w:r>
            <w:proofErr w:type="spellEnd"/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участке Александровского месторождения подземных вод для водоснабжения районного центра Александровка».</w:t>
            </w:r>
          </w:p>
          <w:p w:rsidR="007C5D21" w:rsidRPr="00E44382" w:rsidRDefault="007C5D21" w:rsidP="007C5D21">
            <w:pPr>
              <w:framePr w:w="10709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55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Внести зону под размещение солнечной электростанции. </w:t>
            </w:r>
          </w:p>
          <w:p w:rsidR="007C5D21" w:rsidRPr="00E44382" w:rsidRDefault="007C5D21" w:rsidP="007C5D21">
            <w:pPr>
              <w:framePr w:w="10709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558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Внести зону специального назначения (места расположения закрытые кладбища).</w:t>
            </w:r>
          </w:p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tabs>
                <w:tab w:val="left" w:pos="558"/>
              </w:tabs>
              <w:ind w:firstLine="127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 xml:space="preserve">Все графические материалы Генерального плана подготавливаются в формате </w:t>
            </w:r>
            <w:proofErr w:type="spellStart"/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>Maplnfo</w:t>
            </w:r>
            <w:proofErr w:type="spellEnd"/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 xml:space="preserve"> и предоставляются Заказчику в бумажном виде в 1-м экземпляре и электронном виде в 2-х экземплярах.</w:t>
            </w:r>
          </w:p>
        </w:tc>
      </w:tr>
      <w:tr w:rsidR="00E44382" w:rsidRPr="00E44382" w:rsidTr="00F54B43">
        <w:trPr>
          <w:trHeight w:hRule="exact"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ind w:right="24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8.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Содержание</w:t>
            </w:r>
          </w:p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сдаваемой</w:t>
            </w:r>
          </w:p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продукции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tabs>
                <w:tab w:val="left" w:pos="558"/>
              </w:tabs>
              <w:ind w:firstLine="127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>Генеральный план МО  Александровский сельсовет Александровского района Оренбургской области</w:t>
            </w:r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br/>
            </w:r>
          </w:p>
        </w:tc>
      </w:tr>
      <w:tr w:rsidR="00E44382" w:rsidRPr="00E44382" w:rsidTr="00F54B43">
        <w:trPr>
          <w:trHeight w:hRule="exact" w:val="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ind w:right="24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10.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Контроль и</w:t>
            </w: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br/>
              <w:t>приёмка работ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tabs>
                <w:tab w:val="left" w:pos="558"/>
              </w:tabs>
              <w:ind w:firstLine="127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>Контроль и приёмка продукции осуществляется специалистами</w:t>
            </w:r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br/>
              <w:t>органа, уполномоченного по вопросам архитектуры и градостроительства при администрации  Александровский сельсовет Александровского района Оренбургской области</w:t>
            </w:r>
          </w:p>
        </w:tc>
      </w:tr>
      <w:tr w:rsidR="00E44382" w:rsidRPr="00E44382" w:rsidTr="00F54B43">
        <w:trPr>
          <w:trHeight w:hRule="exact" w:val="1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ind w:right="24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11.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t>Порядок</w:t>
            </w: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br/>
              <w:t>согласования и</w:t>
            </w:r>
            <w:r w:rsidRPr="00E443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bidi="ru-RU"/>
              </w:rPr>
              <w:br/>
              <w:t>утверждения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D21" w:rsidRPr="00E44382" w:rsidRDefault="007C5D21" w:rsidP="00F54B43">
            <w:pPr>
              <w:framePr w:w="10709" w:wrap="notBeside" w:vAnchor="text" w:hAnchor="text" w:xAlign="center" w:y="1"/>
              <w:widowControl w:val="0"/>
              <w:tabs>
                <w:tab w:val="left" w:pos="558"/>
              </w:tabs>
              <w:ind w:firstLine="127"/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</w:pPr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t>Публикацию проектов (с изменениями), согласование, проведение</w:t>
            </w:r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br/>
              <w:t>публичных слушаний и утверждение осуществляют органы</w:t>
            </w:r>
            <w:r w:rsidRPr="00E44382">
              <w:rPr>
                <w:rFonts w:ascii="Arial" w:hAnsi="Arial" w:cs="Arial"/>
                <w:color w:val="000000" w:themeColor="text1"/>
                <w:sz w:val="18"/>
                <w:szCs w:val="18"/>
                <w:lang w:bidi="ru-RU"/>
              </w:rPr>
              <w:br/>
              <w:t>местного самоуправления  Александровский сельсовет Александровского района Оренбургской области, в соответствии с действующим законодательством, с непосредственным контролем Подрядчика.</w:t>
            </w:r>
          </w:p>
        </w:tc>
      </w:tr>
    </w:tbl>
    <w:p w:rsidR="007C5D21" w:rsidRPr="00E44382" w:rsidRDefault="007C5D21" w:rsidP="007C5D21">
      <w:pPr>
        <w:framePr w:w="10709" w:wrap="notBeside" w:vAnchor="text" w:hAnchor="text" w:xAlign="center" w:y="1"/>
        <w:widowControl w:val="0"/>
        <w:rPr>
          <w:rFonts w:ascii="Arial" w:hAnsi="Arial" w:cs="Arial"/>
          <w:color w:val="000000" w:themeColor="text1"/>
          <w:sz w:val="20"/>
          <w:szCs w:val="20"/>
          <w:lang w:bidi="ru-RU"/>
        </w:rPr>
      </w:pPr>
    </w:p>
    <w:p w:rsidR="007C5D21" w:rsidRPr="00E44382" w:rsidRDefault="007C5D21" w:rsidP="007C5D21">
      <w:pPr>
        <w:framePr w:w="10709" w:wrap="notBeside" w:vAnchor="text" w:hAnchor="text" w:xAlign="center" w:y="1"/>
        <w:widowControl w:val="0"/>
        <w:rPr>
          <w:rFonts w:ascii="Arial" w:hAnsi="Arial" w:cs="Arial"/>
          <w:color w:val="000000" w:themeColor="text1"/>
          <w:sz w:val="20"/>
          <w:szCs w:val="20"/>
          <w:lang w:bidi="ru-RU"/>
        </w:rPr>
      </w:pPr>
    </w:p>
    <w:p w:rsidR="007C5D21" w:rsidRPr="00E44382" w:rsidRDefault="007C5D21" w:rsidP="007C5D21">
      <w:pPr>
        <w:framePr w:w="10709" w:wrap="notBeside" w:vAnchor="text" w:hAnchor="text" w:xAlign="center" w:y="1"/>
        <w:widowControl w:val="0"/>
        <w:rPr>
          <w:rFonts w:ascii="Arial" w:hAnsi="Arial" w:cs="Arial"/>
          <w:color w:val="000000" w:themeColor="text1"/>
          <w:sz w:val="20"/>
          <w:szCs w:val="20"/>
          <w:lang w:bidi="ru-RU"/>
        </w:rPr>
      </w:pPr>
    </w:p>
    <w:p w:rsidR="007C5D21" w:rsidRPr="00E44382" w:rsidRDefault="007C5D21" w:rsidP="007C5D21">
      <w:pPr>
        <w:framePr w:w="10709" w:wrap="notBeside" w:vAnchor="text" w:hAnchor="text" w:xAlign="center" w:y="1"/>
        <w:widowControl w:val="0"/>
        <w:rPr>
          <w:rFonts w:ascii="Arial" w:hAnsi="Arial" w:cs="Arial"/>
          <w:color w:val="000000" w:themeColor="text1"/>
          <w:sz w:val="20"/>
          <w:szCs w:val="20"/>
          <w:lang w:bidi="ru-RU"/>
        </w:rPr>
      </w:pPr>
      <w:r w:rsidRPr="00E44382">
        <w:rPr>
          <w:rFonts w:ascii="Arial" w:hAnsi="Arial" w:cs="Arial"/>
          <w:color w:val="000000" w:themeColor="text1"/>
          <w:sz w:val="20"/>
          <w:szCs w:val="20"/>
          <w:lang w:bidi="ru-RU"/>
        </w:rPr>
        <w:t xml:space="preserve">                ________________________                                                __________________________</w:t>
      </w:r>
    </w:p>
    <w:p w:rsidR="007C5D21" w:rsidRPr="00E44382" w:rsidRDefault="007C5D21" w:rsidP="007C5D21">
      <w:pPr>
        <w:framePr w:w="10709" w:wrap="notBeside" w:vAnchor="text" w:hAnchor="text" w:xAlign="center" w:y="1"/>
        <w:widowControl w:val="0"/>
        <w:rPr>
          <w:rFonts w:ascii="Arial" w:hAnsi="Arial" w:cs="Arial"/>
          <w:color w:val="000000" w:themeColor="text1"/>
          <w:sz w:val="20"/>
          <w:szCs w:val="20"/>
          <w:lang w:bidi="ru-RU"/>
        </w:rPr>
      </w:pPr>
    </w:p>
    <w:p w:rsidR="001059C3" w:rsidRPr="00E44382" w:rsidRDefault="001059C3" w:rsidP="007C5D21">
      <w:pPr>
        <w:pStyle w:val="2"/>
        <w:rPr>
          <w:bCs w:val="0"/>
          <w:color w:val="000000" w:themeColor="text1"/>
          <w:sz w:val="26"/>
          <w:szCs w:val="26"/>
        </w:rPr>
      </w:pPr>
      <w:r w:rsidRPr="00E44382">
        <w:rPr>
          <w:color w:val="000000" w:themeColor="text1"/>
          <w:sz w:val="26"/>
          <w:szCs w:val="26"/>
        </w:rPr>
        <w:lastRenderedPageBreak/>
        <w:t xml:space="preserve"> </w:t>
      </w:r>
    </w:p>
    <w:p w:rsidR="001059C3" w:rsidRPr="00E44382" w:rsidRDefault="001059C3" w:rsidP="001059C3">
      <w:pPr>
        <w:ind w:hanging="709"/>
        <w:rPr>
          <w:color w:val="000000" w:themeColor="text1"/>
        </w:rPr>
      </w:pPr>
    </w:p>
    <w:p w:rsidR="001059C3" w:rsidRPr="00E44382" w:rsidRDefault="00DE43F7" w:rsidP="001059C3">
      <w:pPr>
        <w:ind w:hanging="709"/>
        <w:rPr>
          <w:color w:val="000000" w:themeColor="text1"/>
        </w:rPr>
      </w:pPr>
      <w:r>
        <w:rPr>
          <w:color w:val="000000" w:themeColor="text1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729.75pt">
            <v:imagedata r:id="rId10" o:title="акт обследования территории_Страница_2"/>
          </v:shape>
        </w:pict>
      </w:r>
    </w:p>
    <w:sectPr w:rsidR="001059C3" w:rsidRPr="00E44382" w:rsidSect="004B6FED">
      <w:headerReference w:type="default" r:id="rId11"/>
      <w:pgSz w:w="11907" w:h="16840" w:code="9"/>
      <w:pgMar w:top="851" w:right="567" w:bottom="1134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CF" w:rsidRDefault="006C57CF" w:rsidP="00E476C9">
      <w:r>
        <w:separator/>
      </w:r>
    </w:p>
  </w:endnote>
  <w:endnote w:type="continuationSeparator" w:id="0">
    <w:p w:rsidR="006C57CF" w:rsidRDefault="006C57CF" w:rsidP="00E4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CF" w:rsidRDefault="006C57CF" w:rsidP="00E476C9">
      <w:r>
        <w:separator/>
      </w:r>
    </w:p>
  </w:footnote>
  <w:footnote w:type="continuationSeparator" w:id="0">
    <w:p w:rsidR="006C57CF" w:rsidRDefault="006C57CF" w:rsidP="00E4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89" w:rsidRDefault="00C41F89">
    <w:pPr>
      <w:pStyle w:val="a5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48170" cy="10332085"/>
              <wp:effectExtent l="17145" t="18415" r="16510" b="22225"/>
              <wp:wrapNone/>
              <wp:docPr id="50" name="Group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10332085"/>
                        <a:chOff x="573" y="284"/>
                        <a:chExt cx="11049" cy="16271"/>
                      </a:xfrm>
                    </wpg:grpSpPr>
                    <wpg:grpSp>
                      <wpg:cNvPr id="51" name="Group 230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52" name="Group 231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3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37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9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64" name="Rectangle 243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5" name="Group 244"/>
                      <wpg:cNvGrpSpPr>
                        <a:grpSpLocks/>
                      </wpg:cNvGrpSpPr>
                      <wpg:grpSpPr bwMode="auto">
                        <a:xfrm>
                          <a:off x="1134" y="14321"/>
                          <a:ext cx="10488" cy="2234"/>
                          <a:chOff x="1418" y="13315"/>
                          <a:chExt cx="10488" cy="2278"/>
                        </a:xfrm>
                      </wpg:grpSpPr>
                      <wps:wsp>
                        <wps:cNvPr id="6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7" name="Group 246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68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69" name="Group 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70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1F89" w:rsidRDefault="00C41F89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1F89" w:rsidRDefault="00C41F89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1F89" w:rsidRDefault="00C41F89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1F89" w:rsidRDefault="00C41F89">
                                    <w:pPr>
                                      <w:pStyle w:val="a4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instrText xml:space="preserve"> PAGE  \* MERGEFORMAT </w:instrTex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separate"/>
                                    </w:r>
                                    <w:r w:rsidR="00DE43F7">
                                      <w:rPr>
                                        <w:lang w:val="en-US"/>
                                      </w:rPr>
                                      <w:t>3</w:t>
                                    </w:r>
                                    <w:r>
                                      <w:rPr>
                                        <w:noProof w:val="0"/>
                                        <w:lang w:val="en-US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1F89" w:rsidRDefault="00C41F89">
                                    <w:pPr>
                                      <w:pStyle w:val="a4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75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76" name="Text Box 2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41F89" w:rsidRDefault="00C41F89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7" name="Text Box 2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41F89" w:rsidRDefault="00C41F89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2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41F89" w:rsidRDefault="00C41F89">
                                      <w:pPr>
                                        <w:pStyle w:val="a4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9" name="Text Box 2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F89" w:rsidRDefault="00C41F89">
                                  <w:pPr>
                                    <w:pStyle w:val="a4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</w:p>
                                <w:p w:rsidR="00C41F89" w:rsidRDefault="00C41F89">
                                  <w:pPr>
                                    <w:pStyle w:val="a4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Похлебухин</w:t>
                                  </w:r>
                                  <w:proofErr w:type="spellEnd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 А.А.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0" name="Text Box 2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F89" w:rsidRPr="00A036E5" w:rsidRDefault="00C41F89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41F89" w:rsidRPr="004707CC" w:rsidRDefault="00C41F89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C41F89" w:rsidRPr="00A036E5" w:rsidRDefault="00C41F89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Внесение изменений в </w:t>
                                  </w:r>
                                  <w:r w:rsidR="005E3A41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генеральный план</w:t>
                                  </w:r>
                                  <w:r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муниципального образования </w:t>
                                  </w:r>
                                  <w:r w:rsidR="001D6A21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Александровский</w:t>
                                  </w:r>
                                  <w:r w:rsidR="00604C71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сельсовет </w:t>
                                  </w:r>
                                  <w:r w:rsidR="001D6A21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Александровского</w:t>
                                  </w: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района Оренбургской области.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1" name="Text Box 2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F89" w:rsidRDefault="00C41F89" w:rsidP="00EF4CF6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41F89" w:rsidRPr="00EF4CF6" w:rsidRDefault="00C41F89" w:rsidP="00CD313C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>201</w:t>
                                  </w:r>
                                  <w:r w:rsidR="001D6A21"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52772C">
                                    <w:rPr>
                                      <w:sz w:val="28"/>
                                      <w:szCs w:val="28"/>
                                    </w:rPr>
                                    <w:t xml:space="preserve"> год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83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84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85" name="Text Box 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41F89" w:rsidRDefault="00C41F89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6" name="Text Box 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41F89" w:rsidRDefault="00C41F89">
                                      <w:pPr>
                                        <w:pStyle w:val="a4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7" name="Text Box 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41F89" w:rsidRDefault="00C41F89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8" name="Text Box 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41F89" w:rsidRDefault="00C41F89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9" name="Text Box 2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41F89" w:rsidRDefault="00C41F89">
                                      <w:pPr>
                                        <w:pStyle w:val="a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91" name="Group 2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92" name="Group 2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3" name="Text Box 2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Pr="001379F6" w:rsidRDefault="00C41F89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>Похлебухин</w:t>
                                          </w:r>
                                          <w:proofErr w:type="spellEnd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А.А.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Text Box 27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 w:rsidP="00A036E5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 xml:space="preserve">  ГИП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" name="Text Box 2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Text Box 2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7" name="Group 2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8" name="Text Box 2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1D6A21" w:rsidP="00A036E5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noProof w:val="0"/>
                                            </w:rPr>
                                            <w:t>Мангушева</w:t>
                                          </w:r>
                                          <w:proofErr w:type="spellEnd"/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К.Х.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Text Box 2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 Инженер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Text Box 2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Text Box 2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2" name="Group 2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3" name="Text Box 2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Text Box 2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Text Box 2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Text Box 28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7" name="Group 2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8" name="Text Box 2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Text Box 2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Text Box 2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Text Box 2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2" name="Group 2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13" name="Text Box 2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Text Box 2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 w:rsidP="001379F6">
                                          <w:pPr>
                                            <w:pStyle w:val="a4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Text Box 2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Text Box 2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41F89" w:rsidRDefault="00C41F89">
                                          <w:pPr>
                                            <w:pStyle w:val="a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7" name="Line 29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29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2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29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Line 30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" name="Group 3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123" name="Group 3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124" name="Group 3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25" name="Text Box 3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Text Box 3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Text Box 3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8" name="Text Box 3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Text Box 3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0" name="Group 3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31" name="Text Box 3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Text Box 3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Text Box 3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4" name="Text Box 3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Text Box 3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6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9" o:spid="_x0000_s1026" style="position:absolute;margin-left:28.35pt;margin-top:14.2pt;width:547.1pt;height:813.55pt;z-index:-251659264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" o:allowincell="f">
              <v:group id="Group 230" o:spid="_x0000_s1027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group id="Group 231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2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NpVwAAAANsAAAAPAAAAZHJzL2Rvd25yZXYueG1sRI9Bi8Iw&#10;FITvgv8hPGFvNlVR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9gDaV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C41F89" w:rsidRDefault="00C41F89">
                          <w:pPr>
                            <w:pStyle w:val="a4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233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UIhwAAAANsAAAAPAAAAZHJzL2Rvd25yZXYueG1sRI9Bi8Iw&#10;FITvgv8hPGFvNlVU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eelCI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C41F89" w:rsidRDefault="00C41F89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234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C41F89" w:rsidRDefault="00C41F89">
                          <w:pPr>
                            <w:pStyle w:val="a4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235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C41F89" w:rsidRDefault="00C41F89">
                          <w:pPr>
                            <w:pStyle w:val="a4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236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C41F89" w:rsidRDefault="00C41F89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37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238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C41F89" w:rsidRDefault="00C41F89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39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" strokeweight="2.25pt">
                    <v:textbox style="layout-flow:vertical;mso-layout-flow-alt:bottom-to-top" inset="0,0,0,0">
                      <w:txbxContent>
                        <w:p w:rsidR="00C41F89" w:rsidRDefault="00C41F89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0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C41F89" w:rsidRDefault="00C41F89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1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C41F89" w:rsidRDefault="00C41F89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242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:rsidR="00C41F89" w:rsidRDefault="00C41F89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rect id="Rectangle 243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" strokeweight="2.25pt">
                <v:textbox inset="0,0,0,0"/>
              </v:rect>
              <v:group id="Group 244" o:spid="_x0000_s1041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245" o:spid="_x0000_s1042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" strokeweight="2.25pt">
                  <v:textbox inset="0,0,0,0"/>
                </v:rect>
                <v:group id="Group 246" o:spid="_x0000_s1043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Group 247" o:spid="_x0000_s1044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Group 248" o:spid="_x0000_s1045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Text Box 249" o:spid="_x0000_s1046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" strokeweight="2.25pt">
                        <v:textbox inset="0,0,0,0">
                          <w:txbxContent>
                            <w:p w:rsidR="00C41F89" w:rsidRDefault="00C41F89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50" o:spid="_x0000_s1047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" strokeweight="2.25pt">
                        <v:textbox inset="0,0,0,0">
                          <w:txbxContent>
                            <w:p w:rsidR="00C41F89" w:rsidRDefault="00C41F89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51" o:spid="_x0000_s1048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" strokeweight="2.25pt">
                        <v:textbox inset="0,0,0,0">
                          <w:txbxContent>
                            <w:p w:rsidR="00C41F89" w:rsidRDefault="00C41F89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52" o:spid="_x0000_s1049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" strokeweight="2.25pt">
                        <v:textbox inset="0,0,0,0">
                          <w:txbxContent>
                            <w:p w:rsidR="00C41F89" w:rsidRDefault="00C41F89">
                              <w:pPr>
                                <w:pStyle w:val="a4"/>
                                <w:rPr>
                                  <w:noProof w:val="0"/>
                                  <w:lang w:val="en-US"/>
                                </w:rPr>
                              </w:pP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begin"/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separate"/>
                              </w:r>
                              <w:r w:rsidR="00DE43F7">
                                <w:rPr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noProof w:val="0"/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3" o:spid="_x0000_s1050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" strokeweight="2.25pt">
                        <v:textbox inset="0,0,0,0">
                          <w:txbxContent>
                            <w:p w:rsidR="00C41F89" w:rsidRDefault="00C41F89">
                              <w:pPr>
                                <w:pStyle w:val="a4"/>
                                <w:rPr>
                                  <w:noProof w:val="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group id="Group 254" o:spid="_x0000_s1051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 id="Text Box 255" o:spid="_x0000_s1052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<v:textbox inset="0,0,0,0"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56" o:spid="_x0000_s1053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" strokeweight="1pt">
                          <v:textbox inset="0,0,0,0"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Text Box 257" o:spid="_x0000_s1054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<v:textbox inset="0,0,0,0"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258" o:spid="_x0000_s1055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" strokeweight="2.25pt">
                      <v:textbox inset="0,0,0,0">
                        <w:txbxContent>
                          <w:p w:rsidR="00C41F89" w:rsidRDefault="00C41F89">
                            <w:pPr>
                              <w:pStyle w:val="a4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</w:p>
                          <w:p w:rsidR="00C41F89" w:rsidRDefault="00C41F89">
                            <w:pPr>
                              <w:pStyle w:val="a4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noProof w:val="0"/>
                                <w:sz w:val="24"/>
                              </w:rPr>
                              <w:t>Похлебухин</w:t>
                            </w:r>
                            <w:proofErr w:type="spellEnd"/>
                            <w:r>
                              <w:rPr>
                                <w:noProof w:val="0"/>
                                <w:sz w:val="24"/>
                              </w:rPr>
                              <w:t xml:space="preserve"> А.А.</w:t>
                            </w:r>
                          </w:p>
                        </w:txbxContent>
                      </v:textbox>
                    </v:shape>
                    <v:shape id="Text Box 259" o:spid="_x0000_s1056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ta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vr45f4A2T+DwAA//8DAFBLAQItABQABgAIAAAAIQDb4fbL7gAAAIUBAAATAAAAAAAAAAAAAAAA&#10;AAAAAABbQ29udGVudF9UeXBlc10ueG1sUEsBAi0AFAAGAAgAAAAhAFr0LFu/AAAAFQEAAAsAAAAA&#10;AAAAAAAAAAAAHwEAAF9yZWxzLy5yZWxzUEsBAi0AFAAGAAgAAAAhAJ0Z21rBAAAA2wAAAA8AAAAA&#10;AAAAAAAAAAAABwIAAGRycy9kb3ducmV2LnhtbFBLBQYAAAAAAwADALcAAAD1AgAAAAA=&#10;" strokeweight="2.25pt">
                      <v:textbox inset="0,0,0,0">
                        <w:txbxContent>
                          <w:p w:rsidR="00C41F89" w:rsidRPr="00A036E5" w:rsidRDefault="00C41F89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C41F89" w:rsidRPr="004707CC" w:rsidRDefault="00C41F89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C41F89" w:rsidRPr="00A036E5" w:rsidRDefault="00C41F89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Внесение изменений в </w:t>
                            </w:r>
                            <w:r w:rsidR="005E3A41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генеральный план</w:t>
                            </w:r>
                            <w:r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муниципального образования </w:t>
                            </w:r>
                            <w:r w:rsidR="001D6A21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Александровский</w:t>
                            </w:r>
                            <w:r w:rsidR="00604C71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сельсовет </w:t>
                            </w:r>
                            <w:r w:rsidR="001D6A21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Александровского</w:t>
                            </w: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района Оренбургской области.</w:t>
                            </w:r>
                          </w:p>
                        </w:txbxContent>
                      </v:textbox>
                    </v:shape>
                    <v:shape id="Text Box 260" o:spid="_x0000_s1057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" strokeweight="2.25pt">
                      <v:textbox inset="0,0,0,0">
                        <w:txbxContent>
                          <w:p w:rsidR="00C41F89" w:rsidRDefault="00C41F89" w:rsidP="00EF4CF6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1F89" w:rsidRPr="00EF4CF6" w:rsidRDefault="00C41F89" w:rsidP="00CD313C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772C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 w:rsidR="001D6A21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52772C">
                              <w:rPr>
                                <w:sz w:val="28"/>
                                <w:szCs w:val="28"/>
                              </w:rPr>
                              <w:t xml:space="preserve"> год    </w:t>
                            </w:r>
                          </w:p>
                        </w:txbxContent>
                      </v:textbox>
                    </v:shape>
                  </v:group>
                  <v:group id="Group 261" o:spid="_x0000_s1058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group id="Group 262" o:spid="_x0000_s1059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group id="Group 263" o:spid="_x0000_s1060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shape id="Text Box 264" o:spid="_x0000_s106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" strokeweight="2.25pt">
                          <v:textbox inset="0,0,0,0">
                            <w:txbxContent>
                              <w:p w:rsidR="00C41F89" w:rsidRDefault="00C41F89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265" o:spid="_x0000_s106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" strokeweight="2.25pt">
                          <v:textbox inset="0,0,0,0"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266" o:spid="_x0000_s106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" strokeweight="2.25pt">
                          <v:textbox inset="0,0,0,0">
                            <w:txbxContent>
                              <w:p w:rsidR="00C41F89" w:rsidRDefault="00C41F89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7" o:spid="_x0000_s106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9dc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tj45f4A2T+DwAA//8DAFBLAQItABQABgAIAAAAIQDb4fbL7gAAAIUBAAATAAAAAAAAAAAAAAAA&#10;AAAAAABbQ29udGVudF9UeXBlc10ueG1sUEsBAi0AFAAGAAgAAAAhAFr0LFu/AAAAFQEAAAsAAAAA&#10;AAAAAAAAAAAAHwEAAF9yZWxzLy5yZWxzUEsBAi0AFAAGAAgAAAAhAGNv11zBAAAA2wAAAA8AAAAA&#10;AAAAAAAAAAAABwIAAGRycy9kb3ducmV2LnhtbFBLBQYAAAAAAwADALcAAAD1AgAAAAA=&#10;" strokeweight="2.25pt">
                          <v:textbox inset="0,0,0,0">
                            <w:txbxContent>
                              <w:p w:rsidR="00C41F89" w:rsidRDefault="00C41F89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8" o:spid="_x0000_s106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" strokeweight="2.25pt">
                          <v:textbox inset="0,0,0,0">
                            <w:txbxContent>
                              <w:p w:rsidR="00C41F89" w:rsidRDefault="00C41F89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269" o:spid="_x0000_s1066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group id="Group 270" o:spid="_x0000_s1067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<v:group id="Group 271" o:spid="_x0000_s1068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<v:shape id="Text Box 272" o:spid="_x0000_s106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" strokeweight="1pt">
                              <v:textbox inset="0,0,0,0">
                                <w:txbxContent>
                                  <w:p w:rsidR="00C41F89" w:rsidRPr="001379F6" w:rsidRDefault="00C41F89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>Похлебухин</w:t>
                                    </w:r>
                                    <w:proofErr w:type="spellEnd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А.А.</w:t>
                                    </w:r>
                                  </w:p>
                                </w:txbxContent>
                              </v:textbox>
                            </v:shape>
                            <v:shape id="Text Box 273" o:spid="_x0000_s107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" strokeweight="1pt">
                              <v:textbox inset="0,0,0,0">
                                <w:txbxContent>
                                  <w:p w:rsidR="00C41F89" w:rsidRDefault="00C41F89" w:rsidP="00A036E5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 xml:space="preserve">  ГИП</w:t>
                                    </w:r>
                                  </w:p>
                                </w:txbxContent>
                              </v:textbox>
                            </v:shape>
                            <v:shape id="Text Box 274" o:spid="_x0000_s107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0j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YgZ/X9IPkOtfAAAA//8DAFBLAQItABQABgAIAAAAIQDb4fbL7gAAAIUBAAATAAAAAAAAAAAA&#10;AAAAAAAAAABbQ29udGVudF9UeXBlc10ueG1sUEsBAi0AFAAGAAgAAAAhAFr0LFu/AAAAFQEAAAsA&#10;AAAAAAAAAAAAAAAAHwEAAF9yZWxzLy5yZWxzUEsBAi0AFAAGAAgAAAAhAGv53SPEAAAA2wAAAA8A&#10;AAAAAAAAAAAAAAAABwIAAGRycy9kb3ducmV2LnhtbFBLBQYAAAAAAwADALcAAAD4AgAAAAA=&#10;" strokeweight="1pt">
                              <v:textbox inset="0,0,0,0">
                                <w:txbxContent>
                                  <w:p w:rsidR="00C41F89" w:rsidRDefault="00C41F89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75" o:spid="_x0000_s107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" strokeweight="1pt">
                              <v:textbox inset="0,0,0,0">
                                <w:txbxContent>
                                  <w:p w:rsidR="00C41F89" w:rsidRDefault="00C41F89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76" o:spid="_x0000_s1073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<v:shape id="Text Box 277" o:spid="_x0000_s107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" strokeweight="1pt">
                              <v:textbox inset="0,0,0,0">
                                <w:txbxContent>
                                  <w:p w:rsidR="00C41F89" w:rsidRDefault="001D6A21" w:rsidP="00A036E5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noProof w:val="0"/>
                                      </w:rPr>
                                      <w:t>Мангушева</w:t>
                                    </w:r>
                                    <w:proofErr w:type="spellEnd"/>
                                    <w:r>
                                      <w:rPr>
                                        <w:noProof w:val="0"/>
                                      </w:rPr>
                                      <w:t xml:space="preserve"> К.Х.</w:t>
                                    </w:r>
                                  </w:p>
                                </w:txbxContent>
                              </v:textbox>
                            </v:shape>
                            <v:shape id="Text Box 278" o:spid="_x0000_s107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" strokeweight="1pt">
                              <v:textbox inset="0,0,0,0">
                                <w:txbxContent>
                                  <w:p w:rsidR="00C41F89" w:rsidRDefault="00C41F89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  Инженер</w:t>
                                    </w:r>
                                  </w:p>
                                </w:txbxContent>
                              </v:textbox>
                            </v:shape>
                            <v:shape id="Text Box 279" o:spid="_x0000_s107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A52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" strokeweight="1pt">
                              <v:textbox inset="0,0,0,0">
                                <w:txbxContent>
                                  <w:p w:rsidR="00C41F89" w:rsidRDefault="00C41F89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0" o:spid="_x0000_s107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" strokeweight="1pt">
                              <v:textbox inset="0,0,0,0">
                                <w:txbxContent>
                                  <w:p w:rsidR="00C41F89" w:rsidRDefault="00C41F89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1" o:spid="_x0000_s1078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  <v:shape id="Text Box 282" o:spid="_x0000_s107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" strokeweight="1pt">
                              <v:textbox inset="0,0,0,0">
                                <w:txbxContent>
                                  <w:p w:rsidR="00C41F89" w:rsidRDefault="00C41F89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3" o:spid="_x0000_s108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" strokeweight="1pt">
                              <v:textbox inset="0,0,0,0">
                                <w:txbxContent>
                                  <w:p w:rsidR="00C41F89" w:rsidRDefault="00C41F89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84" o:spid="_x0000_s108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" strokeweight="1pt">
                              <v:textbox inset="0,0,0,0">
                                <w:txbxContent>
                                  <w:p w:rsidR="00C41F89" w:rsidRDefault="00C41F89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5" o:spid="_x0000_s108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" strokeweight="1pt">
                              <v:textbox inset="0,0,0,0">
                                <w:txbxContent>
                                  <w:p w:rsidR="00C41F89" w:rsidRDefault="00C41F89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6" o:spid="_x0000_s1083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<v:shape id="Text Box 287" o:spid="_x0000_s108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Jw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" strokeweight="1pt">
                              <v:textbox inset="0,0,0,0">
                                <w:txbxContent>
                                  <w:p w:rsidR="00C41F89" w:rsidRDefault="00C41F89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88" o:spid="_x0000_s108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" strokeweight="1pt">
                              <v:textbox inset="0,0,0,0">
                                <w:txbxContent>
                                  <w:p w:rsidR="00C41F89" w:rsidRDefault="00C41F89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89" o:spid="_x0000_s108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ir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" strokeweight="1pt">
                              <v:textbox inset="0,0,0,0">
                                <w:txbxContent>
                                  <w:p w:rsidR="00C41F89" w:rsidRDefault="00C41F89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0" o:spid="_x0000_s108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" strokeweight="1pt">
                              <v:textbox inset="0,0,0,0">
                                <w:txbxContent>
                                  <w:p w:rsidR="00C41F89" w:rsidRDefault="00C41F89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91" o:spid="_x0000_s1088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  <v:shape id="Text Box 292" o:spid="_x0000_s108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bc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" strokeweight="1pt">
                              <v:textbox inset="0,0,0,0">
                                <w:txbxContent>
                                  <w:p w:rsidR="00C41F89" w:rsidRDefault="00C41F89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3" o:spid="_x0000_s109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    <v:textbox inset="0,0,0,0">
                                <w:txbxContent>
                                  <w:p w:rsidR="00C41F89" w:rsidRDefault="00C41F89" w:rsidP="001379F6">
                                    <w:pPr>
                                      <w:pStyle w:val="a4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94" o:spid="_x0000_s109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    <v:textbox inset="0,0,0,0">
                                <w:txbxContent>
                                  <w:p w:rsidR="00C41F89" w:rsidRDefault="00C41F89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  <v:shape id="Text Box 295" o:spid="_x0000_s109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" strokeweight="1pt">
                              <v:textbox inset="0,0,0,0">
                                <w:txbxContent>
                                  <w:p w:rsidR="00C41F89" w:rsidRDefault="00C41F89">
                                    <w:pPr>
                                      <w:pStyle w:val="a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296" o:spid="_x0000_s1093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" strokeweight="2.25pt"/>
                        <v:line id="Line 297" o:spid="_x0000_s1094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" strokeweight="2.25pt"/>
                        <v:line id="Line 298" o:spid="_x0000_s1095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" strokeweight="2.25pt"/>
                        <v:line id="Line 299" o:spid="_x0000_s1096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" strokeweight="2.25pt"/>
                        <v:line id="Line 300" o:spid="_x0000_s1097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" strokeweight="2.25pt"/>
                      </v:group>
                    </v:group>
                    <v:group id="Group 301" o:spid="_x0000_s1098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<v:group id="Group 302" o:spid="_x0000_s1099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group id="Group 303" o:spid="_x0000_s1100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<v:shape id="Text Box 304" o:spid="_x0000_s110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" strokeweight="1pt">
                            <v:textbox inset="0,0,0,0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5" o:spid="_x0000_s110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" strokeweight="1pt">
                            <v:textbox inset="0,0,0,0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6" o:spid="_x0000_s110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" strokeweight="1pt">
                            <v:textbox inset="0,0,0,0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7" o:spid="_x0000_s110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4Q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" strokeweight="1pt">
                            <v:textbox inset="0,0,0,0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08" o:spid="_x0000_s110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" strokeweight="1pt">
                            <v:textbox inset="0,0,0,0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309" o:spid="_x0000_s1106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shape id="Text Box 310" o:spid="_x0000_s110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FQ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" strokeweight="1pt">
                            <v:textbox inset="0,0,0,0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1" o:spid="_x0000_s110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" strokeweight="1pt">
                            <v:textbox inset="0,0,0,0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2" o:spid="_x0000_s110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" strokeweight="1pt">
                            <v:textbox inset="0,0,0,0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3" o:spid="_x0000_s111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" strokeweight="1pt">
                            <v:textbox inset="0,0,0,0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314" o:spid="_x0000_s111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" strokeweight="1pt">
                            <v:textbox inset="0,0,0,0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315" o:spid="_x0000_s1112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" strokeweight="2.25pt"/>
                      <v:line id="Line 316" o:spid="_x0000_s1113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" strokeweight="2.25pt"/>
                      <v:line id="Line 317" o:spid="_x0000_s1114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" strokeweight="2.25pt"/>
                      <v:line id="Line 318" o:spid="_x0000_s1115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" strokeweight="2.25pt"/>
                      <v:line id="Line 319" o:spid="_x0000_s1116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" strokeweight="2.25pt"/>
                      <v:line id="Line 320" o:spid="_x0000_s1117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89" w:rsidRDefault="00C41F89">
    <w:pPr>
      <w:pStyle w:val="a5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83730" cy="10332085"/>
              <wp:effectExtent l="17145" t="18415" r="19050" b="22225"/>
              <wp:wrapNone/>
              <wp:docPr id="1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3730" cy="10332085"/>
                        <a:chOff x="567" y="284"/>
                        <a:chExt cx="11056" cy="16271"/>
                      </a:xfrm>
                    </wpg:grpSpPr>
                    <wpg:grpSp>
                      <wpg:cNvPr id="2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3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4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6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8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0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1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2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3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4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>
                                <w:pPr>
                                  <w:pStyle w:val="a4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5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1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19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0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F89" w:rsidRDefault="00C41F89">
                                  <w:pPr>
                                    <w:pStyle w:val="a4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F89" w:rsidRDefault="00C41F89">
                                  <w:pPr>
                                    <w:pStyle w:val="a4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DE43F7">
                                    <w:rPr>
                                      <w:sz w:val="22"/>
                                      <w:lang w:val="en-US"/>
                                    </w:rPr>
                                    <w:t>7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F89" w:rsidRDefault="00C41F89" w:rsidP="000F660B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41F89" w:rsidRPr="000F660B" w:rsidRDefault="00C41F89" w:rsidP="000F660B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color w:val="333333"/>
                                    <w:sz w:val="28"/>
                                    <w:szCs w:val="28"/>
                                  </w:rPr>
                                </w:pP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 w:rsidR="001D6A21">
                                  <w:rPr>
                                    <w:sz w:val="28"/>
                                    <w:szCs w:val="28"/>
                                  </w:rPr>
                                  <w:t>9</w:t>
                                </w:r>
                                <w:r w:rsidRPr="00711B9C">
                                  <w:rPr>
                                    <w:sz w:val="28"/>
                                    <w:szCs w:val="28"/>
                                  </w:rPr>
                                  <w:t xml:space="preserve"> год         </w:t>
                                </w:r>
                              </w:p>
                              <w:p w:rsidR="00C41F89" w:rsidRPr="00711B9C" w:rsidRDefault="00C41F89" w:rsidP="00252AB3">
                                <w:pPr>
                                  <w:pStyle w:val="a4"/>
                                  <w:spacing w:before="160"/>
                                  <w:jc w:val="left"/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3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4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5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1F89" w:rsidRDefault="00C41F89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6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1F89" w:rsidRDefault="00C41F89">
                                    <w:pPr>
                                      <w:pStyle w:val="a4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7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1F89" w:rsidRDefault="00C41F89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8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1F89" w:rsidRDefault="00C41F89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9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1F89" w:rsidRDefault="00C41F89">
                                    <w:pPr>
                                      <w:pStyle w:val="a4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31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32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3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9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1F89" w:rsidRDefault="00C41F89">
                                        <w:pPr>
                                          <w:pStyle w:val="a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4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3" o:spid="_x0000_s1118" style="position:absolute;margin-left:28.35pt;margin-top:14.2pt;width:549.9pt;height:813.55pt;z-index:-25165824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" o:allowincell="f">
              <v:group id="Group 414" o:spid="_x0000_s1119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415" o:spid="_x0000_s1120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121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C41F89" w:rsidRDefault="00C41F89">
                          <w:pPr>
                            <w:pStyle w:val="a4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122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C41F89" w:rsidRDefault="00C41F89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123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C41F89" w:rsidRDefault="00C41F89">
                          <w:pPr>
                            <w:pStyle w:val="a4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124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C41F89" w:rsidRDefault="00C41F89">
                          <w:pPr>
                            <w:pStyle w:val="a4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125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" strokeweight="2.25pt">
                    <v:textbox style="layout-flow:vertical;mso-layout-flow-alt:bottom-to-top" inset=".5mm,.3mm,.5mm,.3mm">
                      <w:txbxContent>
                        <w:p w:rsidR="00C41F89" w:rsidRDefault="00C41F89">
                          <w:pPr>
                            <w:pStyle w:val="a4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126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422" o:spid="_x0000_s1127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C41F89" w:rsidRDefault="00C41F89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3" o:spid="_x0000_s1128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:rsidR="00C41F89" w:rsidRDefault="00C41F89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4" o:spid="_x0000_s1129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C41F89" w:rsidRDefault="00C41F89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5" o:spid="_x0000_s1130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8mwQAAANsAAAAPAAAAZHJzL2Rvd25yZXYueG1sRE/bagIx&#10;EH0X/Icwhb7VbC0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IAGbyb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C41F89" w:rsidRDefault="00C41F89">
                          <w:pPr>
                            <w:pStyle w:val="a4"/>
                          </w:pPr>
                        </w:p>
                      </w:txbxContent>
                    </v:textbox>
                  </v:shape>
                  <v:shape id="Text Box 426" o:spid="_x0000_s1131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/dSwQAAANsAAAAPAAAAZHJzL2Rvd25yZXYueG1sRE/bagIx&#10;EH0X/Icwhb7VbKU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A/v91L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C41F89" w:rsidRDefault="00C41F89">
                          <w:pPr>
                            <w:pStyle w:val="a4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132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" strokeweight="2.25pt"/>
              <v:group id="Group 428" o:spid="_x0000_s1133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429" o:spid="_x0000_s1134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" strokeweight="2.25pt"/>
                <v:group id="Group 430" o:spid="_x0000_s1135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431" o:spid="_x0000_s1136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432" o:spid="_x0000_s1137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mb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" strokeweight="2.25pt">
                      <v:textbox inset=".5mm,.3mm,.5mm,.3mm">
                        <w:txbxContent>
                          <w:p w:rsidR="00C41F89" w:rsidRDefault="00C41F89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138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" strokeweight="2.25pt">
                      <v:textbox inset=".5mm,.3mm,.5mm,.3mm">
                        <w:txbxContent>
                          <w:p w:rsidR="00C41F89" w:rsidRDefault="00C41F89">
                            <w:pPr>
                              <w:pStyle w:val="a4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DE43F7">
                              <w:rPr>
                                <w:sz w:val="22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139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" strokeweight="2.25pt">
                    <v:textbox inset=".5mm,.3mm,.5mm,.3mm">
                      <w:txbxContent>
                        <w:p w:rsidR="00C41F89" w:rsidRDefault="00C41F89" w:rsidP="000F660B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C41F89" w:rsidRPr="000F660B" w:rsidRDefault="00C41F89" w:rsidP="000F660B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color w:val="333333"/>
                              <w:sz w:val="28"/>
                              <w:szCs w:val="28"/>
                            </w:rPr>
                          </w:pPr>
                          <w:r w:rsidRPr="00711B9C">
                            <w:rPr>
                              <w:sz w:val="28"/>
                              <w:szCs w:val="28"/>
                            </w:rPr>
                            <w:t>201</w:t>
                          </w:r>
                          <w:r w:rsidR="001D6A21">
                            <w:rPr>
                              <w:sz w:val="28"/>
                              <w:szCs w:val="28"/>
                            </w:rPr>
                            <w:t>9</w:t>
                          </w:r>
                          <w:r w:rsidRPr="00711B9C">
                            <w:rPr>
                              <w:sz w:val="28"/>
                              <w:szCs w:val="28"/>
                            </w:rPr>
                            <w:t xml:space="preserve"> год         </w:t>
                          </w:r>
                        </w:p>
                        <w:p w:rsidR="00C41F89" w:rsidRPr="00711B9C" w:rsidRDefault="00C41F89" w:rsidP="00252AB3">
                          <w:pPr>
                            <w:pStyle w:val="a4"/>
                            <w:spacing w:before="160"/>
                            <w:jc w:val="left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group id="Group 435" o:spid="_x0000_s1140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 436" o:spid="_x0000_s1141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Text Box 437" o:spid="_x0000_s1142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" strokeweight="2.25pt">
                        <v:textbox inset=".5mm,.3mm,.5mm,.3mm">
                          <w:txbxContent>
                            <w:p w:rsidR="00C41F89" w:rsidRDefault="00C41F89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143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" strokeweight="2.25pt">
                        <v:textbox inset=".5mm,.3mm,.5mm,.3mm">
                          <w:txbxContent>
                            <w:p w:rsidR="00C41F89" w:rsidRDefault="00C41F89">
                              <w:pPr>
                                <w:pStyle w:val="a4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144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" strokeweight="2.25pt">
                        <v:textbox inset=".5mm,.3mm,.5mm,.3mm">
                          <w:txbxContent>
                            <w:p w:rsidR="00C41F89" w:rsidRDefault="00C41F89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145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0Wd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" strokeweight="2.25pt">
                        <v:textbox inset=".5mm,.3mm,.5mm,.3mm">
                          <w:txbxContent>
                            <w:p w:rsidR="00C41F89" w:rsidRDefault="00C41F89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146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" strokeweight="2.25pt">
                        <v:textbox inset=".5mm,.3mm,.5mm,.3mm">
                          <w:txbxContent>
                            <w:p w:rsidR="00C41F89" w:rsidRDefault="00C41F89">
                              <w:pPr>
                                <w:pStyle w:val="a4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147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Group 443" o:spid="_x0000_s1148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Group 444" o:spid="_x0000_s1149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shape id="Text Box 445" o:spid="_x0000_s11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" strokeweight="1pt">
                            <v:textbox inset=".5mm,.3mm,.5mm,.3mm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1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jx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AF+SPHEAAAA2wAAAA8A&#10;AAAAAAAAAAAAAAAABwIAAGRycy9kb3ducmV2LnhtbFBLBQYAAAAAAwADALcAAAD4AgAAAAA=&#10;" strokeweight="1pt">
                            <v:textbox inset=".5mm,.3mm,.5mm,.3mm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1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1qxAAAANsAAAAPAAAAZHJzL2Rvd25yZXYueG1sRI9PawIx&#10;FMTvBb9DeIK3mlRp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G4y7WrEAAAA2wAAAA8A&#10;AAAAAAAAAAAAAAAABwIAAGRycy9kb3ducmV2LnhtbFBLBQYAAAAAAwADALcAAAD4AgAAAAA=&#10;" strokeweight="1pt">
                            <v:textbox inset=".5mm,.3mm,.5mm,.3mm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1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" strokeweight="1pt">
                            <v:textbox inset=".5mm,.3mm,.5mm,.3mm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1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" strokeweight="1pt">
                            <v:textbox inset=".5mm,.3mm,.5mm,.3mm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155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Text Box 451" o:spid="_x0000_s1156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" strokeweight="1pt">
                            <v:textbox inset=".5mm,.3mm,.5mm,.3mm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157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" strokeweight="1pt">
                            <v:textbox inset=".5mm,.3mm,.5mm,.3mm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158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" strokeweight="1pt">
                            <v:textbox inset=".5mm,.3mm,.5mm,.3mm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159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" strokeweight="1pt">
                            <v:textbox inset=".5mm,.3mm,.5mm,.3mm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160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P4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r1P4+5J+gFz+AgAA//8DAFBLAQItABQABgAIAAAAIQDb4fbL7gAAAIUBAAATAAAAAAAAAAAA&#10;AAAAAAAAAABbQ29udGVudF9UeXBlc10ueG1sUEsBAi0AFAAGAAgAAAAhAFr0LFu/AAAAFQEAAAsA&#10;AAAAAAAAAAAAAAAAHwEAAF9yZWxzLy5yZWxzUEsBAi0AFAAGAAgAAAAhANaRo/jEAAAA2wAAAA8A&#10;AAAAAAAAAAAAAAAABwIAAGRycy9kb3ducmV2LnhtbFBLBQYAAAAAAwADALcAAAD4AgAAAAA=&#10;" strokeweight="1pt">
                            <v:textbox inset=".5mm,.3mm,.5mm,.3mm">
                              <w:txbxContent>
                                <w:p w:rsidR="00C41F89" w:rsidRDefault="00C41F89">
                                  <w:pPr>
                                    <w:pStyle w:val="a4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161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" strokeweight="2.25pt"/>
                      <v:line id="Line 457" o:spid="_x0000_s1162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" strokeweight="2.25pt"/>
                      <v:line id="Line 458" o:spid="_x0000_s1163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" strokeweight="2.25pt"/>
                      <v:line id="Line 459" o:spid="_x0000_s1164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" strokeweight="2.25pt"/>
                      <v:line id="Line 460" o:spid="_x0000_s1165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" strokeweight="2.25pt"/>
                      <v:line id="Line 461" o:spid="_x0000_s1166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89" w:rsidRDefault="00C41F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EB3DF4"/>
    <w:multiLevelType w:val="hybridMultilevel"/>
    <w:tmpl w:val="9B4EA50C"/>
    <w:lvl w:ilvl="0" w:tplc="8E720E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BE0939"/>
    <w:multiLevelType w:val="hybridMultilevel"/>
    <w:tmpl w:val="338ABAAE"/>
    <w:lvl w:ilvl="0" w:tplc="0B8C73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6F3C18"/>
    <w:multiLevelType w:val="hybridMultilevel"/>
    <w:tmpl w:val="BC14F958"/>
    <w:lvl w:ilvl="0" w:tplc="2772B0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66757"/>
    <w:multiLevelType w:val="hybridMultilevel"/>
    <w:tmpl w:val="0ACA6670"/>
    <w:lvl w:ilvl="0" w:tplc="4C6A119C">
      <w:start w:val="1"/>
      <w:numFmt w:val="decimal"/>
      <w:lvlText w:val="%1."/>
      <w:lvlJc w:val="left"/>
      <w:pPr>
        <w:ind w:left="1211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C791B6F"/>
    <w:multiLevelType w:val="hybridMultilevel"/>
    <w:tmpl w:val="81B20650"/>
    <w:lvl w:ilvl="0" w:tplc="B6C677B2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6" w15:restartNumberingAfterBreak="0">
    <w:nsid w:val="4E863E6D"/>
    <w:multiLevelType w:val="hybridMultilevel"/>
    <w:tmpl w:val="264A7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71780"/>
    <w:multiLevelType w:val="hybridMultilevel"/>
    <w:tmpl w:val="1ADCF25C"/>
    <w:lvl w:ilvl="0" w:tplc="583EC3F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9C17051"/>
    <w:multiLevelType w:val="hybridMultilevel"/>
    <w:tmpl w:val="8658411A"/>
    <w:lvl w:ilvl="0" w:tplc="041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6CCA5C48"/>
    <w:multiLevelType w:val="hybridMultilevel"/>
    <w:tmpl w:val="E76E0492"/>
    <w:lvl w:ilvl="0" w:tplc="E37EF5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8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3"/>
    <w:rsid w:val="000000EF"/>
    <w:rsid w:val="00001417"/>
    <w:rsid w:val="000015BF"/>
    <w:rsid w:val="00001909"/>
    <w:rsid w:val="00002AF3"/>
    <w:rsid w:val="0000316C"/>
    <w:rsid w:val="000031A9"/>
    <w:rsid w:val="000034CD"/>
    <w:rsid w:val="00003A65"/>
    <w:rsid w:val="00004389"/>
    <w:rsid w:val="000043F5"/>
    <w:rsid w:val="00004DE0"/>
    <w:rsid w:val="00005709"/>
    <w:rsid w:val="0000763A"/>
    <w:rsid w:val="0001039B"/>
    <w:rsid w:val="00010F37"/>
    <w:rsid w:val="00011315"/>
    <w:rsid w:val="000119F6"/>
    <w:rsid w:val="00012700"/>
    <w:rsid w:val="00012FB4"/>
    <w:rsid w:val="0001344D"/>
    <w:rsid w:val="00013D09"/>
    <w:rsid w:val="00015086"/>
    <w:rsid w:val="00017155"/>
    <w:rsid w:val="000172AA"/>
    <w:rsid w:val="00017E23"/>
    <w:rsid w:val="00020741"/>
    <w:rsid w:val="00021404"/>
    <w:rsid w:val="000215BA"/>
    <w:rsid w:val="00021C5C"/>
    <w:rsid w:val="0002247B"/>
    <w:rsid w:val="00022638"/>
    <w:rsid w:val="0002297E"/>
    <w:rsid w:val="00023F26"/>
    <w:rsid w:val="000244CB"/>
    <w:rsid w:val="00024EBC"/>
    <w:rsid w:val="00024F7D"/>
    <w:rsid w:val="00025CA0"/>
    <w:rsid w:val="0002659E"/>
    <w:rsid w:val="00027629"/>
    <w:rsid w:val="00027A1A"/>
    <w:rsid w:val="0003004B"/>
    <w:rsid w:val="000305A1"/>
    <w:rsid w:val="000305E7"/>
    <w:rsid w:val="00030B8A"/>
    <w:rsid w:val="0003190E"/>
    <w:rsid w:val="0003203B"/>
    <w:rsid w:val="0003208E"/>
    <w:rsid w:val="00033CCC"/>
    <w:rsid w:val="0003474C"/>
    <w:rsid w:val="00034AB0"/>
    <w:rsid w:val="000352FD"/>
    <w:rsid w:val="00035471"/>
    <w:rsid w:val="00036568"/>
    <w:rsid w:val="00036B2B"/>
    <w:rsid w:val="0004082C"/>
    <w:rsid w:val="0004090A"/>
    <w:rsid w:val="0004198C"/>
    <w:rsid w:val="00041A42"/>
    <w:rsid w:val="00041BF1"/>
    <w:rsid w:val="00043793"/>
    <w:rsid w:val="00044111"/>
    <w:rsid w:val="00044EC0"/>
    <w:rsid w:val="000452ED"/>
    <w:rsid w:val="00045C2F"/>
    <w:rsid w:val="00045EAE"/>
    <w:rsid w:val="0004657D"/>
    <w:rsid w:val="00046897"/>
    <w:rsid w:val="000468F2"/>
    <w:rsid w:val="000478CF"/>
    <w:rsid w:val="0005243E"/>
    <w:rsid w:val="00052C73"/>
    <w:rsid w:val="00053B0B"/>
    <w:rsid w:val="00053B40"/>
    <w:rsid w:val="00053B90"/>
    <w:rsid w:val="00054145"/>
    <w:rsid w:val="00054456"/>
    <w:rsid w:val="00054936"/>
    <w:rsid w:val="00054EDE"/>
    <w:rsid w:val="00055DC2"/>
    <w:rsid w:val="000565E2"/>
    <w:rsid w:val="00056DAA"/>
    <w:rsid w:val="00056EF5"/>
    <w:rsid w:val="00057E67"/>
    <w:rsid w:val="00061FDD"/>
    <w:rsid w:val="000625CE"/>
    <w:rsid w:val="00062708"/>
    <w:rsid w:val="00062CF7"/>
    <w:rsid w:val="00063F6B"/>
    <w:rsid w:val="00064CC0"/>
    <w:rsid w:val="000661FA"/>
    <w:rsid w:val="000668D9"/>
    <w:rsid w:val="00066921"/>
    <w:rsid w:val="00066929"/>
    <w:rsid w:val="000673B8"/>
    <w:rsid w:val="0006784A"/>
    <w:rsid w:val="00067D44"/>
    <w:rsid w:val="00067EF7"/>
    <w:rsid w:val="00070D7C"/>
    <w:rsid w:val="00070FE8"/>
    <w:rsid w:val="0007123F"/>
    <w:rsid w:val="00072396"/>
    <w:rsid w:val="00075EEC"/>
    <w:rsid w:val="00076071"/>
    <w:rsid w:val="00076812"/>
    <w:rsid w:val="0007713C"/>
    <w:rsid w:val="000775C7"/>
    <w:rsid w:val="000806EF"/>
    <w:rsid w:val="00081220"/>
    <w:rsid w:val="00081363"/>
    <w:rsid w:val="000836DC"/>
    <w:rsid w:val="00083CCB"/>
    <w:rsid w:val="00084093"/>
    <w:rsid w:val="00084105"/>
    <w:rsid w:val="000845C0"/>
    <w:rsid w:val="0008466A"/>
    <w:rsid w:val="0008555D"/>
    <w:rsid w:val="00085943"/>
    <w:rsid w:val="00086415"/>
    <w:rsid w:val="000908F3"/>
    <w:rsid w:val="000917B3"/>
    <w:rsid w:val="00091956"/>
    <w:rsid w:val="000919BA"/>
    <w:rsid w:val="00093860"/>
    <w:rsid w:val="00094007"/>
    <w:rsid w:val="000941EF"/>
    <w:rsid w:val="0009437B"/>
    <w:rsid w:val="000959CE"/>
    <w:rsid w:val="0009602A"/>
    <w:rsid w:val="00096CC4"/>
    <w:rsid w:val="0009726B"/>
    <w:rsid w:val="000A18DF"/>
    <w:rsid w:val="000A277A"/>
    <w:rsid w:val="000A48E3"/>
    <w:rsid w:val="000A4A48"/>
    <w:rsid w:val="000A58FD"/>
    <w:rsid w:val="000A69BA"/>
    <w:rsid w:val="000A7A43"/>
    <w:rsid w:val="000B1ED4"/>
    <w:rsid w:val="000B25D1"/>
    <w:rsid w:val="000B47A8"/>
    <w:rsid w:val="000B5638"/>
    <w:rsid w:val="000B6151"/>
    <w:rsid w:val="000B6B68"/>
    <w:rsid w:val="000B6B81"/>
    <w:rsid w:val="000C0639"/>
    <w:rsid w:val="000C1073"/>
    <w:rsid w:val="000C17F6"/>
    <w:rsid w:val="000C1FAD"/>
    <w:rsid w:val="000C210E"/>
    <w:rsid w:val="000C276C"/>
    <w:rsid w:val="000C2DB2"/>
    <w:rsid w:val="000C2FAC"/>
    <w:rsid w:val="000C3537"/>
    <w:rsid w:val="000C4A35"/>
    <w:rsid w:val="000C54F4"/>
    <w:rsid w:val="000C6269"/>
    <w:rsid w:val="000C78DF"/>
    <w:rsid w:val="000D020D"/>
    <w:rsid w:val="000D1299"/>
    <w:rsid w:val="000D1EE0"/>
    <w:rsid w:val="000D2016"/>
    <w:rsid w:val="000D2C5E"/>
    <w:rsid w:val="000D2C82"/>
    <w:rsid w:val="000D3092"/>
    <w:rsid w:val="000D394E"/>
    <w:rsid w:val="000D4F90"/>
    <w:rsid w:val="000D57F7"/>
    <w:rsid w:val="000D61E1"/>
    <w:rsid w:val="000D6866"/>
    <w:rsid w:val="000D6EE3"/>
    <w:rsid w:val="000D7BEE"/>
    <w:rsid w:val="000D7F1B"/>
    <w:rsid w:val="000E023F"/>
    <w:rsid w:val="000E10C3"/>
    <w:rsid w:val="000E13C8"/>
    <w:rsid w:val="000E16C1"/>
    <w:rsid w:val="000E3019"/>
    <w:rsid w:val="000E3D96"/>
    <w:rsid w:val="000E4331"/>
    <w:rsid w:val="000E50C7"/>
    <w:rsid w:val="000E6C36"/>
    <w:rsid w:val="000E6D2E"/>
    <w:rsid w:val="000E6E88"/>
    <w:rsid w:val="000E78D0"/>
    <w:rsid w:val="000E79D1"/>
    <w:rsid w:val="000F0386"/>
    <w:rsid w:val="000F0769"/>
    <w:rsid w:val="000F0AF5"/>
    <w:rsid w:val="000F16D5"/>
    <w:rsid w:val="000F1CE1"/>
    <w:rsid w:val="000F1E12"/>
    <w:rsid w:val="000F2C12"/>
    <w:rsid w:val="000F318A"/>
    <w:rsid w:val="000F31E6"/>
    <w:rsid w:val="000F33A3"/>
    <w:rsid w:val="000F4D82"/>
    <w:rsid w:val="000F5FC5"/>
    <w:rsid w:val="000F660B"/>
    <w:rsid w:val="000F7244"/>
    <w:rsid w:val="000F796A"/>
    <w:rsid w:val="000F7E68"/>
    <w:rsid w:val="001007AA"/>
    <w:rsid w:val="00100DDB"/>
    <w:rsid w:val="00100EB8"/>
    <w:rsid w:val="00102594"/>
    <w:rsid w:val="0010282C"/>
    <w:rsid w:val="00102FFB"/>
    <w:rsid w:val="00103C24"/>
    <w:rsid w:val="0010447D"/>
    <w:rsid w:val="0010466D"/>
    <w:rsid w:val="00104DD8"/>
    <w:rsid w:val="0010551A"/>
    <w:rsid w:val="001059C3"/>
    <w:rsid w:val="0010668E"/>
    <w:rsid w:val="001066B5"/>
    <w:rsid w:val="00106E13"/>
    <w:rsid w:val="00111A05"/>
    <w:rsid w:val="00112A52"/>
    <w:rsid w:val="001138F5"/>
    <w:rsid w:val="00113B5B"/>
    <w:rsid w:val="00113DCE"/>
    <w:rsid w:val="00113DEA"/>
    <w:rsid w:val="00113ECE"/>
    <w:rsid w:val="00113F72"/>
    <w:rsid w:val="0011418C"/>
    <w:rsid w:val="001143B6"/>
    <w:rsid w:val="001148CF"/>
    <w:rsid w:val="00114A30"/>
    <w:rsid w:val="00114EDB"/>
    <w:rsid w:val="00114FD1"/>
    <w:rsid w:val="00115799"/>
    <w:rsid w:val="001163D1"/>
    <w:rsid w:val="001164E7"/>
    <w:rsid w:val="001168FF"/>
    <w:rsid w:val="00116D45"/>
    <w:rsid w:val="00120681"/>
    <w:rsid w:val="00120E47"/>
    <w:rsid w:val="001214F8"/>
    <w:rsid w:val="00121D81"/>
    <w:rsid w:val="00122108"/>
    <w:rsid w:val="00122E23"/>
    <w:rsid w:val="001236A9"/>
    <w:rsid w:val="001239E1"/>
    <w:rsid w:val="00123A0B"/>
    <w:rsid w:val="00125AB2"/>
    <w:rsid w:val="00126335"/>
    <w:rsid w:val="00131C00"/>
    <w:rsid w:val="00132785"/>
    <w:rsid w:val="00133227"/>
    <w:rsid w:val="00133439"/>
    <w:rsid w:val="0013421D"/>
    <w:rsid w:val="00134562"/>
    <w:rsid w:val="0013461A"/>
    <w:rsid w:val="00134C12"/>
    <w:rsid w:val="00135A48"/>
    <w:rsid w:val="00137567"/>
    <w:rsid w:val="0013756D"/>
    <w:rsid w:val="001379F6"/>
    <w:rsid w:val="00140F64"/>
    <w:rsid w:val="00141EFD"/>
    <w:rsid w:val="00141F28"/>
    <w:rsid w:val="001426F9"/>
    <w:rsid w:val="001429F8"/>
    <w:rsid w:val="0014482B"/>
    <w:rsid w:val="00144BA3"/>
    <w:rsid w:val="00144F40"/>
    <w:rsid w:val="00145840"/>
    <w:rsid w:val="00145BB7"/>
    <w:rsid w:val="00145E11"/>
    <w:rsid w:val="0014671F"/>
    <w:rsid w:val="00146EC4"/>
    <w:rsid w:val="001513CC"/>
    <w:rsid w:val="00151F3E"/>
    <w:rsid w:val="001525DD"/>
    <w:rsid w:val="001534F2"/>
    <w:rsid w:val="001535B2"/>
    <w:rsid w:val="0015527D"/>
    <w:rsid w:val="001563FD"/>
    <w:rsid w:val="001569D1"/>
    <w:rsid w:val="001607D7"/>
    <w:rsid w:val="00160C74"/>
    <w:rsid w:val="001627A2"/>
    <w:rsid w:val="00162B3D"/>
    <w:rsid w:val="001633BB"/>
    <w:rsid w:val="00163761"/>
    <w:rsid w:val="00165E02"/>
    <w:rsid w:val="001669F9"/>
    <w:rsid w:val="00166B25"/>
    <w:rsid w:val="00167D15"/>
    <w:rsid w:val="00167DD7"/>
    <w:rsid w:val="001701E6"/>
    <w:rsid w:val="0017054F"/>
    <w:rsid w:val="00170F1A"/>
    <w:rsid w:val="00171029"/>
    <w:rsid w:val="00171E12"/>
    <w:rsid w:val="001723B7"/>
    <w:rsid w:val="0017266B"/>
    <w:rsid w:val="00172D85"/>
    <w:rsid w:val="00173912"/>
    <w:rsid w:val="00174A19"/>
    <w:rsid w:val="00174D83"/>
    <w:rsid w:val="00176644"/>
    <w:rsid w:val="0018046F"/>
    <w:rsid w:val="001804FE"/>
    <w:rsid w:val="0018072E"/>
    <w:rsid w:val="00181163"/>
    <w:rsid w:val="001812AB"/>
    <w:rsid w:val="00181930"/>
    <w:rsid w:val="00181E7A"/>
    <w:rsid w:val="00181F86"/>
    <w:rsid w:val="00182155"/>
    <w:rsid w:val="00182CD0"/>
    <w:rsid w:val="00182F05"/>
    <w:rsid w:val="00183707"/>
    <w:rsid w:val="00183AB2"/>
    <w:rsid w:val="0018443C"/>
    <w:rsid w:val="00187CB7"/>
    <w:rsid w:val="00191739"/>
    <w:rsid w:val="00192B00"/>
    <w:rsid w:val="001931AF"/>
    <w:rsid w:val="001935EE"/>
    <w:rsid w:val="00194D9F"/>
    <w:rsid w:val="0019645A"/>
    <w:rsid w:val="001974BA"/>
    <w:rsid w:val="001A0B09"/>
    <w:rsid w:val="001A1D03"/>
    <w:rsid w:val="001A23F5"/>
    <w:rsid w:val="001A4E1F"/>
    <w:rsid w:val="001A587C"/>
    <w:rsid w:val="001A5FAB"/>
    <w:rsid w:val="001A6E64"/>
    <w:rsid w:val="001A7C93"/>
    <w:rsid w:val="001B005D"/>
    <w:rsid w:val="001B0889"/>
    <w:rsid w:val="001B16F3"/>
    <w:rsid w:val="001B1E28"/>
    <w:rsid w:val="001B43F6"/>
    <w:rsid w:val="001B7149"/>
    <w:rsid w:val="001C041D"/>
    <w:rsid w:val="001C222D"/>
    <w:rsid w:val="001C2475"/>
    <w:rsid w:val="001C3C2F"/>
    <w:rsid w:val="001C413F"/>
    <w:rsid w:val="001C4EB2"/>
    <w:rsid w:val="001C508F"/>
    <w:rsid w:val="001C6D70"/>
    <w:rsid w:val="001D0037"/>
    <w:rsid w:val="001D0488"/>
    <w:rsid w:val="001D073C"/>
    <w:rsid w:val="001D1267"/>
    <w:rsid w:val="001D1A82"/>
    <w:rsid w:val="001D2E51"/>
    <w:rsid w:val="001D3B76"/>
    <w:rsid w:val="001D4826"/>
    <w:rsid w:val="001D4ACD"/>
    <w:rsid w:val="001D4AE2"/>
    <w:rsid w:val="001D4C94"/>
    <w:rsid w:val="001D50CC"/>
    <w:rsid w:val="001D6201"/>
    <w:rsid w:val="001D6A21"/>
    <w:rsid w:val="001E028A"/>
    <w:rsid w:val="001E033B"/>
    <w:rsid w:val="001E071C"/>
    <w:rsid w:val="001E0C38"/>
    <w:rsid w:val="001E1324"/>
    <w:rsid w:val="001E1799"/>
    <w:rsid w:val="001E27AA"/>
    <w:rsid w:val="001E3641"/>
    <w:rsid w:val="001E4852"/>
    <w:rsid w:val="001E4BA0"/>
    <w:rsid w:val="001E55D6"/>
    <w:rsid w:val="001E61F4"/>
    <w:rsid w:val="001E6B0B"/>
    <w:rsid w:val="001E6CF3"/>
    <w:rsid w:val="001F0280"/>
    <w:rsid w:val="001F0510"/>
    <w:rsid w:val="001F08D1"/>
    <w:rsid w:val="001F1F14"/>
    <w:rsid w:val="001F2C82"/>
    <w:rsid w:val="001F2F91"/>
    <w:rsid w:val="001F56A0"/>
    <w:rsid w:val="001F6A82"/>
    <w:rsid w:val="001F71D7"/>
    <w:rsid w:val="001F7326"/>
    <w:rsid w:val="001F75AE"/>
    <w:rsid w:val="001F7D66"/>
    <w:rsid w:val="001F7E2D"/>
    <w:rsid w:val="00201AE5"/>
    <w:rsid w:val="00202578"/>
    <w:rsid w:val="00202AA7"/>
    <w:rsid w:val="002039FB"/>
    <w:rsid w:val="0020426D"/>
    <w:rsid w:val="00204E7D"/>
    <w:rsid w:val="00205566"/>
    <w:rsid w:val="00206358"/>
    <w:rsid w:val="00206AC5"/>
    <w:rsid w:val="00207C4D"/>
    <w:rsid w:val="00207EA1"/>
    <w:rsid w:val="00210655"/>
    <w:rsid w:val="00211758"/>
    <w:rsid w:val="00211C76"/>
    <w:rsid w:val="00211F26"/>
    <w:rsid w:val="00211F5D"/>
    <w:rsid w:val="00212489"/>
    <w:rsid w:val="002127A2"/>
    <w:rsid w:val="00212F38"/>
    <w:rsid w:val="0021414D"/>
    <w:rsid w:val="00214F2C"/>
    <w:rsid w:val="002159CF"/>
    <w:rsid w:val="00215A29"/>
    <w:rsid w:val="00216361"/>
    <w:rsid w:val="00217208"/>
    <w:rsid w:val="002172FA"/>
    <w:rsid w:val="00220B10"/>
    <w:rsid w:val="00220E50"/>
    <w:rsid w:val="00220EA9"/>
    <w:rsid w:val="00221952"/>
    <w:rsid w:val="00221D37"/>
    <w:rsid w:val="0022276B"/>
    <w:rsid w:val="0022435A"/>
    <w:rsid w:val="00224DB1"/>
    <w:rsid w:val="00225F09"/>
    <w:rsid w:val="002262D8"/>
    <w:rsid w:val="0022772A"/>
    <w:rsid w:val="002311F3"/>
    <w:rsid w:val="00231399"/>
    <w:rsid w:val="002328A6"/>
    <w:rsid w:val="0023295F"/>
    <w:rsid w:val="00234A1A"/>
    <w:rsid w:val="0023511F"/>
    <w:rsid w:val="00235562"/>
    <w:rsid w:val="00235624"/>
    <w:rsid w:val="002362B8"/>
    <w:rsid w:val="00236795"/>
    <w:rsid w:val="0023687C"/>
    <w:rsid w:val="00240615"/>
    <w:rsid w:val="00240BBB"/>
    <w:rsid w:val="00240C1A"/>
    <w:rsid w:val="00241DE4"/>
    <w:rsid w:val="00241FAA"/>
    <w:rsid w:val="00242A7F"/>
    <w:rsid w:val="002434C8"/>
    <w:rsid w:val="002438A0"/>
    <w:rsid w:val="00243FE6"/>
    <w:rsid w:val="0024469D"/>
    <w:rsid w:val="00244A80"/>
    <w:rsid w:val="002458F8"/>
    <w:rsid w:val="00246478"/>
    <w:rsid w:val="00246731"/>
    <w:rsid w:val="002467D9"/>
    <w:rsid w:val="00250719"/>
    <w:rsid w:val="00250902"/>
    <w:rsid w:val="002515E9"/>
    <w:rsid w:val="00251B9D"/>
    <w:rsid w:val="0025288B"/>
    <w:rsid w:val="00252AB3"/>
    <w:rsid w:val="00252B0D"/>
    <w:rsid w:val="002533DF"/>
    <w:rsid w:val="0025418B"/>
    <w:rsid w:val="002541BA"/>
    <w:rsid w:val="00255690"/>
    <w:rsid w:val="00260135"/>
    <w:rsid w:val="0026019C"/>
    <w:rsid w:val="002608DC"/>
    <w:rsid w:val="002612F6"/>
    <w:rsid w:val="0026176C"/>
    <w:rsid w:val="0026192B"/>
    <w:rsid w:val="00261C69"/>
    <w:rsid w:val="002620B9"/>
    <w:rsid w:val="002623A0"/>
    <w:rsid w:val="002626EF"/>
    <w:rsid w:val="00263840"/>
    <w:rsid w:val="00263931"/>
    <w:rsid w:val="00263974"/>
    <w:rsid w:val="00263FD4"/>
    <w:rsid w:val="00266C99"/>
    <w:rsid w:val="002675A9"/>
    <w:rsid w:val="00267F75"/>
    <w:rsid w:val="002704B3"/>
    <w:rsid w:val="00273F91"/>
    <w:rsid w:val="002747AB"/>
    <w:rsid w:val="002747FC"/>
    <w:rsid w:val="0027509C"/>
    <w:rsid w:val="00275BC2"/>
    <w:rsid w:val="00275D5E"/>
    <w:rsid w:val="0028035F"/>
    <w:rsid w:val="002823BB"/>
    <w:rsid w:val="00282693"/>
    <w:rsid w:val="002828F3"/>
    <w:rsid w:val="00282A22"/>
    <w:rsid w:val="00282B84"/>
    <w:rsid w:val="002833F9"/>
    <w:rsid w:val="00283C91"/>
    <w:rsid w:val="002858B7"/>
    <w:rsid w:val="00286ED7"/>
    <w:rsid w:val="00286F57"/>
    <w:rsid w:val="00287888"/>
    <w:rsid w:val="002901A5"/>
    <w:rsid w:val="00291408"/>
    <w:rsid w:val="00293696"/>
    <w:rsid w:val="002945EE"/>
    <w:rsid w:val="002949CC"/>
    <w:rsid w:val="00295151"/>
    <w:rsid w:val="002951E8"/>
    <w:rsid w:val="00297331"/>
    <w:rsid w:val="00297A0A"/>
    <w:rsid w:val="00297B89"/>
    <w:rsid w:val="002A0207"/>
    <w:rsid w:val="002A07DE"/>
    <w:rsid w:val="002A0D88"/>
    <w:rsid w:val="002A1D03"/>
    <w:rsid w:val="002A4776"/>
    <w:rsid w:val="002A4B89"/>
    <w:rsid w:val="002A4BBC"/>
    <w:rsid w:val="002A54E1"/>
    <w:rsid w:val="002A5BE5"/>
    <w:rsid w:val="002A6071"/>
    <w:rsid w:val="002A66C4"/>
    <w:rsid w:val="002A6798"/>
    <w:rsid w:val="002B0364"/>
    <w:rsid w:val="002B3C46"/>
    <w:rsid w:val="002B42C2"/>
    <w:rsid w:val="002B5705"/>
    <w:rsid w:val="002B6479"/>
    <w:rsid w:val="002B6598"/>
    <w:rsid w:val="002B6A0D"/>
    <w:rsid w:val="002B6AA5"/>
    <w:rsid w:val="002B6F8E"/>
    <w:rsid w:val="002B71DC"/>
    <w:rsid w:val="002B736E"/>
    <w:rsid w:val="002C07C3"/>
    <w:rsid w:val="002C0BAD"/>
    <w:rsid w:val="002C1AE5"/>
    <w:rsid w:val="002C1F80"/>
    <w:rsid w:val="002C2325"/>
    <w:rsid w:val="002C240E"/>
    <w:rsid w:val="002C3105"/>
    <w:rsid w:val="002C33E1"/>
    <w:rsid w:val="002C34DD"/>
    <w:rsid w:val="002C3C5D"/>
    <w:rsid w:val="002C4371"/>
    <w:rsid w:val="002C45DF"/>
    <w:rsid w:val="002C4AFE"/>
    <w:rsid w:val="002C4E86"/>
    <w:rsid w:val="002C527E"/>
    <w:rsid w:val="002C72C2"/>
    <w:rsid w:val="002D05E1"/>
    <w:rsid w:val="002D23A4"/>
    <w:rsid w:val="002D261D"/>
    <w:rsid w:val="002D4675"/>
    <w:rsid w:val="002D48C6"/>
    <w:rsid w:val="002D4A91"/>
    <w:rsid w:val="002D4C81"/>
    <w:rsid w:val="002D512D"/>
    <w:rsid w:val="002D5249"/>
    <w:rsid w:val="002D5287"/>
    <w:rsid w:val="002D54B2"/>
    <w:rsid w:val="002D57D3"/>
    <w:rsid w:val="002D5BB2"/>
    <w:rsid w:val="002D6242"/>
    <w:rsid w:val="002D7276"/>
    <w:rsid w:val="002D754F"/>
    <w:rsid w:val="002D7B98"/>
    <w:rsid w:val="002D7D83"/>
    <w:rsid w:val="002D7D8E"/>
    <w:rsid w:val="002D7DF2"/>
    <w:rsid w:val="002E0923"/>
    <w:rsid w:val="002E14A9"/>
    <w:rsid w:val="002E1BB7"/>
    <w:rsid w:val="002E25C5"/>
    <w:rsid w:val="002E2D07"/>
    <w:rsid w:val="002E4A00"/>
    <w:rsid w:val="002E5C5E"/>
    <w:rsid w:val="002E6479"/>
    <w:rsid w:val="002E6828"/>
    <w:rsid w:val="002E6BD9"/>
    <w:rsid w:val="002E7572"/>
    <w:rsid w:val="002E7749"/>
    <w:rsid w:val="002E7C04"/>
    <w:rsid w:val="002F0107"/>
    <w:rsid w:val="002F048C"/>
    <w:rsid w:val="002F126A"/>
    <w:rsid w:val="002F2D62"/>
    <w:rsid w:val="002F3209"/>
    <w:rsid w:val="002F4101"/>
    <w:rsid w:val="002F49B8"/>
    <w:rsid w:val="002F5C64"/>
    <w:rsid w:val="002F5E93"/>
    <w:rsid w:val="002F7260"/>
    <w:rsid w:val="002F78C8"/>
    <w:rsid w:val="002F7DB1"/>
    <w:rsid w:val="003009ED"/>
    <w:rsid w:val="003010FF"/>
    <w:rsid w:val="00301D6B"/>
    <w:rsid w:val="003045EF"/>
    <w:rsid w:val="00304A3B"/>
    <w:rsid w:val="00304FB7"/>
    <w:rsid w:val="003064B1"/>
    <w:rsid w:val="003070ED"/>
    <w:rsid w:val="0030723D"/>
    <w:rsid w:val="00307499"/>
    <w:rsid w:val="00307A7D"/>
    <w:rsid w:val="00307B74"/>
    <w:rsid w:val="00307C6D"/>
    <w:rsid w:val="003108DE"/>
    <w:rsid w:val="00310E43"/>
    <w:rsid w:val="003120BB"/>
    <w:rsid w:val="00312247"/>
    <w:rsid w:val="0031347D"/>
    <w:rsid w:val="003135A0"/>
    <w:rsid w:val="003146E3"/>
    <w:rsid w:val="00315285"/>
    <w:rsid w:val="003159D3"/>
    <w:rsid w:val="0031747E"/>
    <w:rsid w:val="00317B2C"/>
    <w:rsid w:val="00317D04"/>
    <w:rsid w:val="003201BE"/>
    <w:rsid w:val="0032068E"/>
    <w:rsid w:val="003206EB"/>
    <w:rsid w:val="0032238F"/>
    <w:rsid w:val="003238BE"/>
    <w:rsid w:val="003243DB"/>
    <w:rsid w:val="00325612"/>
    <w:rsid w:val="00325B6D"/>
    <w:rsid w:val="00327098"/>
    <w:rsid w:val="00331124"/>
    <w:rsid w:val="00331393"/>
    <w:rsid w:val="00333A3D"/>
    <w:rsid w:val="00333C2F"/>
    <w:rsid w:val="00333F61"/>
    <w:rsid w:val="0033474A"/>
    <w:rsid w:val="003351B5"/>
    <w:rsid w:val="0033522A"/>
    <w:rsid w:val="003363F4"/>
    <w:rsid w:val="00336AD4"/>
    <w:rsid w:val="00336E30"/>
    <w:rsid w:val="00337487"/>
    <w:rsid w:val="00340223"/>
    <w:rsid w:val="003419D2"/>
    <w:rsid w:val="00341F38"/>
    <w:rsid w:val="00343FA4"/>
    <w:rsid w:val="00344F17"/>
    <w:rsid w:val="003476A1"/>
    <w:rsid w:val="003477F6"/>
    <w:rsid w:val="0035019B"/>
    <w:rsid w:val="00350615"/>
    <w:rsid w:val="003507CB"/>
    <w:rsid w:val="00350993"/>
    <w:rsid w:val="00350EEC"/>
    <w:rsid w:val="003518B0"/>
    <w:rsid w:val="00351F09"/>
    <w:rsid w:val="00352EAB"/>
    <w:rsid w:val="00352FEE"/>
    <w:rsid w:val="00353BD5"/>
    <w:rsid w:val="00353EB4"/>
    <w:rsid w:val="00355436"/>
    <w:rsid w:val="00356933"/>
    <w:rsid w:val="00357331"/>
    <w:rsid w:val="003578BF"/>
    <w:rsid w:val="003579C6"/>
    <w:rsid w:val="0036028A"/>
    <w:rsid w:val="00360C6A"/>
    <w:rsid w:val="00360C9A"/>
    <w:rsid w:val="00362037"/>
    <w:rsid w:val="00362095"/>
    <w:rsid w:val="00363195"/>
    <w:rsid w:val="003639F2"/>
    <w:rsid w:val="003639FE"/>
    <w:rsid w:val="00363EE6"/>
    <w:rsid w:val="00364766"/>
    <w:rsid w:val="00364DCF"/>
    <w:rsid w:val="00364F2A"/>
    <w:rsid w:val="00370770"/>
    <w:rsid w:val="00372668"/>
    <w:rsid w:val="00372689"/>
    <w:rsid w:val="00372C1F"/>
    <w:rsid w:val="00373C14"/>
    <w:rsid w:val="00376D71"/>
    <w:rsid w:val="00380D38"/>
    <w:rsid w:val="00380FD4"/>
    <w:rsid w:val="00383419"/>
    <w:rsid w:val="00383759"/>
    <w:rsid w:val="00384A81"/>
    <w:rsid w:val="00384DE4"/>
    <w:rsid w:val="00385D52"/>
    <w:rsid w:val="00385E23"/>
    <w:rsid w:val="00386221"/>
    <w:rsid w:val="00386966"/>
    <w:rsid w:val="00386A3E"/>
    <w:rsid w:val="00387076"/>
    <w:rsid w:val="00387539"/>
    <w:rsid w:val="003877FF"/>
    <w:rsid w:val="00387A71"/>
    <w:rsid w:val="003904FB"/>
    <w:rsid w:val="00391193"/>
    <w:rsid w:val="00391277"/>
    <w:rsid w:val="003921A4"/>
    <w:rsid w:val="00392C29"/>
    <w:rsid w:val="00393472"/>
    <w:rsid w:val="00394BFE"/>
    <w:rsid w:val="00394E35"/>
    <w:rsid w:val="00395407"/>
    <w:rsid w:val="00395984"/>
    <w:rsid w:val="00397445"/>
    <w:rsid w:val="00397BA9"/>
    <w:rsid w:val="003A0963"/>
    <w:rsid w:val="003A1C4B"/>
    <w:rsid w:val="003A20B9"/>
    <w:rsid w:val="003A2BA3"/>
    <w:rsid w:val="003A40E3"/>
    <w:rsid w:val="003A59C5"/>
    <w:rsid w:val="003A5A32"/>
    <w:rsid w:val="003A5A49"/>
    <w:rsid w:val="003A5AE6"/>
    <w:rsid w:val="003A6AB2"/>
    <w:rsid w:val="003A70E5"/>
    <w:rsid w:val="003B10D7"/>
    <w:rsid w:val="003B2AFA"/>
    <w:rsid w:val="003B2F59"/>
    <w:rsid w:val="003B3196"/>
    <w:rsid w:val="003B327A"/>
    <w:rsid w:val="003B37BB"/>
    <w:rsid w:val="003B3923"/>
    <w:rsid w:val="003B44E2"/>
    <w:rsid w:val="003B45E2"/>
    <w:rsid w:val="003B52B7"/>
    <w:rsid w:val="003B6613"/>
    <w:rsid w:val="003B66D2"/>
    <w:rsid w:val="003B6A5D"/>
    <w:rsid w:val="003B6AD4"/>
    <w:rsid w:val="003B6F1D"/>
    <w:rsid w:val="003B71ED"/>
    <w:rsid w:val="003B722D"/>
    <w:rsid w:val="003B7E25"/>
    <w:rsid w:val="003C011F"/>
    <w:rsid w:val="003C012C"/>
    <w:rsid w:val="003C0A41"/>
    <w:rsid w:val="003C0F73"/>
    <w:rsid w:val="003C11EC"/>
    <w:rsid w:val="003C1521"/>
    <w:rsid w:val="003C1938"/>
    <w:rsid w:val="003C2190"/>
    <w:rsid w:val="003C25C2"/>
    <w:rsid w:val="003C2EC9"/>
    <w:rsid w:val="003C3365"/>
    <w:rsid w:val="003C474F"/>
    <w:rsid w:val="003C4CA1"/>
    <w:rsid w:val="003C5A74"/>
    <w:rsid w:val="003C69D4"/>
    <w:rsid w:val="003C7F2D"/>
    <w:rsid w:val="003D015F"/>
    <w:rsid w:val="003D0684"/>
    <w:rsid w:val="003D0C6D"/>
    <w:rsid w:val="003D15CF"/>
    <w:rsid w:val="003D1B90"/>
    <w:rsid w:val="003D2AA6"/>
    <w:rsid w:val="003D4375"/>
    <w:rsid w:val="003D5F38"/>
    <w:rsid w:val="003D6013"/>
    <w:rsid w:val="003D660B"/>
    <w:rsid w:val="003D724F"/>
    <w:rsid w:val="003E02DB"/>
    <w:rsid w:val="003E0607"/>
    <w:rsid w:val="003E095C"/>
    <w:rsid w:val="003E09EF"/>
    <w:rsid w:val="003E151B"/>
    <w:rsid w:val="003E2836"/>
    <w:rsid w:val="003E3A6B"/>
    <w:rsid w:val="003E4741"/>
    <w:rsid w:val="003E6E3B"/>
    <w:rsid w:val="003E74ED"/>
    <w:rsid w:val="003F0622"/>
    <w:rsid w:val="003F10D1"/>
    <w:rsid w:val="003F153E"/>
    <w:rsid w:val="003F2042"/>
    <w:rsid w:val="003F2113"/>
    <w:rsid w:val="003F2273"/>
    <w:rsid w:val="003F2373"/>
    <w:rsid w:val="003F2724"/>
    <w:rsid w:val="003F36F3"/>
    <w:rsid w:val="003F39C2"/>
    <w:rsid w:val="003F47B9"/>
    <w:rsid w:val="003F47F4"/>
    <w:rsid w:val="003F4B4A"/>
    <w:rsid w:val="003F4B78"/>
    <w:rsid w:val="003F51AC"/>
    <w:rsid w:val="003F5D7F"/>
    <w:rsid w:val="003F6018"/>
    <w:rsid w:val="003F6D04"/>
    <w:rsid w:val="003F7817"/>
    <w:rsid w:val="0040437F"/>
    <w:rsid w:val="00404582"/>
    <w:rsid w:val="004049AA"/>
    <w:rsid w:val="00405947"/>
    <w:rsid w:val="00405C98"/>
    <w:rsid w:val="00407EC0"/>
    <w:rsid w:val="004101A0"/>
    <w:rsid w:val="0041050D"/>
    <w:rsid w:val="0041080D"/>
    <w:rsid w:val="00410DF6"/>
    <w:rsid w:val="00411D5B"/>
    <w:rsid w:val="004131FB"/>
    <w:rsid w:val="004135D1"/>
    <w:rsid w:val="00413AD4"/>
    <w:rsid w:val="00413F44"/>
    <w:rsid w:val="00413F87"/>
    <w:rsid w:val="004143F0"/>
    <w:rsid w:val="00414509"/>
    <w:rsid w:val="00414873"/>
    <w:rsid w:val="0041555E"/>
    <w:rsid w:val="00416130"/>
    <w:rsid w:val="00416D65"/>
    <w:rsid w:val="0041723B"/>
    <w:rsid w:val="004201A9"/>
    <w:rsid w:val="00420FA6"/>
    <w:rsid w:val="004215D4"/>
    <w:rsid w:val="00423E78"/>
    <w:rsid w:val="0042575D"/>
    <w:rsid w:val="00425B4C"/>
    <w:rsid w:val="004260BC"/>
    <w:rsid w:val="00426262"/>
    <w:rsid w:val="00426AEC"/>
    <w:rsid w:val="0043075D"/>
    <w:rsid w:val="00430B86"/>
    <w:rsid w:val="004318AF"/>
    <w:rsid w:val="004328EB"/>
    <w:rsid w:val="004351E9"/>
    <w:rsid w:val="00435584"/>
    <w:rsid w:val="004362B6"/>
    <w:rsid w:val="0043691F"/>
    <w:rsid w:val="004371B3"/>
    <w:rsid w:val="004376D3"/>
    <w:rsid w:val="00437A39"/>
    <w:rsid w:val="00440F91"/>
    <w:rsid w:val="00443397"/>
    <w:rsid w:val="00443702"/>
    <w:rsid w:val="004437D1"/>
    <w:rsid w:val="004442C0"/>
    <w:rsid w:val="0044556D"/>
    <w:rsid w:val="00445E01"/>
    <w:rsid w:val="00446442"/>
    <w:rsid w:val="00446603"/>
    <w:rsid w:val="00446A4D"/>
    <w:rsid w:val="00446D74"/>
    <w:rsid w:val="00447201"/>
    <w:rsid w:val="004500B7"/>
    <w:rsid w:val="004500CF"/>
    <w:rsid w:val="004505D0"/>
    <w:rsid w:val="004508A8"/>
    <w:rsid w:val="00450BFA"/>
    <w:rsid w:val="004524A1"/>
    <w:rsid w:val="004524F6"/>
    <w:rsid w:val="004524F9"/>
    <w:rsid w:val="00452698"/>
    <w:rsid w:val="00452CAE"/>
    <w:rsid w:val="00452D67"/>
    <w:rsid w:val="00452FF0"/>
    <w:rsid w:val="00454000"/>
    <w:rsid w:val="00454292"/>
    <w:rsid w:val="0045651D"/>
    <w:rsid w:val="00456D79"/>
    <w:rsid w:val="00456E96"/>
    <w:rsid w:val="004573EB"/>
    <w:rsid w:val="00461A32"/>
    <w:rsid w:val="00462BD0"/>
    <w:rsid w:val="00465D3B"/>
    <w:rsid w:val="004663FD"/>
    <w:rsid w:val="00467573"/>
    <w:rsid w:val="004707CC"/>
    <w:rsid w:val="00470C06"/>
    <w:rsid w:val="00470C2C"/>
    <w:rsid w:val="00471DE1"/>
    <w:rsid w:val="00471E07"/>
    <w:rsid w:val="00472527"/>
    <w:rsid w:val="0047304D"/>
    <w:rsid w:val="00473345"/>
    <w:rsid w:val="00473AE9"/>
    <w:rsid w:val="00474F1E"/>
    <w:rsid w:val="00475313"/>
    <w:rsid w:val="00477002"/>
    <w:rsid w:val="00477402"/>
    <w:rsid w:val="00480993"/>
    <w:rsid w:val="00480B19"/>
    <w:rsid w:val="00480D5C"/>
    <w:rsid w:val="0048192A"/>
    <w:rsid w:val="00482BD2"/>
    <w:rsid w:val="00484B0F"/>
    <w:rsid w:val="00485B73"/>
    <w:rsid w:val="0048674D"/>
    <w:rsid w:val="00486BFB"/>
    <w:rsid w:val="0048755D"/>
    <w:rsid w:val="00487678"/>
    <w:rsid w:val="00487CF8"/>
    <w:rsid w:val="00487F56"/>
    <w:rsid w:val="00490079"/>
    <w:rsid w:val="00490D81"/>
    <w:rsid w:val="00491745"/>
    <w:rsid w:val="004919DB"/>
    <w:rsid w:val="004938D2"/>
    <w:rsid w:val="00493B25"/>
    <w:rsid w:val="00494688"/>
    <w:rsid w:val="00495CBD"/>
    <w:rsid w:val="004967B0"/>
    <w:rsid w:val="00496B69"/>
    <w:rsid w:val="004977AF"/>
    <w:rsid w:val="004A0082"/>
    <w:rsid w:val="004A0289"/>
    <w:rsid w:val="004A0403"/>
    <w:rsid w:val="004A0468"/>
    <w:rsid w:val="004A16D7"/>
    <w:rsid w:val="004A2A25"/>
    <w:rsid w:val="004A4BC0"/>
    <w:rsid w:val="004A71A6"/>
    <w:rsid w:val="004A7868"/>
    <w:rsid w:val="004A7F93"/>
    <w:rsid w:val="004B033C"/>
    <w:rsid w:val="004B1125"/>
    <w:rsid w:val="004B1D2A"/>
    <w:rsid w:val="004B1DB5"/>
    <w:rsid w:val="004B36F5"/>
    <w:rsid w:val="004B419F"/>
    <w:rsid w:val="004B4785"/>
    <w:rsid w:val="004B4DB5"/>
    <w:rsid w:val="004B56E9"/>
    <w:rsid w:val="004B600A"/>
    <w:rsid w:val="004B65E4"/>
    <w:rsid w:val="004B6FED"/>
    <w:rsid w:val="004C0481"/>
    <w:rsid w:val="004C0A40"/>
    <w:rsid w:val="004C0BA0"/>
    <w:rsid w:val="004C16B1"/>
    <w:rsid w:val="004C407B"/>
    <w:rsid w:val="004C522E"/>
    <w:rsid w:val="004C57FA"/>
    <w:rsid w:val="004C5A1E"/>
    <w:rsid w:val="004C5AE7"/>
    <w:rsid w:val="004C71D4"/>
    <w:rsid w:val="004C7C35"/>
    <w:rsid w:val="004D05F8"/>
    <w:rsid w:val="004D10D8"/>
    <w:rsid w:val="004D10E1"/>
    <w:rsid w:val="004D1136"/>
    <w:rsid w:val="004D1A56"/>
    <w:rsid w:val="004D29EE"/>
    <w:rsid w:val="004D338F"/>
    <w:rsid w:val="004D37EE"/>
    <w:rsid w:val="004D3AA4"/>
    <w:rsid w:val="004D4FC5"/>
    <w:rsid w:val="004D562E"/>
    <w:rsid w:val="004D61F7"/>
    <w:rsid w:val="004D67FE"/>
    <w:rsid w:val="004D72C7"/>
    <w:rsid w:val="004E0288"/>
    <w:rsid w:val="004E0D49"/>
    <w:rsid w:val="004E0E6B"/>
    <w:rsid w:val="004E1253"/>
    <w:rsid w:val="004E1AFF"/>
    <w:rsid w:val="004E3F37"/>
    <w:rsid w:val="004E5EFD"/>
    <w:rsid w:val="004E709F"/>
    <w:rsid w:val="004E7B34"/>
    <w:rsid w:val="004F2E0E"/>
    <w:rsid w:val="004F2F2C"/>
    <w:rsid w:val="004F3675"/>
    <w:rsid w:val="004F4324"/>
    <w:rsid w:val="004F5A94"/>
    <w:rsid w:val="004F5CF1"/>
    <w:rsid w:val="00501CA9"/>
    <w:rsid w:val="0050442E"/>
    <w:rsid w:val="005046A2"/>
    <w:rsid w:val="00505574"/>
    <w:rsid w:val="00505710"/>
    <w:rsid w:val="005072F7"/>
    <w:rsid w:val="005074C4"/>
    <w:rsid w:val="00507A8B"/>
    <w:rsid w:val="00507C94"/>
    <w:rsid w:val="00510117"/>
    <w:rsid w:val="005103C8"/>
    <w:rsid w:val="00510575"/>
    <w:rsid w:val="00510B5B"/>
    <w:rsid w:val="005116B9"/>
    <w:rsid w:val="005122B4"/>
    <w:rsid w:val="00513222"/>
    <w:rsid w:val="00514C86"/>
    <w:rsid w:val="00514F29"/>
    <w:rsid w:val="00516DD8"/>
    <w:rsid w:val="005170C5"/>
    <w:rsid w:val="0052008B"/>
    <w:rsid w:val="0052010F"/>
    <w:rsid w:val="00520631"/>
    <w:rsid w:val="0052157B"/>
    <w:rsid w:val="0052184D"/>
    <w:rsid w:val="00521A59"/>
    <w:rsid w:val="00521A62"/>
    <w:rsid w:val="0052221F"/>
    <w:rsid w:val="005233B5"/>
    <w:rsid w:val="005238FA"/>
    <w:rsid w:val="005244CB"/>
    <w:rsid w:val="005244D3"/>
    <w:rsid w:val="00525414"/>
    <w:rsid w:val="00525468"/>
    <w:rsid w:val="0052554D"/>
    <w:rsid w:val="0052578C"/>
    <w:rsid w:val="00525C86"/>
    <w:rsid w:val="00525E70"/>
    <w:rsid w:val="00526429"/>
    <w:rsid w:val="005268A2"/>
    <w:rsid w:val="0052772C"/>
    <w:rsid w:val="00527ACE"/>
    <w:rsid w:val="00527FEE"/>
    <w:rsid w:val="00530A8A"/>
    <w:rsid w:val="00531266"/>
    <w:rsid w:val="00532422"/>
    <w:rsid w:val="005326B1"/>
    <w:rsid w:val="00532844"/>
    <w:rsid w:val="00532BB0"/>
    <w:rsid w:val="00534BA7"/>
    <w:rsid w:val="00534C18"/>
    <w:rsid w:val="00534EE8"/>
    <w:rsid w:val="00534EF1"/>
    <w:rsid w:val="00536BB6"/>
    <w:rsid w:val="00536F53"/>
    <w:rsid w:val="00537853"/>
    <w:rsid w:val="00540A87"/>
    <w:rsid w:val="00540B34"/>
    <w:rsid w:val="00541A27"/>
    <w:rsid w:val="00541E03"/>
    <w:rsid w:val="0054266B"/>
    <w:rsid w:val="00542928"/>
    <w:rsid w:val="00542B1F"/>
    <w:rsid w:val="00542E73"/>
    <w:rsid w:val="0054541C"/>
    <w:rsid w:val="00545451"/>
    <w:rsid w:val="0054717D"/>
    <w:rsid w:val="005474D1"/>
    <w:rsid w:val="00547566"/>
    <w:rsid w:val="00547C97"/>
    <w:rsid w:val="00551037"/>
    <w:rsid w:val="005512B6"/>
    <w:rsid w:val="005532F9"/>
    <w:rsid w:val="00553C49"/>
    <w:rsid w:val="0055576D"/>
    <w:rsid w:val="00555A95"/>
    <w:rsid w:val="00557394"/>
    <w:rsid w:val="0055760A"/>
    <w:rsid w:val="00557FD1"/>
    <w:rsid w:val="00560C66"/>
    <w:rsid w:val="00560E8C"/>
    <w:rsid w:val="005621A4"/>
    <w:rsid w:val="0056544A"/>
    <w:rsid w:val="00566090"/>
    <w:rsid w:val="00567BF6"/>
    <w:rsid w:val="00570361"/>
    <w:rsid w:val="00570A0A"/>
    <w:rsid w:val="00570B9A"/>
    <w:rsid w:val="00571003"/>
    <w:rsid w:val="00571FA3"/>
    <w:rsid w:val="00572751"/>
    <w:rsid w:val="005739F4"/>
    <w:rsid w:val="00574DE5"/>
    <w:rsid w:val="00575570"/>
    <w:rsid w:val="00577065"/>
    <w:rsid w:val="005777B9"/>
    <w:rsid w:val="005779C4"/>
    <w:rsid w:val="00580082"/>
    <w:rsid w:val="00580177"/>
    <w:rsid w:val="00581CD0"/>
    <w:rsid w:val="00583643"/>
    <w:rsid w:val="00583667"/>
    <w:rsid w:val="00583974"/>
    <w:rsid w:val="00583D50"/>
    <w:rsid w:val="005842A6"/>
    <w:rsid w:val="00584A70"/>
    <w:rsid w:val="00584FAF"/>
    <w:rsid w:val="005878DD"/>
    <w:rsid w:val="00587E85"/>
    <w:rsid w:val="0059196E"/>
    <w:rsid w:val="005919B0"/>
    <w:rsid w:val="00591EAF"/>
    <w:rsid w:val="00592030"/>
    <w:rsid w:val="005927F1"/>
    <w:rsid w:val="00592D6C"/>
    <w:rsid w:val="00594E8F"/>
    <w:rsid w:val="00596316"/>
    <w:rsid w:val="00596422"/>
    <w:rsid w:val="00597041"/>
    <w:rsid w:val="00597FDA"/>
    <w:rsid w:val="005A06FD"/>
    <w:rsid w:val="005A0EF8"/>
    <w:rsid w:val="005A0FF5"/>
    <w:rsid w:val="005A16C2"/>
    <w:rsid w:val="005A1C6F"/>
    <w:rsid w:val="005A2BCE"/>
    <w:rsid w:val="005A2BF8"/>
    <w:rsid w:val="005A363D"/>
    <w:rsid w:val="005A3927"/>
    <w:rsid w:val="005A6156"/>
    <w:rsid w:val="005A67D7"/>
    <w:rsid w:val="005A6979"/>
    <w:rsid w:val="005A7E2A"/>
    <w:rsid w:val="005A7E3A"/>
    <w:rsid w:val="005B1F70"/>
    <w:rsid w:val="005B3B92"/>
    <w:rsid w:val="005B3CFB"/>
    <w:rsid w:val="005B45A8"/>
    <w:rsid w:val="005B46BD"/>
    <w:rsid w:val="005B4E01"/>
    <w:rsid w:val="005B576A"/>
    <w:rsid w:val="005B5FB3"/>
    <w:rsid w:val="005B663E"/>
    <w:rsid w:val="005B66E9"/>
    <w:rsid w:val="005B7C88"/>
    <w:rsid w:val="005C0826"/>
    <w:rsid w:val="005C1783"/>
    <w:rsid w:val="005C20F5"/>
    <w:rsid w:val="005C2175"/>
    <w:rsid w:val="005C3342"/>
    <w:rsid w:val="005C39DF"/>
    <w:rsid w:val="005C5AB9"/>
    <w:rsid w:val="005C70EA"/>
    <w:rsid w:val="005C7E9B"/>
    <w:rsid w:val="005D0FA4"/>
    <w:rsid w:val="005D0FB0"/>
    <w:rsid w:val="005D2891"/>
    <w:rsid w:val="005D3432"/>
    <w:rsid w:val="005D3662"/>
    <w:rsid w:val="005D4509"/>
    <w:rsid w:val="005D4668"/>
    <w:rsid w:val="005D49EE"/>
    <w:rsid w:val="005D7F39"/>
    <w:rsid w:val="005E0E7C"/>
    <w:rsid w:val="005E0ED6"/>
    <w:rsid w:val="005E278C"/>
    <w:rsid w:val="005E2A09"/>
    <w:rsid w:val="005E2E09"/>
    <w:rsid w:val="005E3A41"/>
    <w:rsid w:val="005E4315"/>
    <w:rsid w:val="005E445D"/>
    <w:rsid w:val="005E4E15"/>
    <w:rsid w:val="005E4ED1"/>
    <w:rsid w:val="005E50D0"/>
    <w:rsid w:val="005E6AC2"/>
    <w:rsid w:val="005E7283"/>
    <w:rsid w:val="005E7B1E"/>
    <w:rsid w:val="005F06C9"/>
    <w:rsid w:val="005F0D4F"/>
    <w:rsid w:val="005F1C5F"/>
    <w:rsid w:val="005F1CA4"/>
    <w:rsid w:val="005F1CDB"/>
    <w:rsid w:val="005F2941"/>
    <w:rsid w:val="005F2D41"/>
    <w:rsid w:val="005F460E"/>
    <w:rsid w:val="005F4721"/>
    <w:rsid w:val="005F5EC5"/>
    <w:rsid w:val="005F635E"/>
    <w:rsid w:val="005F6D4A"/>
    <w:rsid w:val="005F7559"/>
    <w:rsid w:val="00601CF0"/>
    <w:rsid w:val="00601F96"/>
    <w:rsid w:val="006026BA"/>
    <w:rsid w:val="00604C71"/>
    <w:rsid w:val="00605CFB"/>
    <w:rsid w:val="00606855"/>
    <w:rsid w:val="0060715C"/>
    <w:rsid w:val="0060769A"/>
    <w:rsid w:val="0061010F"/>
    <w:rsid w:val="00610B82"/>
    <w:rsid w:val="00611591"/>
    <w:rsid w:val="00612C98"/>
    <w:rsid w:val="00612FB8"/>
    <w:rsid w:val="00613577"/>
    <w:rsid w:val="0061357E"/>
    <w:rsid w:val="00613AEC"/>
    <w:rsid w:val="0061494C"/>
    <w:rsid w:val="00614B34"/>
    <w:rsid w:val="00614CC9"/>
    <w:rsid w:val="0061689E"/>
    <w:rsid w:val="00617C16"/>
    <w:rsid w:val="00617E41"/>
    <w:rsid w:val="0062038C"/>
    <w:rsid w:val="00620466"/>
    <w:rsid w:val="00620E45"/>
    <w:rsid w:val="00621181"/>
    <w:rsid w:val="006211EA"/>
    <w:rsid w:val="00621CF9"/>
    <w:rsid w:val="00623F25"/>
    <w:rsid w:val="00625BB6"/>
    <w:rsid w:val="00625E44"/>
    <w:rsid w:val="0062620C"/>
    <w:rsid w:val="00626612"/>
    <w:rsid w:val="00627B3E"/>
    <w:rsid w:val="00631E0C"/>
    <w:rsid w:val="00632019"/>
    <w:rsid w:val="00633647"/>
    <w:rsid w:val="00633F7D"/>
    <w:rsid w:val="00634B52"/>
    <w:rsid w:val="00636602"/>
    <w:rsid w:val="00636C27"/>
    <w:rsid w:val="00640C46"/>
    <w:rsid w:val="006414C4"/>
    <w:rsid w:val="006416B8"/>
    <w:rsid w:val="006424C9"/>
    <w:rsid w:val="00642663"/>
    <w:rsid w:val="00643308"/>
    <w:rsid w:val="00644410"/>
    <w:rsid w:val="00644EAE"/>
    <w:rsid w:val="0064500D"/>
    <w:rsid w:val="00645320"/>
    <w:rsid w:val="006462D4"/>
    <w:rsid w:val="006510AB"/>
    <w:rsid w:val="006512A2"/>
    <w:rsid w:val="00652626"/>
    <w:rsid w:val="00653962"/>
    <w:rsid w:val="00653A42"/>
    <w:rsid w:val="00653D17"/>
    <w:rsid w:val="006547A6"/>
    <w:rsid w:val="00655163"/>
    <w:rsid w:val="00655693"/>
    <w:rsid w:val="00655F49"/>
    <w:rsid w:val="006569FD"/>
    <w:rsid w:val="00656DB1"/>
    <w:rsid w:val="00656DD8"/>
    <w:rsid w:val="006572D9"/>
    <w:rsid w:val="00660FD9"/>
    <w:rsid w:val="006622D7"/>
    <w:rsid w:val="0066258D"/>
    <w:rsid w:val="00663A59"/>
    <w:rsid w:val="00663B20"/>
    <w:rsid w:val="00663FEE"/>
    <w:rsid w:val="0066542A"/>
    <w:rsid w:val="006656B3"/>
    <w:rsid w:val="00665FFB"/>
    <w:rsid w:val="00666B66"/>
    <w:rsid w:val="00666E1F"/>
    <w:rsid w:val="006670B6"/>
    <w:rsid w:val="00667392"/>
    <w:rsid w:val="00667BAC"/>
    <w:rsid w:val="00667E40"/>
    <w:rsid w:val="006716DC"/>
    <w:rsid w:val="006724E4"/>
    <w:rsid w:val="0067340D"/>
    <w:rsid w:val="0067368D"/>
    <w:rsid w:val="00673B17"/>
    <w:rsid w:val="00673B30"/>
    <w:rsid w:val="00673EED"/>
    <w:rsid w:val="00674106"/>
    <w:rsid w:val="00674DCB"/>
    <w:rsid w:val="006760F1"/>
    <w:rsid w:val="00677AD9"/>
    <w:rsid w:val="00680CE9"/>
    <w:rsid w:val="00681957"/>
    <w:rsid w:val="00683546"/>
    <w:rsid w:val="00684942"/>
    <w:rsid w:val="006877EF"/>
    <w:rsid w:val="0068784D"/>
    <w:rsid w:val="00687FDD"/>
    <w:rsid w:val="006904A7"/>
    <w:rsid w:val="00690CE1"/>
    <w:rsid w:val="00691293"/>
    <w:rsid w:val="0069145A"/>
    <w:rsid w:val="006928E0"/>
    <w:rsid w:val="00692C3F"/>
    <w:rsid w:val="00693165"/>
    <w:rsid w:val="006941F6"/>
    <w:rsid w:val="0069461C"/>
    <w:rsid w:val="00695D98"/>
    <w:rsid w:val="006A06B3"/>
    <w:rsid w:val="006A1E7A"/>
    <w:rsid w:val="006A2140"/>
    <w:rsid w:val="006A2915"/>
    <w:rsid w:val="006A317F"/>
    <w:rsid w:val="006A3269"/>
    <w:rsid w:val="006A34B4"/>
    <w:rsid w:val="006A4E9C"/>
    <w:rsid w:val="006A52F1"/>
    <w:rsid w:val="006A5B86"/>
    <w:rsid w:val="006A687F"/>
    <w:rsid w:val="006A6F60"/>
    <w:rsid w:val="006A7C6F"/>
    <w:rsid w:val="006B0ABB"/>
    <w:rsid w:val="006B0E7E"/>
    <w:rsid w:val="006B1B2D"/>
    <w:rsid w:val="006B20D9"/>
    <w:rsid w:val="006B26FE"/>
    <w:rsid w:val="006B28DA"/>
    <w:rsid w:val="006B2D8A"/>
    <w:rsid w:val="006B5AB2"/>
    <w:rsid w:val="006B7C1B"/>
    <w:rsid w:val="006C07C7"/>
    <w:rsid w:val="006C1021"/>
    <w:rsid w:val="006C154C"/>
    <w:rsid w:val="006C1D99"/>
    <w:rsid w:val="006C2F90"/>
    <w:rsid w:val="006C3124"/>
    <w:rsid w:val="006C3160"/>
    <w:rsid w:val="006C4931"/>
    <w:rsid w:val="006C5141"/>
    <w:rsid w:val="006C51B9"/>
    <w:rsid w:val="006C57CF"/>
    <w:rsid w:val="006C60F3"/>
    <w:rsid w:val="006C6907"/>
    <w:rsid w:val="006C77EF"/>
    <w:rsid w:val="006C7A8A"/>
    <w:rsid w:val="006C7DA2"/>
    <w:rsid w:val="006C7DDD"/>
    <w:rsid w:val="006C7F13"/>
    <w:rsid w:val="006D0A7E"/>
    <w:rsid w:val="006D19A6"/>
    <w:rsid w:val="006D23AC"/>
    <w:rsid w:val="006D33C9"/>
    <w:rsid w:val="006D5DFA"/>
    <w:rsid w:val="006D7197"/>
    <w:rsid w:val="006D7D6D"/>
    <w:rsid w:val="006E04B9"/>
    <w:rsid w:val="006E10B3"/>
    <w:rsid w:val="006E23F0"/>
    <w:rsid w:val="006E2524"/>
    <w:rsid w:val="006E32C7"/>
    <w:rsid w:val="006E449E"/>
    <w:rsid w:val="006E5471"/>
    <w:rsid w:val="006E716A"/>
    <w:rsid w:val="006E7416"/>
    <w:rsid w:val="006F1432"/>
    <w:rsid w:val="006F3042"/>
    <w:rsid w:val="006F37E8"/>
    <w:rsid w:val="006F402E"/>
    <w:rsid w:val="006F4956"/>
    <w:rsid w:val="006F4DB2"/>
    <w:rsid w:val="006F4E94"/>
    <w:rsid w:val="006F5A71"/>
    <w:rsid w:val="006F5CB0"/>
    <w:rsid w:val="006F5E03"/>
    <w:rsid w:val="006F6283"/>
    <w:rsid w:val="00700A77"/>
    <w:rsid w:val="00702527"/>
    <w:rsid w:val="00706301"/>
    <w:rsid w:val="00706A2E"/>
    <w:rsid w:val="00707B84"/>
    <w:rsid w:val="00707D3B"/>
    <w:rsid w:val="007107E4"/>
    <w:rsid w:val="00711B9C"/>
    <w:rsid w:val="00711FA2"/>
    <w:rsid w:val="00714169"/>
    <w:rsid w:val="00714610"/>
    <w:rsid w:val="00714C70"/>
    <w:rsid w:val="00715A21"/>
    <w:rsid w:val="00715A28"/>
    <w:rsid w:val="00716F15"/>
    <w:rsid w:val="00717761"/>
    <w:rsid w:val="007204CA"/>
    <w:rsid w:val="00720B35"/>
    <w:rsid w:val="00720E1E"/>
    <w:rsid w:val="007218C0"/>
    <w:rsid w:val="00721B6A"/>
    <w:rsid w:val="0072203C"/>
    <w:rsid w:val="0072265A"/>
    <w:rsid w:val="0072422F"/>
    <w:rsid w:val="007243A8"/>
    <w:rsid w:val="0072608D"/>
    <w:rsid w:val="0072609B"/>
    <w:rsid w:val="00726A7D"/>
    <w:rsid w:val="00726F25"/>
    <w:rsid w:val="007276BE"/>
    <w:rsid w:val="00730A03"/>
    <w:rsid w:val="00730B02"/>
    <w:rsid w:val="00730E09"/>
    <w:rsid w:val="00731922"/>
    <w:rsid w:val="00731A49"/>
    <w:rsid w:val="007320B7"/>
    <w:rsid w:val="00732821"/>
    <w:rsid w:val="00733005"/>
    <w:rsid w:val="00733352"/>
    <w:rsid w:val="007336D6"/>
    <w:rsid w:val="0073399A"/>
    <w:rsid w:val="00735D8F"/>
    <w:rsid w:val="007364A6"/>
    <w:rsid w:val="00737006"/>
    <w:rsid w:val="007376FC"/>
    <w:rsid w:val="00737B6E"/>
    <w:rsid w:val="00737E5D"/>
    <w:rsid w:val="0074057A"/>
    <w:rsid w:val="007409B6"/>
    <w:rsid w:val="00741923"/>
    <w:rsid w:val="00741F00"/>
    <w:rsid w:val="007428B8"/>
    <w:rsid w:val="00742B61"/>
    <w:rsid w:val="0074309D"/>
    <w:rsid w:val="007433F3"/>
    <w:rsid w:val="007443AA"/>
    <w:rsid w:val="0074528F"/>
    <w:rsid w:val="0074554C"/>
    <w:rsid w:val="00745C9B"/>
    <w:rsid w:val="00747AC3"/>
    <w:rsid w:val="00747C63"/>
    <w:rsid w:val="00747D81"/>
    <w:rsid w:val="00747E78"/>
    <w:rsid w:val="007502ED"/>
    <w:rsid w:val="007512E2"/>
    <w:rsid w:val="0075177B"/>
    <w:rsid w:val="007524AC"/>
    <w:rsid w:val="00752746"/>
    <w:rsid w:val="007543EE"/>
    <w:rsid w:val="00756710"/>
    <w:rsid w:val="00756EAB"/>
    <w:rsid w:val="00757107"/>
    <w:rsid w:val="00757DBE"/>
    <w:rsid w:val="007603CE"/>
    <w:rsid w:val="00761D45"/>
    <w:rsid w:val="00761E22"/>
    <w:rsid w:val="00764335"/>
    <w:rsid w:val="00765423"/>
    <w:rsid w:val="00765BD3"/>
    <w:rsid w:val="00765E54"/>
    <w:rsid w:val="007704B1"/>
    <w:rsid w:val="007712B2"/>
    <w:rsid w:val="00773CDE"/>
    <w:rsid w:val="0077484F"/>
    <w:rsid w:val="007762C7"/>
    <w:rsid w:val="00776AE0"/>
    <w:rsid w:val="00777F53"/>
    <w:rsid w:val="00781B33"/>
    <w:rsid w:val="00782299"/>
    <w:rsid w:val="007837FF"/>
    <w:rsid w:val="00784E5F"/>
    <w:rsid w:val="007850B4"/>
    <w:rsid w:val="00785B04"/>
    <w:rsid w:val="0078659D"/>
    <w:rsid w:val="00790A6D"/>
    <w:rsid w:val="00790E04"/>
    <w:rsid w:val="00791E1F"/>
    <w:rsid w:val="00792254"/>
    <w:rsid w:val="007923AD"/>
    <w:rsid w:val="0079267A"/>
    <w:rsid w:val="007938EA"/>
    <w:rsid w:val="00793A37"/>
    <w:rsid w:val="00794F7E"/>
    <w:rsid w:val="00796517"/>
    <w:rsid w:val="00797A19"/>
    <w:rsid w:val="00797A6B"/>
    <w:rsid w:val="00797D91"/>
    <w:rsid w:val="007A05B9"/>
    <w:rsid w:val="007A3DEE"/>
    <w:rsid w:val="007A42E3"/>
    <w:rsid w:val="007A45FE"/>
    <w:rsid w:val="007A5834"/>
    <w:rsid w:val="007A5D4B"/>
    <w:rsid w:val="007A5DC2"/>
    <w:rsid w:val="007A5EC4"/>
    <w:rsid w:val="007A615D"/>
    <w:rsid w:val="007A63E2"/>
    <w:rsid w:val="007A65B2"/>
    <w:rsid w:val="007A6FD4"/>
    <w:rsid w:val="007A7202"/>
    <w:rsid w:val="007A76F8"/>
    <w:rsid w:val="007B046E"/>
    <w:rsid w:val="007B1FF1"/>
    <w:rsid w:val="007B24AD"/>
    <w:rsid w:val="007B25A5"/>
    <w:rsid w:val="007B2CC9"/>
    <w:rsid w:val="007B3583"/>
    <w:rsid w:val="007B3BAF"/>
    <w:rsid w:val="007B4EA6"/>
    <w:rsid w:val="007B7096"/>
    <w:rsid w:val="007B74C5"/>
    <w:rsid w:val="007C0144"/>
    <w:rsid w:val="007C0EAA"/>
    <w:rsid w:val="007C2202"/>
    <w:rsid w:val="007C2C05"/>
    <w:rsid w:val="007C4B2D"/>
    <w:rsid w:val="007C4E86"/>
    <w:rsid w:val="007C5C2E"/>
    <w:rsid w:val="007C5D21"/>
    <w:rsid w:val="007C6F34"/>
    <w:rsid w:val="007D013A"/>
    <w:rsid w:val="007D0B2A"/>
    <w:rsid w:val="007D1305"/>
    <w:rsid w:val="007D1CD9"/>
    <w:rsid w:val="007D23E7"/>
    <w:rsid w:val="007D259A"/>
    <w:rsid w:val="007D26FB"/>
    <w:rsid w:val="007D2B3A"/>
    <w:rsid w:val="007D2DCB"/>
    <w:rsid w:val="007D3814"/>
    <w:rsid w:val="007D43EC"/>
    <w:rsid w:val="007D4513"/>
    <w:rsid w:val="007D4E4B"/>
    <w:rsid w:val="007D7DC8"/>
    <w:rsid w:val="007D7E70"/>
    <w:rsid w:val="007E0168"/>
    <w:rsid w:val="007E0A06"/>
    <w:rsid w:val="007E135F"/>
    <w:rsid w:val="007E3539"/>
    <w:rsid w:val="007E3610"/>
    <w:rsid w:val="007E535E"/>
    <w:rsid w:val="007E5D7A"/>
    <w:rsid w:val="007E603C"/>
    <w:rsid w:val="007E6F03"/>
    <w:rsid w:val="007E76BC"/>
    <w:rsid w:val="007E7E29"/>
    <w:rsid w:val="007F1084"/>
    <w:rsid w:val="007F20AA"/>
    <w:rsid w:val="007F2410"/>
    <w:rsid w:val="007F256C"/>
    <w:rsid w:val="007F2686"/>
    <w:rsid w:val="007F2775"/>
    <w:rsid w:val="007F36FE"/>
    <w:rsid w:val="007F37BB"/>
    <w:rsid w:val="007F3CF2"/>
    <w:rsid w:val="007F46D8"/>
    <w:rsid w:val="007F5DBB"/>
    <w:rsid w:val="007F61C1"/>
    <w:rsid w:val="007F6E25"/>
    <w:rsid w:val="007F6F78"/>
    <w:rsid w:val="007F6FF5"/>
    <w:rsid w:val="007F737F"/>
    <w:rsid w:val="00801470"/>
    <w:rsid w:val="008016DD"/>
    <w:rsid w:val="0080205E"/>
    <w:rsid w:val="008027C8"/>
    <w:rsid w:val="008029DB"/>
    <w:rsid w:val="00803D33"/>
    <w:rsid w:val="008053E3"/>
    <w:rsid w:val="00806382"/>
    <w:rsid w:val="00807B35"/>
    <w:rsid w:val="0081005E"/>
    <w:rsid w:val="008107C2"/>
    <w:rsid w:val="00810BAE"/>
    <w:rsid w:val="00811197"/>
    <w:rsid w:val="00812DFC"/>
    <w:rsid w:val="00813651"/>
    <w:rsid w:val="00814BAE"/>
    <w:rsid w:val="008152BC"/>
    <w:rsid w:val="00815522"/>
    <w:rsid w:val="008166A8"/>
    <w:rsid w:val="0081743A"/>
    <w:rsid w:val="008174F2"/>
    <w:rsid w:val="00817D64"/>
    <w:rsid w:val="00817D6D"/>
    <w:rsid w:val="00817E70"/>
    <w:rsid w:val="008208DA"/>
    <w:rsid w:val="00821BBC"/>
    <w:rsid w:val="00822047"/>
    <w:rsid w:val="0082263F"/>
    <w:rsid w:val="0082532B"/>
    <w:rsid w:val="00826E4D"/>
    <w:rsid w:val="008276B7"/>
    <w:rsid w:val="00830582"/>
    <w:rsid w:val="008306E0"/>
    <w:rsid w:val="008318EA"/>
    <w:rsid w:val="008334E0"/>
    <w:rsid w:val="00834303"/>
    <w:rsid w:val="00834742"/>
    <w:rsid w:val="0083499E"/>
    <w:rsid w:val="00836011"/>
    <w:rsid w:val="0083606B"/>
    <w:rsid w:val="0083629D"/>
    <w:rsid w:val="008400AB"/>
    <w:rsid w:val="00840170"/>
    <w:rsid w:val="00840D82"/>
    <w:rsid w:val="008412BD"/>
    <w:rsid w:val="0084320F"/>
    <w:rsid w:val="00843A6F"/>
    <w:rsid w:val="008443DF"/>
    <w:rsid w:val="00844F24"/>
    <w:rsid w:val="0084509D"/>
    <w:rsid w:val="00845693"/>
    <w:rsid w:val="00846147"/>
    <w:rsid w:val="00846255"/>
    <w:rsid w:val="008464BC"/>
    <w:rsid w:val="008473C5"/>
    <w:rsid w:val="008476EB"/>
    <w:rsid w:val="00850D31"/>
    <w:rsid w:val="00850D69"/>
    <w:rsid w:val="00850EBB"/>
    <w:rsid w:val="008517CC"/>
    <w:rsid w:val="008543FB"/>
    <w:rsid w:val="00855946"/>
    <w:rsid w:val="0085691B"/>
    <w:rsid w:val="00857A60"/>
    <w:rsid w:val="008601F4"/>
    <w:rsid w:val="00861A7E"/>
    <w:rsid w:val="00861BBD"/>
    <w:rsid w:val="00862119"/>
    <w:rsid w:val="00862548"/>
    <w:rsid w:val="00862C81"/>
    <w:rsid w:val="00864192"/>
    <w:rsid w:val="00864A7D"/>
    <w:rsid w:val="00864AF1"/>
    <w:rsid w:val="0086505A"/>
    <w:rsid w:val="00865462"/>
    <w:rsid w:val="0086771B"/>
    <w:rsid w:val="008678C2"/>
    <w:rsid w:val="008702B1"/>
    <w:rsid w:val="0087047C"/>
    <w:rsid w:val="008723F8"/>
    <w:rsid w:val="00873437"/>
    <w:rsid w:val="00873F5C"/>
    <w:rsid w:val="00874892"/>
    <w:rsid w:val="0087539A"/>
    <w:rsid w:val="008757D0"/>
    <w:rsid w:val="00875891"/>
    <w:rsid w:val="00875E39"/>
    <w:rsid w:val="00877CB5"/>
    <w:rsid w:val="00881B19"/>
    <w:rsid w:val="0088282C"/>
    <w:rsid w:val="00882908"/>
    <w:rsid w:val="0088295E"/>
    <w:rsid w:val="00882C77"/>
    <w:rsid w:val="00886523"/>
    <w:rsid w:val="00886B23"/>
    <w:rsid w:val="008870A0"/>
    <w:rsid w:val="0088737B"/>
    <w:rsid w:val="008873A3"/>
    <w:rsid w:val="00890A97"/>
    <w:rsid w:val="008917FB"/>
    <w:rsid w:val="00891B4F"/>
    <w:rsid w:val="00892261"/>
    <w:rsid w:val="008925F7"/>
    <w:rsid w:val="008933EA"/>
    <w:rsid w:val="00894158"/>
    <w:rsid w:val="0089430E"/>
    <w:rsid w:val="00894598"/>
    <w:rsid w:val="00895F25"/>
    <w:rsid w:val="00895F93"/>
    <w:rsid w:val="00896918"/>
    <w:rsid w:val="008979D8"/>
    <w:rsid w:val="008A01E0"/>
    <w:rsid w:val="008A0A5A"/>
    <w:rsid w:val="008A0DD3"/>
    <w:rsid w:val="008A0EBE"/>
    <w:rsid w:val="008A1931"/>
    <w:rsid w:val="008A28FC"/>
    <w:rsid w:val="008A2BE6"/>
    <w:rsid w:val="008A3809"/>
    <w:rsid w:val="008A409F"/>
    <w:rsid w:val="008A4C95"/>
    <w:rsid w:val="008A4D1A"/>
    <w:rsid w:val="008A5443"/>
    <w:rsid w:val="008A63B5"/>
    <w:rsid w:val="008A65AE"/>
    <w:rsid w:val="008A78F5"/>
    <w:rsid w:val="008B12D8"/>
    <w:rsid w:val="008B148B"/>
    <w:rsid w:val="008B2126"/>
    <w:rsid w:val="008B227B"/>
    <w:rsid w:val="008B269C"/>
    <w:rsid w:val="008B2E16"/>
    <w:rsid w:val="008B47A5"/>
    <w:rsid w:val="008B4BDB"/>
    <w:rsid w:val="008B5A8F"/>
    <w:rsid w:val="008B6043"/>
    <w:rsid w:val="008B6800"/>
    <w:rsid w:val="008B6F88"/>
    <w:rsid w:val="008C1382"/>
    <w:rsid w:val="008C1706"/>
    <w:rsid w:val="008C1CB9"/>
    <w:rsid w:val="008C1E7D"/>
    <w:rsid w:val="008C211A"/>
    <w:rsid w:val="008C290C"/>
    <w:rsid w:val="008C2CFF"/>
    <w:rsid w:val="008C312A"/>
    <w:rsid w:val="008C3706"/>
    <w:rsid w:val="008C37C5"/>
    <w:rsid w:val="008C38F9"/>
    <w:rsid w:val="008C3B15"/>
    <w:rsid w:val="008C3D35"/>
    <w:rsid w:val="008C3F7F"/>
    <w:rsid w:val="008C54C6"/>
    <w:rsid w:val="008C6115"/>
    <w:rsid w:val="008C6E91"/>
    <w:rsid w:val="008C7BA9"/>
    <w:rsid w:val="008C7CE9"/>
    <w:rsid w:val="008C7F29"/>
    <w:rsid w:val="008D0FA5"/>
    <w:rsid w:val="008D11A2"/>
    <w:rsid w:val="008D26EF"/>
    <w:rsid w:val="008D3D86"/>
    <w:rsid w:val="008D4FEE"/>
    <w:rsid w:val="008D57E0"/>
    <w:rsid w:val="008D58FF"/>
    <w:rsid w:val="008D5F24"/>
    <w:rsid w:val="008D68E6"/>
    <w:rsid w:val="008D698F"/>
    <w:rsid w:val="008E17B3"/>
    <w:rsid w:val="008E260D"/>
    <w:rsid w:val="008E3108"/>
    <w:rsid w:val="008E4DF7"/>
    <w:rsid w:val="008E4DFE"/>
    <w:rsid w:val="008E58F2"/>
    <w:rsid w:val="008E5BA3"/>
    <w:rsid w:val="008E5F6C"/>
    <w:rsid w:val="008E621A"/>
    <w:rsid w:val="008E624E"/>
    <w:rsid w:val="008E7290"/>
    <w:rsid w:val="008F1BE2"/>
    <w:rsid w:val="008F1C39"/>
    <w:rsid w:val="008F4DDE"/>
    <w:rsid w:val="008F4F76"/>
    <w:rsid w:val="008F6119"/>
    <w:rsid w:val="008F6390"/>
    <w:rsid w:val="008F6C58"/>
    <w:rsid w:val="008F6E28"/>
    <w:rsid w:val="008F7123"/>
    <w:rsid w:val="008F7CAA"/>
    <w:rsid w:val="008F7ED7"/>
    <w:rsid w:val="00900B8D"/>
    <w:rsid w:val="0090148D"/>
    <w:rsid w:val="0090197E"/>
    <w:rsid w:val="00901A1A"/>
    <w:rsid w:val="00902B4F"/>
    <w:rsid w:val="00902F10"/>
    <w:rsid w:val="0090338B"/>
    <w:rsid w:val="009039E6"/>
    <w:rsid w:val="00903F0C"/>
    <w:rsid w:val="009073E3"/>
    <w:rsid w:val="00907440"/>
    <w:rsid w:val="009111A1"/>
    <w:rsid w:val="009139A9"/>
    <w:rsid w:val="00913AE9"/>
    <w:rsid w:val="00913FBE"/>
    <w:rsid w:val="00914C29"/>
    <w:rsid w:val="00916811"/>
    <w:rsid w:val="0092061F"/>
    <w:rsid w:val="0092169A"/>
    <w:rsid w:val="00921C55"/>
    <w:rsid w:val="00921FAD"/>
    <w:rsid w:val="0092237C"/>
    <w:rsid w:val="009223B0"/>
    <w:rsid w:val="00922D54"/>
    <w:rsid w:val="00923098"/>
    <w:rsid w:val="00923597"/>
    <w:rsid w:val="0092374D"/>
    <w:rsid w:val="00923DCF"/>
    <w:rsid w:val="009262A3"/>
    <w:rsid w:val="00926FD7"/>
    <w:rsid w:val="00927327"/>
    <w:rsid w:val="00927368"/>
    <w:rsid w:val="00931376"/>
    <w:rsid w:val="00932016"/>
    <w:rsid w:val="009332E0"/>
    <w:rsid w:val="00933B2C"/>
    <w:rsid w:val="00934838"/>
    <w:rsid w:val="009357BA"/>
    <w:rsid w:val="00935987"/>
    <w:rsid w:val="00936998"/>
    <w:rsid w:val="009377B4"/>
    <w:rsid w:val="009401D8"/>
    <w:rsid w:val="00940F51"/>
    <w:rsid w:val="00941AAD"/>
    <w:rsid w:val="00941D2C"/>
    <w:rsid w:val="0094201D"/>
    <w:rsid w:val="009420F6"/>
    <w:rsid w:val="009434DE"/>
    <w:rsid w:val="00944088"/>
    <w:rsid w:val="00945EC2"/>
    <w:rsid w:val="0094699F"/>
    <w:rsid w:val="00946D90"/>
    <w:rsid w:val="00947CA6"/>
    <w:rsid w:val="009516C2"/>
    <w:rsid w:val="00951ABD"/>
    <w:rsid w:val="00951C37"/>
    <w:rsid w:val="00952070"/>
    <w:rsid w:val="00952632"/>
    <w:rsid w:val="00952813"/>
    <w:rsid w:val="009534C6"/>
    <w:rsid w:val="009542F4"/>
    <w:rsid w:val="00955DBB"/>
    <w:rsid w:val="00956687"/>
    <w:rsid w:val="00956FE5"/>
    <w:rsid w:val="00957B53"/>
    <w:rsid w:val="00960976"/>
    <w:rsid w:val="00960B9B"/>
    <w:rsid w:val="00960F34"/>
    <w:rsid w:val="0096109D"/>
    <w:rsid w:val="00961B8E"/>
    <w:rsid w:val="0096274F"/>
    <w:rsid w:val="00962A12"/>
    <w:rsid w:val="00962F9B"/>
    <w:rsid w:val="00963FFA"/>
    <w:rsid w:val="009646FC"/>
    <w:rsid w:val="0096482C"/>
    <w:rsid w:val="00964869"/>
    <w:rsid w:val="009649F5"/>
    <w:rsid w:val="00965E0C"/>
    <w:rsid w:val="009665B8"/>
    <w:rsid w:val="0096789C"/>
    <w:rsid w:val="009709BA"/>
    <w:rsid w:val="00971584"/>
    <w:rsid w:val="0097184D"/>
    <w:rsid w:val="00971880"/>
    <w:rsid w:val="00971CD3"/>
    <w:rsid w:val="009728BA"/>
    <w:rsid w:val="00972CB4"/>
    <w:rsid w:val="00973976"/>
    <w:rsid w:val="0097424A"/>
    <w:rsid w:val="0097549E"/>
    <w:rsid w:val="009759DD"/>
    <w:rsid w:val="00975C7A"/>
    <w:rsid w:val="00976B74"/>
    <w:rsid w:val="009770C9"/>
    <w:rsid w:val="00977898"/>
    <w:rsid w:val="00977959"/>
    <w:rsid w:val="0098034C"/>
    <w:rsid w:val="009805F9"/>
    <w:rsid w:val="00981106"/>
    <w:rsid w:val="00982A72"/>
    <w:rsid w:val="009843E5"/>
    <w:rsid w:val="0098444A"/>
    <w:rsid w:val="009852EC"/>
    <w:rsid w:val="0098534B"/>
    <w:rsid w:val="00986D54"/>
    <w:rsid w:val="00987814"/>
    <w:rsid w:val="00987882"/>
    <w:rsid w:val="009900B8"/>
    <w:rsid w:val="0099062D"/>
    <w:rsid w:val="00992940"/>
    <w:rsid w:val="00993902"/>
    <w:rsid w:val="00993BDB"/>
    <w:rsid w:val="00993E3F"/>
    <w:rsid w:val="0099711D"/>
    <w:rsid w:val="009976E1"/>
    <w:rsid w:val="009978D1"/>
    <w:rsid w:val="009A0185"/>
    <w:rsid w:val="009A096B"/>
    <w:rsid w:val="009A0B59"/>
    <w:rsid w:val="009A1471"/>
    <w:rsid w:val="009A2923"/>
    <w:rsid w:val="009A3244"/>
    <w:rsid w:val="009A38CC"/>
    <w:rsid w:val="009A6818"/>
    <w:rsid w:val="009A71A7"/>
    <w:rsid w:val="009B0A58"/>
    <w:rsid w:val="009B240E"/>
    <w:rsid w:val="009B366F"/>
    <w:rsid w:val="009B3C8C"/>
    <w:rsid w:val="009B3F2E"/>
    <w:rsid w:val="009B40D7"/>
    <w:rsid w:val="009B5ADC"/>
    <w:rsid w:val="009B5E92"/>
    <w:rsid w:val="009B6FDE"/>
    <w:rsid w:val="009B7A55"/>
    <w:rsid w:val="009C05F1"/>
    <w:rsid w:val="009C119D"/>
    <w:rsid w:val="009C1461"/>
    <w:rsid w:val="009C18B3"/>
    <w:rsid w:val="009C4BFA"/>
    <w:rsid w:val="009C4DCF"/>
    <w:rsid w:val="009C5245"/>
    <w:rsid w:val="009C618F"/>
    <w:rsid w:val="009C64A7"/>
    <w:rsid w:val="009C71A5"/>
    <w:rsid w:val="009C71C0"/>
    <w:rsid w:val="009C75CC"/>
    <w:rsid w:val="009C7777"/>
    <w:rsid w:val="009C7CB6"/>
    <w:rsid w:val="009C7EA5"/>
    <w:rsid w:val="009D136B"/>
    <w:rsid w:val="009D1837"/>
    <w:rsid w:val="009D1D1D"/>
    <w:rsid w:val="009D2A0A"/>
    <w:rsid w:val="009D3E30"/>
    <w:rsid w:val="009D4007"/>
    <w:rsid w:val="009D5DDF"/>
    <w:rsid w:val="009D6EFD"/>
    <w:rsid w:val="009D6FA7"/>
    <w:rsid w:val="009D7E57"/>
    <w:rsid w:val="009E0570"/>
    <w:rsid w:val="009E3F4D"/>
    <w:rsid w:val="009E5E32"/>
    <w:rsid w:val="009E6E4D"/>
    <w:rsid w:val="009F0797"/>
    <w:rsid w:val="009F1DD2"/>
    <w:rsid w:val="009F20D9"/>
    <w:rsid w:val="009F2281"/>
    <w:rsid w:val="009F287A"/>
    <w:rsid w:val="009F28E7"/>
    <w:rsid w:val="009F3365"/>
    <w:rsid w:val="009F4BF3"/>
    <w:rsid w:val="009F5EF7"/>
    <w:rsid w:val="009F642A"/>
    <w:rsid w:val="009F66BA"/>
    <w:rsid w:val="009F68F4"/>
    <w:rsid w:val="009F7128"/>
    <w:rsid w:val="009F795F"/>
    <w:rsid w:val="00A0130B"/>
    <w:rsid w:val="00A0231B"/>
    <w:rsid w:val="00A02637"/>
    <w:rsid w:val="00A03188"/>
    <w:rsid w:val="00A036E5"/>
    <w:rsid w:val="00A043A1"/>
    <w:rsid w:val="00A063A7"/>
    <w:rsid w:val="00A067BD"/>
    <w:rsid w:val="00A06A8A"/>
    <w:rsid w:val="00A07122"/>
    <w:rsid w:val="00A1005C"/>
    <w:rsid w:val="00A1220F"/>
    <w:rsid w:val="00A12633"/>
    <w:rsid w:val="00A12FB7"/>
    <w:rsid w:val="00A12FF8"/>
    <w:rsid w:val="00A13864"/>
    <w:rsid w:val="00A14072"/>
    <w:rsid w:val="00A14208"/>
    <w:rsid w:val="00A151E1"/>
    <w:rsid w:val="00A1566A"/>
    <w:rsid w:val="00A15736"/>
    <w:rsid w:val="00A158E2"/>
    <w:rsid w:val="00A17633"/>
    <w:rsid w:val="00A1780A"/>
    <w:rsid w:val="00A17AB7"/>
    <w:rsid w:val="00A17F72"/>
    <w:rsid w:val="00A20558"/>
    <w:rsid w:val="00A20721"/>
    <w:rsid w:val="00A20ABE"/>
    <w:rsid w:val="00A21B40"/>
    <w:rsid w:val="00A22314"/>
    <w:rsid w:val="00A244B4"/>
    <w:rsid w:val="00A24A85"/>
    <w:rsid w:val="00A25107"/>
    <w:rsid w:val="00A251AF"/>
    <w:rsid w:val="00A258B0"/>
    <w:rsid w:val="00A25A12"/>
    <w:rsid w:val="00A25AFC"/>
    <w:rsid w:val="00A27046"/>
    <w:rsid w:val="00A272C8"/>
    <w:rsid w:val="00A27F98"/>
    <w:rsid w:val="00A317D7"/>
    <w:rsid w:val="00A32F62"/>
    <w:rsid w:val="00A330D2"/>
    <w:rsid w:val="00A3388B"/>
    <w:rsid w:val="00A356D6"/>
    <w:rsid w:val="00A368EE"/>
    <w:rsid w:val="00A379B9"/>
    <w:rsid w:val="00A37AC1"/>
    <w:rsid w:val="00A40127"/>
    <w:rsid w:val="00A412EB"/>
    <w:rsid w:val="00A41454"/>
    <w:rsid w:val="00A41554"/>
    <w:rsid w:val="00A43721"/>
    <w:rsid w:val="00A43E2F"/>
    <w:rsid w:val="00A449F4"/>
    <w:rsid w:val="00A44D5F"/>
    <w:rsid w:val="00A45B2E"/>
    <w:rsid w:val="00A465C4"/>
    <w:rsid w:val="00A47430"/>
    <w:rsid w:val="00A4749C"/>
    <w:rsid w:val="00A50F14"/>
    <w:rsid w:val="00A51583"/>
    <w:rsid w:val="00A516B9"/>
    <w:rsid w:val="00A52453"/>
    <w:rsid w:val="00A52E78"/>
    <w:rsid w:val="00A53DE4"/>
    <w:rsid w:val="00A54167"/>
    <w:rsid w:val="00A545B0"/>
    <w:rsid w:val="00A54F81"/>
    <w:rsid w:val="00A54FF2"/>
    <w:rsid w:val="00A56988"/>
    <w:rsid w:val="00A573EB"/>
    <w:rsid w:val="00A60B02"/>
    <w:rsid w:val="00A61EEF"/>
    <w:rsid w:val="00A63387"/>
    <w:rsid w:val="00A63A02"/>
    <w:rsid w:val="00A6407B"/>
    <w:rsid w:val="00A65A91"/>
    <w:rsid w:val="00A65ACC"/>
    <w:rsid w:val="00A67623"/>
    <w:rsid w:val="00A71A86"/>
    <w:rsid w:val="00A7218F"/>
    <w:rsid w:val="00A72D8B"/>
    <w:rsid w:val="00A7334D"/>
    <w:rsid w:val="00A733E8"/>
    <w:rsid w:val="00A73727"/>
    <w:rsid w:val="00A7379D"/>
    <w:rsid w:val="00A76BF3"/>
    <w:rsid w:val="00A76EF6"/>
    <w:rsid w:val="00A77490"/>
    <w:rsid w:val="00A776BC"/>
    <w:rsid w:val="00A803B3"/>
    <w:rsid w:val="00A807F4"/>
    <w:rsid w:val="00A80FDF"/>
    <w:rsid w:val="00A822E9"/>
    <w:rsid w:val="00A8262A"/>
    <w:rsid w:val="00A82D24"/>
    <w:rsid w:val="00A82D89"/>
    <w:rsid w:val="00A8326A"/>
    <w:rsid w:val="00A83438"/>
    <w:rsid w:val="00A839AD"/>
    <w:rsid w:val="00A83A44"/>
    <w:rsid w:val="00A83FE1"/>
    <w:rsid w:val="00A846D2"/>
    <w:rsid w:val="00A8580A"/>
    <w:rsid w:val="00A8582A"/>
    <w:rsid w:val="00A85FF7"/>
    <w:rsid w:val="00A86D72"/>
    <w:rsid w:val="00A8783E"/>
    <w:rsid w:val="00A87995"/>
    <w:rsid w:val="00A87EDD"/>
    <w:rsid w:val="00A906E9"/>
    <w:rsid w:val="00A90EE0"/>
    <w:rsid w:val="00A914B7"/>
    <w:rsid w:val="00A9188C"/>
    <w:rsid w:val="00A91927"/>
    <w:rsid w:val="00A91FCB"/>
    <w:rsid w:val="00A9296D"/>
    <w:rsid w:val="00A929D7"/>
    <w:rsid w:val="00A93090"/>
    <w:rsid w:val="00A94C2A"/>
    <w:rsid w:val="00A9542A"/>
    <w:rsid w:val="00A96F17"/>
    <w:rsid w:val="00A97733"/>
    <w:rsid w:val="00A979FB"/>
    <w:rsid w:val="00A97A58"/>
    <w:rsid w:val="00AA0387"/>
    <w:rsid w:val="00AA082A"/>
    <w:rsid w:val="00AA0F8E"/>
    <w:rsid w:val="00AA3119"/>
    <w:rsid w:val="00AA37C8"/>
    <w:rsid w:val="00AA3880"/>
    <w:rsid w:val="00AA3DF4"/>
    <w:rsid w:val="00AA426D"/>
    <w:rsid w:val="00AA4805"/>
    <w:rsid w:val="00AA4C26"/>
    <w:rsid w:val="00AA5DF2"/>
    <w:rsid w:val="00AA6CE9"/>
    <w:rsid w:val="00AA70F1"/>
    <w:rsid w:val="00AA7A89"/>
    <w:rsid w:val="00AB04D0"/>
    <w:rsid w:val="00AB1E96"/>
    <w:rsid w:val="00AB4611"/>
    <w:rsid w:val="00AB4944"/>
    <w:rsid w:val="00AB49FF"/>
    <w:rsid w:val="00AB5082"/>
    <w:rsid w:val="00AB536F"/>
    <w:rsid w:val="00AB5A9B"/>
    <w:rsid w:val="00AB6FB4"/>
    <w:rsid w:val="00AB744B"/>
    <w:rsid w:val="00AB798C"/>
    <w:rsid w:val="00AC097D"/>
    <w:rsid w:val="00AC0A22"/>
    <w:rsid w:val="00AC0EB3"/>
    <w:rsid w:val="00AC259A"/>
    <w:rsid w:val="00AC26BB"/>
    <w:rsid w:val="00AC332A"/>
    <w:rsid w:val="00AC373D"/>
    <w:rsid w:val="00AC5360"/>
    <w:rsid w:val="00AC5EFC"/>
    <w:rsid w:val="00AC6237"/>
    <w:rsid w:val="00AC6CFB"/>
    <w:rsid w:val="00AD1065"/>
    <w:rsid w:val="00AD10FE"/>
    <w:rsid w:val="00AD16F0"/>
    <w:rsid w:val="00AD1788"/>
    <w:rsid w:val="00AD2D60"/>
    <w:rsid w:val="00AD3D47"/>
    <w:rsid w:val="00AD410D"/>
    <w:rsid w:val="00AD4730"/>
    <w:rsid w:val="00AD523F"/>
    <w:rsid w:val="00AD56CC"/>
    <w:rsid w:val="00AD67C3"/>
    <w:rsid w:val="00AD7406"/>
    <w:rsid w:val="00AE07D5"/>
    <w:rsid w:val="00AE1681"/>
    <w:rsid w:val="00AE3804"/>
    <w:rsid w:val="00AE3870"/>
    <w:rsid w:val="00AE453E"/>
    <w:rsid w:val="00AE4B52"/>
    <w:rsid w:val="00AE56C6"/>
    <w:rsid w:val="00AE5B08"/>
    <w:rsid w:val="00AE691E"/>
    <w:rsid w:val="00AE6D1E"/>
    <w:rsid w:val="00AE71E2"/>
    <w:rsid w:val="00AE73E0"/>
    <w:rsid w:val="00AE7966"/>
    <w:rsid w:val="00AE7F68"/>
    <w:rsid w:val="00AF110D"/>
    <w:rsid w:val="00AF1313"/>
    <w:rsid w:val="00AF23D1"/>
    <w:rsid w:val="00AF2E6C"/>
    <w:rsid w:val="00AF336D"/>
    <w:rsid w:val="00AF33B9"/>
    <w:rsid w:val="00AF3433"/>
    <w:rsid w:val="00AF349D"/>
    <w:rsid w:val="00AF4249"/>
    <w:rsid w:val="00AF51EB"/>
    <w:rsid w:val="00AF6B69"/>
    <w:rsid w:val="00AF6E8E"/>
    <w:rsid w:val="00AF6E8F"/>
    <w:rsid w:val="00AF769A"/>
    <w:rsid w:val="00AF7B9E"/>
    <w:rsid w:val="00B001BC"/>
    <w:rsid w:val="00B0024D"/>
    <w:rsid w:val="00B01738"/>
    <w:rsid w:val="00B01D87"/>
    <w:rsid w:val="00B0266C"/>
    <w:rsid w:val="00B03AE6"/>
    <w:rsid w:val="00B03D6D"/>
    <w:rsid w:val="00B04805"/>
    <w:rsid w:val="00B05667"/>
    <w:rsid w:val="00B07C72"/>
    <w:rsid w:val="00B10D06"/>
    <w:rsid w:val="00B1105C"/>
    <w:rsid w:val="00B114EC"/>
    <w:rsid w:val="00B1169A"/>
    <w:rsid w:val="00B12143"/>
    <w:rsid w:val="00B1226A"/>
    <w:rsid w:val="00B129CB"/>
    <w:rsid w:val="00B13055"/>
    <w:rsid w:val="00B13956"/>
    <w:rsid w:val="00B141AC"/>
    <w:rsid w:val="00B14CFD"/>
    <w:rsid w:val="00B15ACF"/>
    <w:rsid w:val="00B15E64"/>
    <w:rsid w:val="00B16238"/>
    <w:rsid w:val="00B17D51"/>
    <w:rsid w:val="00B17D6B"/>
    <w:rsid w:val="00B20192"/>
    <w:rsid w:val="00B21C35"/>
    <w:rsid w:val="00B22FBF"/>
    <w:rsid w:val="00B23DEC"/>
    <w:rsid w:val="00B27F4D"/>
    <w:rsid w:val="00B307DC"/>
    <w:rsid w:val="00B32182"/>
    <w:rsid w:val="00B328C7"/>
    <w:rsid w:val="00B32B94"/>
    <w:rsid w:val="00B32DBC"/>
    <w:rsid w:val="00B3326A"/>
    <w:rsid w:val="00B33628"/>
    <w:rsid w:val="00B33F01"/>
    <w:rsid w:val="00B362D8"/>
    <w:rsid w:val="00B4135A"/>
    <w:rsid w:val="00B41E62"/>
    <w:rsid w:val="00B42345"/>
    <w:rsid w:val="00B42862"/>
    <w:rsid w:val="00B444E0"/>
    <w:rsid w:val="00B4475D"/>
    <w:rsid w:val="00B44D8B"/>
    <w:rsid w:val="00B455C2"/>
    <w:rsid w:val="00B45D23"/>
    <w:rsid w:val="00B473F5"/>
    <w:rsid w:val="00B47A68"/>
    <w:rsid w:val="00B502D0"/>
    <w:rsid w:val="00B507AF"/>
    <w:rsid w:val="00B50902"/>
    <w:rsid w:val="00B5172E"/>
    <w:rsid w:val="00B52A89"/>
    <w:rsid w:val="00B52BB9"/>
    <w:rsid w:val="00B52EAB"/>
    <w:rsid w:val="00B533B8"/>
    <w:rsid w:val="00B53412"/>
    <w:rsid w:val="00B5373C"/>
    <w:rsid w:val="00B53E83"/>
    <w:rsid w:val="00B5493D"/>
    <w:rsid w:val="00B54FFC"/>
    <w:rsid w:val="00B55BCF"/>
    <w:rsid w:val="00B55EC6"/>
    <w:rsid w:val="00B563BF"/>
    <w:rsid w:val="00B5790B"/>
    <w:rsid w:val="00B60B73"/>
    <w:rsid w:val="00B61192"/>
    <w:rsid w:val="00B61CB5"/>
    <w:rsid w:val="00B61D1C"/>
    <w:rsid w:val="00B62785"/>
    <w:rsid w:val="00B66012"/>
    <w:rsid w:val="00B67493"/>
    <w:rsid w:val="00B71DB2"/>
    <w:rsid w:val="00B71F73"/>
    <w:rsid w:val="00B722CB"/>
    <w:rsid w:val="00B74237"/>
    <w:rsid w:val="00B742AA"/>
    <w:rsid w:val="00B7438A"/>
    <w:rsid w:val="00B74E52"/>
    <w:rsid w:val="00B75C79"/>
    <w:rsid w:val="00B76892"/>
    <w:rsid w:val="00B77FA7"/>
    <w:rsid w:val="00B816DF"/>
    <w:rsid w:val="00B819A4"/>
    <w:rsid w:val="00B8296A"/>
    <w:rsid w:val="00B83B4D"/>
    <w:rsid w:val="00B84DAC"/>
    <w:rsid w:val="00B85160"/>
    <w:rsid w:val="00B85B47"/>
    <w:rsid w:val="00B86ACD"/>
    <w:rsid w:val="00B86EA8"/>
    <w:rsid w:val="00B87092"/>
    <w:rsid w:val="00B902DC"/>
    <w:rsid w:val="00B90738"/>
    <w:rsid w:val="00B90C5B"/>
    <w:rsid w:val="00B92E54"/>
    <w:rsid w:val="00B93C0A"/>
    <w:rsid w:val="00B94404"/>
    <w:rsid w:val="00B94A8E"/>
    <w:rsid w:val="00B94B79"/>
    <w:rsid w:val="00B94BB7"/>
    <w:rsid w:val="00B95C6F"/>
    <w:rsid w:val="00B9658D"/>
    <w:rsid w:val="00B96B33"/>
    <w:rsid w:val="00B96E60"/>
    <w:rsid w:val="00B9710B"/>
    <w:rsid w:val="00BA0A08"/>
    <w:rsid w:val="00BA0B26"/>
    <w:rsid w:val="00BA113B"/>
    <w:rsid w:val="00BA284A"/>
    <w:rsid w:val="00BA2D34"/>
    <w:rsid w:val="00BA3467"/>
    <w:rsid w:val="00BA34D3"/>
    <w:rsid w:val="00BA37AA"/>
    <w:rsid w:val="00BA4D65"/>
    <w:rsid w:val="00BA67A8"/>
    <w:rsid w:val="00BA74B6"/>
    <w:rsid w:val="00BB02B0"/>
    <w:rsid w:val="00BB1506"/>
    <w:rsid w:val="00BB249C"/>
    <w:rsid w:val="00BB2B43"/>
    <w:rsid w:val="00BB31D3"/>
    <w:rsid w:val="00BB6492"/>
    <w:rsid w:val="00BB747F"/>
    <w:rsid w:val="00BB7E32"/>
    <w:rsid w:val="00BC08E8"/>
    <w:rsid w:val="00BC1751"/>
    <w:rsid w:val="00BC1D00"/>
    <w:rsid w:val="00BC3A9E"/>
    <w:rsid w:val="00BC6C7B"/>
    <w:rsid w:val="00BC755E"/>
    <w:rsid w:val="00BC7C19"/>
    <w:rsid w:val="00BD1F7E"/>
    <w:rsid w:val="00BD220A"/>
    <w:rsid w:val="00BD311E"/>
    <w:rsid w:val="00BD3134"/>
    <w:rsid w:val="00BD46F7"/>
    <w:rsid w:val="00BD5023"/>
    <w:rsid w:val="00BD6C3E"/>
    <w:rsid w:val="00BD79FA"/>
    <w:rsid w:val="00BE0385"/>
    <w:rsid w:val="00BE09E4"/>
    <w:rsid w:val="00BE15F7"/>
    <w:rsid w:val="00BE2A4B"/>
    <w:rsid w:val="00BE3BBB"/>
    <w:rsid w:val="00BE4063"/>
    <w:rsid w:val="00BE41E2"/>
    <w:rsid w:val="00BE6E2B"/>
    <w:rsid w:val="00BE7956"/>
    <w:rsid w:val="00BF07DB"/>
    <w:rsid w:val="00BF1352"/>
    <w:rsid w:val="00BF1A8F"/>
    <w:rsid w:val="00BF2654"/>
    <w:rsid w:val="00BF3C16"/>
    <w:rsid w:val="00BF3CB7"/>
    <w:rsid w:val="00BF544F"/>
    <w:rsid w:val="00BF7341"/>
    <w:rsid w:val="00BF75E7"/>
    <w:rsid w:val="00BF783C"/>
    <w:rsid w:val="00C00E46"/>
    <w:rsid w:val="00C0199E"/>
    <w:rsid w:val="00C02D7F"/>
    <w:rsid w:val="00C05FC4"/>
    <w:rsid w:val="00C06A7D"/>
    <w:rsid w:val="00C06CB5"/>
    <w:rsid w:val="00C0789F"/>
    <w:rsid w:val="00C11E8E"/>
    <w:rsid w:val="00C13BC1"/>
    <w:rsid w:val="00C13C3A"/>
    <w:rsid w:val="00C14498"/>
    <w:rsid w:val="00C150CF"/>
    <w:rsid w:val="00C152BC"/>
    <w:rsid w:val="00C161C2"/>
    <w:rsid w:val="00C16233"/>
    <w:rsid w:val="00C168D8"/>
    <w:rsid w:val="00C17B51"/>
    <w:rsid w:val="00C206D2"/>
    <w:rsid w:val="00C20E71"/>
    <w:rsid w:val="00C2196D"/>
    <w:rsid w:val="00C21992"/>
    <w:rsid w:val="00C2258A"/>
    <w:rsid w:val="00C22F81"/>
    <w:rsid w:val="00C2375F"/>
    <w:rsid w:val="00C25502"/>
    <w:rsid w:val="00C25BB1"/>
    <w:rsid w:val="00C25DA3"/>
    <w:rsid w:val="00C26659"/>
    <w:rsid w:val="00C269E2"/>
    <w:rsid w:val="00C26C25"/>
    <w:rsid w:val="00C2752C"/>
    <w:rsid w:val="00C2799C"/>
    <w:rsid w:val="00C311C0"/>
    <w:rsid w:val="00C312A9"/>
    <w:rsid w:val="00C31DFD"/>
    <w:rsid w:val="00C3299D"/>
    <w:rsid w:val="00C32CF3"/>
    <w:rsid w:val="00C347D7"/>
    <w:rsid w:val="00C34B12"/>
    <w:rsid w:val="00C3519C"/>
    <w:rsid w:val="00C36237"/>
    <w:rsid w:val="00C3623A"/>
    <w:rsid w:val="00C36FEC"/>
    <w:rsid w:val="00C3715A"/>
    <w:rsid w:val="00C37A9E"/>
    <w:rsid w:val="00C41F89"/>
    <w:rsid w:val="00C45FAF"/>
    <w:rsid w:val="00C46309"/>
    <w:rsid w:val="00C46548"/>
    <w:rsid w:val="00C46814"/>
    <w:rsid w:val="00C5199E"/>
    <w:rsid w:val="00C51A10"/>
    <w:rsid w:val="00C51AD6"/>
    <w:rsid w:val="00C53883"/>
    <w:rsid w:val="00C54A72"/>
    <w:rsid w:val="00C55D99"/>
    <w:rsid w:val="00C5643D"/>
    <w:rsid w:val="00C578EB"/>
    <w:rsid w:val="00C60BC6"/>
    <w:rsid w:val="00C615BB"/>
    <w:rsid w:val="00C62080"/>
    <w:rsid w:val="00C62DDE"/>
    <w:rsid w:val="00C630EA"/>
    <w:rsid w:val="00C64465"/>
    <w:rsid w:val="00C65C83"/>
    <w:rsid w:val="00C6750C"/>
    <w:rsid w:val="00C705A2"/>
    <w:rsid w:val="00C70928"/>
    <w:rsid w:val="00C7176F"/>
    <w:rsid w:val="00C71B00"/>
    <w:rsid w:val="00C71D8F"/>
    <w:rsid w:val="00C72C07"/>
    <w:rsid w:val="00C73484"/>
    <w:rsid w:val="00C73990"/>
    <w:rsid w:val="00C73D34"/>
    <w:rsid w:val="00C74AB4"/>
    <w:rsid w:val="00C751CF"/>
    <w:rsid w:val="00C75A84"/>
    <w:rsid w:val="00C76888"/>
    <w:rsid w:val="00C76ACB"/>
    <w:rsid w:val="00C76BAF"/>
    <w:rsid w:val="00C80261"/>
    <w:rsid w:val="00C80796"/>
    <w:rsid w:val="00C8092D"/>
    <w:rsid w:val="00C82336"/>
    <w:rsid w:val="00C824D7"/>
    <w:rsid w:val="00C828DD"/>
    <w:rsid w:val="00C83EBC"/>
    <w:rsid w:val="00C847DE"/>
    <w:rsid w:val="00C84B8D"/>
    <w:rsid w:val="00C86247"/>
    <w:rsid w:val="00C862F0"/>
    <w:rsid w:val="00C87433"/>
    <w:rsid w:val="00C8745F"/>
    <w:rsid w:val="00C877CA"/>
    <w:rsid w:val="00C87CF4"/>
    <w:rsid w:val="00C903A2"/>
    <w:rsid w:val="00C91B5E"/>
    <w:rsid w:val="00C92889"/>
    <w:rsid w:val="00C958EF"/>
    <w:rsid w:val="00C96543"/>
    <w:rsid w:val="00C9763A"/>
    <w:rsid w:val="00CA02DB"/>
    <w:rsid w:val="00CA0E50"/>
    <w:rsid w:val="00CA1D24"/>
    <w:rsid w:val="00CA3229"/>
    <w:rsid w:val="00CA54BA"/>
    <w:rsid w:val="00CA6218"/>
    <w:rsid w:val="00CA68CA"/>
    <w:rsid w:val="00CA6F23"/>
    <w:rsid w:val="00CA765E"/>
    <w:rsid w:val="00CB087A"/>
    <w:rsid w:val="00CB0DDA"/>
    <w:rsid w:val="00CB217D"/>
    <w:rsid w:val="00CB2637"/>
    <w:rsid w:val="00CB278D"/>
    <w:rsid w:val="00CB2E7E"/>
    <w:rsid w:val="00CB52F1"/>
    <w:rsid w:val="00CB56D4"/>
    <w:rsid w:val="00CB5C3F"/>
    <w:rsid w:val="00CB5D96"/>
    <w:rsid w:val="00CB608B"/>
    <w:rsid w:val="00CB7593"/>
    <w:rsid w:val="00CB7676"/>
    <w:rsid w:val="00CC02C2"/>
    <w:rsid w:val="00CC0508"/>
    <w:rsid w:val="00CC052A"/>
    <w:rsid w:val="00CC07B0"/>
    <w:rsid w:val="00CC25A6"/>
    <w:rsid w:val="00CC2FAF"/>
    <w:rsid w:val="00CC3E90"/>
    <w:rsid w:val="00CC5135"/>
    <w:rsid w:val="00CC5814"/>
    <w:rsid w:val="00CC6211"/>
    <w:rsid w:val="00CC6407"/>
    <w:rsid w:val="00CC67B3"/>
    <w:rsid w:val="00CC7763"/>
    <w:rsid w:val="00CC7C3E"/>
    <w:rsid w:val="00CC7C8E"/>
    <w:rsid w:val="00CC7CC2"/>
    <w:rsid w:val="00CD0DDC"/>
    <w:rsid w:val="00CD27A4"/>
    <w:rsid w:val="00CD2B4B"/>
    <w:rsid w:val="00CD2F27"/>
    <w:rsid w:val="00CD313C"/>
    <w:rsid w:val="00CD3711"/>
    <w:rsid w:val="00CD3EB6"/>
    <w:rsid w:val="00CD5944"/>
    <w:rsid w:val="00CE22E3"/>
    <w:rsid w:val="00CE2804"/>
    <w:rsid w:val="00CE38E4"/>
    <w:rsid w:val="00CE449D"/>
    <w:rsid w:val="00CE5A5E"/>
    <w:rsid w:val="00CE6431"/>
    <w:rsid w:val="00CE67B7"/>
    <w:rsid w:val="00CE67EE"/>
    <w:rsid w:val="00CE6D7B"/>
    <w:rsid w:val="00CE7565"/>
    <w:rsid w:val="00CF0EB3"/>
    <w:rsid w:val="00CF1FA9"/>
    <w:rsid w:val="00CF2884"/>
    <w:rsid w:val="00CF2F88"/>
    <w:rsid w:val="00CF4F3B"/>
    <w:rsid w:val="00CF5AFE"/>
    <w:rsid w:val="00CF5F88"/>
    <w:rsid w:val="00CF612B"/>
    <w:rsid w:val="00CF674B"/>
    <w:rsid w:val="00CF6D58"/>
    <w:rsid w:val="00CF6E85"/>
    <w:rsid w:val="00D00422"/>
    <w:rsid w:val="00D00C38"/>
    <w:rsid w:val="00D014EB"/>
    <w:rsid w:val="00D015FD"/>
    <w:rsid w:val="00D02A78"/>
    <w:rsid w:val="00D03846"/>
    <w:rsid w:val="00D054D5"/>
    <w:rsid w:val="00D058C2"/>
    <w:rsid w:val="00D05A25"/>
    <w:rsid w:val="00D07447"/>
    <w:rsid w:val="00D07545"/>
    <w:rsid w:val="00D07BB5"/>
    <w:rsid w:val="00D102F8"/>
    <w:rsid w:val="00D1036A"/>
    <w:rsid w:val="00D10866"/>
    <w:rsid w:val="00D11BF1"/>
    <w:rsid w:val="00D133A6"/>
    <w:rsid w:val="00D151AA"/>
    <w:rsid w:val="00D15695"/>
    <w:rsid w:val="00D15772"/>
    <w:rsid w:val="00D15D65"/>
    <w:rsid w:val="00D15E14"/>
    <w:rsid w:val="00D16165"/>
    <w:rsid w:val="00D167D9"/>
    <w:rsid w:val="00D16E44"/>
    <w:rsid w:val="00D2087F"/>
    <w:rsid w:val="00D2192B"/>
    <w:rsid w:val="00D23490"/>
    <w:rsid w:val="00D23952"/>
    <w:rsid w:val="00D23B3A"/>
    <w:rsid w:val="00D24228"/>
    <w:rsid w:val="00D24580"/>
    <w:rsid w:val="00D24730"/>
    <w:rsid w:val="00D24788"/>
    <w:rsid w:val="00D24A30"/>
    <w:rsid w:val="00D25FEF"/>
    <w:rsid w:val="00D269CF"/>
    <w:rsid w:val="00D26C25"/>
    <w:rsid w:val="00D27067"/>
    <w:rsid w:val="00D303BC"/>
    <w:rsid w:val="00D31264"/>
    <w:rsid w:val="00D31804"/>
    <w:rsid w:val="00D31D29"/>
    <w:rsid w:val="00D320FC"/>
    <w:rsid w:val="00D32FF1"/>
    <w:rsid w:val="00D3312F"/>
    <w:rsid w:val="00D33BC1"/>
    <w:rsid w:val="00D34E14"/>
    <w:rsid w:val="00D3574C"/>
    <w:rsid w:val="00D36958"/>
    <w:rsid w:val="00D36B89"/>
    <w:rsid w:val="00D37B34"/>
    <w:rsid w:val="00D40809"/>
    <w:rsid w:val="00D42992"/>
    <w:rsid w:val="00D430E2"/>
    <w:rsid w:val="00D434C6"/>
    <w:rsid w:val="00D43653"/>
    <w:rsid w:val="00D43731"/>
    <w:rsid w:val="00D447D3"/>
    <w:rsid w:val="00D44C09"/>
    <w:rsid w:val="00D44DA3"/>
    <w:rsid w:val="00D44FF3"/>
    <w:rsid w:val="00D4518A"/>
    <w:rsid w:val="00D4549F"/>
    <w:rsid w:val="00D45A7D"/>
    <w:rsid w:val="00D45D6B"/>
    <w:rsid w:val="00D46374"/>
    <w:rsid w:val="00D46FA9"/>
    <w:rsid w:val="00D477DC"/>
    <w:rsid w:val="00D47DAA"/>
    <w:rsid w:val="00D47E9C"/>
    <w:rsid w:val="00D52028"/>
    <w:rsid w:val="00D53233"/>
    <w:rsid w:val="00D533E6"/>
    <w:rsid w:val="00D53444"/>
    <w:rsid w:val="00D54814"/>
    <w:rsid w:val="00D562B9"/>
    <w:rsid w:val="00D56EA4"/>
    <w:rsid w:val="00D57642"/>
    <w:rsid w:val="00D620C5"/>
    <w:rsid w:val="00D64360"/>
    <w:rsid w:val="00D6445D"/>
    <w:rsid w:val="00D644EC"/>
    <w:rsid w:val="00D64695"/>
    <w:rsid w:val="00D64C84"/>
    <w:rsid w:val="00D66C15"/>
    <w:rsid w:val="00D66E96"/>
    <w:rsid w:val="00D672AF"/>
    <w:rsid w:val="00D67BEA"/>
    <w:rsid w:val="00D702C0"/>
    <w:rsid w:val="00D70D19"/>
    <w:rsid w:val="00D710EF"/>
    <w:rsid w:val="00D71E79"/>
    <w:rsid w:val="00D729AF"/>
    <w:rsid w:val="00D73300"/>
    <w:rsid w:val="00D73AE6"/>
    <w:rsid w:val="00D7441B"/>
    <w:rsid w:val="00D7444B"/>
    <w:rsid w:val="00D750EC"/>
    <w:rsid w:val="00D75154"/>
    <w:rsid w:val="00D75E5D"/>
    <w:rsid w:val="00D75EE1"/>
    <w:rsid w:val="00D76A20"/>
    <w:rsid w:val="00D76D5C"/>
    <w:rsid w:val="00D76F05"/>
    <w:rsid w:val="00D772D8"/>
    <w:rsid w:val="00D7733C"/>
    <w:rsid w:val="00D777DD"/>
    <w:rsid w:val="00D80DC9"/>
    <w:rsid w:val="00D81F36"/>
    <w:rsid w:val="00D8204A"/>
    <w:rsid w:val="00D829EC"/>
    <w:rsid w:val="00D83132"/>
    <w:rsid w:val="00D83835"/>
    <w:rsid w:val="00D843E0"/>
    <w:rsid w:val="00D8464A"/>
    <w:rsid w:val="00D90A1A"/>
    <w:rsid w:val="00D90C45"/>
    <w:rsid w:val="00D919C3"/>
    <w:rsid w:val="00D9291C"/>
    <w:rsid w:val="00D93825"/>
    <w:rsid w:val="00D93A66"/>
    <w:rsid w:val="00D94A3A"/>
    <w:rsid w:val="00D94C4B"/>
    <w:rsid w:val="00D95427"/>
    <w:rsid w:val="00D95662"/>
    <w:rsid w:val="00D9699F"/>
    <w:rsid w:val="00D97C1D"/>
    <w:rsid w:val="00D97F3B"/>
    <w:rsid w:val="00DA0500"/>
    <w:rsid w:val="00DA0CEC"/>
    <w:rsid w:val="00DA13A2"/>
    <w:rsid w:val="00DA18F0"/>
    <w:rsid w:val="00DA1909"/>
    <w:rsid w:val="00DA1B53"/>
    <w:rsid w:val="00DA32F0"/>
    <w:rsid w:val="00DA48A3"/>
    <w:rsid w:val="00DA5226"/>
    <w:rsid w:val="00DA5E16"/>
    <w:rsid w:val="00DA623E"/>
    <w:rsid w:val="00DA68B7"/>
    <w:rsid w:val="00DA72E4"/>
    <w:rsid w:val="00DA7780"/>
    <w:rsid w:val="00DB01C0"/>
    <w:rsid w:val="00DB038B"/>
    <w:rsid w:val="00DB09EA"/>
    <w:rsid w:val="00DB164B"/>
    <w:rsid w:val="00DB21B1"/>
    <w:rsid w:val="00DB2B66"/>
    <w:rsid w:val="00DB2D2D"/>
    <w:rsid w:val="00DB3EA9"/>
    <w:rsid w:val="00DB4035"/>
    <w:rsid w:val="00DB41AF"/>
    <w:rsid w:val="00DB5FF9"/>
    <w:rsid w:val="00DB63AA"/>
    <w:rsid w:val="00DB64C7"/>
    <w:rsid w:val="00DB64D4"/>
    <w:rsid w:val="00DB64D8"/>
    <w:rsid w:val="00DB6686"/>
    <w:rsid w:val="00DB67E0"/>
    <w:rsid w:val="00DB6E4D"/>
    <w:rsid w:val="00DB73CA"/>
    <w:rsid w:val="00DB746E"/>
    <w:rsid w:val="00DB7DF0"/>
    <w:rsid w:val="00DC00F9"/>
    <w:rsid w:val="00DC02CE"/>
    <w:rsid w:val="00DC0367"/>
    <w:rsid w:val="00DC0A0E"/>
    <w:rsid w:val="00DC11B0"/>
    <w:rsid w:val="00DC11E9"/>
    <w:rsid w:val="00DC26D1"/>
    <w:rsid w:val="00DC2928"/>
    <w:rsid w:val="00DC3E03"/>
    <w:rsid w:val="00DC44DC"/>
    <w:rsid w:val="00DC66B3"/>
    <w:rsid w:val="00DD26F1"/>
    <w:rsid w:val="00DD27DD"/>
    <w:rsid w:val="00DD28F3"/>
    <w:rsid w:val="00DD3258"/>
    <w:rsid w:val="00DD359D"/>
    <w:rsid w:val="00DD4AFE"/>
    <w:rsid w:val="00DD5F7C"/>
    <w:rsid w:val="00DD6C6A"/>
    <w:rsid w:val="00DD7048"/>
    <w:rsid w:val="00DD7CC4"/>
    <w:rsid w:val="00DE0D9C"/>
    <w:rsid w:val="00DE0FFE"/>
    <w:rsid w:val="00DE1DE9"/>
    <w:rsid w:val="00DE3633"/>
    <w:rsid w:val="00DE36FC"/>
    <w:rsid w:val="00DE3852"/>
    <w:rsid w:val="00DE3968"/>
    <w:rsid w:val="00DE3E2E"/>
    <w:rsid w:val="00DE433C"/>
    <w:rsid w:val="00DE43F7"/>
    <w:rsid w:val="00DE5169"/>
    <w:rsid w:val="00DE53DB"/>
    <w:rsid w:val="00DE7DAB"/>
    <w:rsid w:val="00DE7FD2"/>
    <w:rsid w:val="00DF00D6"/>
    <w:rsid w:val="00DF081E"/>
    <w:rsid w:val="00DF0AA4"/>
    <w:rsid w:val="00DF10C5"/>
    <w:rsid w:val="00DF12E9"/>
    <w:rsid w:val="00DF18EE"/>
    <w:rsid w:val="00DF1D19"/>
    <w:rsid w:val="00DF3DC0"/>
    <w:rsid w:val="00DF40CE"/>
    <w:rsid w:val="00DF4465"/>
    <w:rsid w:val="00DF4762"/>
    <w:rsid w:val="00DF47AD"/>
    <w:rsid w:val="00DF57D9"/>
    <w:rsid w:val="00DF57EE"/>
    <w:rsid w:val="00DF59EB"/>
    <w:rsid w:val="00DF68C0"/>
    <w:rsid w:val="00DF7A8D"/>
    <w:rsid w:val="00E002C3"/>
    <w:rsid w:val="00E004FC"/>
    <w:rsid w:val="00E00C37"/>
    <w:rsid w:val="00E00E47"/>
    <w:rsid w:val="00E0119D"/>
    <w:rsid w:val="00E013A3"/>
    <w:rsid w:val="00E0199F"/>
    <w:rsid w:val="00E02244"/>
    <w:rsid w:val="00E03596"/>
    <w:rsid w:val="00E042F8"/>
    <w:rsid w:val="00E046F7"/>
    <w:rsid w:val="00E04889"/>
    <w:rsid w:val="00E04A99"/>
    <w:rsid w:val="00E04E7B"/>
    <w:rsid w:val="00E058C2"/>
    <w:rsid w:val="00E05B01"/>
    <w:rsid w:val="00E06F71"/>
    <w:rsid w:val="00E07A89"/>
    <w:rsid w:val="00E07F31"/>
    <w:rsid w:val="00E1045E"/>
    <w:rsid w:val="00E1132E"/>
    <w:rsid w:val="00E12710"/>
    <w:rsid w:val="00E13150"/>
    <w:rsid w:val="00E138D0"/>
    <w:rsid w:val="00E13E28"/>
    <w:rsid w:val="00E1536F"/>
    <w:rsid w:val="00E15487"/>
    <w:rsid w:val="00E15CB9"/>
    <w:rsid w:val="00E1642F"/>
    <w:rsid w:val="00E17832"/>
    <w:rsid w:val="00E179AB"/>
    <w:rsid w:val="00E17D8C"/>
    <w:rsid w:val="00E20914"/>
    <w:rsid w:val="00E21BF2"/>
    <w:rsid w:val="00E22597"/>
    <w:rsid w:val="00E22CFD"/>
    <w:rsid w:val="00E22DF4"/>
    <w:rsid w:val="00E230F5"/>
    <w:rsid w:val="00E243A7"/>
    <w:rsid w:val="00E24675"/>
    <w:rsid w:val="00E248D9"/>
    <w:rsid w:val="00E2526F"/>
    <w:rsid w:val="00E252EB"/>
    <w:rsid w:val="00E26DA7"/>
    <w:rsid w:val="00E275F9"/>
    <w:rsid w:val="00E27E44"/>
    <w:rsid w:val="00E3041B"/>
    <w:rsid w:val="00E314A9"/>
    <w:rsid w:val="00E330C1"/>
    <w:rsid w:val="00E336D7"/>
    <w:rsid w:val="00E33A80"/>
    <w:rsid w:val="00E345A0"/>
    <w:rsid w:val="00E358A2"/>
    <w:rsid w:val="00E36133"/>
    <w:rsid w:val="00E364A8"/>
    <w:rsid w:val="00E36A03"/>
    <w:rsid w:val="00E36D4A"/>
    <w:rsid w:val="00E37CA2"/>
    <w:rsid w:val="00E400C7"/>
    <w:rsid w:val="00E40513"/>
    <w:rsid w:val="00E40779"/>
    <w:rsid w:val="00E40EB1"/>
    <w:rsid w:val="00E42EFE"/>
    <w:rsid w:val="00E436C2"/>
    <w:rsid w:val="00E441C3"/>
    <w:rsid w:val="00E44382"/>
    <w:rsid w:val="00E4477A"/>
    <w:rsid w:val="00E45906"/>
    <w:rsid w:val="00E45D67"/>
    <w:rsid w:val="00E462BB"/>
    <w:rsid w:val="00E476C9"/>
    <w:rsid w:val="00E47B01"/>
    <w:rsid w:val="00E47D54"/>
    <w:rsid w:val="00E50900"/>
    <w:rsid w:val="00E520BC"/>
    <w:rsid w:val="00E526C3"/>
    <w:rsid w:val="00E52F98"/>
    <w:rsid w:val="00E53460"/>
    <w:rsid w:val="00E53E32"/>
    <w:rsid w:val="00E55802"/>
    <w:rsid w:val="00E571E3"/>
    <w:rsid w:val="00E5786F"/>
    <w:rsid w:val="00E57B45"/>
    <w:rsid w:val="00E57BA1"/>
    <w:rsid w:val="00E57DD8"/>
    <w:rsid w:val="00E60777"/>
    <w:rsid w:val="00E608A5"/>
    <w:rsid w:val="00E60A2A"/>
    <w:rsid w:val="00E60F68"/>
    <w:rsid w:val="00E612DD"/>
    <w:rsid w:val="00E629D9"/>
    <w:rsid w:val="00E63ECF"/>
    <w:rsid w:val="00E63F16"/>
    <w:rsid w:val="00E64A31"/>
    <w:rsid w:val="00E65EE5"/>
    <w:rsid w:val="00E67191"/>
    <w:rsid w:val="00E67E64"/>
    <w:rsid w:val="00E70082"/>
    <w:rsid w:val="00E704B8"/>
    <w:rsid w:val="00E742F0"/>
    <w:rsid w:val="00E77168"/>
    <w:rsid w:val="00E80387"/>
    <w:rsid w:val="00E80A67"/>
    <w:rsid w:val="00E81672"/>
    <w:rsid w:val="00E817F8"/>
    <w:rsid w:val="00E81DCF"/>
    <w:rsid w:val="00E8241E"/>
    <w:rsid w:val="00E82961"/>
    <w:rsid w:val="00E82DFC"/>
    <w:rsid w:val="00E83BC0"/>
    <w:rsid w:val="00E84D70"/>
    <w:rsid w:val="00E84E0D"/>
    <w:rsid w:val="00E84EA5"/>
    <w:rsid w:val="00E855E1"/>
    <w:rsid w:val="00E85AE8"/>
    <w:rsid w:val="00E85B68"/>
    <w:rsid w:val="00E85C69"/>
    <w:rsid w:val="00E860F5"/>
    <w:rsid w:val="00E8636A"/>
    <w:rsid w:val="00E868F8"/>
    <w:rsid w:val="00E879C4"/>
    <w:rsid w:val="00E87C50"/>
    <w:rsid w:val="00E93F6B"/>
    <w:rsid w:val="00E95104"/>
    <w:rsid w:val="00E96169"/>
    <w:rsid w:val="00E962D4"/>
    <w:rsid w:val="00E9713E"/>
    <w:rsid w:val="00EA077C"/>
    <w:rsid w:val="00EA1821"/>
    <w:rsid w:val="00EA234A"/>
    <w:rsid w:val="00EA252D"/>
    <w:rsid w:val="00EA36A2"/>
    <w:rsid w:val="00EA58F0"/>
    <w:rsid w:val="00EA5AAE"/>
    <w:rsid w:val="00EA5B75"/>
    <w:rsid w:val="00EA6042"/>
    <w:rsid w:val="00EB16DA"/>
    <w:rsid w:val="00EB1F5B"/>
    <w:rsid w:val="00EB21AE"/>
    <w:rsid w:val="00EB24D7"/>
    <w:rsid w:val="00EB257F"/>
    <w:rsid w:val="00EB495E"/>
    <w:rsid w:val="00EB4A4D"/>
    <w:rsid w:val="00EB5D10"/>
    <w:rsid w:val="00EB62E5"/>
    <w:rsid w:val="00EB6595"/>
    <w:rsid w:val="00EB6E4F"/>
    <w:rsid w:val="00EB7CE2"/>
    <w:rsid w:val="00EC079E"/>
    <w:rsid w:val="00EC0D94"/>
    <w:rsid w:val="00EC24C3"/>
    <w:rsid w:val="00EC281F"/>
    <w:rsid w:val="00EC2E33"/>
    <w:rsid w:val="00EC32E7"/>
    <w:rsid w:val="00EC3645"/>
    <w:rsid w:val="00EC3FAE"/>
    <w:rsid w:val="00EC419C"/>
    <w:rsid w:val="00EC7076"/>
    <w:rsid w:val="00EC757F"/>
    <w:rsid w:val="00EC7B41"/>
    <w:rsid w:val="00EC7F00"/>
    <w:rsid w:val="00ED0497"/>
    <w:rsid w:val="00ED1ABA"/>
    <w:rsid w:val="00ED394E"/>
    <w:rsid w:val="00ED39D5"/>
    <w:rsid w:val="00ED3B9A"/>
    <w:rsid w:val="00ED4188"/>
    <w:rsid w:val="00ED4A63"/>
    <w:rsid w:val="00ED4B27"/>
    <w:rsid w:val="00ED5E1E"/>
    <w:rsid w:val="00ED6423"/>
    <w:rsid w:val="00ED697D"/>
    <w:rsid w:val="00EE0403"/>
    <w:rsid w:val="00EE2003"/>
    <w:rsid w:val="00EE2E65"/>
    <w:rsid w:val="00EE2FC4"/>
    <w:rsid w:val="00EE3C54"/>
    <w:rsid w:val="00EE3F69"/>
    <w:rsid w:val="00EE46E4"/>
    <w:rsid w:val="00EE474C"/>
    <w:rsid w:val="00EE4AE7"/>
    <w:rsid w:val="00EE4C0A"/>
    <w:rsid w:val="00EE4C9B"/>
    <w:rsid w:val="00EE5B6C"/>
    <w:rsid w:val="00EE67D4"/>
    <w:rsid w:val="00EE7AE3"/>
    <w:rsid w:val="00EF01CB"/>
    <w:rsid w:val="00EF19E4"/>
    <w:rsid w:val="00EF1FF5"/>
    <w:rsid w:val="00EF2EC8"/>
    <w:rsid w:val="00EF3880"/>
    <w:rsid w:val="00EF454A"/>
    <w:rsid w:val="00EF481E"/>
    <w:rsid w:val="00EF4CF6"/>
    <w:rsid w:val="00EF5E9A"/>
    <w:rsid w:val="00EF6770"/>
    <w:rsid w:val="00EF6CAE"/>
    <w:rsid w:val="00EF7DFC"/>
    <w:rsid w:val="00F0035D"/>
    <w:rsid w:val="00F00EF3"/>
    <w:rsid w:val="00F0116B"/>
    <w:rsid w:val="00F01248"/>
    <w:rsid w:val="00F02A11"/>
    <w:rsid w:val="00F03767"/>
    <w:rsid w:val="00F042A6"/>
    <w:rsid w:val="00F0481B"/>
    <w:rsid w:val="00F04AD0"/>
    <w:rsid w:val="00F06598"/>
    <w:rsid w:val="00F0685D"/>
    <w:rsid w:val="00F072FC"/>
    <w:rsid w:val="00F07C29"/>
    <w:rsid w:val="00F10123"/>
    <w:rsid w:val="00F11507"/>
    <w:rsid w:val="00F1176B"/>
    <w:rsid w:val="00F11A2F"/>
    <w:rsid w:val="00F1334F"/>
    <w:rsid w:val="00F13B34"/>
    <w:rsid w:val="00F13E4E"/>
    <w:rsid w:val="00F14691"/>
    <w:rsid w:val="00F146E9"/>
    <w:rsid w:val="00F14C9A"/>
    <w:rsid w:val="00F1514D"/>
    <w:rsid w:val="00F23D08"/>
    <w:rsid w:val="00F23F16"/>
    <w:rsid w:val="00F24225"/>
    <w:rsid w:val="00F242FA"/>
    <w:rsid w:val="00F252BC"/>
    <w:rsid w:val="00F25420"/>
    <w:rsid w:val="00F25BEC"/>
    <w:rsid w:val="00F25E4A"/>
    <w:rsid w:val="00F26738"/>
    <w:rsid w:val="00F30960"/>
    <w:rsid w:val="00F30D16"/>
    <w:rsid w:val="00F31E27"/>
    <w:rsid w:val="00F328FA"/>
    <w:rsid w:val="00F32A13"/>
    <w:rsid w:val="00F32BB5"/>
    <w:rsid w:val="00F3310D"/>
    <w:rsid w:val="00F333CE"/>
    <w:rsid w:val="00F33F2D"/>
    <w:rsid w:val="00F33FA6"/>
    <w:rsid w:val="00F34390"/>
    <w:rsid w:val="00F34EDC"/>
    <w:rsid w:val="00F357AA"/>
    <w:rsid w:val="00F36115"/>
    <w:rsid w:val="00F37724"/>
    <w:rsid w:val="00F379F5"/>
    <w:rsid w:val="00F40B29"/>
    <w:rsid w:val="00F40EC6"/>
    <w:rsid w:val="00F41040"/>
    <w:rsid w:val="00F4227A"/>
    <w:rsid w:val="00F425AD"/>
    <w:rsid w:val="00F42C1A"/>
    <w:rsid w:val="00F44558"/>
    <w:rsid w:val="00F44D8D"/>
    <w:rsid w:val="00F454F6"/>
    <w:rsid w:val="00F463E6"/>
    <w:rsid w:val="00F4737A"/>
    <w:rsid w:val="00F50673"/>
    <w:rsid w:val="00F51318"/>
    <w:rsid w:val="00F5219B"/>
    <w:rsid w:val="00F53960"/>
    <w:rsid w:val="00F5417D"/>
    <w:rsid w:val="00F544DB"/>
    <w:rsid w:val="00F55464"/>
    <w:rsid w:val="00F566A2"/>
    <w:rsid w:val="00F56B6A"/>
    <w:rsid w:val="00F5797A"/>
    <w:rsid w:val="00F602BD"/>
    <w:rsid w:val="00F60334"/>
    <w:rsid w:val="00F62422"/>
    <w:rsid w:val="00F6252B"/>
    <w:rsid w:val="00F63679"/>
    <w:rsid w:val="00F64682"/>
    <w:rsid w:val="00F64AF4"/>
    <w:rsid w:val="00F65723"/>
    <w:rsid w:val="00F65AA7"/>
    <w:rsid w:val="00F67921"/>
    <w:rsid w:val="00F700FF"/>
    <w:rsid w:val="00F7257C"/>
    <w:rsid w:val="00F72A67"/>
    <w:rsid w:val="00F72D23"/>
    <w:rsid w:val="00F73C57"/>
    <w:rsid w:val="00F73E5C"/>
    <w:rsid w:val="00F73EFB"/>
    <w:rsid w:val="00F75112"/>
    <w:rsid w:val="00F75E18"/>
    <w:rsid w:val="00F7607E"/>
    <w:rsid w:val="00F76396"/>
    <w:rsid w:val="00F82EB4"/>
    <w:rsid w:val="00F8371F"/>
    <w:rsid w:val="00F866C2"/>
    <w:rsid w:val="00F8703A"/>
    <w:rsid w:val="00F873D9"/>
    <w:rsid w:val="00F910E1"/>
    <w:rsid w:val="00F93CF9"/>
    <w:rsid w:val="00F94203"/>
    <w:rsid w:val="00F95780"/>
    <w:rsid w:val="00F95EBA"/>
    <w:rsid w:val="00F964DF"/>
    <w:rsid w:val="00F977FA"/>
    <w:rsid w:val="00FA1589"/>
    <w:rsid w:val="00FA207D"/>
    <w:rsid w:val="00FA253A"/>
    <w:rsid w:val="00FA349C"/>
    <w:rsid w:val="00FA3655"/>
    <w:rsid w:val="00FA36BA"/>
    <w:rsid w:val="00FA552F"/>
    <w:rsid w:val="00FA5DD2"/>
    <w:rsid w:val="00FA621A"/>
    <w:rsid w:val="00FA6262"/>
    <w:rsid w:val="00FA66EF"/>
    <w:rsid w:val="00FA68A6"/>
    <w:rsid w:val="00FA7D32"/>
    <w:rsid w:val="00FB01C3"/>
    <w:rsid w:val="00FB24EF"/>
    <w:rsid w:val="00FB2C45"/>
    <w:rsid w:val="00FB5EE2"/>
    <w:rsid w:val="00FB5EF1"/>
    <w:rsid w:val="00FB63F0"/>
    <w:rsid w:val="00FB7937"/>
    <w:rsid w:val="00FB7E63"/>
    <w:rsid w:val="00FC1458"/>
    <w:rsid w:val="00FC1B16"/>
    <w:rsid w:val="00FC1CE7"/>
    <w:rsid w:val="00FC1E5A"/>
    <w:rsid w:val="00FC244A"/>
    <w:rsid w:val="00FC305D"/>
    <w:rsid w:val="00FC3734"/>
    <w:rsid w:val="00FC384D"/>
    <w:rsid w:val="00FC40B1"/>
    <w:rsid w:val="00FC50CD"/>
    <w:rsid w:val="00FC70A6"/>
    <w:rsid w:val="00FC7A27"/>
    <w:rsid w:val="00FD01D2"/>
    <w:rsid w:val="00FD27F1"/>
    <w:rsid w:val="00FD30B3"/>
    <w:rsid w:val="00FD3527"/>
    <w:rsid w:val="00FD3957"/>
    <w:rsid w:val="00FD3B27"/>
    <w:rsid w:val="00FD3BF8"/>
    <w:rsid w:val="00FD5DCF"/>
    <w:rsid w:val="00FD60B4"/>
    <w:rsid w:val="00FD625A"/>
    <w:rsid w:val="00FD6FF6"/>
    <w:rsid w:val="00FD715B"/>
    <w:rsid w:val="00FE005E"/>
    <w:rsid w:val="00FE16FB"/>
    <w:rsid w:val="00FE2E24"/>
    <w:rsid w:val="00FE2F42"/>
    <w:rsid w:val="00FE45BC"/>
    <w:rsid w:val="00FE4830"/>
    <w:rsid w:val="00FE4A8E"/>
    <w:rsid w:val="00FE5282"/>
    <w:rsid w:val="00FE5F26"/>
    <w:rsid w:val="00FE6725"/>
    <w:rsid w:val="00FE694E"/>
    <w:rsid w:val="00FE6D7C"/>
    <w:rsid w:val="00FE7BDB"/>
    <w:rsid w:val="00FF05C0"/>
    <w:rsid w:val="00FF2A5D"/>
    <w:rsid w:val="00FF35FF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43B926A"/>
  <w15:docId w15:val="{E0B2775E-DC1E-4D98-9679-61CAAB05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E51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1D2E51"/>
    <w:pPr>
      <w:keepNext/>
      <w:suppressAutoHyphens/>
      <w:spacing w:before="120" w:after="120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1D2E51"/>
    <w:pPr>
      <w:keepNext/>
      <w:suppressAutoHyphens/>
      <w:spacing w:before="120" w:after="60"/>
      <w:outlineLvl w:val="2"/>
    </w:pPr>
    <w:rPr>
      <w:rFonts w:cs="Arial"/>
      <w:b/>
      <w:bCs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B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6C9"/>
    <w:pPr>
      <w:spacing w:line="360" w:lineRule="auto"/>
      <w:ind w:left="1080" w:firstLine="709"/>
      <w:jc w:val="both"/>
    </w:pPr>
    <w:rPr>
      <w:rFonts w:ascii="Calibri" w:hAnsi="Calibri" w:cs="Calibri"/>
      <w:spacing w:val="-5"/>
      <w:sz w:val="28"/>
      <w:szCs w:val="28"/>
      <w:lang w:eastAsia="en-US"/>
    </w:rPr>
  </w:style>
  <w:style w:type="paragraph" w:customStyle="1" w:styleId="a4">
    <w:name w:val="Штамп"/>
    <w:basedOn w:val="a"/>
    <w:rsid w:val="001D2E51"/>
    <w:pPr>
      <w:jc w:val="center"/>
    </w:pPr>
    <w:rPr>
      <w:noProof/>
      <w:sz w:val="18"/>
    </w:rPr>
  </w:style>
  <w:style w:type="paragraph" w:styleId="a5">
    <w:name w:val="header"/>
    <w:basedOn w:val="a"/>
    <w:link w:val="a6"/>
    <w:uiPriority w:val="99"/>
    <w:rsid w:val="001D2E51"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rsid w:val="001D2E51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uiPriority w:val="99"/>
    <w:semiHidden/>
    <w:rsid w:val="001D2E51"/>
    <w:pPr>
      <w:ind w:firstLine="709"/>
    </w:pPr>
  </w:style>
  <w:style w:type="paragraph" w:customStyle="1" w:styleId="aa">
    <w:name w:val="Формула"/>
    <w:basedOn w:val="a"/>
    <w:next w:val="a"/>
    <w:rsid w:val="001D2E51"/>
    <w:pPr>
      <w:spacing w:before="60" w:after="60"/>
      <w:ind w:left="567"/>
    </w:pPr>
  </w:style>
  <w:style w:type="paragraph" w:styleId="ab">
    <w:name w:val="caption"/>
    <w:basedOn w:val="a"/>
    <w:next w:val="a"/>
    <w:qFormat/>
    <w:rsid w:val="001D2E51"/>
    <w:pPr>
      <w:spacing w:before="120" w:after="120"/>
      <w:jc w:val="center"/>
    </w:pPr>
    <w:rPr>
      <w:b/>
      <w:bCs/>
    </w:rPr>
  </w:style>
  <w:style w:type="paragraph" w:customStyle="1" w:styleId="ac">
    <w:name w:val="Таблица"/>
    <w:basedOn w:val="a"/>
    <w:rsid w:val="001D2E51"/>
    <w:pPr>
      <w:jc w:val="center"/>
    </w:pPr>
  </w:style>
  <w:style w:type="paragraph" w:styleId="ad">
    <w:name w:val="List Paragraph"/>
    <w:basedOn w:val="a"/>
    <w:link w:val="ae"/>
    <w:uiPriority w:val="34"/>
    <w:qFormat/>
    <w:rsid w:val="00E476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EA5AA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A5AAE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A5AAE"/>
    <w:rPr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5C21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rsid w:val="005C2175"/>
    <w:rPr>
      <w:b/>
      <w:bCs/>
      <w:sz w:val="24"/>
      <w:szCs w:val="24"/>
      <w:lang w:val="ru-RU" w:eastAsia="ru-RU" w:bidi="ar-SA"/>
    </w:rPr>
  </w:style>
  <w:style w:type="character" w:styleId="af">
    <w:name w:val="Placeholder Text"/>
    <w:basedOn w:val="a0"/>
    <w:uiPriority w:val="99"/>
    <w:semiHidden/>
    <w:rsid w:val="00B93C0A"/>
    <w:rPr>
      <w:color w:val="808080"/>
    </w:rPr>
  </w:style>
  <w:style w:type="paragraph" w:customStyle="1" w:styleId="ConsNormal">
    <w:name w:val="ConsNormal"/>
    <w:rsid w:val="00D76F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EF4CF6"/>
    <w:pPr>
      <w:widowControl w:val="0"/>
      <w:snapToGrid w:val="0"/>
    </w:pPr>
  </w:style>
  <w:style w:type="paragraph" w:customStyle="1" w:styleId="22">
    <w:name w:val="Îñíîâíîé òåêñò 2"/>
    <w:basedOn w:val="a"/>
    <w:uiPriority w:val="99"/>
    <w:rsid w:val="00307C6D"/>
    <w:pPr>
      <w:autoSpaceDE w:val="0"/>
      <w:autoSpaceDN w:val="0"/>
      <w:adjustRightInd w:val="0"/>
      <w:spacing w:before="222" w:after="222"/>
      <w:ind w:right="3875"/>
      <w:jc w:val="both"/>
    </w:pPr>
    <w:rPr>
      <w:rFonts w:ascii="Arial" w:hAnsi="Arial" w:cs="Arial"/>
    </w:rPr>
  </w:style>
  <w:style w:type="paragraph" w:styleId="af0">
    <w:name w:val="No Spacing"/>
    <w:link w:val="af1"/>
    <w:autoRedefine/>
    <w:uiPriority w:val="1"/>
    <w:qFormat/>
    <w:rsid w:val="00747E78"/>
    <w:pPr>
      <w:spacing w:line="360" w:lineRule="auto"/>
    </w:pPr>
    <w:rPr>
      <w:rFonts w:ascii="Calibri" w:hAnsi="Calibri"/>
      <w:sz w:val="28"/>
      <w:szCs w:val="28"/>
    </w:rPr>
  </w:style>
  <w:style w:type="character" w:customStyle="1" w:styleId="af1">
    <w:name w:val="Без интервала Знак"/>
    <w:link w:val="af0"/>
    <w:uiPriority w:val="99"/>
    <w:locked/>
    <w:rsid w:val="00747E78"/>
    <w:rPr>
      <w:rFonts w:ascii="Calibri" w:hAnsi="Calibri"/>
      <w:sz w:val="28"/>
      <w:szCs w:val="28"/>
    </w:rPr>
  </w:style>
  <w:style w:type="paragraph" w:customStyle="1" w:styleId="Default">
    <w:name w:val="Default"/>
    <w:uiPriority w:val="99"/>
    <w:rsid w:val="003E09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B56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Основной текст Знак"/>
    <w:basedOn w:val="a0"/>
    <w:link w:val="a8"/>
    <w:uiPriority w:val="99"/>
    <w:semiHidden/>
    <w:rsid w:val="00282A22"/>
    <w:rPr>
      <w:sz w:val="24"/>
      <w:szCs w:val="24"/>
    </w:rPr>
  </w:style>
  <w:style w:type="character" w:styleId="af2">
    <w:name w:val="Strong"/>
    <w:basedOn w:val="a0"/>
    <w:uiPriority w:val="22"/>
    <w:qFormat/>
    <w:rsid w:val="00CD313C"/>
    <w:rPr>
      <w:b/>
      <w:bCs/>
    </w:rPr>
  </w:style>
  <w:style w:type="character" w:customStyle="1" w:styleId="90">
    <w:name w:val="Заголовок 9 Знак"/>
    <w:basedOn w:val="a0"/>
    <w:link w:val="9"/>
    <w:uiPriority w:val="99"/>
    <w:rsid w:val="00030B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locked/>
    <w:rsid w:val="00DD27DD"/>
    <w:rPr>
      <w:b/>
      <w:sz w:val="36"/>
      <w:szCs w:val="24"/>
    </w:rPr>
  </w:style>
  <w:style w:type="table" w:styleId="af3">
    <w:name w:val="Table Grid"/>
    <w:basedOn w:val="a1"/>
    <w:uiPriority w:val="59"/>
    <w:rsid w:val="00DE1D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0">
    <w:name w:val="Абзац списка3"/>
    <w:basedOn w:val="a"/>
    <w:uiPriority w:val="99"/>
    <w:rsid w:val="003F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rsid w:val="004A7F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A7F93"/>
    <w:rPr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317B2C"/>
    <w:rPr>
      <w:color w:val="106BBE"/>
    </w:rPr>
  </w:style>
  <w:style w:type="character" w:customStyle="1" w:styleId="af5">
    <w:name w:val="Цветовое выделение"/>
    <w:uiPriority w:val="99"/>
    <w:rsid w:val="00317B2C"/>
    <w:rPr>
      <w:b/>
      <w:color w:val="26282F"/>
    </w:rPr>
  </w:style>
  <w:style w:type="paragraph" w:customStyle="1" w:styleId="nienie">
    <w:name w:val="nienie"/>
    <w:basedOn w:val="a"/>
    <w:rsid w:val="00E07F31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character" w:customStyle="1" w:styleId="grame">
    <w:name w:val="grame"/>
    <w:basedOn w:val="a0"/>
    <w:rsid w:val="00E07F31"/>
  </w:style>
  <w:style w:type="paragraph" w:customStyle="1" w:styleId="af6">
    <w:name w:val="Нормальный (таблица)"/>
    <w:basedOn w:val="a"/>
    <w:next w:val="a"/>
    <w:uiPriority w:val="99"/>
    <w:rsid w:val="00E07F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E07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semiHidden/>
    <w:unhideWhenUsed/>
    <w:rsid w:val="009139A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139A9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9139A9"/>
    <w:rPr>
      <w:vertAlign w:val="superscript"/>
    </w:rPr>
  </w:style>
  <w:style w:type="paragraph" w:customStyle="1" w:styleId="Web">
    <w:name w:val="Обычный (Web)"/>
    <w:basedOn w:val="a"/>
    <w:rsid w:val="003A1C4B"/>
    <w:pPr>
      <w:spacing w:before="100" w:after="100"/>
    </w:pPr>
    <w:rPr>
      <w:szCs w:val="20"/>
    </w:rPr>
  </w:style>
  <w:style w:type="paragraph" w:styleId="31">
    <w:name w:val="Body Text 3"/>
    <w:basedOn w:val="a"/>
    <w:link w:val="32"/>
    <w:uiPriority w:val="99"/>
    <w:unhideWhenUsed/>
    <w:rsid w:val="0009602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9602A"/>
    <w:rPr>
      <w:rFonts w:ascii="Calibri" w:hAnsi="Calibri"/>
      <w:sz w:val="16"/>
      <w:szCs w:val="16"/>
    </w:rPr>
  </w:style>
  <w:style w:type="paragraph" w:styleId="afb">
    <w:name w:val="TOC Heading"/>
    <w:basedOn w:val="1"/>
    <w:next w:val="a"/>
    <w:uiPriority w:val="39"/>
    <w:unhideWhenUsed/>
    <w:qFormat/>
    <w:rsid w:val="00C73484"/>
    <w:pPr>
      <w:keepLines/>
      <w:pageBreakBefore w:val="0"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73484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44D8D"/>
    <w:pPr>
      <w:tabs>
        <w:tab w:val="right" w:leader="dot" w:pos="9498"/>
      </w:tabs>
      <w:spacing w:after="100"/>
      <w:ind w:left="240"/>
    </w:pPr>
  </w:style>
  <w:style w:type="character" w:styleId="afc">
    <w:name w:val="Hyperlink"/>
    <w:basedOn w:val="a0"/>
    <w:uiPriority w:val="99"/>
    <w:unhideWhenUsed/>
    <w:rsid w:val="00C73484"/>
    <w:rPr>
      <w:color w:val="0000FF" w:themeColor="hyperlink"/>
      <w:u w:val="single"/>
    </w:rPr>
  </w:style>
  <w:style w:type="paragraph" w:styleId="33">
    <w:name w:val="toc 3"/>
    <w:basedOn w:val="a"/>
    <w:next w:val="a"/>
    <w:autoRedefine/>
    <w:uiPriority w:val="39"/>
    <w:unhideWhenUsed/>
    <w:rsid w:val="00F44D8D"/>
    <w:pPr>
      <w:spacing w:after="100"/>
      <w:ind w:left="480"/>
    </w:pPr>
  </w:style>
  <w:style w:type="character" w:customStyle="1" w:styleId="apple-converted-space">
    <w:name w:val="apple-converted-space"/>
    <w:basedOn w:val="a0"/>
    <w:rsid w:val="00111A05"/>
  </w:style>
  <w:style w:type="character" w:customStyle="1" w:styleId="S">
    <w:name w:val="S_Обычный Знак"/>
    <w:link w:val="S0"/>
    <w:locked/>
    <w:rsid w:val="00C0199E"/>
    <w:rPr>
      <w:rFonts w:eastAsia="MS Mincho"/>
      <w:bCs/>
      <w:color w:val="333333"/>
      <w:sz w:val="28"/>
      <w:szCs w:val="28"/>
      <w:lang w:eastAsia="ar-SA"/>
    </w:rPr>
  </w:style>
  <w:style w:type="paragraph" w:customStyle="1" w:styleId="S0">
    <w:name w:val="S_Обычный"/>
    <w:basedOn w:val="a"/>
    <w:link w:val="S"/>
    <w:autoRedefine/>
    <w:qFormat/>
    <w:rsid w:val="00C0199E"/>
    <w:pPr>
      <w:suppressAutoHyphens/>
      <w:spacing w:line="276" w:lineRule="auto"/>
      <w:ind w:right="-1" w:firstLine="567"/>
      <w:jc w:val="both"/>
    </w:pPr>
    <w:rPr>
      <w:rFonts w:eastAsia="MS Mincho"/>
      <w:bCs/>
      <w:color w:val="333333"/>
      <w:sz w:val="28"/>
      <w:szCs w:val="28"/>
      <w:lang w:eastAsia="ar-SA"/>
    </w:rPr>
  </w:style>
  <w:style w:type="paragraph" w:customStyle="1" w:styleId="13">
    <w:name w:val="Стиль1 Знак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14">
    <w:name w:val="Стиль1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Iauiue">
    <w:name w:val="Iau?iue"/>
    <w:rsid w:val="00D620C5"/>
    <w:pPr>
      <w:widowControl w:val="0"/>
    </w:pPr>
  </w:style>
  <w:style w:type="character" w:customStyle="1" w:styleId="ae">
    <w:name w:val="Абзац списка Знак"/>
    <w:basedOn w:val="a0"/>
    <w:link w:val="ad"/>
    <w:uiPriority w:val="34"/>
    <w:rsid w:val="00D620C5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D620C5"/>
    <w:rPr>
      <w:rFonts w:ascii="Arial" w:eastAsiaTheme="minorEastAsia" w:hAnsi="Arial" w:cs="Arial"/>
    </w:rPr>
  </w:style>
  <w:style w:type="character" w:customStyle="1" w:styleId="26">
    <w:name w:val="Основной текст (2)"/>
    <w:basedOn w:val="a0"/>
    <w:rsid w:val="000E6C3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DocList">
    <w:name w:val="ConsPlusDocList"/>
    <w:rsid w:val="00833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3pt">
    <w:name w:val="Основной текст (2) + 13 pt;Не полужирный"/>
    <w:basedOn w:val="a0"/>
    <w:rsid w:val="00E314A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a0"/>
    <w:rsid w:val="00E314A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&#1089;%205.06.12\&#1057;&#1090;&#1077;&#1087;&#1085;&#1086;&#1081;\&#1050;&#1086;&#1087;&#1080;&#1103;%20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9F6E-7099-4184-A008-6DD44B48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Шаблон ГОСТ.dot</Template>
  <TotalTime>3472</TotalTime>
  <Pages>10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Артём</dc:creator>
  <cp:lastModifiedBy>Пользователь</cp:lastModifiedBy>
  <cp:revision>2256</cp:revision>
  <cp:lastPrinted>2017-09-05T13:38:00Z</cp:lastPrinted>
  <dcterms:created xsi:type="dcterms:W3CDTF">2016-10-13T04:50:00Z</dcterms:created>
  <dcterms:modified xsi:type="dcterms:W3CDTF">2019-06-27T05:28:00Z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