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3E" w:rsidRDefault="00BB0E3E" w:rsidP="00BB0E3E">
      <w:pPr>
        <w:rPr>
          <w:b/>
          <w:sz w:val="28"/>
        </w:rPr>
      </w:pPr>
      <w:r>
        <w:rPr>
          <w:b/>
          <w:sz w:val="28"/>
        </w:rPr>
        <w:t>Российская Федерация</w:t>
      </w:r>
      <w:r w:rsidRPr="007D438D">
        <w:rPr>
          <w:b/>
          <w:sz w:val="28"/>
        </w:rPr>
        <w:t xml:space="preserve">     </w:t>
      </w:r>
    </w:p>
    <w:p w:rsidR="00690F0D" w:rsidRDefault="00BB0E3E" w:rsidP="00BB0E3E">
      <w:pPr>
        <w:rPr>
          <w:b/>
          <w:sz w:val="28"/>
        </w:rPr>
      </w:pPr>
      <w:r>
        <w:rPr>
          <w:b/>
          <w:sz w:val="28"/>
        </w:rPr>
        <w:t xml:space="preserve">    </w:t>
      </w:r>
      <w:r w:rsidRPr="007D438D">
        <w:rPr>
          <w:b/>
          <w:sz w:val="28"/>
        </w:rPr>
        <w:t xml:space="preserve">    Совет депутатов       </w:t>
      </w:r>
      <w:r>
        <w:rPr>
          <w:b/>
          <w:sz w:val="28"/>
        </w:rPr>
        <w:t xml:space="preserve">       </w:t>
      </w:r>
    </w:p>
    <w:p w:rsidR="00BB0E3E" w:rsidRPr="007D438D" w:rsidRDefault="00BB0E3E" w:rsidP="00BB0E3E">
      <w:pPr>
        <w:rPr>
          <w:b/>
          <w:sz w:val="28"/>
        </w:rPr>
      </w:pPr>
      <w:r>
        <w:rPr>
          <w:b/>
          <w:sz w:val="28"/>
        </w:rPr>
        <w:t>м</w:t>
      </w:r>
      <w:r w:rsidRPr="007D438D">
        <w:rPr>
          <w:b/>
          <w:sz w:val="28"/>
        </w:rPr>
        <w:t>униципального  образования</w:t>
      </w:r>
    </w:p>
    <w:p w:rsidR="00BB0E3E" w:rsidRPr="00106E8D" w:rsidRDefault="00BB0E3E" w:rsidP="00BB0E3E">
      <w:pPr>
        <w:rPr>
          <w:b/>
          <w:sz w:val="28"/>
        </w:rPr>
      </w:pPr>
      <w:r w:rsidRPr="00106E8D">
        <w:rPr>
          <w:b/>
          <w:sz w:val="28"/>
        </w:rPr>
        <w:t>Александровский сельсовет</w:t>
      </w:r>
    </w:p>
    <w:p w:rsidR="00BB0E3E" w:rsidRPr="00106E8D" w:rsidRDefault="00BB0E3E" w:rsidP="00BB0E3E">
      <w:pPr>
        <w:rPr>
          <w:b/>
          <w:sz w:val="28"/>
        </w:rPr>
      </w:pPr>
      <w:r w:rsidRPr="00106E8D">
        <w:rPr>
          <w:b/>
          <w:sz w:val="28"/>
        </w:rPr>
        <w:t xml:space="preserve">  Александровского района</w:t>
      </w:r>
    </w:p>
    <w:p w:rsidR="00BB0E3E" w:rsidRPr="007D438D" w:rsidRDefault="00BB0E3E" w:rsidP="00BB0E3E">
      <w:pPr>
        <w:rPr>
          <w:b/>
          <w:sz w:val="28"/>
        </w:rPr>
      </w:pPr>
      <w:r w:rsidRPr="007D438D">
        <w:rPr>
          <w:b/>
          <w:sz w:val="28"/>
        </w:rPr>
        <w:t xml:space="preserve">     Оренбургской области</w:t>
      </w:r>
    </w:p>
    <w:p w:rsidR="00BB0E3E" w:rsidRPr="007D438D" w:rsidRDefault="00BB0E3E" w:rsidP="00BB0E3E">
      <w:pPr>
        <w:rPr>
          <w:b/>
          <w:sz w:val="28"/>
        </w:rPr>
      </w:pPr>
      <w:r w:rsidRPr="007D438D">
        <w:rPr>
          <w:b/>
          <w:sz w:val="28"/>
        </w:rPr>
        <w:t xml:space="preserve">          </w:t>
      </w:r>
      <w:r>
        <w:rPr>
          <w:b/>
          <w:sz w:val="28"/>
        </w:rPr>
        <w:t>третий</w:t>
      </w:r>
      <w:r w:rsidRPr="007D438D">
        <w:rPr>
          <w:b/>
          <w:sz w:val="28"/>
        </w:rPr>
        <w:t xml:space="preserve"> созыв</w:t>
      </w:r>
    </w:p>
    <w:p w:rsidR="00BB0E3E" w:rsidRPr="007D438D" w:rsidRDefault="00BB0E3E" w:rsidP="00BB0E3E">
      <w:pPr>
        <w:rPr>
          <w:b/>
          <w:sz w:val="28"/>
        </w:rPr>
      </w:pPr>
      <w:r w:rsidRPr="007D438D">
        <w:rPr>
          <w:b/>
          <w:sz w:val="28"/>
        </w:rPr>
        <w:t xml:space="preserve">           РЕШЕНИЕ</w:t>
      </w:r>
    </w:p>
    <w:p w:rsidR="00BB0E3E" w:rsidRDefault="00BB0E3E" w:rsidP="00BB0E3E">
      <w:pPr>
        <w:rPr>
          <w:b/>
          <w:sz w:val="28"/>
        </w:rPr>
      </w:pPr>
      <w:r w:rsidRPr="007D438D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Pr="007D438D">
        <w:rPr>
          <w:b/>
          <w:sz w:val="28"/>
        </w:rPr>
        <w:t>т</w:t>
      </w:r>
      <w:r>
        <w:rPr>
          <w:b/>
          <w:sz w:val="28"/>
        </w:rPr>
        <w:t xml:space="preserve">  15.05.2020 г.    </w:t>
      </w:r>
      <w:r w:rsidRPr="007D438D">
        <w:rPr>
          <w:b/>
          <w:sz w:val="28"/>
        </w:rPr>
        <w:t>№</w:t>
      </w:r>
      <w:r>
        <w:rPr>
          <w:b/>
          <w:sz w:val="28"/>
        </w:rPr>
        <w:t xml:space="preserve"> 241</w:t>
      </w:r>
    </w:p>
    <w:p w:rsidR="00BB0E3E" w:rsidRPr="007D438D" w:rsidRDefault="00BB0E3E" w:rsidP="00BB0E3E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:rsidR="00BB0E3E" w:rsidRPr="00787FC5" w:rsidRDefault="00BB0E3E" w:rsidP="00BB0E3E">
      <w:pPr>
        <w:rPr>
          <w:sz w:val="28"/>
        </w:rPr>
      </w:pPr>
      <w:r w:rsidRPr="00787FC5">
        <w:rPr>
          <w:sz w:val="28"/>
        </w:rPr>
        <w:t>О внесении изменений в решение</w:t>
      </w:r>
    </w:p>
    <w:p w:rsidR="00BB0E3E" w:rsidRPr="00787FC5" w:rsidRDefault="00BB0E3E" w:rsidP="00BB0E3E">
      <w:pPr>
        <w:rPr>
          <w:sz w:val="28"/>
        </w:rPr>
      </w:pPr>
      <w:r w:rsidRPr="00787FC5">
        <w:rPr>
          <w:sz w:val="28"/>
        </w:rPr>
        <w:t>Совета депутатов муниципального</w:t>
      </w:r>
    </w:p>
    <w:p w:rsidR="00BB0E3E" w:rsidRPr="00787FC5" w:rsidRDefault="00BB0E3E" w:rsidP="00BB0E3E">
      <w:pPr>
        <w:rPr>
          <w:sz w:val="28"/>
        </w:rPr>
      </w:pPr>
      <w:r>
        <w:rPr>
          <w:sz w:val="28"/>
        </w:rPr>
        <w:t>о</w:t>
      </w:r>
      <w:r w:rsidRPr="00787FC5">
        <w:rPr>
          <w:sz w:val="28"/>
        </w:rPr>
        <w:t>бразования Александровский сельсовет</w:t>
      </w:r>
    </w:p>
    <w:p w:rsidR="00BB0E3E" w:rsidRDefault="00BB0E3E" w:rsidP="00BB0E3E">
      <w:pPr>
        <w:rPr>
          <w:sz w:val="28"/>
        </w:rPr>
      </w:pPr>
      <w:r>
        <w:rPr>
          <w:sz w:val="28"/>
        </w:rPr>
        <w:t xml:space="preserve">от 28.03.2014 №178 </w:t>
      </w:r>
      <w:r w:rsidRPr="00787FC5">
        <w:rPr>
          <w:sz w:val="28"/>
        </w:rPr>
        <w:t xml:space="preserve"> «</w:t>
      </w:r>
      <w:r>
        <w:rPr>
          <w:sz w:val="28"/>
        </w:rPr>
        <w:t>Об утверждении «Правил</w:t>
      </w:r>
    </w:p>
    <w:p w:rsidR="00BB0E3E" w:rsidRDefault="00BB0E3E" w:rsidP="00BB0E3E">
      <w:pPr>
        <w:rPr>
          <w:sz w:val="28"/>
        </w:rPr>
      </w:pPr>
      <w:r>
        <w:rPr>
          <w:sz w:val="28"/>
        </w:rPr>
        <w:t xml:space="preserve">землепользования и </w:t>
      </w:r>
      <w:r w:rsidRPr="00D84116">
        <w:rPr>
          <w:sz w:val="28"/>
        </w:rPr>
        <w:t xml:space="preserve"> </w:t>
      </w:r>
      <w:r>
        <w:rPr>
          <w:sz w:val="28"/>
        </w:rPr>
        <w:t>застройки   муниципального</w:t>
      </w:r>
    </w:p>
    <w:p w:rsidR="00BB0E3E" w:rsidRDefault="00BB0E3E" w:rsidP="00BB0E3E">
      <w:pPr>
        <w:rPr>
          <w:sz w:val="28"/>
        </w:rPr>
      </w:pPr>
      <w:r>
        <w:rPr>
          <w:sz w:val="28"/>
        </w:rPr>
        <w:t>образования Александровский сельсовет</w:t>
      </w:r>
    </w:p>
    <w:p w:rsidR="00BB0E3E" w:rsidRPr="00787FC5" w:rsidRDefault="00BB0E3E" w:rsidP="00BB0E3E">
      <w:pPr>
        <w:rPr>
          <w:sz w:val="28"/>
        </w:rPr>
      </w:pPr>
      <w:r>
        <w:rPr>
          <w:sz w:val="28"/>
        </w:rPr>
        <w:t>Александровского района Оренбургской области»</w:t>
      </w:r>
    </w:p>
    <w:p w:rsidR="00BB0E3E" w:rsidRDefault="00BB0E3E" w:rsidP="00BB0E3E">
      <w:pPr>
        <w:rPr>
          <w:sz w:val="28"/>
        </w:rPr>
      </w:pPr>
    </w:p>
    <w:p w:rsidR="00BB0E3E" w:rsidRDefault="00BB0E3E" w:rsidP="00BB0E3E">
      <w:pPr>
        <w:tabs>
          <w:tab w:val="left" w:pos="2464"/>
        </w:tabs>
        <w:ind w:firstLine="567"/>
        <w:jc w:val="both"/>
        <w:rPr>
          <w:sz w:val="28"/>
          <w:szCs w:val="28"/>
        </w:rPr>
      </w:pPr>
      <w:bookmarkStart w:id="0" w:name="sub_1000"/>
      <w:r>
        <w:rPr>
          <w:bCs/>
          <w:sz w:val="28"/>
          <w:szCs w:val="28"/>
        </w:rPr>
        <w:t>В целях организации территории для обеспечения устойчивого развития и конкурентоспособного функционирования муниципального образования, обеспечения благоприятных условий жизнедеятельности населения муниципального образования Александровский сельсовет Александровского района Оренбургской области  руководствуясь п. 20 ч. 1 ст. 14 Федерального закона от 06.10.2003 г. № 131- ФЗ «Об общих принципах организации местного самоуправления в Российской Федерации»,  ч. 3 ст.  8, ст. 30-32 Градостроительного кодекса  Российской Федерации от 29.12.2004г. № 190-ФЗ,  ст. 16 Закона Оренбургской области от 16 марта 2007 года № 1037/233 – IV – ОЗ  «О градостроительной деятельности на территории Оренбургской области»,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п. 6 ст. 5 Устава муниципального образования Александровский сельсовет, с учётом протокола публичных слушаний по проекту внесения изменений в  правила землепользования и застройки и заключения о результатах публичных слушаний, во исполнение  протеста прокурора Александровского района от  31.03.2020  №07-01-2020   Совет депутатов,  </w:t>
      </w:r>
      <w:r w:rsidRPr="00CF65CD">
        <w:rPr>
          <w:sz w:val="28"/>
        </w:rPr>
        <w:t>решил:</w:t>
      </w:r>
      <w:bookmarkEnd w:id="0"/>
      <w:r w:rsidRPr="000035A0">
        <w:rPr>
          <w:sz w:val="28"/>
          <w:szCs w:val="28"/>
        </w:rPr>
        <w:t xml:space="preserve"> </w:t>
      </w:r>
    </w:p>
    <w:p w:rsidR="00BB0E3E" w:rsidRDefault="00BB0E3E" w:rsidP="00BB0E3E">
      <w:pPr>
        <w:tabs>
          <w:tab w:val="left" w:pos="24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«Внесение </w:t>
      </w:r>
      <w:r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муниципального образования </w:t>
      </w:r>
      <w:r>
        <w:rPr>
          <w:iCs/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Александровского района Оренбургской области».</w:t>
      </w:r>
    </w:p>
    <w:p w:rsidR="00BB0E3E" w:rsidRDefault="00BB0E3E" w:rsidP="00BB0E3E">
      <w:pPr>
        <w:jc w:val="both"/>
        <w:rPr>
          <w:sz w:val="28"/>
        </w:rPr>
      </w:pPr>
      <w:r>
        <w:rPr>
          <w:bCs/>
          <w:sz w:val="28"/>
          <w:szCs w:val="28"/>
          <w:lang w:eastAsia="ar-SA"/>
        </w:rPr>
        <w:t xml:space="preserve">       </w:t>
      </w:r>
      <w:r>
        <w:rPr>
          <w:sz w:val="28"/>
          <w:szCs w:val="28"/>
        </w:rPr>
        <w:t>2</w:t>
      </w:r>
      <w:r w:rsidRPr="00787FC5">
        <w:rPr>
          <w:sz w:val="28"/>
          <w:szCs w:val="28"/>
        </w:rPr>
        <w:t>. Внести</w:t>
      </w:r>
      <w:r>
        <w:rPr>
          <w:sz w:val="28"/>
          <w:szCs w:val="28"/>
        </w:rPr>
        <w:t xml:space="preserve"> в решение </w:t>
      </w:r>
      <w:r w:rsidRPr="00787FC5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образования  Александровский сельсовет Александровского района Оренбургской области от 28.03.2014 года N 178</w:t>
      </w:r>
      <w:r w:rsidRPr="00787F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Об утверждении «Правил землепользования и</w:t>
      </w:r>
      <w:r w:rsidRPr="00D84116">
        <w:rPr>
          <w:sz w:val="28"/>
        </w:rPr>
        <w:t xml:space="preserve"> </w:t>
      </w:r>
      <w:r>
        <w:rPr>
          <w:sz w:val="28"/>
        </w:rPr>
        <w:t>застройки  муниципального образования Александровский сельсовет</w:t>
      </w:r>
    </w:p>
    <w:p w:rsidR="00BB0E3E" w:rsidRDefault="00BB0E3E" w:rsidP="00BB0E3E">
      <w:pPr>
        <w:jc w:val="both"/>
        <w:rPr>
          <w:sz w:val="28"/>
          <w:szCs w:val="28"/>
        </w:rPr>
      </w:pPr>
      <w:r>
        <w:rPr>
          <w:sz w:val="28"/>
        </w:rPr>
        <w:t>Александровского района Оренбургской области</w:t>
      </w:r>
      <w:r w:rsidRPr="00787FC5">
        <w:rPr>
          <w:sz w:val="28"/>
          <w:szCs w:val="28"/>
        </w:rPr>
        <w:t xml:space="preserve"> " (</w:t>
      </w:r>
      <w:r w:rsidRPr="008C7075">
        <w:rPr>
          <w:color w:val="000000"/>
          <w:sz w:val="28"/>
          <w:szCs w:val="28"/>
        </w:rPr>
        <w:t>с изменениями</w:t>
      </w:r>
      <w:r>
        <w:rPr>
          <w:sz w:val="28"/>
          <w:szCs w:val="28"/>
        </w:rPr>
        <w:t>) следующие изменения</w:t>
      </w:r>
      <w:r w:rsidRPr="00787FC5">
        <w:rPr>
          <w:sz w:val="28"/>
          <w:szCs w:val="28"/>
        </w:rPr>
        <w:t>:</w:t>
      </w:r>
    </w:p>
    <w:p w:rsidR="00BB0E3E" w:rsidRPr="00A71B1B" w:rsidRDefault="00BB0E3E" w:rsidP="00BB0E3E">
      <w:pPr>
        <w:ind w:firstLine="708"/>
        <w:jc w:val="both"/>
        <w:rPr>
          <w:sz w:val="28"/>
          <w:szCs w:val="28"/>
          <w:lang w:eastAsia="ar-SA"/>
        </w:rPr>
      </w:pPr>
      <w:r w:rsidRPr="00787FC5">
        <w:rPr>
          <w:sz w:val="28"/>
          <w:szCs w:val="28"/>
        </w:rPr>
        <w:t>1.1</w:t>
      </w:r>
      <w:r>
        <w:rPr>
          <w:sz w:val="28"/>
          <w:szCs w:val="28"/>
          <w:lang w:eastAsia="ar-SA"/>
        </w:rPr>
        <w:t>. Дополнить часть 1 статьи 12</w:t>
      </w:r>
      <w:r w:rsidRPr="00A71B1B">
        <w:rPr>
          <w:sz w:val="28"/>
          <w:szCs w:val="28"/>
          <w:lang w:eastAsia="ar-SA"/>
        </w:rPr>
        <w:t xml:space="preserve"> Правил </w:t>
      </w:r>
      <w:r>
        <w:rPr>
          <w:sz w:val="28"/>
          <w:szCs w:val="28"/>
          <w:lang w:eastAsia="ar-SA"/>
        </w:rPr>
        <w:t xml:space="preserve">предложением </w:t>
      </w:r>
      <w:r w:rsidRPr="00A71B1B">
        <w:rPr>
          <w:sz w:val="28"/>
          <w:szCs w:val="28"/>
          <w:lang w:eastAsia="ar-SA"/>
        </w:rPr>
        <w:t xml:space="preserve"> следующего содержания:</w:t>
      </w:r>
    </w:p>
    <w:p w:rsidR="00BB0E3E" w:rsidRDefault="00BB0E3E" w:rsidP="00BB0E3E">
      <w:pPr>
        <w:pStyle w:val="16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0D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</w:t>
      </w:r>
      <w:r>
        <w:rPr>
          <w:rFonts w:ascii="Times New Roman" w:hAnsi="Times New Roman"/>
          <w:sz w:val="28"/>
          <w:szCs w:val="28"/>
        </w:rPr>
        <w:lastRenderedPageBreak/>
        <w:t>подписанного электронной подписью в соответствии с требованиями Федерального закона от 6 апреля 2011 года №63-ФЗ «Об электронной подписи».</w:t>
      </w:r>
    </w:p>
    <w:p w:rsidR="00BB0E3E" w:rsidRDefault="00BB0E3E" w:rsidP="00BB0E3E">
      <w:pPr>
        <w:pStyle w:val="16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части 4 статьи 12 Правил «десять дней» заменить словами «семь рабочих дней».</w:t>
      </w:r>
    </w:p>
    <w:p w:rsidR="00BB0E3E" w:rsidRDefault="00BB0E3E" w:rsidP="00BB0E3E">
      <w:pPr>
        <w:pStyle w:val="16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43C9D">
        <w:rPr>
          <w:sz w:val="28"/>
          <w:szCs w:val="28"/>
        </w:rPr>
        <w:t xml:space="preserve"> </w:t>
      </w:r>
      <w:r w:rsidRPr="00243C9D">
        <w:rPr>
          <w:rFonts w:ascii="Times New Roman" w:hAnsi="Times New Roman"/>
          <w:sz w:val="28"/>
          <w:szCs w:val="28"/>
        </w:rPr>
        <w:t>Дополнить часть</w:t>
      </w:r>
      <w:r>
        <w:rPr>
          <w:rFonts w:ascii="Times New Roman" w:hAnsi="Times New Roman"/>
          <w:sz w:val="28"/>
          <w:szCs w:val="28"/>
        </w:rPr>
        <w:t xml:space="preserve"> 3</w:t>
      </w:r>
      <w:r w:rsidRPr="00243C9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13</w:t>
      </w:r>
      <w:r w:rsidRPr="00243C9D">
        <w:rPr>
          <w:rFonts w:ascii="Times New Roman" w:hAnsi="Times New Roman"/>
          <w:sz w:val="28"/>
          <w:szCs w:val="28"/>
        </w:rPr>
        <w:t xml:space="preserve"> Правил предложением  следующего содержания:</w:t>
      </w:r>
    </w:p>
    <w:p w:rsidR="00BB0E3E" w:rsidRDefault="00BB0E3E" w:rsidP="00BB0E3E">
      <w:pPr>
        <w:pStyle w:val="16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подписью».</w:t>
      </w:r>
    </w:p>
    <w:p w:rsidR="00BB0E3E" w:rsidRDefault="00BB0E3E" w:rsidP="00BB0E3E">
      <w:pPr>
        <w:shd w:val="clear" w:color="auto" w:fill="FFFFFF"/>
        <w:ind w:firstLine="851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1.4.</w:t>
      </w:r>
      <w:r w:rsidRPr="000035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Карта градостроительного зонирования. Карта зон с особыми условиями использования территорий; часть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Градостроительные регламенты - изложить в новой редакции, </w:t>
      </w:r>
      <w:r>
        <w:rPr>
          <w:rStyle w:val="FontStyle15"/>
          <w:sz w:val="28"/>
          <w:szCs w:val="28"/>
        </w:rPr>
        <w:t>согласно приложению к настоящему решению.</w:t>
      </w:r>
    </w:p>
    <w:p w:rsidR="00BB0E3E" w:rsidRDefault="00BB0E3E" w:rsidP="00BB0E3E">
      <w:pPr>
        <w:pStyle w:val="16"/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3.Контроль за исполнением Решения возложить на постоянную комиссию по вопросам организации местного самоуправления, организации досуга населения, благоустройству, пожарной безопасности населения.</w:t>
      </w:r>
    </w:p>
    <w:p w:rsidR="00BB0E3E" w:rsidRDefault="00BB0E3E" w:rsidP="00BB0E3E">
      <w:pPr>
        <w:shd w:val="clear" w:color="auto" w:fill="FFFFFF"/>
        <w:tabs>
          <w:tab w:val="left" w:pos="8357"/>
        </w:tabs>
        <w:spacing w:line="370" w:lineRule="exact"/>
        <w:ind w:firstLine="567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4.</w:t>
      </w:r>
      <w:r>
        <w:rPr>
          <w:color w:val="000000"/>
          <w:sz w:val="28"/>
        </w:rPr>
        <w:t xml:space="preserve">Решение вступает в силу после его обнародования и подлежит размещению на официальном сайте администрации </w:t>
      </w:r>
      <w:r>
        <w:rPr>
          <w:iCs/>
          <w:sz w:val="28"/>
          <w:szCs w:val="28"/>
        </w:rPr>
        <w:t>Александровского</w:t>
      </w:r>
      <w:r>
        <w:rPr>
          <w:color w:val="000000"/>
          <w:sz w:val="28"/>
        </w:rPr>
        <w:t xml:space="preserve"> сельсовета Александровского района Оренбургской области.</w:t>
      </w:r>
    </w:p>
    <w:p w:rsidR="00BB0E3E" w:rsidRDefault="00BB0E3E" w:rsidP="00BB0E3E">
      <w:pPr>
        <w:ind w:firstLine="567"/>
        <w:jc w:val="both"/>
        <w:rPr>
          <w:sz w:val="28"/>
          <w:szCs w:val="28"/>
        </w:rPr>
      </w:pPr>
    </w:p>
    <w:p w:rsidR="00BB0E3E" w:rsidRPr="00A71B1B" w:rsidRDefault="00BB0E3E" w:rsidP="00BB0E3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BB0E3E" w:rsidRDefault="00BB0E3E" w:rsidP="00BB0E3E">
      <w:pPr>
        <w:pStyle w:val="s1"/>
        <w:rPr>
          <w:sz w:val="28"/>
          <w:szCs w:val="28"/>
        </w:rPr>
      </w:pPr>
      <w:r w:rsidRPr="00787FC5">
        <w:rPr>
          <w:sz w:val="28"/>
          <w:szCs w:val="28"/>
        </w:rPr>
        <w:t>Глава муниципального образования                                   В.И.</w:t>
      </w:r>
      <w:r>
        <w:rPr>
          <w:sz w:val="28"/>
          <w:szCs w:val="28"/>
        </w:rPr>
        <w:t xml:space="preserve"> </w:t>
      </w:r>
      <w:r w:rsidRPr="00787FC5">
        <w:rPr>
          <w:sz w:val="28"/>
          <w:szCs w:val="28"/>
        </w:rPr>
        <w:t xml:space="preserve"> </w:t>
      </w:r>
      <w:proofErr w:type="spellStart"/>
      <w:r w:rsidRPr="00787FC5">
        <w:rPr>
          <w:sz w:val="28"/>
          <w:szCs w:val="28"/>
        </w:rPr>
        <w:t>Шамо</w:t>
      </w:r>
      <w:r>
        <w:rPr>
          <w:sz w:val="28"/>
          <w:szCs w:val="28"/>
        </w:rPr>
        <w:t>в</w:t>
      </w:r>
      <w:proofErr w:type="spellEnd"/>
      <w:r w:rsidRPr="00D84116">
        <w:rPr>
          <w:sz w:val="28"/>
          <w:szCs w:val="28"/>
        </w:rPr>
        <w:t xml:space="preserve"> </w:t>
      </w:r>
    </w:p>
    <w:p w:rsidR="00BB0E3E" w:rsidRDefault="00BB0E3E" w:rsidP="00BB0E3E">
      <w:pPr>
        <w:pStyle w:val="s1"/>
        <w:rPr>
          <w:sz w:val="28"/>
          <w:szCs w:val="28"/>
        </w:rPr>
      </w:pPr>
    </w:p>
    <w:p w:rsidR="00BB0E3E" w:rsidRDefault="00BB0E3E" w:rsidP="00BB0E3E">
      <w:pPr>
        <w:pStyle w:val="s1"/>
        <w:rPr>
          <w:sz w:val="28"/>
          <w:szCs w:val="28"/>
        </w:rPr>
      </w:pPr>
      <w:r>
        <w:rPr>
          <w:sz w:val="28"/>
          <w:szCs w:val="28"/>
        </w:rPr>
        <w:t>Разослано:  администрации  сельсовета,  отделу по вопросам архитектуры, градостроительства и ЖКХ,</w:t>
      </w:r>
      <w:r w:rsidRPr="006A3500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места для обнародования, на официальный сайт администрации сельсовета,  прокурору, в дело.</w:t>
      </w: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537"/>
        <w:gridCol w:w="5670"/>
      </w:tblGrid>
      <w:tr w:rsidR="00BB0E3E" w:rsidTr="00127E12">
        <w:tc>
          <w:tcPr>
            <w:tcW w:w="4537" w:type="dxa"/>
            <w:vAlign w:val="center"/>
            <w:hideMark/>
          </w:tcPr>
          <w:p w:rsidR="00BB0E3E" w:rsidRPr="00FF704B" w:rsidRDefault="00BB0E3E" w:rsidP="00127E1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704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670" w:type="dxa"/>
          </w:tcPr>
          <w:p w:rsidR="00BB0E3E" w:rsidRPr="00FF704B" w:rsidRDefault="00BB0E3E" w:rsidP="00127E1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4B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BB0E3E" w:rsidRPr="00FF704B" w:rsidRDefault="00BB0E3E" w:rsidP="00127E1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F704B">
              <w:rPr>
                <w:rFonts w:ascii="Times New Roman" w:hAnsi="Times New Roman"/>
                <w:sz w:val="28"/>
                <w:szCs w:val="28"/>
                <w:lang w:bidi="en-US"/>
              </w:rPr>
              <w:t>Приложение</w:t>
            </w:r>
          </w:p>
          <w:p w:rsidR="00BB0E3E" w:rsidRPr="00FF704B" w:rsidRDefault="00BB0E3E" w:rsidP="00127E1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4B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BB0E3E" w:rsidRPr="00FF704B" w:rsidRDefault="00BB0E3E" w:rsidP="00127E1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4B">
              <w:rPr>
                <w:rFonts w:ascii="Times New Roman" w:hAnsi="Times New Roman"/>
                <w:sz w:val="28"/>
                <w:szCs w:val="28"/>
              </w:rPr>
              <w:t>муниципального образования        Александровский  сельсовет</w:t>
            </w:r>
          </w:p>
          <w:p w:rsidR="00BB0E3E" w:rsidRPr="00FF704B" w:rsidRDefault="00BB0E3E" w:rsidP="00127E12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04B">
              <w:rPr>
                <w:sz w:val="28"/>
                <w:szCs w:val="28"/>
              </w:rPr>
              <w:t>Александровского района</w:t>
            </w:r>
          </w:p>
          <w:p w:rsidR="00BB0E3E" w:rsidRPr="00FF704B" w:rsidRDefault="00BB0E3E" w:rsidP="00127E12">
            <w:pPr>
              <w:widowControl w:val="0"/>
              <w:tabs>
                <w:tab w:val="left" w:pos="56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04B">
              <w:rPr>
                <w:sz w:val="28"/>
                <w:szCs w:val="28"/>
              </w:rPr>
              <w:t>Оренбургской области</w:t>
            </w:r>
          </w:p>
          <w:p w:rsidR="00BB0E3E" w:rsidRPr="00FF704B" w:rsidRDefault="00BB0E3E" w:rsidP="00127E1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4B"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BB0E3E" w:rsidRDefault="00BB0E3E" w:rsidP="00127E1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4B">
              <w:rPr>
                <w:rFonts w:ascii="Times New Roman" w:hAnsi="Times New Roman"/>
                <w:sz w:val="28"/>
                <w:szCs w:val="28"/>
              </w:rPr>
              <w:t>от  15.05.2020  № 241</w:t>
            </w:r>
          </w:p>
          <w:p w:rsidR="00BB0E3E" w:rsidRDefault="00BB0E3E" w:rsidP="00127E1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E3E" w:rsidRDefault="00BB0E3E" w:rsidP="00BB0E3E">
      <w:pPr>
        <w:pStyle w:val="ae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BB0E3E" w:rsidRDefault="00BB0E3E" w:rsidP="00BB0E3E">
      <w:pPr>
        <w:jc w:val="right"/>
        <w:rPr>
          <w:b/>
          <w:bCs/>
          <w:caps/>
          <w:sz w:val="28"/>
          <w:szCs w:val="28"/>
        </w:rPr>
      </w:pPr>
    </w:p>
    <w:p w:rsidR="00BB0E3E" w:rsidRDefault="00BB0E3E" w:rsidP="00BB0E3E">
      <w:pPr>
        <w:jc w:val="right"/>
        <w:rPr>
          <w:b/>
          <w:bCs/>
          <w:caps/>
          <w:sz w:val="28"/>
          <w:szCs w:val="28"/>
        </w:rPr>
      </w:pPr>
    </w:p>
    <w:p w:rsidR="00BB0E3E" w:rsidRDefault="00BB0E3E" w:rsidP="00BB0E3E">
      <w:pPr>
        <w:jc w:val="right"/>
        <w:rPr>
          <w:b/>
          <w:bCs/>
          <w:caps/>
          <w:sz w:val="28"/>
          <w:szCs w:val="28"/>
        </w:rPr>
      </w:pPr>
    </w:p>
    <w:p w:rsidR="00BB0E3E" w:rsidRDefault="00BB0E3E" w:rsidP="00BB0E3E">
      <w:pPr>
        <w:jc w:val="right"/>
        <w:rPr>
          <w:b/>
          <w:bCs/>
          <w:caps/>
          <w:sz w:val="28"/>
          <w:szCs w:val="28"/>
        </w:rPr>
      </w:pPr>
    </w:p>
    <w:p w:rsidR="00BB0E3E" w:rsidRDefault="00BB0E3E" w:rsidP="00BB0E3E">
      <w:pPr>
        <w:rPr>
          <w:b/>
          <w:bCs/>
          <w:caps/>
          <w:sz w:val="28"/>
          <w:szCs w:val="28"/>
        </w:rPr>
      </w:pPr>
    </w:p>
    <w:p w:rsidR="00BB0E3E" w:rsidRDefault="00BB0E3E" w:rsidP="00BB0E3E">
      <w:pPr>
        <w:jc w:val="center"/>
        <w:rPr>
          <w:sz w:val="28"/>
          <w:szCs w:val="28"/>
        </w:rPr>
      </w:pPr>
    </w:p>
    <w:p w:rsidR="00BB0E3E" w:rsidRDefault="00BB0E3E" w:rsidP="00BB0E3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правила землепользования и застройки Муниципального Образования АЛЕКСАНДРОВСКИЙ  сельсовет Александровского РАЙОНА ОРЕНБУРГСКОЙ ОБЛАСТИ</w:t>
      </w:r>
    </w:p>
    <w:p w:rsidR="00BB0E3E" w:rsidRDefault="00BB0E3E" w:rsidP="00BB0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редакции 2020г.)</w:t>
      </w:r>
    </w:p>
    <w:p w:rsidR="00BB0E3E" w:rsidRDefault="00BB0E3E" w:rsidP="00BB0E3E">
      <w:pPr>
        <w:rPr>
          <w:sz w:val="28"/>
          <w:szCs w:val="28"/>
        </w:rPr>
      </w:pPr>
    </w:p>
    <w:p w:rsidR="00BB0E3E" w:rsidRDefault="00BB0E3E" w:rsidP="00BB0E3E">
      <w:pPr>
        <w:rPr>
          <w:b/>
          <w:bCs/>
          <w:color w:val="C0504D"/>
          <w:sz w:val="28"/>
          <w:szCs w:val="28"/>
        </w:rPr>
      </w:pP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BB0E3E" w:rsidRDefault="00BB0E3E" w:rsidP="00BB0E3E">
      <w:pPr>
        <w:shd w:val="clear" w:color="auto" w:fill="FFFFFF"/>
        <w:ind w:firstLine="851"/>
        <w:jc w:val="center"/>
        <w:rPr>
          <w:b/>
          <w:bCs/>
        </w:rPr>
      </w:pPr>
      <w:r>
        <w:rPr>
          <w:b/>
          <w:bCs/>
        </w:rPr>
        <w:t xml:space="preserve">ЧАСТЬ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</w:p>
    <w:p w:rsidR="00BB0E3E" w:rsidRDefault="00BB0E3E" w:rsidP="00BB0E3E">
      <w:pPr>
        <w:shd w:val="clear" w:color="auto" w:fill="FFFFFF"/>
        <w:spacing w:after="120"/>
        <w:ind w:firstLine="851"/>
        <w:jc w:val="center"/>
        <w:rPr>
          <w:b/>
          <w:bCs/>
        </w:rPr>
      </w:pPr>
      <w:r>
        <w:rPr>
          <w:b/>
          <w:bCs/>
        </w:rPr>
        <w:t>КАРТА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</w:rPr>
        <w:t xml:space="preserve">ГРАДОСТРОИТЕЛЬНОГО ЗОНИРОВАНИЯ. </w:t>
      </w:r>
    </w:p>
    <w:p w:rsidR="00BB0E3E" w:rsidRDefault="00BB0E3E" w:rsidP="00BB0E3E">
      <w:pPr>
        <w:shd w:val="clear" w:color="auto" w:fill="FFFFFF"/>
        <w:spacing w:after="120"/>
        <w:ind w:firstLine="851"/>
        <w:jc w:val="center"/>
        <w:rPr>
          <w:b/>
          <w:bCs/>
        </w:rPr>
      </w:pPr>
      <w:r>
        <w:rPr>
          <w:b/>
          <w:bCs/>
        </w:rPr>
        <w:t xml:space="preserve">КАРТА ЗОН С ОСОБЫМИ УСЛОВИЯМИ </w:t>
      </w:r>
    </w:p>
    <w:p w:rsidR="00BB0E3E" w:rsidRDefault="00BB0E3E" w:rsidP="00BB0E3E">
      <w:pPr>
        <w:shd w:val="clear" w:color="auto" w:fill="FFFFFF"/>
        <w:spacing w:after="120"/>
        <w:ind w:firstLine="851"/>
        <w:jc w:val="center"/>
        <w:rPr>
          <w:b/>
          <w:bCs/>
        </w:rPr>
      </w:pPr>
      <w:r>
        <w:rPr>
          <w:b/>
          <w:bCs/>
        </w:rPr>
        <w:t>ИСПОЛЬЗОВАНИЯ ТЕРРИТОРИЙ.</w:t>
      </w:r>
    </w:p>
    <w:p w:rsidR="00BB0E3E" w:rsidRDefault="00BB0E3E" w:rsidP="00BB0E3E">
      <w:pPr>
        <w:shd w:val="clear" w:color="auto" w:fill="FFFFFF"/>
        <w:spacing w:after="120"/>
        <w:ind w:firstLine="851"/>
        <w:jc w:val="center"/>
        <w:rPr>
          <w:b/>
          <w:bCs/>
        </w:rPr>
      </w:pPr>
    </w:p>
    <w:p w:rsidR="00BB0E3E" w:rsidRDefault="00BB0E3E" w:rsidP="00BB0E3E">
      <w:pPr>
        <w:shd w:val="clear" w:color="auto" w:fill="FFFFFF"/>
        <w:ind w:firstLine="851"/>
        <w:jc w:val="center"/>
        <w:rPr>
          <w:b/>
          <w:bCs/>
        </w:rPr>
      </w:pPr>
      <w:r>
        <w:rPr>
          <w:b/>
          <w:bCs/>
        </w:rPr>
        <w:t xml:space="preserve">ЧАСТЬ </w:t>
      </w:r>
      <w:r>
        <w:rPr>
          <w:b/>
          <w:bCs/>
          <w:lang w:val="en-US"/>
        </w:rPr>
        <w:t>III</w:t>
      </w:r>
      <w:r>
        <w:rPr>
          <w:b/>
          <w:bCs/>
        </w:rPr>
        <w:t>.</w:t>
      </w:r>
    </w:p>
    <w:p w:rsidR="00BB0E3E" w:rsidRDefault="00BB0E3E" w:rsidP="00BB0E3E">
      <w:pPr>
        <w:shd w:val="clear" w:color="auto" w:fill="FFFFFF"/>
        <w:ind w:firstLine="851"/>
        <w:jc w:val="center"/>
        <w:rPr>
          <w:b/>
          <w:bCs/>
        </w:rPr>
      </w:pPr>
      <w:r>
        <w:rPr>
          <w:b/>
          <w:bCs/>
        </w:rPr>
        <w:t xml:space="preserve"> ГРАДОСТРОИТЕЛЬНЫЕ РЕГЛАМЕНТЫ</w:t>
      </w:r>
    </w:p>
    <w:p w:rsidR="00BB0E3E" w:rsidRDefault="00BB0E3E" w:rsidP="00BB0E3E">
      <w:pPr>
        <w:shd w:val="clear" w:color="auto" w:fill="FFFFFF"/>
        <w:ind w:firstLine="851"/>
        <w:jc w:val="center"/>
        <w:rPr>
          <w:b/>
          <w:bCs/>
          <w:color w:val="943634"/>
          <w:sz w:val="28"/>
          <w:szCs w:val="28"/>
        </w:rPr>
      </w:pPr>
    </w:p>
    <w:p w:rsidR="00BB0E3E" w:rsidRDefault="00BB0E3E" w:rsidP="00BB0E3E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BB0E3E" w:rsidRDefault="00BB0E3E" w:rsidP="00BB0E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Заказчик: </w:t>
      </w:r>
      <w:r>
        <w:rPr>
          <w:sz w:val="28"/>
          <w:szCs w:val="28"/>
        </w:rPr>
        <w:t xml:space="preserve">Администрация МО </w:t>
      </w:r>
    </w:p>
    <w:p w:rsidR="00BB0E3E" w:rsidRDefault="00BB0E3E" w:rsidP="00BB0E3E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Александровский  сельсовет</w:t>
      </w:r>
    </w:p>
    <w:p w:rsidR="00BB0E3E" w:rsidRDefault="00BB0E3E" w:rsidP="00BB0E3E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B0E3E" w:rsidRDefault="00BB0E3E" w:rsidP="00BB0E3E">
      <w:pPr>
        <w:ind w:left="426" w:hanging="142"/>
        <w:rPr>
          <w:rStyle w:val="af6"/>
          <w:b w:val="0"/>
          <w:sz w:val="28"/>
        </w:rPr>
      </w:pPr>
      <w:r>
        <w:rPr>
          <w:sz w:val="28"/>
          <w:szCs w:val="28"/>
        </w:rPr>
        <w:t xml:space="preserve">Оренбургской области </w:t>
      </w:r>
    </w:p>
    <w:p w:rsidR="00BB0E3E" w:rsidRDefault="00BB0E3E" w:rsidP="00BB0E3E">
      <w:pPr>
        <w:pStyle w:val="s1"/>
        <w:rPr>
          <w:rStyle w:val="af6"/>
          <w:b w:val="0"/>
          <w:sz w:val="28"/>
        </w:rPr>
      </w:pPr>
    </w:p>
    <w:p w:rsidR="00F30960" w:rsidRPr="006A696C" w:rsidRDefault="00F30960" w:rsidP="00282A22">
      <w:pPr>
        <w:jc w:val="center"/>
        <w:sectPr w:rsidR="00F30960" w:rsidRPr="006A696C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44D8D" w:rsidRPr="006A696C" w:rsidRDefault="00F44D8D" w:rsidP="00713DD9">
      <w:pPr>
        <w:pStyle w:val="S0"/>
        <w:rPr>
          <w:rFonts w:eastAsia="Arial Unicode MS"/>
          <w:spacing w:val="-5"/>
        </w:rPr>
      </w:pPr>
      <w:r w:rsidRPr="006A696C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Pr="006A696C" w:rsidRDefault="00F44D8D" w:rsidP="00F44D8D">
          <w:pPr>
            <w:pStyle w:val="afc"/>
            <w:rPr>
              <w:rFonts w:ascii="Times New Roman" w:hAnsi="Times New Roman" w:cs="Times New Roman"/>
            </w:rPr>
          </w:pPr>
        </w:p>
        <w:p w:rsidR="00B52EAB" w:rsidRPr="006A696C" w:rsidRDefault="008A2337">
          <w:pPr>
            <w:pStyle w:val="26"/>
            <w:rPr>
              <w:rFonts w:eastAsiaTheme="minorEastAsia"/>
              <w:noProof/>
              <w:sz w:val="22"/>
              <w:szCs w:val="22"/>
            </w:rPr>
          </w:pPr>
          <w:r w:rsidRPr="008A2337">
            <w:rPr>
              <w:sz w:val="28"/>
            </w:rPr>
            <w:fldChar w:fldCharType="begin"/>
          </w:r>
          <w:r w:rsidR="00F44D8D" w:rsidRPr="006A696C">
            <w:rPr>
              <w:sz w:val="28"/>
            </w:rPr>
            <w:instrText xml:space="preserve"> TOC \o "1-3" \h \z \u </w:instrText>
          </w:r>
          <w:r w:rsidRPr="008A2337">
            <w:rPr>
              <w:sz w:val="28"/>
            </w:rPr>
            <w:fldChar w:fldCharType="separate"/>
          </w:r>
          <w:hyperlink w:anchor="_Toc507425633" w:history="1">
            <w:r w:rsidR="00B52EAB" w:rsidRPr="006A696C">
              <w:rPr>
                <w:rStyle w:val="afd"/>
                <w:noProof/>
              </w:rPr>
              <w:t xml:space="preserve">1. </w:t>
            </w:r>
            <w:r w:rsidR="00B52EAB" w:rsidRPr="006A696C">
              <w:rPr>
                <w:rStyle w:val="afd"/>
                <w:rFonts w:eastAsia="Arial Unicode MS"/>
                <w:noProof/>
              </w:rPr>
              <w:t>Введение</w:t>
            </w:r>
            <w:r w:rsidR="00B52EAB" w:rsidRPr="006A696C">
              <w:rPr>
                <w:noProof/>
                <w:webHidden/>
              </w:rPr>
              <w:tab/>
            </w:r>
            <w:r w:rsidRPr="006A696C">
              <w:rPr>
                <w:noProof/>
                <w:webHidden/>
              </w:rPr>
              <w:fldChar w:fldCharType="begin"/>
            </w:r>
            <w:r w:rsidR="00B52EAB" w:rsidRPr="006A696C">
              <w:rPr>
                <w:noProof/>
                <w:webHidden/>
              </w:rPr>
              <w:instrText xml:space="preserve"> PAGEREF _Toc507425633 \h </w:instrText>
            </w:r>
            <w:r w:rsidRPr="006A696C">
              <w:rPr>
                <w:noProof/>
                <w:webHidden/>
              </w:rPr>
            </w:r>
            <w:r w:rsidRPr="006A696C">
              <w:rPr>
                <w:noProof/>
                <w:webHidden/>
              </w:rPr>
              <w:fldChar w:fldCharType="separate"/>
            </w:r>
            <w:r w:rsidR="00B52EAB" w:rsidRPr="006A696C">
              <w:rPr>
                <w:noProof/>
                <w:webHidden/>
              </w:rPr>
              <w:t>4</w:t>
            </w:r>
            <w:r w:rsidRPr="006A696C">
              <w:rPr>
                <w:noProof/>
                <w:webHidden/>
              </w:rPr>
              <w:fldChar w:fldCharType="end"/>
            </w:r>
          </w:hyperlink>
        </w:p>
        <w:p w:rsidR="00B52EAB" w:rsidRPr="006A696C" w:rsidRDefault="008A2337">
          <w:pPr>
            <w:pStyle w:val="26"/>
            <w:rPr>
              <w:rFonts w:eastAsiaTheme="minorEastAsia"/>
              <w:noProof/>
              <w:sz w:val="22"/>
              <w:szCs w:val="22"/>
            </w:rPr>
          </w:pPr>
          <w:hyperlink w:anchor="_Toc507425634" w:history="1">
            <w:r w:rsidR="00B52EAB" w:rsidRPr="006A696C">
              <w:rPr>
                <w:rStyle w:val="afd"/>
                <w:rFonts w:eastAsia="Arial Unicode MS"/>
                <w:noProof/>
              </w:rPr>
              <w:t xml:space="preserve">2. Причины и цели проведения работ по внесению изменений в </w:t>
            </w:r>
            <w:r w:rsidR="00FC1515" w:rsidRPr="006A696C">
              <w:rPr>
                <w:rStyle w:val="afd"/>
                <w:rFonts w:eastAsia="Arial Unicode MS"/>
                <w:noProof/>
              </w:rPr>
              <w:t>правила землепользования и застройки</w:t>
            </w:r>
            <w:r w:rsidR="00B52EAB" w:rsidRPr="006A696C">
              <w:rPr>
                <w:noProof/>
                <w:webHidden/>
              </w:rPr>
              <w:tab/>
            </w:r>
            <w:r w:rsidRPr="006A696C">
              <w:rPr>
                <w:noProof/>
                <w:webHidden/>
              </w:rPr>
              <w:fldChar w:fldCharType="begin"/>
            </w:r>
            <w:r w:rsidR="00B52EAB" w:rsidRPr="006A696C">
              <w:rPr>
                <w:noProof/>
                <w:webHidden/>
              </w:rPr>
              <w:instrText xml:space="preserve"> PAGEREF _Toc507425634 \h </w:instrText>
            </w:r>
            <w:r w:rsidRPr="006A696C">
              <w:rPr>
                <w:noProof/>
                <w:webHidden/>
              </w:rPr>
            </w:r>
            <w:r w:rsidRPr="006A696C">
              <w:rPr>
                <w:noProof/>
                <w:webHidden/>
              </w:rPr>
              <w:fldChar w:fldCharType="separate"/>
            </w:r>
            <w:r w:rsidR="00B52EAB" w:rsidRPr="006A696C">
              <w:rPr>
                <w:noProof/>
                <w:webHidden/>
              </w:rPr>
              <w:t>4</w:t>
            </w:r>
            <w:r w:rsidRPr="006A696C">
              <w:rPr>
                <w:noProof/>
                <w:webHidden/>
              </w:rPr>
              <w:fldChar w:fldCharType="end"/>
            </w:r>
          </w:hyperlink>
        </w:p>
        <w:p w:rsidR="00B52EAB" w:rsidRPr="006A696C" w:rsidRDefault="008A2337">
          <w:pPr>
            <w:pStyle w:val="26"/>
            <w:rPr>
              <w:rFonts w:eastAsiaTheme="minorEastAsia"/>
              <w:noProof/>
              <w:sz w:val="22"/>
              <w:szCs w:val="22"/>
            </w:rPr>
          </w:pPr>
          <w:hyperlink w:anchor="_Toc507425635" w:history="1">
            <w:r w:rsidR="00B52EAB" w:rsidRPr="006A696C">
              <w:rPr>
                <w:rStyle w:val="afd"/>
                <w:rFonts w:eastAsia="Arial Unicode MS"/>
                <w:noProof/>
              </w:rPr>
              <w:t xml:space="preserve">3. Предложения по внесению изменений в </w:t>
            </w:r>
            <w:r w:rsidR="00FC1515" w:rsidRPr="006A696C">
              <w:rPr>
                <w:rStyle w:val="afd"/>
                <w:rFonts w:eastAsia="Arial Unicode MS"/>
                <w:noProof/>
              </w:rPr>
              <w:t>правила землепользования и застройки</w:t>
            </w:r>
            <w:r w:rsidR="00B52EAB" w:rsidRPr="006A696C">
              <w:rPr>
                <w:noProof/>
                <w:webHidden/>
              </w:rPr>
              <w:tab/>
            </w:r>
            <w:r w:rsidRPr="006A696C">
              <w:rPr>
                <w:noProof/>
                <w:webHidden/>
              </w:rPr>
              <w:fldChar w:fldCharType="begin"/>
            </w:r>
            <w:r w:rsidR="00B52EAB" w:rsidRPr="006A696C">
              <w:rPr>
                <w:noProof/>
                <w:webHidden/>
              </w:rPr>
              <w:instrText xml:space="preserve"> PAGEREF _Toc507425635 \h </w:instrText>
            </w:r>
            <w:r w:rsidRPr="006A696C">
              <w:rPr>
                <w:noProof/>
                <w:webHidden/>
              </w:rPr>
            </w:r>
            <w:r w:rsidRPr="006A696C">
              <w:rPr>
                <w:noProof/>
                <w:webHidden/>
              </w:rPr>
              <w:fldChar w:fldCharType="separate"/>
            </w:r>
            <w:r w:rsidR="00B52EAB" w:rsidRPr="006A696C">
              <w:rPr>
                <w:noProof/>
                <w:webHidden/>
              </w:rPr>
              <w:t>4</w:t>
            </w:r>
            <w:r w:rsidRPr="006A696C">
              <w:rPr>
                <w:noProof/>
                <w:webHidden/>
              </w:rPr>
              <w:fldChar w:fldCharType="end"/>
            </w:r>
          </w:hyperlink>
        </w:p>
        <w:p w:rsidR="00B52EAB" w:rsidRPr="006A696C" w:rsidRDefault="008A2337">
          <w:pPr>
            <w:pStyle w:val="26"/>
            <w:rPr>
              <w:rFonts w:eastAsiaTheme="minorEastAsia"/>
              <w:noProof/>
              <w:sz w:val="22"/>
              <w:szCs w:val="22"/>
            </w:rPr>
          </w:pPr>
          <w:hyperlink w:anchor="_Toc507425636" w:history="1">
            <w:r w:rsidR="00B52EAB" w:rsidRPr="006A696C">
              <w:rPr>
                <w:rStyle w:val="afd"/>
                <w:rFonts w:eastAsia="Arial Unicode MS"/>
                <w:noProof/>
              </w:rPr>
              <w:t>Приложение</w:t>
            </w:r>
            <w:r w:rsidR="00B52EAB" w:rsidRPr="006A696C">
              <w:rPr>
                <w:noProof/>
                <w:webHidden/>
              </w:rPr>
              <w:tab/>
            </w:r>
            <w:r w:rsidRPr="006A696C">
              <w:rPr>
                <w:noProof/>
                <w:webHidden/>
              </w:rPr>
              <w:fldChar w:fldCharType="begin"/>
            </w:r>
            <w:r w:rsidR="00B52EAB" w:rsidRPr="006A696C">
              <w:rPr>
                <w:noProof/>
                <w:webHidden/>
              </w:rPr>
              <w:instrText xml:space="preserve"> PAGEREF _Toc507425636 \h </w:instrText>
            </w:r>
            <w:r w:rsidRPr="006A696C">
              <w:rPr>
                <w:noProof/>
                <w:webHidden/>
              </w:rPr>
            </w:r>
            <w:r w:rsidRPr="006A696C">
              <w:rPr>
                <w:noProof/>
                <w:webHidden/>
              </w:rPr>
              <w:fldChar w:fldCharType="separate"/>
            </w:r>
            <w:r w:rsidR="00B52EAB" w:rsidRPr="006A696C">
              <w:rPr>
                <w:noProof/>
                <w:webHidden/>
              </w:rPr>
              <w:t>11</w:t>
            </w:r>
            <w:r w:rsidRPr="006A696C">
              <w:rPr>
                <w:noProof/>
                <w:webHidden/>
              </w:rPr>
              <w:fldChar w:fldCharType="end"/>
            </w:r>
          </w:hyperlink>
        </w:p>
        <w:p w:rsidR="00F44D8D" w:rsidRPr="006A696C" w:rsidRDefault="008A2337" w:rsidP="00F44D8D">
          <w:r w:rsidRPr="006A696C">
            <w:rPr>
              <w:b/>
              <w:bCs/>
              <w:sz w:val="28"/>
            </w:rPr>
            <w:fldChar w:fldCharType="end"/>
          </w:r>
        </w:p>
      </w:sdtContent>
    </w:sdt>
    <w:p w:rsidR="00CC25A6" w:rsidRPr="006A696C" w:rsidRDefault="00CC25A6" w:rsidP="00CC25A6"/>
    <w:p w:rsidR="00CC25A6" w:rsidRPr="006A696C" w:rsidRDefault="00CC25A6" w:rsidP="00CC25A6">
      <w:pPr>
        <w:jc w:val="center"/>
      </w:pPr>
    </w:p>
    <w:p w:rsidR="008C1382" w:rsidRPr="006A696C" w:rsidRDefault="00CC25A6" w:rsidP="00CC25A6">
      <w:pPr>
        <w:tabs>
          <w:tab w:val="center" w:pos="4890"/>
        </w:tabs>
        <w:sectPr w:rsidR="008C1382" w:rsidRPr="006A696C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 w:rsidRPr="006A696C">
        <w:tab/>
      </w:r>
    </w:p>
    <w:p w:rsidR="00C25502" w:rsidRPr="006A696C" w:rsidRDefault="004A7F93" w:rsidP="00C73484">
      <w:pPr>
        <w:pStyle w:val="2"/>
        <w:jc w:val="center"/>
        <w:rPr>
          <w:rFonts w:eastAsia="Arial Unicode MS" w:cs="Times New Roman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507425633"/>
      <w:r w:rsidRPr="006A696C">
        <w:rPr>
          <w:rFonts w:cs="Times New Roman"/>
        </w:rPr>
        <w:lastRenderedPageBreak/>
        <w:t>1.</w:t>
      </w:r>
      <w:r w:rsidR="00F75112" w:rsidRPr="006A696C">
        <w:rPr>
          <w:rFonts w:cs="Times New Roman"/>
        </w:rPr>
        <w:t xml:space="preserve"> </w:t>
      </w:r>
      <w:r w:rsidR="00B8296A" w:rsidRPr="006A696C">
        <w:rPr>
          <w:rFonts w:eastAsia="Arial Unicode MS" w:cs="Times New Roman"/>
        </w:rPr>
        <w:t>Введение</w:t>
      </w:r>
      <w:bookmarkEnd w:id="1"/>
      <w:bookmarkEnd w:id="2"/>
      <w:bookmarkEnd w:id="3"/>
      <w:bookmarkEnd w:id="4"/>
    </w:p>
    <w:p w:rsidR="006E32C7" w:rsidRPr="006A696C" w:rsidRDefault="006E32C7" w:rsidP="00F5219B">
      <w:pPr>
        <w:spacing w:line="276" w:lineRule="auto"/>
        <w:ind w:firstLine="851"/>
        <w:jc w:val="both"/>
        <w:rPr>
          <w:rFonts w:eastAsia="Arial Unicode MS"/>
        </w:rPr>
      </w:pPr>
      <w:r w:rsidRPr="006A696C">
        <w:rPr>
          <w:sz w:val="28"/>
          <w:szCs w:val="28"/>
        </w:rPr>
        <w:t xml:space="preserve">Работы по внесению изменений в </w:t>
      </w:r>
      <w:r w:rsidR="00FC1515" w:rsidRPr="006A696C">
        <w:rPr>
          <w:sz w:val="28"/>
          <w:szCs w:val="28"/>
        </w:rPr>
        <w:t>правила землепользования и застройки</w:t>
      </w:r>
      <w:r w:rsidR="004524A1" w:rsidRPr="006A696C">
        <w:rPr>
          <w:sz w:val="28"/>
          <w:szCs w:val="28"/>
        </w:rPr>
        <w:t xml:space="preserve"> </w:t>
      </w:r>
      <w:r w:rsidR="00336E30" w:rsidRPr="006A696C">
        <w:rPr>
          <w:sz w:val="28"/>
          <w:szCs w:val="28"/>
        </w:rPr>
        <w:t>муниципального образования</w:t>
      </w:r>
      <w:r w:rsidRPr="006A696C">
        <w:rPr>
          <w:sz w:val="28"/>
          <w:szCs w:val="28"/>
        </w:rPr>
        <w:t xml:space="preserve"> </w:t>
      </w:r>
      <w:r w:rsidR="001D6A21" w:rsidRPr="006A696C">
        <w:rPr>
          <w:rFonts w:eastAsia="@Arial Unicode MS"/>
          <w:color w:val="000000"/>
          <w:sz w:val="28"/>
          <w:szCs w:val="28"/>
        </w:rPr>
        <w:t>Александровский</w:t>
      </w:r>
      <w:r w:rsidR="00730E09" w:rsidRPr="006A696C">
        <w:rPr>
          <w:sz w:val="28"/>
          <w:szCs w:val="28"/>
        </w:rPr>
        <w:t xml:space="preserve"> </w:t>
      </w:r>
      <w:r w:rsidRPr="006A696C">
        <w:rPr>
          <w:sz w:val="28"/>
          <w:szCs w:val="28"/>
        </w:rPr>
        <w:t>сельсовет</w:t>
      </w:r>
      <w:r w:rsidR="00B5373C" w:rsidRPr="006A696C">
        <w:rPr>
          <w:sz w:val="28"/>
          <w:szCs w:val="28"/>
        </w:rPr>
        <w:t xml:space="preserve"> </w:t>
      </w:r>
      <w:r w:rsidR="001D6A21" w:rsidRPr="006A696C">
        <w:rPr>
          <w:sz w:val="28"/>
          <w:szCs w:val="28"/>
        </w:rPr>
        <w:t>Александровского</w:t>
      </w:r>
      <w:r w:rsidR="00B5373C" w:rsidRPr="006A696C">
        <w:rPr>
          <w:sz w:val="28"/>
          <w:szCs w:val="28"/>
        </w:rPr>
        <w:t xml:space="preserve"> района</w:t>
      </w:r>
      <w:r w:rsidR="00EC281F" w:rsidRPr="006A696C">
        <w:rPr>
          <w:sz w:val="28"/>
          <w:szCs w:val="28"/>
        </w:rPr>
        <w:t xml:space="preserve"> Оренбургской области</w:t>
      </w:r>
      <w:r w:rsidRPr="006A696C">
        <w:rPr>
          <w:sz w:val="28"/>
          <w:szCs w:val="28"/>
        </w:rPr>
        <w:t xml:space="preserve">, </w:t>
      </w:r>
      <w:r w:rsidR="00742B61" w:rsidRPr="006A696C">
        <w:rPr>
          <w:sz w:val="28"/>
          <w:szCs w:val="28"/>
        </w:rPr>
        <w:t xml:space="preserve">проводятся </w:t>
      </w:r>
      <w:r w:rsidRPr="006A696C">
        <w:rPr>
          <w:sz w:val="28"/>
          <w:szCs w:val="28"/>
        </w:rPr>
        <w:t xml:space="preserve">на основании </w:t>
      </w:r>
      <w:r w:rsidR="00C54A72" w:rsidRPr="006A696C">
        <w:rPr>
          <w:sz w:val="28"/>
          <w:szCs w:val="28"/>
        </w:rPr>
        <w:t>п</w:t>
      </w:r>
      <w:r w:rsidR="00DE7FD2" w:rsidRPr="006A696C">
        <w:rPr>
          <w:sz w:val="28"/>
          <w:szCs w:val="28"/>
        </w:rPr>
        <w:t>остановления</w:t>
      </w:r>
      <w:r w:rsidR="006C3124" w:rsidRPr="006A696C">
        <w:rPr>
          <w:sz w:val="28"/>
          <w:szCs w:val="28"/>
        </w:rPr>
        <w:t xml:space="preserve"> </w:t>
      </w:r>
      <w:r w:rsidR="000A4A48" w:rsidRPr="006A696C">
        <w:rPr>
          <w:sz w:val="28"/>
          <w:szCs w:val="28"/>
        </w:rPr>
        <w:t>А</w:t>
      </w:r>
      <w:r w:rsidRPr="006A696C">
        <w:rPr>
          <w:sz w:val="28"/>
          <w:szCs w:val="28"/>
        </w:rPr>
        <w:t xml:space="preserve">дминистрации муниципального образования </w:t>
      </w:r>
      <w:r w:rsidR="001D6A21" w:rsidRPr="006A696C">
        <w:rPr>
          <w:rFonts w:eastAsia="@Arial Unicode MS"/>
          <w:color w:val="000000"/>
          <w:sz w:val="28"/>
          <w:szCs w:val="28"/>
        </w:rPr>
        <w:t>Александровский</w:t>
      </w:r>
      <w:r w:rsidR="00DB64D8" w:rsidRPr="006A696C">
        <w:rPr>
          <w:sz w:val="28"/>
          <w:szCs w:val="28"/>
        </w:rPr>
        <w:t xml:space="preserve"> сельсовет</w:t>
      </w:r>
      <w:r w:rsidR="00250902" w:rsidRPr="006A696C">
        <w:rPr>
          <w:sz w:val="28"/>
          <w:szCs w:val="28"/>
        </w:rPr>
        <w:t xml:space="preserve"> </w:t>
      </w:r>
      <w:r w:rsidR="001D6A21" w:rsidRPr="006A696C">
        <w:rPr>
          <w:sz w:val="28"/>
          <w:szCs w:val="28"/>
        </w:rPr>
        <w:t>Александровского</w:t>
      </w:r>
      <w:r w:rsidR="00EE4C9B" w:rsidRPr="006A696C">
        <w:rPr>
          <w:sz w:val="28"/>
          <w:szCs w:val="28"/>
        </w:rPr>
        <w:t xml:space="preserve"> </w:t>
      </w:r>
      <w:r w:rsidR="00E21BF2" w:rsidRPr="006A696C">
        <w:rPr>
          <w:sz w:val="28"/>
          <w:szCs w:val="28"/>
        </w:rPr>
        <w:t>район</w:t>
      </w:r>
      <w:r w:rsidR="00250902" w:rsidRPr="006A696C">
        <w:rPr>
          <w:sz w:val="28"/>
          <w:szCs w:val="28"/>
        </w:rPr>
        <w:t>а</w:t>
      </w:r>
      <w:r w:rsidRPr="006A696C">
        <w:rPr>
          <w:sz w:val="28"/>
          <w:szCs w:val="28"/>
        </w:rPr>
        <w:t xml:space="preserve"> Оренбургской области: «О</w:t>
      </w:r>
      <w:r w:rsidR="00FB5EF1" w:rsidRPr="006A696C">
        <w:rPr>
          <w:sz w:val="28"/>
          <w:szCs w:val="28"/>
        </w:rPr>
        <w:t xml:space="preserve"> </w:t>
      </w:r>
      <w:r w:rsidR="002541BA" w:rsidRPr="006A696C">
        <w:rPr>
          <w:sz w:val="28"/>
          <w:szCs w:val="28"/>
        </w:rPr>
        <w:t>разработке</w:t>
      </w:r>
      <w:r w:rsidR="002E6828" w:rsidRPr="006A696C">
        <w:rPr>
          <w:sz w:val="28"/>
          <w:szCs w:val="28"/>
        </w:rPr>
        <w:t xml:space="preserve"> проекта </w:t>
      </w:r>
      <w:r w:rsidR="002541BA" w:rsidRPr="006A696C">
        <w:rPr>
          <w:sz w:val="28"/>
          <w:szCs w:val="28"/>
        </w:rPr>
        <w:t>по внесению</w:t>
      </w:r>
      <w:r w:rsidR="002E6828" w:rsidRPr="006A696C">
        <w:rPr>
          <w:sz w:val="28"/>
          <w:szCs w:val="28"/>
        </w:rPr>
        <w:t xml:space="preserve"> изменений</w:t>
      </w:r>
      <w:r w:rsidR="00DD7048" w:rsidRPr="006A696C">
        <w:rPr>
          <w:sz w:val="28"/>
          <w:szCs w:val="28"/>
        </w:rPr>
        <w:t xml:space="preserve"> </w:t>
      </w:r>
      <w:r w:rsidR="0082263F" w:rsidRPr="006A696C">
        <w:rPr>
          <w:sz w:val="28"/>
          <w:szCs w:val="28"/>
        </w:rPr>
        <w:t xml:space="preserve">в </w:t>
      </w:r>
      <w:r w:rsidR="00FC1515" w:rsidRPr="006A696C">
        <w:rPr>
          <w:sz w:val="28"/>
          <w:szCs w:val="28"/>
        </w:rPr>
        <w:t>Правила землепользования и застройки</w:t>
      </w:r>
      <w:r w:rsidR="00D81F36" w:rsidRPr="006A696C">
        <w:rPr>
          <w:sz w:val="28"/>
          <w:szCs w:val="28"/>
        </w:rPr>
        <w:t xml:space="preserve"> </w:t>
      </w:r>
      <w:r w:rsidR="00604C71" w:rsidRPr="006A696C">
        <w:rPr>
          <w:sz w:val="28"/>
          <w:szCs w:val="28"/>
        </w:rPr>
        <w:t xml:space="preserve">муниципального образования </w:t>
      </w:r>
      <w:r w:rsidR="001D6A21" w:rsidRPr="006A696C">
        <w:rPr>
          <w:sz w:val="28"/>
          <w:szCs w:val="28"/>
        </w:rPr>
        <w:t>Александровский</w:t>
      </w:r>
      <w:r w:rsidR="006026BA" w:rsidRPr="006A696C">
        <w:rPr>
          <w:sz w:val="28"/>
          <w:szCs w:val="28"/>
        </w:rPr>
        <w:t xml:space="preserve"> сельсовет </w:t>
      </w:r>
      <w:r w:rsidR="001D6A21" w:rsidRPr="006A696C">
        <w:rPr>
          <w:sz w:val="28"/>
          <w:szCs w:val="28"/>
        </w:rPr>
        <w:t>Александровского</w:t>
      </w:r>
      <w:r w:rsidR="006026BA" w:rsidRPr="006A696C">
        <w:rPr>
          <w:sz w:val="28"/>
          <w:szCs w:val="28"/>
        </w:rPr>
        <w:t xml:space="preserve"> района </w:t>
      </w:r>
      <w:r w:rsidRPr="006A696C">
        <w:rPr>
          <w:sz w:val="28"/>
          <w:szCs w:val="28"/>
        </w:rPr>
        <w:t>Оренбургской области»</w:t>
      </w:r>
      <w:r w:rsidR="006C3124" w:rsidRPr="006A696C">
        <w:rPr>
          <w:sz w:val="28"/>
          <w:szCs w:val="28"/>
          <w:lang w:eastAsia="en-US"/>
        </w:rPr>
        <w:t xml:space="preserve"> </w:t>
      </w:r>
      <w:r w:rsidR="006C3124" w:rsidRPr="00C571F3">
        <w:rPr>
          <w:sz w:val="28"/>
          <w:szCs w:val="28"/>
          <w:lang w:eastAsia="en-US"/>
        </w:rPr>
        <w:t>№</w:t>
      </w:r>
      <w:r w:rsidR="002E6828" w:rsidRPr="00C571F3">
        <w:rPr>
          <w:sz w:val="28"/>
          <w:szCs w:val="28"/>
          <w:lang w:eastAsia="en-US"/>
        </w:rPr>
        <w:t xml:space="preserve"> </w:t>
      </w:r>
      <w:r w:rsidR="00C571F3" w:rsidRPr="00C571F3">
        <w:rPr>
          <w:sz w:val="28"/>
          <w:szCs w:val="28"/>
          <w:lang w:eastAsia="en-US"/>
        </w:rPr>
        <w:t>35</w:t>
      </w:r>
      <w:r w:rsidR="002E6828" w:rsidRPr="00C571F3">
        <w:rPr>
          <w:sz w:val="28"/>
          <w:szCs w:val="28"/>
          <w:lang w:eastAsia="en-US"/>
        </w:rPr>
        <w:t>-п</w:t>
      </w:r>
      <w:r w:rsidR="006C3124" w:rsidRPr="00C571F3">
        <w:rPr>
          <w:sz w:val="28"/>
          <w:szCs w:val="28"/>
        </w:rPr>
        <w:t xml:space="preserve"> от </w:t>
      </w:r>
      <w:r w:rsidR="00C571F3" w:rsidRPr="00C571F3">
        <w:rPr>
          <w:sz w:val="28"/>
          <w:szCs w:val="28"/>
        </w:rPr>
        <w:t>02</w:t>
      </w:r>
      <w:r w:rsidR="002E6828" w:rsidRPr="00C571F3">
        <w:rPr>
          <w:sz w:val="28"/>
          <w:szCs w:val="28"/>
          <w:lang w:eastAsia="en-US"/>
        </w:rPr>
        <w:t>.0</w:t>
      </w:r>
      <w:r w:rsidR="00C571F3" w:rsidRPr="00C571F3">
        <w:rPr>
          <w:sz w:val="28"/>
          <w:szCs w:val="28"/>
          <w:lang w:eastAsia="en-US"/>
        </w:rPr>
        <w:t>3</w:t>
      </w:r>
      <w:r w:rsidR="009E5E32" w:rsidRPr="00C571F3">
        <w:rPr>
          <w:sz w:val="28"/>
          <w:szCs w:val="28"/>
          <w:lang w:eastAsia="en-US"/>
        </w:rPr>
        <w:t>.</w:t>
      </w:r>
      <w:r w:rsidR="00FC1515" w:rsidRPr="00C571F3">
        <w:rPr>
          <w:sz w:val="28"/>
          <w:szCs w:val="28"/>
          <w:lang w:eastAsia="en-US"/>
        </w:rPr>
        <w:t>2020</w:t>
      </w:r>
      <w:r w:rsidR="002541BA" w:rsidRPr="00C571F3">
        <w:rPr>
          <w:sz w:val="28"/>
          <w:szCs w:val="28"/>
          <w:lang w:eastAsia="en-US"/>
        </w:rPr>
        <w:t xml:space="preserve"> </w:t>
      </w:r>
      <w:r w:rsidR="006C3124" w:rsidRPr="00C571F3">
        <w:rPr>
          <w:sz w:val="28"/>
          <w:szCs w:val="28"/>
          <w:lang w:eastAsia="en-US"/>
        </w:rPr>
        <w:t>г.</w:t>
      </w:r>
    </w:p>
    <w:p w:rsidR="003B3196" w:rsidRPr="006A696C" w:rsidRDefault="003B3196" w:rsidP="00F5219B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Внесения</w:t>
      </w:r>
      <w:r w:rsidR="00D43653" w:rsidRPr="006A696C">
        <w:rPr>
          <w:sz w:val="28"/>
          <w:szCs w:val="28"/>
        </w:rPr>
        <w:t xml:space="preserve"> </w:t>
      </w:r>
      <w:r w:rsidRPr="006A696C">
        <w:rPr>
          <w:sz w:val="28"/>
          <w:szCs w:val="28"/>
        </w:rPr>
        <w:t>изменений</w:t>
      </w:r>
      <w:r w:rsidR="00D43653" w:rsidRPr="006A696C">
        <w:rPr>
          <w:sz w:val="28"/>
          <w:szCs w:val="28"/>
        </w:rPr>
        <w:t xml:space="preserve"> </w:t>
      </w:r>
      <w:r w:rsidRPr="006A696C">
        <w:rPr>
          <w:sz w:val="28"/>
          <w:szCs w:val="28"/>
        </w:rPr>
        <w:t>в</w:t>
      </w:r>
      <w:r w:rsidR="00527FEE" w:rsidRPr="006A696C">
        <w:rPr>
          <w:sz w:val="28"/>
          <w:szCs w:val="28"/>
        </w:rPr>
        <w:t xml:space="preserve"> </w:t>
      </w:r>
      <w:r w:rsidR="00FC1515" w:rsidRPr="006A696C">
        <w:rPr>
          <w:sz w:val="28"/>
          <w:szCs w:val="28"/>
        </w:rPr>
        <w:t>правила землепользования и застройки</w:t>
      </w:r>
      <w:r w:rsidR="00527FEE" w:rsidRPr="006A696C">
        <w:rPr>
          <w:sz w:val="28"/>
          <w:szCs w:val="28"/>
        </w:rPr>
        <w:t xml:space="preserve"> </w:t>
      </w:r>
      <w:r w:rsidRPr="006A696C">
        <w:rPr>
          <w:sz w:val="28"/>
          <w:szCs w:val="28"/>
        </w:rPr>
        <w:t>предоставля</w:t>
      </w:r>
      <w:r w:rsidR="00776AE0" w:rsidRPr="006A696C">
        <w:rPr>
          <w:sz w:val="28"/>
          <w:szCs w:val="28"/>
        </w:rPr>
        <w:t>ю</w:t>
      </w:r>
      <w:r w:rsidRPr="006A696C">
        <w:rPr>
          <w:sz w:val="28"/>
          <w:szCs w:val="28"/>
        </w:rPr>
        <w:t xml:space="preserve">тся в электронном виде. Внесения изменений в </w:t>
      </w:r>
      <w:r w:rsidR="00FC1515" w:rsidRPr="006A696C">
        <w:rPr>
          <w:sz w:val="28"/>
          <w:szCs w:val="28"/>
        </w:rPr>
        <w:t>правила землепользования и застройки</w:t>
      </w:r>
      <w:r w:rsidR="00527FEE" w:rsidRPr="006A696C">
        <w:rPr>
          <w:sz w:val="28"/>
          <w:szCs w:val="28"/>
        </w:rPr>
        <w:t xml:space="preserve"> </w:t>
      </w:r>
      <w:r w:rsidRPr="006A696C">
        <w:rPr>
          <w:sz w:val="28"/>
          <w:szCs w:val="28"/>
        </w:rPr>
        <w:t>разработаны в программной среде ГИС «</w:t>
      </w:r>
      <w:proofErr w:type="spellStart"/>
      <w:r w:rsidRPr="006A696C">
        <w:rPr>
          <w:sz w:val="28"/>
          <w:szCs w:val="28"/>
        </w:rPr>
        <w:t>MapInfo</w:t>
      </w:r>
      <w:proofErr w:type="spellEnd"/>
      <w:r w:rsidRPr="006A696C">
        <w:rPr>
          <w:sz w:val="28"/>
          <w:szCs w:val="28"/>
        </w:rPr>
        <w:t>» в составе связанных электронных графических слоев.</w:t>
      </w:r>
    </w:p>
    <w:p w:rsidR="00386966" w:rsidRPr="006A696C" w:rsidRDefault="003B3196" w:rsidP="00F5219B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Предыдущая градостроительная документация</w:t>
      </w:r>
      <w:r w:rsidR="00527FEE" w:rsidRPr="006A696C">
        <w:rPr>
          <w:sz w:val="28"/>
          <w:szCs w:val="28"/>
        </w:rPr>
        <w:t xml:space="preserve"> </w:t>
      </w:r>
      <w:r w:rsidR="00C13C3A" w:rsidRPr="006A696C">
        <w:rPr>
          <w:iCs/>
          <w:color w:val="222222"/>
          <w:sz w:val="28"/>
          <w:szCs w:val="28"/>
          <w:shd w:val="clear" w:color="auto" w:fill="FFFFFF"/>
        </w:rPr>
        <w:t>—</w:t>
      </w:r>
      <w:r w:rsidR="00527FEE" w:rsidRPr="006A696C">
        <w:rPr>
          <w:sz w:val="28"/>
          <w:szCs w:val="28"/>
        </w:rPr>
        <w:t xml:space="preserve"> </w:t>
      </w:r>
      <w:r w:rsidR="00FC1515" w:rsidRPr="006A696C">
        <w:rPr>
          <w:sz w:val="28"/>
          <w:szCs w:val="28"/>
        </w:rPr>
        <w:t>правила землепользования и застройки</w:t>
      </w:r>
      <w:r w:rsidR="00AF2E6C" w:rsidRPr="006A696C">
        <w:rPr>
          <w:sz w:val="28"/>
          <w:szCs w:val="28"/>
        </w:rPr>
        <w:t xml:space="preserve"> муниципального</w:t>
      </w:r>
      <w:r w:rsidRPr="006A696C">
        <w:rPr>
          <w:sz w:val="28"/>
          <w:szCs w:val="28"/>
        </w:rPr>
        <w:t xml:space="preserve"> образования </w:t>
      </w:r>
      <w:r w:rsidR="001D6A21" w:rsidRPr="006A696C">
        <w:rPr>
          <w:rFonts w:eastAsia="@Arial Unicode MS"/>
          <w:color w:val="000000"/>
          <w:sz w:val="28"/>
          <w:szCs w:val="28"/>
        </w:rPr>
        <w:t>Александровский</w:t>
      </w:r>
      <w:r w:rsidR="00604C71" w:rsidRPr="006A696C">
        <w:rPr>
          <w:rFonts w:eastAsia="@Arial Unicode MS"/>
          <w:color w:val="000000"/>
          <w:sz w:val="28"/>
          <w:szCs w:val="28"/>
        </w:rPr>
        <w:t xml:space="preserve"> </w:t>
      </w:r>
      <w:r w:rsidRPr="006A696C">
        <w:rPr>
          <w:rFonts w:eastAsia="@Arial Unicode MS"/>
          <w:color w:val="000000"/>
          <w:sz w:val="28"/>
          <w:szCs w:val="28"/>
        </w:rPr>
        <w:t>сельсовет</w:t>
      </w:r>
      <w:r w:rsidR="00B05667" w:rsidRPr="006A696C">
        <w:rPr>
          <w:rFonts w:eastAsia="@Arial Unicode MS"/>
          <w:color w:val="000000"/>
          <w:sz w:val="28"/>
          <w:szCs w:val="28"/>
        </w:rPr>
        <w:t xml:space="preserve"> </w:t>
      </w:r>
      <w:r w:rsidR="001D6A21" w:rsidRPr="006A696C">
        <w:rPr>
          <w:rFonts w:eastAsia="@Arial Unicode MS"/>
          <w:color w:val="000000"/>
          <w:sz w:val="28"/>
          <w:szCs w:val="28"/>
        </w:rPr>
        <w:t>Александровского</w:t>
      </w:r>
      <w:r w:rsidR="00B05667" w:rsidRPr="006A696C">
        <w:rPr>
          <w:rFonts w:eastAsia="@Arial Unicode MS"/>
          <w:color w:val="000000"/>
          <w:sz w:val="28"/>
          <w:szCs w:val="28"/>
        </w:rPr>
        <w:t xml:space="preserve"> района</w:t>
      </w:r>
      <w:r w:rsidRPr="006A696C">
        <w:rPr>
          <w:rFonts w:eastAsia="@Arial Unicode MS"/>
          <w:color w:val="000000"/>
          <w:sz w:val="28"/>
          <w:szCs w:val="28"/>
        </w:rPr>
        <w:t xml:space="preserve">, </w:t>
      </w:r>
      <w:r w:rsidRPr="006A696C">
        <w:rPr>
          <w:sz w:val="28"/>
          <w:szCs w:val="28"/>
        </w:rPr>
        <w:t>был разработан в 201</w:t>
      </w:r>
      <w:r w:rsidR="00750421" w:rsidRPr="006A696C">
        <w:rPr>
          <w:sz w:val="28"/>
          <w:szCs w:val="28"/>
        </w:rPr>
        <w:t>7</w:t>
      </w:r>
      <w:r w:rsidR="00084093" w:rsidRPr="006A696C">
        <w:rPr>
          <w:sz w:val="28"/>
          <w:szCs w:val="28"/>
        </w:rPr>
        <w:t xml:space="preserve"> </w:t>
      </w:r>
      <w:r w:rsidR="009E5E32" w:rsidRPr="006A696C">
        <w:rPr>
          <w:sz w:val="28"/>
          <w:szCs w:val="28"/>
        </w:rPr>
        <w:t>г</w:t>
      </w:r>
      <w:r w:rsidRPr="006A696C">
        <w:rPr>
          <w:sz w:val="28"/>
          <w:szCs w:val="28"/>
        </w:rPr>
        <w:t xml:space="preserve">. </w:t>
      </w:r>
      <w:r w:rsidR="001D6A21" w:rsidRPr="006A696C">
        <w:rPr>
          <w:sz w:val="28"/>
          <w:szCs w:val="28"/>
        </w:rPr>
        <w:t>ИП</w:t>
      </w:r>
      <w:r w:rsidR="00D56EA4" w:rsidRPr="006A696C">
        <w:rPr>
          <w:sz w:val="28"/>
          <w:szCs w:val="28"/>
        </w:rPr>
        <w:t xml:space="preserve"> </w:t>
      </w:r>
      <w:r w:rsidR="00411D5B" w:rsidRPr="006A696C">
        <w:rPr>
          <w:sz w:val="28"/>
          <w:szCs w:val="28"/>
        </w:rPr>
        <w:t>«</w:t>
      </w:r>
      <w:proofErr w:type="spellStart"/>
      <w:r w:rsidR="001D6A21" w:rsidRPr="006A696C">
        <w:rPr>
          <w:sz w:val="28"/>
          <w:szCs w:val="28"/>
        </w:rPr>
        <w:t>Похлебухин</w:t>
      </w:r>
      <w:proofErr w:type="spellEnd"/>
      <w:r w:rsidR="001D6A21" w:rsidRPr="006A696C">
        <w:rPr>
          <w:sz w:val="28"/>
          <w:szCs w:val="28"/>
        </w:rPr>
        <w:t xml:space="preserve"> А.А.</w:t>
      </w:r>
      <w:r w:rsidR="00411D5B" w:rsidRPr="006A696C">
        <w:rPr>
          <w:sz w:val="28"/>
          <w:szCs w:val="28"/>
        </w:rPr>
        <w:t>»</w:t>
      </w:r>
      <w:r w:rsidRPr="006A696C">
        <w:rPr>
          <w:sz w:val="28"/>
          <w:szCs w:val="28"/>
        </w:rPr>
        <w:t xml:space="preserve">, г. </w:t>
      </w:r>
      <w:r w:rsidR="00E608A5" w:rsidRPr="006A696C">
        <w:rPr>
          <w:sz w:val="28"/>
          <w:szCs w:val="28"/>
        </w:rPr>
        <w:t>Ор</w:t>
      </w:r>
      <w:r w:rsidR="001D6A21" w:rsidRPr="006A696C">
        <w:rPr>
          <w:sz w:val="28"/>
          <w:szCs w:val="28"/>
        </w:rPr>
        <w:t>енбург</w:t>
      </w:r>
      <w:r w:rsidR="00750421" w:rsidRPr="006A696C">
        <w:rPr>
          <w:sz w:val="28"/>
          <w:szCs w:val="28"/>
        </w:rPr>
        <w:t>.</w:t>
      </w:r>
    </w:p>
    <w:p w:rsidR="00A9188C" w:rsidRPr="006A696C" w:rsidRDefault="00A9188C" w:rsidP="008464BC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6A696C" w:rsidRDefault="00B8296A" w:rsidP="002C45DF">
      <w:pPr>
        <w:pStyle w:val="2"/>
        <w:jc w:val="center"/>
        <w:rPr>
          <w:rFonts w:eastAsia="Arial Unicode MS" w:cs="Times New Roman"/>
        </w:rPr>
      </w:pPr>
      <w:bookmarkStart w:id="5" w:name="_Toc477173125"/>
      <w:bookmarkStart w:id="6" w:name="_Toc477173269"/>
      <w:bookmarkStart w:id="7" w:name="_Toc477173295"/>
      <w:bookmarkStart w:id="8" w:name="_Toc507425634"/>
      <w:bookmarkStart w:id="9" w:name="_Toc365580829"/>
      <w:r w:rsidRPr="006A696C">
        <w:rPr>
          <w:rFonts w:eastAsia="Arial Unicode MS" w:cs="Times New Roman"/>
        </w:rPr>
        <w:t>2. Пр</w:t>
      </w:r>
      <w:r w:rsidR="00BD311E" w:rsidRPr="006A696C">
        <w:rPr>
          <w:rFonts w:eastAsia="Arial Unicode MS" w:cs="Times New Roman"/>
        </w:rPr>
        <w:t xml:space="preserve">ичины и цели проведения работ </w:t>
      </w:r>
      <w:r w:rsidRPr="006A696C">
        <w:rPr>
          <w:rFonts w:eastAsia="Arial Unicode MS" w:cs="Times New Roman"/>
        </w:rPr>
        <w:t xml:space="preserve">по внесению изменений в </w:t>
      </w:r>
      <w:bookmarkEnd w:id="5"/>
      <w:bookmarkEnd w:id="6"/>
      <w:bookmarkEnd w:id="7"/>
      <w:r w:rsidR="00FC1515" w:rsidRPr="006A696C">
        <w:rPr>
          <w:rFonts w:eastAsia="Arial Unicode MS" w:cs="Times New Roman"/>
        </w:rPr>
        <w:t>правила землепользования и застройки</w:t>
      </w:r>
      <w:bookmarkEnd w:id="8"/>
    </w:p>
    <w:bookmarkEnd w:id="9"/>
    <w:p w:rsidR="001D6A21" w:rsidRPr="006A696C" w:rsidRDefault="000E6C36" w:rsidP="00F5219B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 xml:space="preserve">Причиной проведения работ является </w:t>
      </w:r>
      <w:r w:rsidR="000845C0" w:rsidRPr="006A696C">
        <w:rPr>
          <w:sz w:val="28"/>
          <w:szCs w:val="28"/>
        </w:rPr>
        <w:t xml:space="preserve">необходимость в решении </w:t>
      </w:r>
      <w:r w:rsidR="001D6A21" w:rsidRPr="006A696C">
        <w:rPr>
          <w:sz w:val="28"/>
          <w:szCs w:val="28"/>
        </w:rPr>
        <w:t xml:space="preserve">следующего </w:t>
      </w:r>
      <w:r w:rsidR="000845C0" w:rsidRPr="006A696C">
        <w:rPr>
          <w:sz w:val="28"/>
          <w:szCs w:val="28"/>
        </w:rPr>
        <w:t xml:space="preserve">спектра вопросов: </w:t>
      </w:r>
    </w:p>
    <w:p w:rsidR="001D6A21" w:rsidRPr="006A696C" w:rsidRDefault="001D6A21" w:rsidP="001D6A21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1.</w:t>
      </w:r>
      <w:r w:rsidRPr="006A696C">
        <w:rPr>
          <w:sz w:val="28"/>
          <w:szCs w:val="28"/>
        </w:rPr>
        <w:tab/>
        <w:t xml:space="preserve">Корректировка охранной зоны памятника природы </w:t>
      </w:r>
      <w:proofErr w:type="spellStart"/>
      <w:r w:rsidRPr="006A696C">
        <w:rPr>
          <w:sz w:val="28"/>
          <w:szCs w:val="28"/>
        </w:rPr>
        <w:t>Бабиадский</w:t>
      </w:r>
      <w:proofErr w:type="spellEnd"/>
      <w:r w:rsidRPr="006A696C">
        <w:rPr>
          <w:sz w:val="28"/>
          <w:szCs w:val="28"/>
        </w:rPr>
        <w:t xml:space="preserve"> Яр.</w:t>
      </w:r>
    </w:p>
    <w:p w:rsidR="001D6A21" w:rsidRPr="006A696C" w:rsidRDefault="001D6A21" w:rsidP="001D6A21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2.</w:t>
      </w:r>
      <w:r w:rsidRPr="006A696C">
        <w:rPr>
          <w:sz w:val="28"/>
          <w:szCs w:val="28"/>
        </w:rPr>
        <w:tab/>
        <w:t>Обозначение зоны расположения скотомогильника в северо-восточной части с. Александровка.</w:t>
      </w:r>
    </w:p>
    <w:p w:rsidR="001D6A21" w:rsidRPr="006A696C" w:rsidRDefault="008D698F" w:rsidP="001D6A21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3</w:t>
      </w:r>
      <w:r w:rsidR="001D6A21" w:rsidRPr="006A696C">
        <w:rPr>
          <w:sz w:val="28"/>
          <w:szCs w:val="28"/>
        </w:rPr>
        <w:t>.</w:t>
      </w:r>
      <w:r w:rsidR="001D6A21" w:rsidRPr="006A696C">
        <w:rPr>
          <w:sz w:val="28"/>
          <w:szCs w:val="28"/>
        </w:rPr>
        <w:tab/>
        <w:t>Изменение назначения функциональной зоны сельскохозяйственного назначения на производственную в северо-восточной части с. Александровка.</w:t>
      </w:r>
    </w:p>
    <w:p w:rsidR="001D6A21" w:rsidRPr="006A696C" w:rsidRDefault="008D698F" w:rsidP="001D6A21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4</w:t>
      </w:r>
      <w:r w:rsidR="001D6A21" w:rsidRPr="006A696C">
        <w:rPr>
          <w:sz w:val="28"/>
          <w:szCs w:val="28"/>
        </w:rPr>
        <w:t>.</w:t>
      </w:r>
      <w:r w:rsidR="001D6A21" w:rsidRPr="006A696C">
        <w:rPr>
          <w:sz w:val="28"/>
          <w:szCs w:val="28"/>
        </w:rPr>
        <w:tab/>
        <w:t>Изменение назначения функциональной зоны специального назначения на производственную в юго-восточной части с. Александровка.</w:t>
      </w:r>
    </w:p>
    <w:p w:rsidR="001D6A21" w:rsidRPr="006A696C" w:rsidRDefault="008D698F" w:rsidP="001D6A21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5</w:t>
      </w:r>
      <w:r w:rsidR="001D6A21" w:rsidRPr="006A696C">
        <w:rPr>
          <w:sz w:val="28"/>
          <w:szCs w:val="28"/>
        </w:rPr>
        <w:t>.</w:t>
      </w:r>
      <w:r w:rsidR="001D6A21" w:rsidRPr="006A696C">
        <w:rPr>
          <w:sz w:val="28"/>
          <w:szCs w:val="28"/>
        </w:rPr>
        <w:tab/>
        <w:t>Внес</w:t>
      </w:r>
      <w:r w:rsidR="00220B10" w:rsidRPr="006A696C">
        <w:rPr>
          <w:sz w:val="28"/>
          <w:szCs w:val="28"/>
        </w:rPr>
        <w:t>ение</w:t>
      </w:r>
      <w:r w:rsidR="001D6A21" w:rsidRPr="006A696C">
        <w:rPr>
          <w:sz w:val="28"/>
          <w:szCs w:val="28"/>
        </w:rPr>
        <w:t xml:space="preserve"> объект</w:t>
      </w:r>
      <w:r w:rsidR="00220B10" w:rsidRPr="006A696C">
        <w:rPr>
          <w:sz w:val="28"/>
          <w:szCs w:val="28"/>
        </w:rPr>
        <w:t>а</w:t>
      </w:r>
      <w:r w:rsidR="001D6A21" w:rsidRPr="006A696C">
        <w:rPr>
          <w:sz w:val="28"/>
          <w:szCs w:val="28"/>
        </w:rPr>
        <w:t xml:space="preserve"> инженерной инфраструктуры «Водозабор на </w:t>
      </w:r>
      <w:proofErr w:type="spellStart"/>
      <w:r w:rsidR="001D6A21" w:rsidRPr="006A696C">
        <w:rPr>
          <w:sz w:val="28"/>
          <w:szCs w:val="28"/>
        </w:rPr>
        <w:t>Козлоуховском</w:t>
      </w:r>
      <w:proofErr w:type="spellEnd"/>
      <w:r w:rsidR="001D6A21" w:rsidRPr="006A696C">
        <w:rPr>
          <w:sz w:val="28"/>
          <w:szCs w:val="28"/>
        </w:rPr>
        <w:t xml:space="preserve"> участке Александровского месторождения подземных вод для водоснабжения районного центра Александровка».</w:t>
      </w:r>
    </w:p>
    <w:p w:rsidR="001D6A21" w:rsidRPr="006A696C" w:rsidRDefault="008D698F" w:rsidP="001D6A21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6</w:t>
      </w:r>
      <w:r w:rsidR="001D6A21" w:rsidRPr="006A696C">
        <w:rPr>
          <w:sz w:val="28"/>
          <w:szCs w:val="28"/>
        </w:rPr>
        <w:t>.</w:t>
      </w:r>
      <w:r w:rsidR="001D6A21" w:rsidRPr="006A696C">
        <w:rPr>
          <w:sz w:val="28"/>
          <w:szCs w:val="28"/>
        </w:rPr>
        <w:tab/>
        <w:t>Внес</w:t>
      </w:r>
      <w:r w:rsidR="00220B10" w:rsidRPr="006A696C">
        <w:rPr>
          <w:sz w:val="28"/>
          <w:szCs w:val="28"/>
        </w:rPr>
        <w:t>ение</w:t>
      </w:r>
      <w:r w:rsidR="001D6A21" w:rsidRPr="006A696C">
        <w:rPr>
          <w:sz w:val="28"/>
          <w:szCs w:val="28"/>
        </w:rPr>
        <w:t xml:space="preserve"> зон</w:t>
      </w:r>
      <w:r w:rsidR="00220B10" w:rsidRPr="006A696C">
        <w:rPr>
          <w:sz w:val="28"/>
          <w:szCs w:val="28"/>
        </w:rPr>
        <w:t>ы</w:t>
      </w:r>
      <w:r w:rsidR="001D6A21" w:rsidRPr="006A696C">
        <w:rPr>
          <w:sz w:val="28"/>
          <w:szCs w:val="28"/>
        </w:rPr>
        <w:t xml:space="preserve"> под размещение солнечной электростанции.</w:t>
      </w:r>
    </w:p>
    <w:p w:rsidR="001D6A21" w:rsidRPr="006A696C" w:rsidRDefault="008D698F" w:rsidP="001D6A21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7</w:t>
      </w:r>
      <w:r w:rsidR="001D6A21" w:rsidRPr="006A696C">
        <w:rPr>
          <w:sz w:val="28"/>
          <w:szCs w:val="28"/>
        </w:rPr>
        <w:t>.</w:t>
      </w:r>
      <w:r w:rsidR="001D6A21" w:rsidRPr="006A696C">
        <w:rPr>
          <w:sz w:val="28"/>
          <w:szCs w:val="28"/>
        </w:rPr>
        <w:tab/>
        <w:t>Внес</w:t>
      </w:r>
      <w:r w:rsidR="00220B10" w:rsidRPr="006A696C">
        <w:rPr>
          <w:sz w:val="28"/>
          <w:szCs w:val="28"/>
        </w:rPr>
        <w:t>ение</w:t>
      </w:r>
      <w:r w:rsidR="001D6A21" w:rsidRPr="006A696C">
        <w:rPr>
          <w:sz w:val="28"/>
          <w:szCs w:val="28"/>
        </w:rPr>
        <w:t xml:space="preserve"> зон</w:t>
      </w:r>
      <w:r w:rsidR="00220B10" w:rsidRPr="006A696C">
        <w:rPr>
          <w:sz w:val="28"/>
          <w:szCs w:val="28"/>
        </w:rPr>
        <w:t>ы</w:t>
      </w:r>
      <w:r w:rsidR="001D6A21" w:rsidRPr="006A696C">
        <w:rPr>
          <w:sz w:val="28"/>
          <w:szCs w:val="28"/>
        </w:rPr>
        <w:t xml:space="preserve"> специального назначения (места расположения закрытые кладбища).</w:t>
      </w:r>
    </w:p>
    <w:p w:rsidR="00AA3119" w:rsidRPr="006A696C" w:rsidRDefault="00220B10" w:rsidP="00220B10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iCs/>
          <w:color w:val="222222"/>
          <w:sz w:val="28"/>
          <w:szCs w:val="28"/>
          <w:shd w:val="clear" w:color="auto" w:fill="FFFFFF"/>
        </w:rPr>
        <w:t>С</w:t>
      </w:r>
      <w:r w:rsidR="006D5DFA" w:rsidRPr="006A696C">
        <w:rPr>
          <w:iCs/>
          <w:color w:val="222222"/>
          <w:sz w:val="28"/>
          <w:szCs w:val="28"/>
          <w:shd w:val="clear" w:color="auto" w:fill="FFFFFF"/>
        </w:rPr>
        <w:t>огласно</w:t>
      </w:r>
      <w:r w:rsidR="00A90EE0" w:rsidRPr="006A696C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="006D5DFA" w:rsidRPr="006A696C">
        <w:rPr>
          <w:iCs/>
          <w:color w:val="222222"/>
          <w:sz w:val="28"/>
          <w:szCs w:val="28"/>
          <w:shd w:val="clear" w:color="auto" w:fill="FFFFFF"/>
        </w:rPr>
        <w:t>технического задания</w:t>
      </w:r>
      <w:r w:rsidR="00AA3119" w:rsidRPr="006A696C">
        <w:rPr>
          <w:sz w:val="28"/>
          <w:szCs w:val="28"/>
        </w:rPr>
        <w:t xml:space="preserve"> </w:t>
      </w:r>
      <w:r w:rsidR="006E7416" w:rsidRPr="006A696C">
        <w:rPr>
          <w:sz w:val="28"/>
          <w:szCs w:val="28"/>
        </w:rPr>
        <w:t>(</w:t>
      </w:r>
      <w:r w:rsidR="00AA3119" w:rsidRPr="006A696C">
        <w:rPr>
          <w:sz w:val="28"/>
          <w:szCs w:val="28"/>
        </w:rPr>
        <w:t>Приложение 1 к договору №</w:t>
      </w:r>
      <w:r w:rsidRPr="006A696C">
        <w:rPr>
          <w:sz w:val="28"/>
          <w:szCs w:val="28"/>
        </w:rPr>
        <w:t>62-</w:t>
      </w:r>
      <w:r w:rsidR="00FC1515" w:rsidRPr="006A696C">
        <w:rPr>
          <w:sz w:val="28"/>
          <w:szCs w:val="28"/>
        </w:rPr>
        <w:t>2020</w:t>
      </w:r>
      <w:r w:rsidRPr="006A696C">
        <w:rPr>
          <w:sz w:val="28"/>
          <w:szCs w:val="28"/>
        </w:rPr>
        <w:t xml:space="preserve"> </w:t>
      </w:r>
      <w:r w:rsidR="00AA3119" w:rsidRPr="006A696C">
        <w:rPr>
          <w:sz w:val="28"/>
          <w:szCs w:val="28"/>
        </w:rPr>
        <w:t xml:space="preserve">от </w:t>
      </w:r>
      <w:r w:rsidRPr="006A696C">
        <w:rPr>
          <w:sz w:val="28"/>
          <w:szCs w:val="28"/>
        </w:rPr>
        <w:t>03</w:t>
      </w:r>
      <w:r w:rsidR="00AA3119" w:rsidRPr="006A696C">
        <w:rPr>
          <w:sz w:val="28"/>
          <w:szCs w:val="28"/>
        </w:rPr>
        <w:t>.</w:t>
      </w:r>
      <w:r w:rsidRPr="006A696C">
        <w:rPr>
          <w:sz w:val="28"/>
          <w:szCs w:val="28"/>
        </w:rPr>
        <w:t>12</w:t>
      </w:r>
      <w:r w:rsidR="00AA3119" w:rsidRPr="006A696C">
        <w:rPr>
          <w:sz w:val="28"/>
          <w:szCs w:val="28"/>
        </w:rPr>
        <w:t>.</w:t>
      </w:r>
      <w:r w:rsidR="00FC1515" w:rsidRPr="006A696C">
        <w:rPr>
          <w:sz w:val="28"/>
          <w:szCs w:val="28"/>
        </w:rPr>
        <w:t>2020</w:t>
      </w:r>
      <w:r w:rsidR="00AA3119" w:rsidRPr="006A696C">
        <w:rPr>
          <w:sz w:val="28"/>
          <w:szCs w:val="28"/>
        </w:rPr>
        <w:t>г</w:t>
      </w:r>
      <w:r w:rsidR="006E7416" w:rsidRPr="006A696C">
        <w:rPr>
          <w:sz w:val="28"/>
          <w:szCs w:val="28"/>
        </w:rPr>
        <w:t>.)</w:t>
      </w:r>
      <w:r w:rsidR="00AA3119" w:rsidRPr="006A696C">
        <w:rPr>
          <w:sz w:val="28"/>
          <w:szCs w:val="28"/>
        </w:rPr>
        <w:t xml:space="preserve">: «Техническое задание </w:t>
      </w:r>
      <w:r w:rsidRPr="006A696C">
        <w:rPr>
          <w:sz w:val="28"/>
          <w:szCs w:val="28"/>
        </w:rPr>
        <w:t xml:space="preserve">на разработку проектов «Внесение </w:t>
      </w:r>
      <w:r w:rsidRPr="006A696C">
        <w:rPr>
          <w:sz w:val="28"/>
          <w:szCs w:val="28"/>
        </w:rPr>
        <w:lastRenderedPageBreak/>
        <w:t xml:space="preserve">изменений в </w:t>
      </w:r>
      <w:r w:rsidR="00FC1515" w:rsidRPr="006A696C">
        <w:rPr>
          <w:sz w:val="28"/>
          <w:szCs w:val="28"/>
        </w:rPr>
        <w:t>Правила землепользования и застройки</w:t>
      </w:r>
      <w:r w:rsidRPr="006A696C">
        <w:rPr>
          <w:sz w:val="28"/>
          <w:szCs w:val="28"/>
        </w:rPr>
        <w:t xml:space="preserve"> муниципального образования Александровский сельсовет Александровского района Оренбургской области» </w:t>
      </w:r>
      <w:r w:rsidR="00AA3119" w:rsidRPr="006A696C">
        <w:rPr>
          <w:sz w:val="28"/>
          <w:szCs w:val="28"/>
        </w:rPr>
        <w:t>(см. Приложение).</w:t>
      </w:r>
    </w:p>
    <w:p w:rsidR="0072609B" w:rsidRPr="006A696C" w:rsidRDefault="003A5A32" w:rsidP="00AA3119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8. Внесение водоохранной зоны на карту функционального зонирования;</w:t>
      </w:r>
    </w:p>
    <w:p w:rsidR="003A5A32" w:rsidRPr="006A696C" w:rsidRDefault="003A5A32" w:rsidP="00AA3119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9. Сокращение функциональной рекреационной зоны по границам водоохранной зоны р. Молочай;</w:t>
      </w:r>
    </w:p>
    <w:p w:rsidR="003A5A32" w:rsidRPr="006A696C" w:rsidRDefault="003A5A32" w:rsidP="00AA3119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10. Изменение назначения функциональной рекреационной зоны на зону сельскохозяйственного назначения вдоль русла р. Молочай за пределами границ водоохранной зоны;</w:t>
      </w:r>
    </w:p>
    <w:p w:rsidR="003A5A32" w:rsidRPr="006A696C" w:rsidRDefault="003A5A32" w:rsidP="003A5A32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11. Изменение границ насе</w:t>
      </w:r>
      <w:r w:rsidR="00931376" w:rsidRPr="006A696C">
        <w:rPr>
          <w:sz w:val="28"/>
          <w:szCs w:val="28"/>
        </w:rPr>
        <w:t>ленного пункта с. Александровка;</w:t>
      </w:r>
    </w:p>
    <w:p w:rsidR="00931376" w:rsidRPr="006A696C" w:rsidRDefault="00931376" w:rsidP="003A5A32">
      <w:pPr>
        <w:spacing w:line="276" w:lineRule="auto"/>
        <w:ind w:firstLine="851"/>
        <w:jc w:val="both"/>
        <w:rPr>
          <w:sz w:val="28"/>
          <w:szCs w:val="28"/>
        </w:rPr>
      </w:pPr>
      <w:r w:rsidRPr="006A696C">
        <w:rPr>
          <w:sz w:val="28"/>
          <w:szCs w:val="28"/>
        </w:rPr>
        <w:t>12. Добавление земель ГЛФ в северной части с. Александровка.</w:t>
      </w:r>
    </w:p>
    <w:p w:rsidR="003A5A32" w:rsidRPr="006A696C" w:rsidRDefault="003A5A32" w:rsidP="00AA3119">
      <w:pPr>
        <w:spacing w:line="276" w:lineRule="auto"/>
        <w:ind w:firstLine="851"/>
        <w:jc w:val="both"/>
        <w:rPr>
          <w:sz w:val="28"/>
          <w:szCs w:val="28"/>
        </w:rPr>
      </w:pPr>
    </w:p>
    <w:p w:rsidR="00BD311E" w:rsidRPr="006A696C" w:rsidRDefault="00BD311E" w:rsidP="001E1324">
      <w:pPr>
        <w:pStyle w:val="2"/>
        <w:jc w:val="center"/>
        <w:rPr>
          <w:rFonts w:cs="Times New Roman"/>
        </w:rPr>
      </w:pPr>
      <w:bookmarkStart w:id="10" w:name="_Toc507425635"/>
      <w:r w:rsidRPr="006A696C">
        <w:rPr>
          <w:rFonts w:eastAsia="Arial Unicode MS" w:cs="Times New Roman"/>
        </w:rPr>
        <w:t xml:space="preserve">3. Предложения по внесению изменений в </w:t>
      </w:r>
      <w:r w:rsidR="00FC1515" w:rsidRPr="006A696C">
        <w:rPr>
          <w:rFonts w:eastAsia="Arial Unicode MS" w:cs="Times New Roman"/>
        </w:rPr>
        <w:t>правила землепользования и застройки</w:t>
      </w:r>
      <w:bookmarkEnd w:id="10"/>
    </w:p>
    <w:p w:rsidR="005072F7" w:rsidRPr="006A696C" w:rsidRDefault="005072F7" w:rsidP="00580082">
      <w:pPr>
        <w:pStyle w:val="32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A696C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750421" w:rsidRPr="006A696C">
        <w:rPr>
          <w:rFonts w:ascii="Times New Roman" w:hAnsi="Times New Roman"/>
          <w:i/>
          <w:sz w:val="28"/>
          <w:szCs w:val="28"/>
          <w:u w:val="single"/>
        </w:rPr>
        <w:t>правил землепользования и застройки</w:t>
      </w:r>
      <w:r w:rsidRPr="006A696C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E0D9C" w:rsidRPr="006A696C" w:rsidRDefault="00DE0D9C" w:rsidP="00DE0D9C">
      <w:pPr>
        <w:pStyle w:val="3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A696C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6A696C">
        <w:rPr>
          <w:rFonts w:ascii="Times New Roman" w:hAnsi="Times New Roman"/>
          <w:b/>
          <w:sz w:val="28"/>
          <w:szCs w:val="28"/>
        </w:rPr>
        <w:t xml:space="preserve">все карты </w:t>
      </w:r>
      <w:r w:rsidR="00750421" w:rsidRPr="006A696C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Pr="006A696C">
        <w:rPr>
          <w:rFonts w:ascii="Times New Roman" w:hAnsi="Times New Roman"/>
          <w:sz w:val="28"/>
          <w:szCs w:val="28"/>
        </w:rPr>
        <w:t xml:space="preserve">: </w:t>
      </w:r>
    </w:p>
    <w:p w:rsidR="00DE0D9C" w:rsidRPr="006A696C" w:rsidRDefault="00DE0D9C" w:rsidP="00DE0D9C">
      <w:pPr>
        <w:pStyle w:val="32"/>
        <w:ind w:right="-1" w:firstLine="567"/>
        <w:rPr>
          <w:rFonts w:ascii="Times New Roman" w:hAnsi="Times New Roman"/>
          <w:sz w:val="28"/>
          <w:szCs w:val="28"/>
        </w:rPr>
      </w:pPr>
      <w:r w:rsidRPr="006A696C">
        <w:rPr>
          <w:rFonts w:ascii="Times New Roman" w:hAnsi="Times New Roman"/>
          <w:sz w:val="28"/>
          <w:szCs w:val="28"/>
        </w:rPr>
        <w:t>1) Предлагается изменить границы населенного пункта с. Александровка в восточной и южной части.</w:t>
      </w:r>
    </w:p>
    <w:p w:rsidR="00D46374" w:rsidRPr="006A696C" w:rsidRDefault="00D46374" w:rsidP="00D46374">
      <w:pPr>
        <w:pStyle w:val="3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A696C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750421" w:rsidRPr="006A696C">
        <w:rPr>
          <w:rFonts w:ascii="Times New Roman" w:hAnsi="Times New Roman"/>
          <w:b/>
          <w:sz w:val="28"/>
          <w:szCs w:val="28"/>
        </w:rPr>
        <w:t>Карту градостроительного зонирования в границах населенных пунктов с. Александровка, п. Подгорный, п. Буранный</w:t>
      </w:r>
      <w:r w:rsidRPr="006A696C">
        <w:rPr>
          <w:rFonts w:ascii="Times New Roman" w:hAnsi="Times New Roman"/>
          <w:sz w:val="28"/>
          <w:szCs w:val="28"/>
        </w:rPr>
        <w:t xml:space="preserve">: </w:t>
      </w:r>
    </w:p>
    <w:p w:rsidR="00D46374" w:rsidRPr="006A696C" w:rsidRDefault="00D46374" w:rsidP="00713DD9">
      <w:pPr>
        <w:pStyle w:val="S0"/>
      </w:pPr>
      <w:r w:rsidRPr="006A696C">
        <w:t xml:space="preserve">1)  Предлагается откорректировать охранную зону памятника природы </w:t>
      </w:r>
      <w:proofErr w:type="spellStart"/>
      <w:r w:rsidRPr="006A696C">
        <w:t>Бабиадский</w:t>
      </w:r>
      <w:proofErr w:type="spellEnd"/>
      <w:r w:rsidRPr="006A696C">
        <w:t xml:space="preserve"> Яр в северной части с. Александровка. После корректировки площадь охранной зоны составила – </w:t>
      </w:r>
      <w:r w:rsidR="00931376" w:rsidRPr="006A696C">
        <w:t>183 053</w:t>
      </w:r>
      <w:r w:rsidRPr="006A696C">
        <w:t xml:space="preserve"> кв.м. (</w:t>
      </w:r>
      <w:r w:rsidR="00931376" w:rsidRPr="006A696C">
        <w:t>18</w:t>
      </w:r>
      <w:r w:rsidRPr="006A696C">
        <w:t>,</w:t>
      </w:r>
      <w:r w:rsidR="00931376" w:rsidRPr="006A696C">
        <w:t>30</w:t>
      </w:r>
      <w:r w:rsidRPr="006A696C">
        <w:t xml:space="preserve"> га)</w:t>
      </w:r>
      <w:r w:rsidR="00691293" w:rsidRPr="006A696C">
        <w:t>;</w:t>
      </w:r>
    </w:p>
    <w:p w:rsidR="00931376" w:rsidRPr="006A696C" w:rsidRDefault="00264233" w:rsidP="00713DD9">
      <w:pPr>
        <w:pStyle w:val="S0"/>
      </w:pPr>
      <w:r w:rsidRPr="006A696C">
        <w:t>2</w:t>
      </w:r>
      <w:r w:rsidR="00931376" w:rsidRPr="006A696C">
        <w:t xml:space="preserve">) Предлагается внести на Схему зону земель ГЛФ в </w:t>
      </w:r>
      <w:r w:rsidR="00C6238D" w:rsidRPr="006A696C">
        <w:t>северной части с. Александровка;</w:t>
      </w:r>
    </w:p>
    <w:p w:rsidR="00264233" w:rsidRPr="006A696C" w:rsidRDefault="00264233" w:rsidP="00713DD9">
      <w:pPr>
        <w:pStyle w:val="S0"/>
      </w:pPr>
      <w:r w:rsidRPr="006A696C">
        <w:t>3) Предлагается сократить территориальную рекреационную зону для отдыха и туризма (Р-1) и установить ее по границам водоохранной зоны р. М</w:t>
      </w:r>
      <w:r w:rsidR="00C6238D" w:rsidRPr="006A696C">
        <w:t>олочай;</w:t>
      </w:r>
    </w:p>
    <w:p w:rsidR="00264233" w:rsidRPr="006A696C" w:rsidRDefault="00264233" w:rsidP="00713DD9">
      <w:pPr>
        <w:pStyle w:val="S0"/>
      </w:pPr>
      <w:r w:rsidRPr="006A696C">
        <w:t>4) Предлагается установить и территориальную зону сельскохозяйственного назначения (СХ-1) за счет территориальной рекреационной зоны для отдыха и туризма (Р-1) и отобразить ее вне границ водоохранной зоны р. М</w:t>
      </w:r>
      <w:r w:rsidR="00C6238D" w:rsidRPr="006A696C">
        <w:t>олочай;</w:t>
      </w:r>
    </w:p>
    <w:p w:rsidR="00264233" w:rsidRPr="006A696C" w:rsidRDefault="00264233" w:rsidP="00713DD9">
      <w:pPr>
        <w:pStyle w:val="S0"/>
      </w:pPr>
      <w:r w:rsidRPr="006A696C">
        <w:t>5) Предлагается откорректировать часть границы зоны застройки индивидуальными и малоэтажными жилыми домами (Ж-1) в северной части с. Александровка по ул. П</w:t>
      </w:r>
      <w:r w:rsidR="00C6238D" w:rsidRPr="006A696C">
        <w:t>ушкина;</w:t>
      </w:r>
    </w:p>
    <w:p w:rsidR="00264233" w:rsidRPr="006A696C" w:rsidRDefault="00264233" w:rsidP="00713DD9">
      <w:pPr>
        <w:pStyle w:val="S0"/>
      </w:pPr>
      <w:r w:rsidRPr="006A696C">
        <w:lastRenderedPageBreak/>
        <w:t>6) Предлагается установить и отобразить территориальную зону размещения объектов V-IV класса (ПР-2) за счет зоны сельскохозяйственного назначения (СХ-1) в северо-восточной части с. Александровка</w:t>
      </w:r>
      <w:r w:rsidR="00C6238D" w:rsidRPr="006A696C">
        <w:t>;</w:t>
      </w:r>
    </w:p>
    <w:p w:rsidR="005601A4" w:rsidRPr="006A696C" w:rsidRDefault="005601A4" w:rsidP="00713DD9">
      <w:pPr>
        <w:pStyle w:val="S0"/>
      </w:pPr>
      <w:r w:rsidRPr="006A696C">
        <w:t>7) Предлагается установить и отобразить зону сельскохозяйственного назначения (СХ-1) в границах земельн</w:t>
      </w:r>
      <w:r w:rsidR="00C6238D" w:rsidRPr="006A696C">
        <w:t>ого участка с кадастровым номером 56:04:0101011:64;</w:t>
      </w:r>
    </w:p>
    <w:p w:rsidR="00C6238D" w:rsidRPr="006A696C" w:rsidRDefault="00C6238D" w:rsidP="00713DD9">
      <w:pPr>
        <w:pStyle w:val="S0"/>
      </w:pPr>
      <w:r w:rsidRPr="006A696C">
        <w:t>8) Предлагается установить и отобразить зону застройки индивидуальными и малоэтажными жилыми домами (Ж-1) в границах земельных участков с кадастровыми номерами 56:04:0101011:63, 56:04:0101011:3, 56:04:0101004:22;</w:t>
      </w:r>
    </w:p>
    <w:p w:rsidR="00165543" w:rsidRPr="006A696C" w:rsidRDefault="00165543" w:rsidP="00713DD9">
      <w:pPr>
        <w:pStyle w:val="S0"/>
      </w:pPr>
      <w:r w:rsidRPr="006A696C">
        <w:t xml:space="preserve">9) </w:t>
      </w:r>
      <w:r w:rsidR="00F93153" w:rsidRPr="006A696C">
        <w:t>Предлагается установить и отобразить зону сельскохозяйственного назначения (СХ-1) за счет зоны зелёных насаждений, выполняющих защитные функции (Р-3) в восточной части с. Александровка.</w:t>
      </w:r>
    </w:p>
    <w:p w:rsidR="00D46374" w:rsidRPr="006A696C" w:rsidRDefault="00D46374" w:rsidP="00DE0D9C">
      <w:pPr>
        <w:pStyle w:val="32"/>
        <w:ind w:right="-1" w:firstLine="567"/>
        <w:rPr>
          <w:rFonts w:ascii="Times New Roman" w:hAnsi="Times New Roman"/>
          <w:sz w:val="28"/>
          <w:szCs w:val="28"/>
        </w:rPr>
      </w:pPr>
    </w:p>
    <w:p w:rsidR="00C3519C" w:rsidRPr="006A696C" w:rsidRDefault="00C3519C" w:rsidP="007E4FEC">
      <w:pPr>
        <w:pStyle w:val="3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A696C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7E4FEC" w:rsidRPr="006A696C">
        <w:rPr>
          <w:rFonts w:ascii="Times New Roman" w:hAnsi="Times New Roman"/>
          <w:b/>
          <w:sz w:val="28"/>
          <w:szCs w:val="28"/>
        </w:rPr>
        <w:t>Карту зон с особыми условиями использования территории в границах населённых пунктов с. Александровка, п. Подгорный и п. Буранный</w:t>
      </w:r>
      <w:r w:rsidRPr="006A696C">
        <w:rPr>
          <w:rFonts w:ascii="Times New Roman" w:hAnsi="Times New Roman"/>
          <w:sz w:val="28"/>
          <w:szCs w:val="28"/>
        </w:rPr>
        <w:t xml:space="preserve">: </w:t>
      </w:r>
    </w:p>
    <w:p w:rsidR="00BA7FDC" w:rsidRPr="006A696C" w:rsidRDefault="00C3519C" w:rsidP="00C3519C">
      <w:pPr>
        <w:pStyle w:val="32"/>
        <w:ind w:right="-1" w:firstLine="567"/>
        <w:rPr>
          <w:rFonts w:ascii="Times New Roman" w:hAnsi="Times New Roman"/>
          <w:sz w:val="28"/>
          <w:szCs w:val="28"/>
        </w:rPr>
      </w:pPr>
      <w:r w:rsidRPr="006A696C">
        <w:rPr>
          <w:rFonts w:ascii="Times New Roman" w:hAnsi="Times New Roman"/>
          <w:sz w:val="28"/>
          <w:szCs w:val="28"/>
        </w:rPr>
        <w:t xml:space="preserve">1)  </w:t>
      </w:r>
      <w:r w:rsidR="00BA7FDC" w:rsidRPr="006A696C">
        <w:rPr>
          <w:rFonts w:ascii="Times New Roman" w:hAnsi="Times New Roman"/>
          <w:sz w:val="28"/>
          <w:szCs w:val="28"/>
        </w:rPr>
        <w:t>Предлагается внести зону под размещение солнечной электростанции в пределах границ участка с кадастровым номером - 56:04:0104018:166, площадью - 429 265 кв. м. к востоку от с. Александровка;</w:t>
      </w:r>
    </w:p>
    <w:p w:rsidR="00C3519C" w:rsidRPr="006A696C" w:rsidRDefault="00BA7FDC" w:rsidP="00C3519C">
      <w:pPr>
        <w:pStyle w:val="32"/>
        <w:ind w:right="-1" w:firstLine="567"/>
        <w:rPr>
          <w:rFonts w:ascii="Times New Roman" w:hAnsi="Times New Roman"/>
          <w:sz w:val="28"/>
          <w:szCs w:val="28"/>
        </w:rPr>
      </w:pPr>
      <w:r w:rsidRPr="006A696C">
        <w:rPr>
          <w:rFonts w:ascii="Times New Roman" w:hAnsi="Times New Roman"/>
          <w:sz w:val="28"/>
          <w:szCs w:val="28"/>
        </w:rPr>
        <w:t>2) Предлагается установить и отобразить санитарно-защитную зону от объекта солнечная электростанция радиусом – 10 м, согласно Постановлению Правительства РФ от 18 ноября 2013 г. №1033.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зон";</w:t>
      </w:r>
    </w:p>
    <w:p w:rsidR="00BA7FDC" w:rsidRPr="006A696C" w:rsidRDefault="00BA7FDC" w:rsidP="00BA7FDC">
      <w:pPr>
        <w:pStyle w:val="S0"/>
      </w:pPr>
      <w:r w:rsidRPr="006A696C">
        <w:t>3) Предлагается отобразить на Схеме зону закрытых кладбищ в южной части МО Александровский сельсовет;</w:t>
      </w:r>
    </w:p>
    <w:p w:rsidR="00BA7FDC" w:rsidRPr="006A696C" w:rsidRDefault="00BA7FDC" w:rsidP="00BA7FDC">
      <w:pPr>
        <w:pStyle w:val="S0"/>
      </w:pPr>
      <w:r w:rsidRPr="006A696C">
        <w:t>4) Предлагается установить и отобразить санитарно-защитные зоны от зоны закрытых кладбищ радиусом – 50 м, согласно классификации СанПиН 2.2.1/2.1.1.1200-03 "Санитарно-защитные зоны и санитарная классификация предприятий, сооружений и иных объектов";</w:t>
      </w:r>
    </w:p>
    <w:p w:rsidR="00BA7FDC" w:rsidRPr="006A696C" w:rsidRDefault="00BA7FDC" w:rsidP="00BA7FDC">
      <w:pPr>
        <w:pStyle w:val="S0"/>
      </w:pPr>
      <w:r w:rsidRPr="006A696C">
        <w:t>5) Предлагается обозначить зону расположения скотомогильника в северо-восточной части с. Александровка. Площадь зоны под расположение скотомогильника – 687,86 кв.м.;</w:t>
      </w:r>
    </w:p>
    <w:p w:rsidR="00C5643D" w:rsidRPr="006A696C" w:rsidRDefault="00BA7FDC" w:rsidP="004248ED">
      <w:pPr>
        <w:pStyle w:val="S0"/>
      </w:pPr>
      <w:r w:rsidRPr="006A696C">
        <w:t>6) Предлагается установить и отобразить санитарно-защитную зону от скотомогильника, радиусом – 1000 м., согласно классификации СанПиН 2.2.1/2.1.1.1200-03 "Санитарно-защитные зоны и санитарная классификация предприятий, сооружений и иных объектов";</w:t>
      </w:r>
    </w:p>
    <w:p w:rsidR="00A708E6" w:rsidRPr="006A696C" w:rsidRDefault="00A708E6" w:rsidP="00713DD9">
      <w:pPr>
        <w:pStyle w:val="S0"/>
      </w:pPr>
    </w:p>
    <w:p w:rsidR="00A708E6" w:rsidRPr="006A696C" w:rsidRDefault="00A708E6" w:rsidP="00A708E6">
      <w:pPr>
        <w:pStyle w:val="32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A696C">
        <w:rPr>
          <w:rFonts w:ascii="Times New Roman" w:hAnsi="Times New Roman"/>
          <w:i/>
          <w:sz w:val="28"/>
          <w:szCs w:val="28"/>
          <w:u w:val="single"/>
        </w:rPr>
        <w:t>Предложения по внесению изменений в текстовую часть правил землепользования и застройки.</w:t>
      </w:r>
    </w:p>
    <w:p w:rsidR="00A708E6" w:rsidRPr="006A696C" w:rsidRDefault="00A708E6" w:rsidP="00713DD9">
      <w:pPr>
        <w:pStyle w:val="S0"/>
      </w:pPr>
    </w:p>
    <w:p w:rsidR="00E77C38" w:rsidRPr="006A696C" w:rsidRDefault="00E77C38" w:rsidP="00713DD9">
      <w:pPr>
        <w:pStyle w:val="S0"/>
      </w:pPr>
    </w:p>
    <w:p w:rsidR="00E77C38" w:rsidRPr="006A696C" w:rsidRDefault="00E77C38" w:rsidP="00C72C99">
      <w:pPr>
        <w:pStyle w:val="S0"/>
        <w:sectPr w:rsidR="00E77C38" w:rsidRPr="006A696C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  <w:r w:rsidRPr="006A696C">
        <w:t xml:space="preserve">1) Предлагается  </w:t>
      </w:r>
      <w:r w:rsidR="00570115" w:rsidRPr="006A696C">
        <w:t xml:space="preserve"> внести изменения  в Том 2 текстовой части правил землепользования и застройки согласно актуальной версии </w:t>
      </w:r>
      <w:r w:rsidR="00C72C99" w:rsidRPr="006A696C">
        <w:t xml:space="preserve">  Приказа Минэкономразвития России от 04.02.2019 N 44 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540"</w:t>
      </w:r>
      <w:r w:rsidR="00A6230E" w:rsidRPr="006A696C">
        <w:t>.</w:t>
      </w:r>
    </w:p>
    <w:p w:rsidR="00A6230E" w:rsidRDefault="0066444A" w:rsidP="006644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66444A" w:rsidRDefault="0066444A" w:rsidP="0066444A">
      <w:pPr>
        <w:jc w:val="right"/>
        <w:rPr>
          <w:sz w:val="28"/>
          <w:szCs w:val="28"/>
        </w:rPr>
      </w:pPr>
      <w:r>
        <w:rPr>
          <w:sz w:val="28"/>
          <w:szCs w:val="28"/>
        </w:rPr>
        <w:t>Том 2 текстовой части</w:t>
      </w:r>
    </w:p>
    <w:p w:rsidR="0066444A" w:rsidRPr="006A696C" w:rsidRDefault="0066444A" w:rsidP="0066444A">
      <w:pPr>
        <w:jc w:val="right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Правил землепользования и застройки</w:t>
      </w:r>
    </w:p>
    <w:p w:rsidR="00A6230E" w:rsidRPr="006A696C" w:rsidRDefault="00A6230E" w:rsidP="00A6230E">
      <w:pPr>
        <w:jc w:val="center"/>
        <w:rPr>
          <w:bCs/>
          <w:caps/>
          <w:u w:val="single"/>
        </w:rPr>
      </w:pPr>
    </w:p>
    <w:p w:rsidR="00A6230E" w:rsidRPr="006A696C" w:rsidRDefault="00A6230E" w:rsidP="00A6230E">
      <w:pPr>
        <w:jc w:val="right"/>
        <w:rPr>
          <w:b/>
          <w:bCs/>
          <w:caps/>
          <w:color w:val="943634" w:themeColor="accent2" w:themeShade="BF"/>
          <w:sz w:val="28"/>
          <w:szCs w:val="28"/>
        </w:rPr>
      </w:pP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A6230E" w:rsidRPr="006A696C" w:rsidRDefault="00A6230E" w:rsidP="00A6230E">
      <w:pPr>
        <w:ind w:firstLine="851"/>
        <w:jc w:val="center"/>
        <w:rPr>
          <w:b/>
          <w:bCs/>
          <w:caps/>
          <w:sz w:val="28"/>
          <w:szCs w:val="28"/>
        </w:rPr>
      </w:pPr>
    </w:p>
    <w:p w:rsidR="00A6230E" w:rsidRPr="006A696C" w:rsidRDefault="00A6230E" w:rsidP="00A6230E">
      <w:pPr>
        <w:ind w:firstLine="851"/>
        <w:jc w:val="center"/>
        <w:rPr>
          <w:b/>
          <w:bCs/>
          <w:caps/>
          <w:sz w:val="28"/>
          <w:szCs w:val="28"/>
        </w:rPr>
      </w:pPr>
    </w:p>
    <w:p w:rsidR="00A6230E" w:rsidRPr="006A696C" w:rsidRDefault="00A6230E" w:rsidP="00A6230E">
      <w:pPr>
        <w:ind w:firstLine="851"/>
        <w:jc w:val="center"/>
        <w:rPr>
          <w:b/>
          <w:bCs/>
          <w:caps/>
          <w:sz w:val="28"/>
          <w:szCs w:val="28"/>
        </w:rPr>
      </w:pPr>
    </w:p>
    <w:p w:rsidR="00A6230E" w:rsidRPr="006A696C" w:rsidRDefault="00A6230E" w:rsidP="00A6230E">
      <w:pPr>
        <w:ind w:firstLine="851"/>
        <w:jc w:val="center"/>
        <w:rPr>
          <w:b/>
          <w:bCs/>
          <w:caps/>
          <w:sz w:val="28"/>
          <w:szCs w:val="28"/>
        </w:rPr>
      </w:pPr>
    </w:p>
    <w:p w:rsidR="00A6230E" w:rsidRPr="006A696C" w:rsidRDefault="00A6230E" w:rsidP="00A6230E">
      <w:pPr>
        <w:ind w:firstLine="851"/>
        <w:jc w:val="center"/>
        <w:rPr>
          <w:b/>
          <w:bCs/>
          <w:caps/>
          <w:sz w:val="28"/>
          <w:szCs w:val="28"/>
        </w:rPr>
      </w:pPr>
    </w:p>
    <w:p w:rsidR="00A6230E" w:rsidRPr="006A696C" w:rsidRDefault="00A6230E" w:rsidP="00A6230E">
      <w:pPr>
        <w:ind w:firstLine="851"/>
        <w:jc w:val="center"/>
        <w:rPr>
          <w:b/>
          <w:bCs/>
          <w:caps/>
          <w:color w:val="943634" w:themeColor="accent2" w:themeShade="BF"/>
          <w:sz w:val="28"/>
          <w:szCs w:val="28"/>
        </w:rPr>
      </w:pPr>
    </w:p>
    <w:p w:rsidR="00A6230E" w:rsidRPr="006A696C" w:rsidRDefault="00A6230E" w:rsidP="00A6230E">
      <w:pPr>
        <w:jc w:val="center"/>
        <w:rPr>
          <w:b/>
          <w:bCs/>
          <w:caps/>
          <w:color w:val="943634" w:themeColor="accent2" w:themeShade="BF"/>
          <w:sz w:val="28"/>
          <w:szCs w:val="28"/>
        </w:rPr>
      </w:pPr>
      <w:r w:rsidRPr="006A696C">
        <w:rPr>
          <w:b/>
          <w:bCs/>
          <w:caps/>
          <w:color w:val="943634"/>
          <w:sz w:val="28"/>
          <w:szCs w:val="28"/>
        </w:rPr>
        <w:t>ВНЕСЕНИЕ ИЗМЕНЕНИЙ В</w:t>
      </w:r>
      <w:r w:rsidRPr="006A696C">
        <w:rPr>
          <w:b/>
          <w:bCs/>
          <w:caps/>
          <w:color w:val="943634" w:themeColor="accent2" w:themeShade="BF"/>
          <w:sz w:val="28"/>
          <w:szCs w:val="28"/>
        </w:rPr>
        <w:t xml:space="preserve"> правила землепользования</w:t>
      </w:r>
    </w:p>
    <w:p w:rsidR="00A6230E" w:rsidRPr="006A696C" w:rsidRDefault="00A6230E" w:rsidP="00A6230E">
      <w:pPr>
        <w:jc w:val="center"/>
        <w:rPr>
          <w:b/>
          <w:bCs/>
          <w:caps/>
          <w:color w:val="943634" w:themeColor="accent2" w:themeShade="BF"/>
          <w:sz w:val="28"/>
          <w:szCs w:val="28"/>
        </w:rPr>
      </w:pPr>
      <w:r w:rsidRPr="006A696C">
        <w:rPr>
          <w:b/>
          <w:bCs/>
          <w:caps/>
          <w:color w:val="943634" w:themeColor="accent2" w:themeShade="BF"/>
          <w:sz w:val="28"/>
          <w:szCs w:val="28"/>
        </w:rPr>
        <w:t xml:space="preserve"> и застройки муниципального образования Александровский сельсовет АЛЕКСАНДРОВСКОГО РАЙОНА </w:t>
      </w:r>
      <w:r w:rsidRPr="006A696C">
        <w:rPr>
          <w:b/>
          <w:bCs/>
          <w:caps/>
          <w:color w:val="943634"/>
          <w:sz w:val="28"/>
          <w:szCs w:val="28"/>
        </w:rPr>
        <w:t>оренбургской области</w:t>
      </w:r>
      <w:r w:rsidRPr="006A696C">
        <w:rPr>
          <w:b/>
          <w:bCs/>
          <w:caps/>
          <w:color w:val="943634" w:themeColor="accent2" w:themeShade="BF"/>
          <w:sz w:val="28"/>
          <w:szCs w:val="28"/>
        </w:rPr>
        <w:t xml:space="preserve">  </w:t>
      </w: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  <w:color w:val="943634" w:themeColor="accent2" w:themeShade="BF"/>
          <w:sz w:val="28"/>
          <w:szCs w:val="28"/>
        </w:rPr>
      </w:pP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</w:rPr>
      </w:pPr>
      <w:r w:rsidRPr="006A696C">
        <w:rPr>
          <w:b/>
          <w:bCs/>
        </w:rPr>
        <w:t xml:space="preserve">ЧАСТЬ </w:t>
      </w:r>
      <w:r w:rsidRPr="006A696C">
        <w:rPr>
          <w:b/>
          <w:bCs/>
          <w:lang w:val="en-US"/>
        </w:rPr>
        <w:t>II</w:t>
      </w:r>
      <w:r w:rsidRPr="006A696C">
        <w:rPr>
          <w:b/>
          <w:bCs/>
        </w:rPr>
        <w:t xml:space="preserve">. </w:t>
      </w:r>
    </w:p>
    <w:p w:rsidR="00A6230E" w:rsidRPr="006A696C" w:rsidRDefault="00A6230E" w:rsidP="00A6230E">
      <w:pPr>
        <w:shd w:val="clear" w:color="auto" w:fill="FFFFFF"/>
        <w:spacing w:after="120"/>
        <w:ind w:firstLine="851"/>
        <w:jc w:val="center"/>
        <w:rPr>
          <w:b/>
          <w:bCs/>
        </w:rPr>
      </w:pPr>
      <w:r w:rsidRPr="006A696C">
        <w:rPr>
          <w:b/>
          <w:bCs/>
        </w:rPr>
        <w:t xml:space="preserve">КАРТА ГРАДОСТРОИТЕЛЬНОГО ЗОНИРОВАНИЯ. </w:t>
      </w:r>
    </w:p>
    <w:p w:rsidR="00A6230E" w:rsidRPr="006A696C" w:rsidRDefault="00A6230E" w:rsidP="00A6230E">
      <w:pPr>
        <w:shd w:val="clear" w:color="auto" w:fill="FFFFFF"/>
        <w:spacing w:after="120"/>
        <w:ind w:firstLine="851"/>
        <w:jc w:val="center"/>
        <w:rPr>
          <w:b/>
          <w:bCs/>
        </w:rPr>
      </w:pPr>
      <w:r w:rsidRPr="006A696C">
        <w:rPr>
          <w:b/>
          <w:bCs/>
        </w:rPr>
        <w:t xml:space="preserve">КАРТА ЗОН С ОСОБЫМИ УСЛОВИЯМИ </w:t>
      </w:r>
    </w:p>
    <w:p w:rsidR="00A6230E" w:rsidRPr="006A696C" w:rsidRDefault="00A6230E" w:rsidP="00A6230E">
      <w:pPr>
        <w:shd w:val="clear" w:color="auto" w:fill="FFFFFF"/>
        <w:spacing w:after="120"/>
        <w:ind w:firstLine="851"/>
        <w:jc w:val="center"/>
        <w:rPr>
          <w:b/>
          <w:bCs/>
        </w:rPr>
      </w:pPr>
      <w:r w:rsidRPr="006A696C">
        <w:rPr>
          <w:b/>
          <w:bCs/>
        </w:rPr>
        <w:t>ИСПОЛЬЗОВАНИЯ ТЕРРИТОРИЙ.</w:t>
      </w:r>
    </w:p>
    <w:p w:rsidR="00A6230E" w:rsidRPr="006A696C" w:rsidRDefault="00A6230E" w:rsidP="00A6230E">
      <w:pPr>
        <w:shd w:val="clear" w:color="auto" w:fill="FFFFFF"/>
        <w:spacing w:after="120"/>
        <w:ind w:firstLine="851"/>
        <w:jc w:val="center"/>
        <w:rPr>
          <w:b/>
          <w:bCs/>
        </w:rPr>
      </w:pP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</w:rPr>
      </w:pPr>
      <w:r w:rsidRPr="006A696C">
        <w:rPr>
          <w:b/>
          <w:bCs/>
        </w:rPr>
        <w:t xml:space="preserve">ЧАСТЬ </w:t>
      </w:r>
      <w:r w:rsidRPr="006A696C">
        <w:rPr>
          <w:b/>
          <w:bCs/>
          <w:lang w:val="en-US"/>
        </w:rPr>
        <w:t>III</w:t>
      </w:r>
      <w:r w:rsidRPr="006A696C">
        <w:rPr>
          <w:b/>
          <w:bCs/>
        </w:rPr>
        <w:t>.</w:t>
      </w: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</w:rPr>
      </w:pPr>
      <w:r w:rsidRPr="006A696C">
        <w:rPr>
          <w:b/>
          <w:bCs/>
        </w:rPr>
        <w:t xml:space="preserve"> ГРАДОСТРОИТЕЛЬНЫЕ РЕГЛАМЕНТЫ</w:t>
      </w: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  <w:color w:val="943634" w:themeColor="accent2" w:themeShade="BF"/>
          <w:sz w:val="28"/>
          <w:szCs w:val="28"/>
        </w:rPr>
      </w:pP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A6230E" w:rsidRPr="006A696C" w:rsidRDefault="00A6230E" w:rsidP="00A6230E">
      <w:pPr>
        <w:autoSpaceDE w:val="0"/>
        <w:autoSpaceDN w:val="0"/>
        <w:adjustRightInd w:val="0"/>
        <w:rPr>
          <w:color w:val="000000"/>
        </w:rPr>
      </w:pPr>
      <w:r w:rsidRPr="006A696C">
        <w:rPr>
          <w:color w:val="000000"/>
        </w:rPr>
        <w:t>Заказчик: Администрация МО Александровский сельсовет</w:t>
      </w:r>
    </w:p>
    <w:p w:rsidR="00A6230E" w:rsidRPr="006A696C" w:rsidRDefault="00A6230E" w:rsidP="00A6230E">
      <w:pPr>
        <w:rPr>
          <w:rFonts w:eastAsia="Arial Unicode MS"/>
        </w:rPr>
      </w:pPr>
      <w:r w:rsidRPr="006A696C">
        <w:rPr>
          <w:color w:val="000000"/>
        </w:rPr>
        <w:t xml:space="preserve">Исполнитель: </w:t>
      </w:r>
      <w:r w:rsidRPr="006A696C">
        <w:rPr>
          <w:rFonts w:eastAsia="Arial Unicode MS"/>
        </w:rPr>
        <w:t xml:space="preserve">ИП </w:t>
      </w:r>
      <w:proofErr w:type="spellStart"/>
      <w:r w:rsidRPr="006A696C">
        <w:rPr>
          <w:rFonts w:eastAsia="Arial Unicode MS"/>
        </w:rPr>
        <w:t>Похлебухин</w:t>
      </w:r>
      <w:proofErr w:type="spellEnd"/>
      <w:r w:rsidRPr="006A696C">
        <w:rPr>
          <w:rFonts w:eastAsia="Arial Unicode MS"/>
        </w:rPr>
        <w:t xml:space="preserve"> А.А.</w:t>
      </w:r>
    </w:p>
    <w:p w:rsidR="00A6230E" w:rsidRPr="006A696C" w:rsidRDefault="00A6230E" w:rsidP="00A6230E">
      <w:pPr>
        <w:autoSpaceDE w:val="0"/>
        <w:autoSpaceDN w:val="0"/>
        <w:adjustRightInd w:val="0"/>
        <w:rPr>
          <w:color w:val="000000"/>
        </w:rPr>
      </w:pPr>
    </w:p>
    <w:p w:rsidR="00A6230E" w:rsidRPr="006A696C" w:rsidRDefault="00A6230E" w:rsidP="00A6230E">
      <w:pPr>
        <w:autoSpaceDE w:val="0"/>
        <w:autoSpaceDN w:val="0"/>
        <w:adjustRightInd w:val="0"/>
        <w:rPr>
          <w:color w:val="000000"/>
        </w:rPr>
      </w:pPr>
    </w:p>
    <w:p w:rsidR="00A6230E" w:rsidRDefault="00A6230E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66444A" w:rsidRPr="006A696C" w:rsidRDefault="0066444A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A6230E" w:rsidRPr="006A696C" w:rsidRDefault="00A6230E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A6230E" w:rsidRPr="006A696C" w:rsidRDefault="00A6230E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A6230E" w:rsidRPr="006A696C" w:rsidRDefault="00A6230E" w:rsidP="00A6230E">
      <w:pPr>
        <w:autoSpaceDE w:val="0"/>
        <w:autoSpaceDN w:val="0"/>
        <w:adjustRightInd w:val="0"/>
        <w:jc w:val="center"/>
        <w:rPr>
          <w:color w:val="000000"/>
        </w:rPr>
      </w:pPr>
    </w:p>
    <w:p w:rsidR="00A6230E" w:rsidRPr="006A696C" w:rsidRDefault="00A6230E" w:rsidP="00A6230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6A696C">
        <w:rPr>
          <w:rFonts w:eastAsia="Arial Unicode MS"/>
          <w:sz w:val="28"/>
          <w:szCs w:val="28"/>
        </w:rPr>
        <w:t>с. Плешаново, 20</w:t>
      </w:r>
      <w:r w:rsidR="00E147AF">
        <w:rPr>
          <w:rFonts w:eastAsia="Arial Unicode MS"/>
          <w:sz w:val="28"/>
          <w:szCs w:val="28"/>
        </w:rPr>
        <w:t xml:space="preserve">20 </w:t>
      </w:r>
      <w:r w:rsidRPr="006A696C">
        <w:rPr>
          <w:rFonts w:eastAsia="Arial Unicode MS"/>
          <w:sz w:val="28"/>
          <w:szCs w:val="28"/>
        </w:rPr>
        <w:t>г.</w:t>
      </w:r>
    </w:p>
    <w:p w:rsidR="00A6230E" w:rsidRPr="006A696C" w:rsidRDefault="00A6230E" w:rsidP="0066444A">
      <w:pPr>
        <w:autoSpaceDE w:val="0"/>
        <w:autoSpaceDN w:val="0"/>
        <w:adjustRightInd w:val="0"/>
        <w:ind w:left="567" w:firstLine="284"/>
        <w:jc w:val="center"/>
        <w:rPr>
          <w:color w:val="000000"/>
        </w:rPr>
      </w:pPr>
    </w:p>
    <w:p w:rsidR="00A6230E" w:rsidRPr="006A696C" w:rsidRDefault="00A6230E" w:rsidP="0066444A">
      <w:pPr>
        <w:ind w:left="567" w:firstLine="284"/>
        <w:jc w:val="center"/>
        <w:rPr>
          <w:sz w:val="28"/>
          <w:szCs w:val="28"/>
        </w:rPr>
      </w:pPr>
      <w:r w:rsidRPr="006A696C">
        <w:rPr>
          <w:sz w:val="28"/>
          <w:szCs w:val="28"/>
        </w:rPr>
        <w:t>СОДЕРЖАНИЕ</w:t>
      </w:r>
    </w:p>
    <w:p w:rsidR="00A6230E" w:rsidRPr="006A696C" w:rsidRDefault="00A6230E" w:rsidP="0066444A">
      <w:pPr>
        <w:shd w:val="clear" w:color="auto" w:fill="FFFFFF"/>
        <w:ind w:left="567" w:firstLine="284"/>
        <w:jc w:val="both"/>
      </w:pPr>
      <w:r w:rsidRPr="006A696C">
        <w:rPr>
          <w:b/>
          <w:bCs/>
          <w:u w:val="single"/>
        </w:rPr>
        <w:t xml:space="preserve">ЧАСТЬ </w:t>
      </w:r>
      <w:r w:rsidRPr="006A696C">
        <w:rPr>
          <w:b/>
          <w:bCs/>
          <w:u w:val="single"/>
          <w:lang w:val="en-US"/>
        </w:rPr>
        <w:t>II</w:t>
      </w:r>
      <w:r w:rsidRPr="006A696C">
        <w:rPr>
          <w:b/>
          <w:bCs/>
          <w:u w:val="single"/>
        </w:rPr>
        <w:t>.</w:t>
      </w:r>
      <w:r w:rsidRPr="006A696C">
        <w:rPr>
          <w:b/>
          <w:bCs/>
        </w:rPr>
        <w:t xml:space="preserve"> КАРТА ГРАДОСТРОИТЕЛЬНОГО ЗОНИРОВАНИЯ. КАРТЫ ЗОН С ОСОБЫМИ УСЛОВИЯМИ ИСПОЛЬЗОВАНИЯ ТЕРРИТОРИИ.</w:t>
      </w:r>
    </w:p>
    <w:p w:rsidR="00A6230E" w:rsidRPr="006A696C" w:rsidRDefault="00A6230E" w:rsidP="0066444A">
      <w:pPr>
        <w:ind w:left="567" w:firstLine="284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 xml:space="preserve">Глава 12. </w:t>
      </w:r>
    </w:p>
    <w:p w:rsidR="00A6230E" w:rsidRPr="006A696C" w:rsidRDefault="00A6230E" w:rsidP="0066444A">
      <w:pPr>
        <w:ind w:left="567" w:firstLine="284"/>
        <w:jc w:val="both"/>
      </w:pPr>
      <w:r w:rsidRPr="006A696C">
        <w:rPr>
          <w:b/>
        </w:rPr>
        <w:t xml:space="preserve">Статья 42. </w:t>
      </w:r>
      <w:r w:rsidRPr="006A696C">
        <w:rPr>
          <w:b/>
          <w:bCs/>
        </w:rPr>
        <w:t>Карта градостроительного зонирования населенных пунктов</w:t>
      </w:r>
      <w:r w:rsidRPr="006A696C">
        <w:rPr>
          <w:b/>
          <w:bCs/>
          <w:sz w:val="32"/>
          <w:szCs w:val="32"/>
        </w:rPr>
        <w:t xml:space="preserve"> </w:t>
      </w:r>
      <w:r w:rsidRPr="006A696C">
        <w:t xml:space="preserve">с. Александровка, пос. Подгорный, пос. Буранный. </w:t>
      </w:r>
    </w:p>
    <w:p w:rsidR="00A6230E" w:rsidRPr="006A696C" w:rsidRDefault="00A6230E" w:rsidP="0066444A">
      <w:pPr>
        <w:ind w:left="567" w:firstLine="284"/>
        <w:jc w:val="both"/>
      </w:pPr>
      <w:r w:rsidRPr="006A696C">
        <w:rPr>
          <w:b/>
        </w:rPr>
        <w:t>Статья 43.</w:t>
      </w:r>
      <w:r w:rsidRPr="006A696C">
        <w:t xml:space="preserve">  </w:t>
      </w:r>
      <w:r w:rsidRPr="006A696C">
        <w:rPr>
          <w:b/>
        </w:rPr>
        <w:t>Карта зон с особыми условиями использования территорий населенных пунктов</w:t>
      </w:r>
      <w:r w:rsidRPr="006A696C">
        <w:t xml:space="preserve"> с. Александровка, пос. Подгорный, пос. Буранный.</w:t>
      </w:r>
    </w:p>
    <w:p w:rsidR="00A6230E" w:rsidRPr="006A696C" w:rsidRDefault="00A6230E" w:rsidP="0066444A">
      <w:pPr>
        <w:shd w:val="clear" w:color="auto" w:fill="FFFFFF"/>
        <w:ind w:left="567" w:firstLine="284"/>
        <w:jc w:val="both"/>
        <w:rPr>
          <w:b/>
          <w:bCs/>
        </w:rPr>
      </w:pPr>
    </w:p>
    <w:p w:rsidR="00A6230E" w:rsidRPr="006A696C" w:rsidRDefault="00A6230E" w:rsidP="0066444A">
      <w:pPr>
        <w:shd w:val="clear" w:color="auto" w:fill="FFFFFF"/>
        <w:ind w:left="567" w:firstLine="284"/>
        <w:jc w:val="both"/>
        <w:rPr>
          <w:b/>
          <w:bCs/>
        </w:rPr>
      </w:pPr>
      <w:r w:rsidRPr="006A696C">
        <w:rPr>
          <w:b/>
          <w:bCs/>
          <w:u w:val="single"/>
        </w:rPr>
        <w:t xml:space="preserve">ЧАСТЬ </w:t>
      </w:r>
      <w:r w:rsidRPr="006A696C">
        <w:rPr>
          <w:b/>
          <w:bCs/>
          <w:u w:val="single"/>
          <w:lang w:val="en-US"/>
        </w:rPr>
        <w:t>III</w:t>
      </w:r>
      <w:r w:rsidRPr="006A696C">
        <w:rPr>
          <w:b/>
          <w:bCs/>
          <w:u w:val="single"/>
        </w:rPr>
        <w:t>.</w:t>
      </w:r>
      <w:r w:rsidRPr="006A696C">
        <w:rPr>
          <w:b/>
          <w:bCs/>
        </w:rPr>
        <w:t xml:space="preserve"> ГРАДОСТРОИТЕЛЬНЫЕ РЕГЛАМЕНТЫ.</w:t>
      </w:r>
    </w:p>
    <w:p w:rsidR="00A6230E" w:rsidRPr="006A696C" w:rsidRDefault="00A6230E" w:rsidP="0066444A">
      <w:pPr>
        <w:shd w:val="clear" w:color="auto" w:fill="FFFFFF"/>
        <w:ind w:left="567" w:firstLine="284"/>
        <w:jc w:val="both"/>
        <w:rPr>
          <w:b/>
          <w:bCs/>
          <w:u w:val="single"/>
        </w:rPr>
      </w:pPr>
      <w:r w:rsidRPr="006A696C">
        <w:rPr>
          <w:b/>
          <w:u w:val="single"/>
        </w:rPr>
        <w:t xml:space="preserve">Глава 13. </w:t>
      </w:r>
      <w:r w:rsidRPr="006A696C">
        <w:rPr>
          <w:b/>
          <w:bCs/>
          <w:u w:val="single"/>
        </w:rPr>
        <w:t xml:space="preserve"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 </w:t>
      </w:r>
    </w:p>
    <w:p w:rsidR="00A6230E" w:rsidRPr="006A696C" w:rsidRDefault="00A6230E" w:rsidP="0066444A">
      <w:pPr>
        <w:ind w:left="567" w:firstLine="284"/>
        <w:jc w:val="both"/>
      </w:pPr>
      <w:r w:rsidRPr="006A696C">
        <w:rPr>
          <w:b/>
          <w:i/>
        </w:rPr>
        <w:t>Статья 44.</w:t>
      </w:r>
      <w:r w:rsidRPr="006A696C">
        <w:rPr>
          <w:b/>
        </w:rPr>
        <w:t xml:space="preserve">  </w:t>
      </w:r>
      <w:r w:rsidRPr="006A696C">
        <w:rPr>
          <w:bCs/>
        </w:rPr>
        <w:t>Общие положения о территориальных зонах</w:t>
      </w:r>
      <w:r w:rsidRPr="006A696C">
        <w:t xml:space="preserve"> населенных пунктов с. Александровка, пос. Подгорный, пос. Буранный.</w:t>
      </w:r>
    </w:p>
    <w:p w:rsidR="00A6230E" w:rsidRPr="006A696C" w:rsidRDefault="00A6230E" w:rsidP="0066444A">
      <w:pPr>
        <w:ind w:left="567" w:firstLine="284"/>
        <w:jc w:val="both"/>
      </w:pPr>
      <w:r w:rsidRPr="006A696C">
        <w:rPr>
          <w:b/>
          <w:i/>
        </w:rPr>
        <w:t>Статья 45.</w:t>
      </w:r>
      <w:r w:rsidRPr="006A696C">
        <w:rPr>
          <w:b/>
        </w:rPr>
        <w:t xml:space="preserve">  </w:t>
      </w:r>
      <w:r w:rsidRPr="006A696C">
        <w:t>Градостроительные регламенты по видам разрешенного использования в соответствии с территориальными зонами.</w:t>
      </w:r>
    </w:p>
    <w:p w:rsidR="00A6230E" w:rsidRPr="006A696C" w:rsidRDefault="00A6230E" w:rsidP="0066444A">
      <w:pPr>
        <w:ind w:left="567" w:firstLine="284"/>
        <w:jc w:val="both"/>
        <w:rPr>
          <w:b/>
        </w:rPr>
      </w:pPr>
      <w:r w:rsidRPr="006A696C">
        <w:rPr>
          <w:b/>
          <w:i/>
        </w:rPr>
        <w:t>Статья 46.</w:t>
      </w:r>
      <w:r w:rsidRPr="006A696C"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A6230E" w:rsidRPr="006A696C" w:rsidRDefault="00A6230E" w:rsidP="0066444A">
      <w:pPr>
        <w:ind w:left="567" w:firstLine="284"/>
        <w:jc w:val="both"/>
      </w:pPr>
      <w:r w:rsidRPr="006A696C">
        <w:rPr>
          <w:b/>
          <w:i/>
        </w:rPr>
        <w:t>Статья 46.1.</w:t>
      </w:r>
      <w:r w:rsidRPr="006A696C">
        <w:rPr>
          <w:b/>
        </w:rPr>
        <w:t xml:space="preserve"> </w:t>
      </w:r>
      <w:r w:rsidRPr="006A696C">
        <w:t>Градостроительные регламенты. Жилые зоны.</w:t>
      </w:r>
    </w:p>
    <w:p w:rsidR="00A6230E" w:rsidRPr="006A696C" w:rsidRDefault="00A6230E" w:rsidP="0066444A">
      <w:pPr>
        <w:ind w:left="567" w:firstLine="284"/>
        <w:jc w:val="both"/>
        <w:rPr>
          <w:iCs/>
        </w:rPr>
      </w:pPr>
      <w:r w:rsidRPr="006A696C">
        <w:rPr>
          <w:b/>
          <w:i/>
          <w:iCs/>
        </w:rPr>
        <w:t>Статья 46.2.</w:t>
      </w:r>
      <w:r w:rsidRPr="006A696C">
        <w:rPr>
          <w:b/>
          <w:iCs/>
        </w:rPr>
        <w:t xml:space="preserve"> </w:t>
      </w:r>
      <w:r w:rsidRPr="006A696C">
        <w:rPr>
          <w:iCs/>
        </w:rPr>
        <w:t>Градостроительные регламенты. Общественно-деловые зоны.</w:t>
      </w:r>
    </w:p>
    <w:p w:rsidR="00A6230E" w:rsidRPr="006A696C" w:rsidRDefault="00A6230E" w:rsidP="0066444A">
      <w:pPr>
        <w:ind w:left="567" w:firstLine="284"/>
        <w:jc w:val="both"/>
        <w:rPr>
          <w:iCs/>
        </w:rPr>
      </w:pPr>
      <w:r w:rsidRPr="006A696C">
        <w:rPr>
          <w:b/>
          <w:i/>
          <w:iCs/>
        </w:rPr>
        <w:t>Статья 46.3.</w:t>
      </w:r>
      <w:r w:rsidRPr="006A696C">
        <w:rPr>
          <w:b/>
          <w:iCs/>
        </w:rPr>
        <w:t xml:space="preserve"> </w:t>
      </w:r>
      <w:r w:rsidRPr="006A696C">
        <w:rPr>
          <w:iCs/>
        </w:rPr>
        <w:t>Градостроительные регламенты. Производственные зоны.</w:t>
      </w:r>
    </w:p>
    <w:p w:rsidR="00A6230E" w:rsidRPr="006A696C" w:rsidRDefault="00A6230E" w:rsidP="0066444A">
      <w:pPr>
        <w:ind w:left="567" w:firstLine="284"/>
        <w:jc w:val="both"/>
        <w:rPr>
          <w:iCs/>
        </w:rPr>
      </w:pPr>
      <w:r w:rsidRPr="006A696C">
        <w:rPr>
          <w:b/>
          <w:i/>
          <w:iCs/>
        </w:rPr>
        <w:t>Статья 46.4.</w:t>
      </w:r>
      <w:r w:rsidRPr="006A696C">
        <w:rPr>
          <w:b/>
          <w:iCs/>
        </w:rPr>
        <w:t xml:space="preserve"> </w:t>
      </w:r>
      <w:r w:rsidRPr="006A696C">
        <w:rPr>
          <w:iCs/>
        </w:rPr>
        <w:t>Градостроительные регламенты. Зоны инженерной и транспортной инфраструктур.</w:t>
      </w:r>
    </w:p>
    <w:p w:rsidR="00A6230E" w:rsidRPr="006A696C" w:rsidRDefault="00A6230E" w:rsidP="0066444A">
      <w:pPr>
        <w:ind w:left="567" w:firstLine="284"/>
        <w:jc w:val="both"/>
        <w:rPr>
          <w:b/>
        </w:rPr>
      </w:pPr>
      <w:r w:rsidRPr="006A696C">
        <w:rPr>
          <w:b/>
          <w:i/>
          <w:iCs/>
        </w:rPr>
        <w:t>Статья 46.5.</w:t>
      </w:r>
      <w:r w:rsidRPr="006A696C">
        <w:rPr>
          <w:b/>
          <w:iCs/>
        </w:rPr>
        <w:t xml:space="preserve"> </w:t>
      </w:r>
      <w:r w:rsidRPr="006A696C">
        <w:t>Градостроительные регламенты. Зоны сельскохозяйственного использования.</w:t>
      </w:r>
    </w:p>
    <w:p w:rsidR="00A6230E" w:rsidRPr="006A696C" w:rsidRDefault="00A6230E" w:rsidP="0066444A">
      <w:pPr>
        <w:ind w:left="567" w:firstLine="284"/>
        <w:jc w:val="both"/>
        <w:rPr>
          <w:iCs/>
        </w:rPr>
      </w:pPr>
      <w:r w:rsidRPr="006A696C">
        <w:rPr>
          <w:b/>
          <w:i/>
          <w:iCs/>
        </w:rPr>
        <w:t>Статья 46.6.</w:t>
      </w:r>
      <w:r w:rsidRPr="006A696C">
        <w:rPr>
          <w:b/>
          <w:iCs/>
        </w:rPr>
        <w:t xml:space="preserve"> </w:t>
      </w:r>
      <w:r w:rsidRPr="006A696C">
        <w:rPr>
          <w:iCs/>
        </w:rPr>
        <w:t>Градостроительные регламенты. Рекреационные зоны.</w:t>
      </w:r>
    </w:p>
    <w:p w:rsidR="00A6230E" w:rsidRPr="006A696C" w:rsidRDefault="00A6230E" w:rsidP="0066444A">
      <w:pPr>
        <w:ind w:left="567" w:firstLine="284"/>
        <w:jc w:val="both"/>
        <w:rPr>
          <w:iCs/>
        </w:rPr>
      </w:pPr>
      <w:r w:rsidRPr="006A696C">
        <w:rPr>
          <w:b/>
          <w:i/>
          <w:iCs/>
        </w:rPr>
        <w:t>Статья 46.7.</w:t>
      </w:r>
      <w:r w:rsidRPr="006A696C">
        <w:rPr>
          <w:b/>
          <w:iCs/>
        </w:rPr>
        <w:t xml:space="preserve"> </w:t>
      </w:r>
      <w:r w:rsidRPr="006A696C">
        <w:rPr>
          <w:iCs/>
        </w:rPr>
        <w:t>Градостроительные регламенты. Зоны специального назначения.</w:t>
      </w:r>
    </w:p>
    <w:p w:rsidR="00A6230E" w:rsidRPr="006A696C" w:rsidRDefault="00A6230E" w:rsidP="0066444A">
      <w:pPr>
        <w:shd w:val="clear" w:color="auto" w:fill="FFFFFF"/>
        <w:ind w:left="567" w:firstLine="284"/>
        <w:jc w:val="both"/>
        <w:rPr>
          <w:b/>
          <w:u w:val="single"/>
        </w:rPr>
      </w:pPr>
      <w:r w:rsidRPr="006A696C">
        <w:rPr>
          <w:b/>
          <w:bCs/>
          <w:u w:val="single"/>
        </w:rPr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A6230E" w:rsidRPr="006A696C" w:rsidRDefault="00A6230E" w:rsidP="0066444A">
      <w:pPr>
        <w:shd w:val="clear" w:color="auto" w:fill="FFFFFF"/>
        <w:ind w:left="567" w:firstLine="284"/>
        <w:jc w:val="both"/>
      </w:pPr>
      <w:r w:rsidRPr="006A696C">
        <w:rPr>
          <w:b/>
          <w:i/>
          <w:iCs/>
        </w:rPr>
        <w:t>Статья 47.</w:t>
      </w:r>
      <w:r w:rsidRPr="006A696C">
        <w:rPr>
          <w:b/>
          <w:iCs/>
        </w:rPr>
        <w:t xml:space="preserve"> </w:t>
      </w:r>
      <w:r w:rsidRPr="006A696C">
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зонах и иных зонах с особыми условиями использования территорий.</w:t>
      </w:r>
    </w:p>
    <w:p w:rsidR="00A6230E" w:rsidRPr="006A696C" w:rsidRDefault="00A6230E" w:rsidP="00C509FD">
      <w:pPr>
        <w:shd w:val="clear" w:color="auto" w:fill="FFFFFF"/>
        <w:ind w:left="567" w:firstLine="284"/>
        <w:jc w:val="center"/>
        <w:rPr>
          <w:b/>
          <w:bCs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both"/>
        <w:rPr>
          <w:b/>
          <w:bCs/>
          <w:highlight w:val="yellow"/>
        </w:rPr>
      </w:pPr>
    </w:p>
    <w:p w:rsidR="00A6230E" w:rsidRPr="006A696C" w:rsidRDefault="00A6230E" w:rsidP="00922240">
      <w:pPr>
        <w:shd w:val="clear" w:color="auto" w:fill="FFFFFF"/>
        <w:jc w:val="both"/>
        <w:rPr>
          <w:b/>
          <w:bCs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/>
          <w:bCs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both"/>
      </w:pPr>
      <w:r w:rsidRPr="006A696C">
        <w:rPr>
          <w:b/>
          <w:bCs/>
        </w:rPr>
        <w:t xml:space="preserve">ЧАСТЬ </w:t>
      </w:r>
      <w:r w:rsidRPr="006A696C">
        <w:rPr>
          <w:b/>
          <w:bCs/>
          <w:lang w:val="en-US"/>
        </w:rPr>
        <w:t>II</w:t>
      </w:r>
      <w:r w:rsidRPr="006A696C">
        <w:rPr>
          <w:b/>
          <w:bCs/>
        </w:rPr>
        <w:t>. КАРТА ГРАДОСТРОИТЕЛЬНОГО ЗОНИРОВАНИЯ. КАРТА ЗОН С ОСОБЫМИ УСЛОВИЯМИ ИСПОЛЬЗОВАНИЯ ТЕРРИТОРИЙ.</w:t>
      </w:r>
    </w:p>
    <w:p w:rsidR="00A6230E" w:rsidRPr="006A696C" w:rsidRDefault="00A6230E" w:rsidP="00C509FD">
      <w:pPr>
        <w:ind w:left="567" w:firstLine="284"/>
        <w:jc w:val="both"/>
        <w:rPr>
          <w:b/>
        </w:rPr>
      </w:pPr>
      <w:r w:rsidRPr="006A696C">
        <w:rPr>
          <w:b/>
          <w:bCs/>
        </w:rPr>
        <w:t>Глава 12. Карта градостроительного зонирования, к</w:t>
      </w:r>
      <w:r w:rsidRPr="006A696C">
        <w:rPr>
          <w:b/>
        </w:rPr>
        <w:t>арта зон с особыми условиями использования территорий населенных пунктов.</w:t>
      </w:r>
    </w:p>
    <w:p w:rsidR="00A6230E" w:rsidRPr="006A696C" w:rsidRDefault="00A6230E" w:rsidP="00C509FD">
      <w:pPr>
        <w:ind w:left="567" w:firstLine="284"/>
        <w:jc w:val="both"/>
        <w:rPr>
          <w:b/>
        </w:rPr>
      </w:pPr>
      <w:r w:rsidRPr="006A696C">
        <w:rPr>
          <w:b/>
          <w:i/>
        </w:rPr>
        <w:t>Статья 42.</w:t>
      </w:r>
      <w:r w:rsidRPr="006A696C">
        <w:rPr>
          <w:b/>
        </w:rPr>
        <w:t xml:space="preserve">  Карта градостроительного зонирования  территории населенных пунктов </w:t>
      </w:r>
      <w:r w:rsidRPr="006A696C">
        <w:t>с. Александровка, пос. Подгорный, пос. Буранный.</w:t>
      </w: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Cs/>
        </w:rPr>
      </w:pPr>
      <w:r w:rsidRPr="006A696C">
        <w:rPr>
          <w:bCs/>
        </w:rPr>
        <w:t xml:space="preserve">На карте градостроительного зонирования: </w:t>
      </w: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Cs/>
        </w:rPr>
      </w:pPr>
      <w:r w:rsidRPr="006A696C">
        <w:rPr>
          <w:bCs/>
        </w:rPr>
        <w:t xml:space="preserve">1) установлены территориальные зоны – статья  44, </w:t>
      </w: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Cs/>
        </w:rPr>
      </w:pPr>
      <w:r w:rsidRPr="006A696C">
        <w:rPr>
          <w:bCs/>
        </w:rPr>
        <w:t xml:space="preserve">2) отображены зоны с особыми условиями использования территории – отображение информации главы 14; </w:t>
      </w: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Cs/>
        </w:rPr>
      </w:pPr>
      <w:r w:rsidRPr="006A696C">
        <w:rPr>
          <w:bCs/>
        </w:rPr>
        <w:t>3) могут отображаться основные территории общего пользования (парки,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фонда, земли водного фонда, другие.</w:t>
      </w:r>
    </w:p>
    <w:p w:rsidR="00A6230E" w:rsidRPr="006A696C" w:rsidRDefault="00A6230E" w:rsidP="00C509FD">
      <w:pPr>
        <w:ind w:left="567" w:firstLine="284"/>
        <w:rPr>
          <w:b/>
        </w:rPr>
      </w:pPr>
    </w:p>
    <w:p w:rsidR="00A6230E" w:rsidRPr="006A696C" w:rsidRDefault="00A6230E" w:rsidP="00C509FD">
      <w:pPr>
        <w:ind w:left="567" w:firstLine="284"/>
        <w:jc w:val="both"/>
        <w:rPr>
          <w:b/>
          <w:bCs/>
        </w:rPr>
      </w:pPr>
      <w:r w:rsidRPr="006A696C">
        <w:rPr>
          <w:b/>
          <w:i/>
        </w:rPr>
        <w:t>Статья 43.</w:t>
      </w:r>
      <w:r w:rsidRPr="006A696C">
        <w:rPr>
          <w:b/>
        </w:rPr>
        <w:t xml:space="preserve"> </w:t>
      </w:r>
      <w:r w:rsidRPr="006A696C">
        <w:rPr>
          <w:b/>
          <w:bCs/>
        </w:rPr>
        <w:t xml:space="preserve">Карта зон с особыми условиями использования территорий населённых пунктов </w:t>
      </w:r>
      <w:r w:rsidRPr="006A696C">
        <w:rPr>
          <w:bCs/>
        </w:rPr>
        <w:t>с. Александровка, пос. Подгорный, пос. Буранный.</w:t>
      </w:r>
      <w:r w:rsidRPr="006A696C">
        <w:rPr>
          <w:b/>
          <w:bCs/>
        </w:rPr>
        <w:t xml:space="preserve">  </w:t>
      </w:r>
    </w:p>
    <w:p w:rsidR="00A6230E" w:rsidRPr="006A696C" w:rsidRDefault="00A6230E" w:rsidP="00C509FD">
      <w:pPr>
        <w:pStyle w:val="ConsPlusNormal"/>
        <w:widowControl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На настоящей карте отображаются санитарно-защитные зоны предприятий:</w:t>
      </w:r>
    </w:p>
    <w:p w:rsidR="00A6230E" w:rsidRPr="006A696C" w:rsidRDefault="00A6230E" w:rsidP="00C509FD">
      <w:pPr>
        <w:pStyle w:val="ConsPlusNormal"/>
        <w:widowControl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1) определенные проектами санитарно-защитных зон, получившими положительные заключения государственной экологической экспертизы;</w:t>
      </w:r>
    </w:p>
    <w:p w:rsidR="00A6230E" w:rsidRPr="006A696C" w:rsidRDefault="00A6230E" w:rsidP="00C509FD">
      <w:pPr>
        <w:shd w:val="clear" w:color="auto" w:fill="FFFFFF"/>
        <w:ind w:left="567" w:firstLine="284"/>
        <w:jc w:val="both"/>
      </w:pPr>
      <w:r w:rsidRPr="006A696C">
        <w:t>2) 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</w:t>
      </w:r>
    </w:p>
    <w:p w:rsidR="00A6230E" w:rsidRPr="006A696C" w:rsidRDefault="00A6230E" w:rsidP="00C509FD">
      <w:pPr>
        <w:pStyle w:val="ConsPlusNormal"/>
        <w:widowControl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На настоящей карте отображаются водоохранные зоны рек и озер, размеры которых определены статьей 65 Водного кодекса Российской Федерации от 3 июня 2006 года № 74-ФЗ.</w:t>
      </w:r>
    </w:p>
    <w:p w:rsidR="00A6230E" w:rsidRPr="006A696C" w:rsidRDefault="00A6230E" w:rsidP="00C509FD">
      <w:pPr>
        <w:pStyle w:val="ConsPlusNormal"/>
        <w:widowControl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На настоящей карте отображаются з</w:t>
      </w:r>
      <w:r w:rsidRPr="006A6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оны санитарной охраны источников водоснабжения, </w:t>
      </w:r>
      <w:r w:rsidRPr="006A696C">
        <w:rPr>
          <w:rFonts w:ascii="Times New Roman" w:hAnsi="Times New Roman" w:cs="Times New Roman"/>
          <w:sz w:val="24"/>
          <w:szCs w:val="24"/>
        </w:rPr>
        <w:t>размеры которых определены в соответствии с</w:t>
      </w:r>
      <w:r w:rsidRPr="006A6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анитарным правилам и нормам СанПиН 2.1.4.1110-02 Зоны санитарной охраны источников водоснабжения и водопроводов питьевого назначения.</w:t>
      </w:r>
    </w:p>
    <w:p w:rsidR="00A6230E" w:rsidRPr="006A696C" w:rsidRDefault="00A6230E" w:rsidP="00C509FD">
      <w:pPr>
        <w:autoSpaceDE w:val="0"/>
        <w:autoSpaceDN w:val="0"/>
        <w:adjustRightInd w:val="0"/>
        <w:ind w:left="567" w:firstLine="284"/>
        <w:jc w:val="both"/>
        <w:rPr>
          <w:rFonts w:eastAsiaTheme="minorHAnsi"/>
          <w:lang w:eastAsia="en-US"/>
        </w:rPr>
      </w:pPr>
      <w:r w:rsidRPr="006A696C">
        <w:t xml:space="preserve">На настоящей карте отображаются охранные зоны объектов электроснабжения, размеры которых определены в соответствии с </w:t>
      </w:r>
      <w:r w:rsidRPr="006A696C">
        <w:rPr>
          <w:rFonts w:eastAsiaTheme="minorHAnsi"/>
          <w:lang w:eastAsia="en-US"/>
        </w:rPr>
        <w:t>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A6230E" w:rsidRPr="006A696C" w:rsidRDefault="00A6230E" w:rsidP="00C509FD">
      <w:pPr>
        <w:autoSpaceDE w:val="0"/>
        <w:autoSpaceDN w:val="0"/>
        <w:adjustRightInd w:val="0"/>
        <w:ind w:left="567" w:firstLine="284"/>
        <w:jc w:val="both"/>
        <w:rPr>
          <w:rFonts w:eastAsiaTheme="minorHAnsi"/>
          <w:lang w:eastAsia="en-US"/>
        </w:rPr>
      </w:pPr>
      <w:r w:rsidRPr="006A696C">
        <w:t xml:space="preserve">На настоящей карте отображаются охранные зоны объектов газоснабжения, размеры которых определены в соответствии с </w:t>
      </w:r>
      <w:r w:rsidRPr="006A696C">
        <w:rPr>
          <w:rFonts w:eastAsiaTheme="minorHAnsi"/>
          <w:lang w:eastAsia="en-US"/>
        </w:rPr>
        <w:t>Постановлением Правительства РФ от 20.11.2000 N 878 "Об утверждении Правил охраны газораспределительных сетей".</w:t>
      </w:r>
    </w:p>
    <w:p w:rsidR="00A6230E" w:rsidRPr="006A696C" w:rsidRDefault="00A6230E" w:rsidP="00C509FD">
      <w:pPr>
        <w:pStyle w:val="ConsPlusNormal"/>
        <w:widowControl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center"/>
        <w:rPr>
          <w:b/>
          <w:bCs/>
          <w:sz w:val="28"/>
          <w:szCs w:val="28"/>
        </w:rPr>
      </w:pPr>
      <w:r w:rsidRPr="006A696C">
        <w:rPr>
          <w:b/>
          <w:bCs/>
          <w:sz w:val="28"/>
          <w:szCs w:val="28"/>
        </w:rPr>
        <w:t xml:space="preserve">            </w:t>
      </w:r>
    </w:p>
    <w:p w:rsidR="00A6230E" w:rsidRPr="006A696C" w:rsidRDefault="00A6230E" w:rsidP="00C509FD">
      <w:pPr>
        <w:shd w:val="clear" w:color="auto" w:fill="FFFFFF"/>
        <w:ind w:left="567" w:firstLine="284"/>
        <w:jc w:val="center"/>
        <w:rPr>
          <w:b/>
          <w:bCs/>
          <w:sz w:val="28"/>
          <w:szCs w:val="28"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center"/>
        <w:rPr>
          <w:b/>
          <w:bCs/>
          <w:sz w:val="28"/>
          <w:szCs w:val="28"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center"/>
        <w:rPr>
          <w:b/>
          <w:bCs/>
          <w:sz w:val="28"/>
          <w:szCs w:val="28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center"/>
        <w:rPr>
          <w:b/>
          <w:bCs/>
          <w:sz w:val="28"/>
          <w:szCs w:val="28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center"/>
        <w:rPr>
          <w:b/>
          <w:bCs/>
          <w:sz w:val="28"/>
          <w:szCs w:val="28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center"/>
        <w:rPr>
          <w:b/>
          <w:bCs/>
          <w:sz w:val="28"/>
          <w:szCs w:val="28"/>
        </w:rPr>
      </w:pPr>
    </w:p>
    <w:p w:rsidR="00C509FD" w:rsidRPr="006A696C" w:rsidRDefault="00C509FD" w:rsidP="00C509FD">
      <w:pPr>
        <w:shd w:val="clear" w:color="auto" w:fill="FFFFFF"/>
        <w:ind w:left="567" w:firstLine="284"/>
        <w:jc w:val="center"/>
        <w:rPr>
          <w:b/>
          <w:bCs/>
          <w:sz w:val="28"/>
          <w:szCs w:val="28"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center"/>
        <w:rPr>
          <w:b/>
          <w:bCs/>
          <w:sz w:val="28"/>
          <w:szCs w:val="28"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center"/>
        <w:rPr>
          <w:b/>
          <w:bCs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center"/>
        <w:rPr>
          <w:b/>
          <w:bCs/>
        </w:rPr>
      </w:pPr>
    </w:p>
    <w:p w:rsidR="00A6230E" w:rsidRPr="006A696C" w:rsidRDefault="00A6230E" w:rsidP="00C509FD">
      <w:pPr>
        <w:shd w:val="clear" w:color="auto" w:fill="FFFFFF"/>
        <w:ind w:left="567" w:firstLine="284"/>
        <w:jc w:val="center"/>
        <w:rPr>
          <w:b/>
          <w:bCs/>
        </w:rPr>
      </w:pPr>
      <w:r w:rsidRPr="006A696C">
        <w:rPr>
          <w:b/>
          <w:bCs/>
        </w:rPr>
        <w:t xml:space="preserve">ЧАСТЬ </w:t>
      </w:r>
      <w:r w:rsidRPr="006A696C">
        <w:rPr>
          <w:b/>
          <w:bCs/>
          <w:lang w:val="en-US"/>
        </w:rPr>
        <w:t>III</w:t>
      </w:r>
      <w:r w:rsidRPr="006A696C">
        <w:rPr>
          <w:b/>
          <w:bCs/>
        </w:rPr>
        <w:t>. ГРАДОСТРОИТЕЛЬНЫЕ РЕГЛАМЕНТЫ</w:t>
      </w: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/>
          <w:bCs/>
        </w:rPr>
      </w:pPr>
      <w:r w:rsidRPr="006A696C">
        <w:rPr>
          <w:b/>
        </w:rPr>
        <w:t xml:space="preserve">Глава 13. </w:t>
      </w:r>
      <w:r w:rsidRPr="006A696C">
        <w:rPr>
          <w:b/>
          <w:bCs/>
        </w:rPr>
        <w:t>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зон.</w:t>
      </w:r>
    </w:p>
    <w:p w:rsidR="00A6230E" w:rsidRPr="006A696C" w:rsidRDefault="00A6230E" w:rsidP="00C509FD">
      <w:pPr>
        <w:ind w:left="567" w:firstLine="284"/>
        <w:rPr>
          <w:b/>
        </w:rPr>
      </w:pPr>
      <w:r w:rsidRPr="006A696C">
        <w:rPr>
          <w:b/>
          <w:i/>
        </w:rPr>
        <w:t>Статья 44.</w:t>
      </w:r>
      <w:r w:rsidRPr="006A696C">
        <w:rPr>
          <w:b/>
        </w:rPr>
        <w:t xml:space="preserve">  </w:t>
      </w:r>
      <w:r w:rsidRPr="006A696C">
        <w:rPr>
          <w:b/>
          <w:bCs/>
        </w:rPr>
        <w:t>Общие положения о территориальных зонах</w:t>
      </w:r>
      <w:r w:rsidRPr="006A696C">
        <w:rPr>
          <w:b/>
        </w:rPr>
        <w:t xml:space="preserve"> населенных пунктов с. Александровка, пос. Подгорный, пос. Буранный.</w:t>
      </w:r>
    </w:p>
    <w:p w:rsidR="00A6230E" w:rsidRPr="006A696C" w:rsidRDefault="00A6230E" w:rsidP="008823AC">
      <w:pPr>
        <w:pStyle w:val="15"/>
        <w:widowControl w:val="0"/>
        <w:numPr>
          <w:ilvl w:val="0"/>
          <w:numId w:val="1"/>
        </w:numPr>
        <w:spacing w:after="240" w:line="240" w:lineRule="auto"/>
        <w:ind w:left="567" w:firstLine="284"/>
        <w:rPr>
          <w:b w:val="0"/>
        </w:rPr>
      </w:pPr>
      <w:r w:rsidRPr="006A696C">
        <w:rPr>
          <w:b w:val="0"/>
          <w:snapToGrid/>
        </w:rPr>
        <w:t>Градостроительные регламенты</w:t>
      </w:r>
      <w:r w:rsidRPr="006A696C">
        <w:rPr>
          <w:snapToGrid/>
        </w:rPr>
        <w:t xml:space="preserve"> </w:t>
      </w:r>
      <w:r w:rsidRPr="006A696C">
        <w:rPr>
          <w:b w:val="0"/>
          <w:snapToGrid/>
        </w:rPr>
        <w:t xml:space="preserve">установлены в пределах границ территориальных зон в населенных пунктах с. Александровка, пос. Подгорный, пос. Буранный. Градостроительные регламенты установлены настоящими правилами в соответствии с требованиями действующего законодательства.  </w:t>
      </w:r>
    </w:p>
    <w:p w:rsidR="00A6230E" w:rsidRPr="006A696C" w:rsidRDefault="00A6230E" w:rsidP="008823AC">
      <w:pPr>
        <w:pStyle w:val="15"/>
        <w:widowControl w:val="0"/>
        <w:numPr>
          <w:ilvl w:val="0"/>
          <w:numId w:val="1"/>
        </w:numPr>
        <w:spacing w:after="240" w:line="240" w:lineRule="auto"/>
        <w:ind w:left="567" w:firstLine="284"/>
        <w:rPr>
          <w:b w:val="0"/>
        </w:rPr>
      </w:pPr>
      <w:r w:rsidRPr="006A696C">
        <w:rPr>
          <w:b w:val="0"/>
          <w:snapToGrid/>
        </w:rPr>
        <w:t xml:space="preserve"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Градостроительным регламентом определяются </w:t>
      </w:r>
      <w:r w:rsidRPr="006A696C">
        <w:rPr>
          <w:b w:val="0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водоохранных, санитарно-защитных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</w:p>
    <w:p w:rsidR="00A6230E" w:rsidRPr="006A696C" w:rsidRDefault="00A6230E" w:rsidP="008823AC">
      <w:pPr>
        <w:pStyle w:val="15"/>
        <w:widowControl w:val="0"/>
        <w:numPr>
          <w:ilvl w:val="0"/>
          <w:numId w:val="1"/>
        </w:numPr>
        <w:spacing w:after="240" w:line="240" w:lineRule="auto"/>
        <w:ind w:left="567" w:firstLine="284"/>
        <w:rPr>
          <w:b w:val="0"/>
        </w:rPr>
      </w:pPr>
      <w:r w:rsidRPr="006A696C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A6230E" w:rsidRPr="006A696C" w:rsidRDefault="00A6230E" w:rsidP="008823AC">
      <w:pPr>
        <w:pStyle w:val="ae"/>
        <w:numPr>
          <w:ilvl w:val="0"/>
          <w:numId w:val="1"/>
        </w:numPr>
        <w:spacing w:before="20" w:after="100" w:afterAutospacing="1"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96C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A6230E" w:rsidRPr="006A696C" w:rsidRDefault="00A6230E" w:rsidP="00C509FD">
      <w:pPr>
        <w:pStyle w:val="ae"/>
        <w:spacing w:before="20" w:after="100" w:afterAutospacing="1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36041"/>
      <w:bookmarkEnd w:id="11"/>
      <w:r w:rsidRPr="006A696C">
        <w:rPr>
          <w:rFonts w:ascii="Times New Roman" w:hAnsi="Times New Roman" w:cs="Times New Roman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10" w:history="1">
        <w:r w:rsidRPr="006A696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A696C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объектов культурного наследия; </w:t>
      </w:r>
    </w:p>
    <w:p w:rsidR="00A6230E" w:rsidRPr="006A696C" w:rsidRDefault="00A6230E" w:rsidP="00C509FD">
      <w:pPr>
        <w:pStyle w:val="ae"/>
        <w:spacing w:before="20" w:after="100" w:afterAutospacing="1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36042"/>
      <w:bookmarkEnd w:id="12"/>
      <w:r w:rsidRPr="006A696C">
        <w:rPr>
          <w:rFonts w:ascii="Times New Roman" w:hAnsi="Times New Roman" w:cs="Times New Roman"/>
          <w:sz w:val="24"/>
          <w:szCs w:val="24"/>
        </w:rPr>
        <w:t xml:space="preserve">- в границах </w:t>
      </w:r>
      <w:hyperlink r:id="rId11" w:anchor="1012" w:history="1">
        <w:r w:rsidRPr="006A696C">
          <w:rPr>
            <w:rFonts w:ascii="Times New Roman" w:hAnsi="Times New Roman" w:cs="Times New Roman"/>
            <w:sz w:val="24"/>
            <w:szCs w:val="24"/>
          </w:rPr>
          <w:t>территорий общего пользования</w:t>
        </w:r>
      </w:hyperlink>
      <w:r w:rsidRPr="006A69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230E" w:rsidRPr="006A696C" w:rsidRDefault="00A6230E" w:rsidP="00C509FD">
      <w:pPr>
        <w:pStyle w:val="ae"/>
        <w:spacing w:before="20" w:after="100" w:afterAutospacing="1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36043"/>
      <w:bookmarkEnd w:id="13"/>
      <w:r w:rsidRPr="006A696C">
        <w:rPr>
          <w:rFonts w:ascii="Times New Roman" w:hAnsi="Times New Roman" w:cs="Times New Roman"/>
          <w:sz w:val="24"/>
          <w:szCs w:val="24"/>
        </w:rPr>
        <w:t xml:space="preserve">- занятые линейными объектами; </w:t>
      </w:r>
    </w:p>
    <w:p w:rsidR="00A6230E" w:rsidRPr="006A696C" w:rsidRDefault="00A6230E" w:rsidP="00C509FD">
      <w:pPr>
        <w:pStyle w:val="ae"/>
        <w:spacing w:before="20" w:after="100" w:afterAutospacing="1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36044"/>
      <w:bookmarkEnd w:id="14"/>
      <w:r w:rsidRPr="006A696C">
        <w:rPr>
          <w:rFonts w:ascii="Times New Roman" w:hAnsi="Times New Roman" w:cs="Times New Roman"/>
          <w:sz w:val="24"/>
          <w:szCs w:val="24"/>
        </w:rPr>
        <w:t xml:space="preserve">- предоставленные для добычи полезных ископаемых. </w:t>
      </w:r>
    </w:p>
    <w:p w:rsidR="00A6230E" w:rsidRPr="006A696C" w:rsidRDefault="00A6230E" w:rsidP="00C509FD">
      <w:pPr>
        <w:pStyle w:val="15"/>
        <w:widowControl w:val="0"/>
        <w:spacing w:line="240" w:lineRule="auto"/>
        <w:ind w:left="567" w:firstLine="284"/>
        <w:rPr>
          <w:b w:val="0"/>
        </w:rPr>
      </w:pPr>
      <w:r w:rsidRPr="006A696C">
        <w:rPr>
          <w:b w:val="0"/>
          <w:snapToGrid/>
        </w:rPr>
        <w:t xml:space="preserve"> </w:t>
      </w:r>
      <w:r w:rsidRPr="006A696C">
        <w:rPr>
          <w:b w:val="0"/>
        </w:rPr>
        <w:t>5. На карте градостроительного зонирования территории с. Александровка, пос. Подгорный, пос. Буранный:</w:t>
      </w:r>
    </w:p>
    <w:p w:rsidR="00A6230E" w:rsidRPr="006A696C" w:rsidRDefault="00A6230E" w:rsidP="008823AC">
      <w:pPr>
        <w:pStyle w:val="ae"/>
        <w:numPr>
          <w:ilvl w:val="0"/>
          <w:numId w:val="2"/>
        </w:num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выделены территориальные зоны в соответствии с частью 6 настоящей статьи;</w:t>
      </w:r>
    </w:p>
    <w:p w:rsidR="00A6230E" w:rsidRPr="006A696C" w:rsidRDefault="00A6230E" w:rsidP="008823AC">
      <w:pPr>
        <w:pStyle w:val="ae"/>
        <w:numPr>
          <w:ilvl w:val="0"/>
          <w:numId w:val="2"/>
        </w:num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обозначены границы зон с особыми условиями использования территорий – санитарно-защитные зоны, водоохранные зоны, иные зоны охраны, установленные в соответствии с федеральным законодательством;</w:t>
      </w:r>
    </w:p>
    <w:p w:rsidR="00A6230E" w:rsidRPr="006A696C" w:rsidRDefault="00A6230E" w:rsidP="00C509FD">
      <w:pPr>
        <w:ind w:left="567" w:firstLine="284"/>
        <w:jc w:val="both"/>
      </w:pPr>
    </w:p>
    <w:p w:rsidR="00A6230E" w:rsidRPr="006A696C" w:rsidRDefault="00A6230E" w:rsidP="00C509FD">
      <w:pPr>
        <w:ind w:left="567" w:firstLine="284"/>
        <w:jc w:val="both"/>
        <w:rPr>
          <w:sz w:val="28"/>
          <w:szCs w:val="28"/>
        </w:rPr>
      </w:pPr>
      <w:r w:rsidRPr="006A696C">
        <w:t xml:space="preserve">6. В соответствии с требованиями действующего законодательства, в частности Градостроительного кодекса Российской Федерации, на карте градостроительного </w:t>
      </w:r>
      <w:r w:rsidRPr="006A696C">
        <w:lastRenderedPageBreak/>
        <w:t>зонирования в пределах границ населенных пунктов с. Александровка, пос. Подгорный, пос. Буранный установлены следующие виды территориальных зон:</w:t>
      </w:r>
    </w:p>
    <w:p w:rsidR="00A6230E" w:rsidRPr="006A696C" w:rsidRDefault="00A6230E" w:rsidP="00C509FD">
      <w:pPr>
        <w:ind w:left="567" w:firstLine="284"/>
        <w:jc w:val="both"/>
        <w:rPr>
          <w:sz w:val="28"/>
          <w:szCs w:val="28"/>
        </w:rPr>
      </w:pPr>
    </w:p>
    <w:tbl>
      <w:tblPr>
        <w:tblW w:w="0" w:type="auto"/>
        <w:tblInd w:w="562" w:type="dxa"/>
        <w:tblLook w:val="0000"/>
      </w:tblPr>
      <w:tblGrid>
        <w:gridCol w:w="2127"/>
        <w:gridCol w:w="7415"/>
      </w:tblGrid>
      <w:tr w:rsidR="00A6230E" w:rsidRPr="006A696C" w:rsidTr="00917D0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3"/>
              <w:keepLines w:val="0"/>
              <w:spacing w:before="40" w:after="40"/>
              <w:ind w:left="567" w:right="-1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</w:tr>
      <w:tr w:rsidR="00A6230E" w:rsidRPr="006A696C" w:rsidTr="00917D03">
        <w:trPr>
          <w:cantSplit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pStyle w:val="13"/>
              <w:keepLines w:val="0"/>
              <w:spacing w:before="40" w:after="40"/>
              <w:ind w:left="567" w:right="-1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A6230E" w:rsidRPr="006A696C" w:rsidTr="00917D03">
        <w:trPr>
          <w:trHeight w:val="2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9" w:firstLine="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 и малоэтажными жилыми домами</w:t>
            </w:r>
          </w:p>
        </w:tc>
      </w:tr>
      <w:tr w:rsidR="00A6230E" w:rsidRPr="006A696C" w:rsidTr="00917D03"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spacing w:before="40" w:after="40"/>
              <w:ind w:left="567" w:right="-109" w:firstLine="284"/>
              <w:jc w:val="center"/>
              <w:rPr>
                <w:b/>
                <w:bCs/>
              </w:rPr>
            </w:pPr>
            <w:r w:rsidRPr="006A696C">
              <w:rPr>
                <w:b/>
                <w:bCs/>
              </w:rPr>
              <w:t>Общественно-деловые зоны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firstLine="284"/>
              <w:rPr>
                <w:b/>
                <w:bCs/>
              </w:rPr>
            </w:pPr>
            <w:r w:rsidRPr="006A696C">
              <w:t>Зона делового, общественного и коммерческого назначения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ОД-2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firstLine="284"/>
              <w:rPr>
                <w:bCs/>
              </w:rPr>
            </w:pPr>
            <w:r w:rsidRPr="006A696C">
              <w:t>Зона дошкольных и учебно-образовательных учреждений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ОД-3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firstLine="284"/>
              <w:rPr>
                <w:b/>
                <w:bCs/>
              </w:rPr>
            </w:pPr>
            <w:r w:rsidRPr="006A696C">
              <w:t>Зона объектов религиозного назначения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ОД-4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firstLine="284"/>
              <w:rPr>
                <w:b/>
                <w:bCs/>
              </w:rPr>
            </w:pPr>
            <w:r w:rsidRPr="006A696C">
              <w:t>Зона учреждений здравоохранения</w:t>
            </w:r>
          </w:p>
        </w:tc>
      </w:tr>
      <w:tr w:rsidR="00A6230E" w:rsidRPr="006A696C" w:rsidTr="00917D03"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spacing w:before="40" w:after="40"/>
              <w:ind w:left="567" w:right="-109" w:firstLine="284"/>
              <w:jc w:val="center"/>
              <w:rPr>
                <w:b/>
                <w:bCs/>
              </w:rPr>
            </w:pPr>
            <w:r w:rsidRPr="006A696C">
              <w:rPr>
                <w:b/>
                <w:bCs/>
              </w:rPr>
              <w:t>Производственные зоны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right="-143" w:firstLine="284"/>
              <w:rPr>
                <w:b/>
                <w:bCs/>
              </w:rPr>
            </w:pPr>
            <w:r w:rsidRPr="006A696C">
              <w:t xml:space="preserve">Зона производственных объектов </w:t>
            </w:r>
            <w:r w:rsidRPr="006A696C">
              <w:rPr>
                <w:lang w:val="en-US"/>
              </w:rPr>
              <w:t>V</w:t>
            </w:r>
            <w:r w:rsidRPr="006A696C">
              <w:t xml:space="preserve"> класса вредности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ПР-2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right="-1" w:firstLine="284"/>
              <w:rPr>
                <w:b/>
                <w:bCs/>
              </w:rPr>
            </w:pPr>
            <w:r w:rsidRPr="006A696C">
              <w:t xml:space="preserve">Зона производственных объектов </w:t>
            </w:r>
            <w:r w:rsidRPr="006A696C">
              <w:rPr>
                <w:lang w:val="en-US"/>
              </w:rPr>
              <w:t>V</w:t>
            </w:r>
            <w:r w:rsidRPr="006A696C">
              <w:t>-</w:t>
            </w:r>
            <w:r w:rsidRPr="006A696C">
              <w:rPr>
                <w:lang w:val="en-US"/>
              </w:rPr>
              <w:t>IV</w:t>
            </w:r>
            <w:r w:rsidRPr="006A696C">
              <w:t xml:space="preserve"> класса вредности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ПР-3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right="-143" w:firstLine="284"/>
              <w:rPr>
                <w:b/>
                <w:bCs/>
              </w:rPr>
            </w:pPr>
            <w:r w:rsidRPr="006A696C">
              <w:t xml:space="preserve">Зона производственных объектов  </w:t>
            </w:r>
            <w:r w:rsidRPr="006A696C">
              <w:rPr>
                <w:lang w:val="en-US"/>
              </w:rPr>
              <w:t>V</w:t>
            </w:r>
            <w:r w:rsidRPr="006A696C">
              <w:t>-</w:t>
            </w:r>
            <w:r w:rsidRPr="006A696C">
              <w:rPr>
                <w:lang w:val="en-US"/>
              </w:rPr>
              <w:t>III</w:t>
            </w:r>
            <w:r w:rsidRPr="006A696C">
              <w:t xml:space="preserve"> классов вредности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ПР-4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right="-143" w:firstLine="284"/>
              <w:rPr>
                <w:b/>
                <w:bCs/>
              </w:rPr>
            </w:pPr>
            <w:r w:rsidRPr="006A696C">
              <w:t xml:space="preserve">Зона производственных объектов </w:t>
            </w:r>
            <w:r w:rsidRPr="006A696C">
              <w:rPr>
                <w:lang w:val="en-US"/>
              </w:rPr>
              <w:t>V</w:t>
            </w:r>
            <w:r w:rsidRPr="006A696C">
              <w:t>-</w:t>
            </w:r>
            <w:r w:rsidRPr="006A696C">
              <w:rPr>
                <w:lang w:val="en-US"/>
              </w:rPr>
              <w:t>II</w:t>
            </w:r>
            <w:r w:rsidRPr="006A696C">
              <w:t xml:space="preserve"> класса вредности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ПР-5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right="-143" w:firstLine="284"/>
            </w:pPr>
            <w:r w:rsidRPr="006A696C">
              <w:t xml:space="preserve">Зона производственных объектов </w:t>
            </w:r>
            <w:r w:rsidRPr="006A696C">
              <w:rPr>
                <w:lang w:val="en-US"/>
              </w:rPr>
              <w:t>V</w:t>
            </w:r>
            <w:r w:rsidRPr="006A696C">
              <w:t>-</w:t>
            </w:r>
            <w:r w:rsidRPr="006A696C">
              <w:rPr>
                <w:lang w:val="en-US"/>
              </w:rPr>
              <w:t>I</w:t>
            </w:r>
            <w:r w:rsidRPr="006A696C">
              <w:t xml:space="preserve"> класса вредности</w:t>
            </w:r>
          </w:p>
        </w:tc>
      </w:tr>
      <w:tr w:rsidR="00A6230E" w:rsidRPr="006A696C" w:rsidTr="00917D03"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spacing w:before="40" w:after="40"/>
              <w:ind w:left="567" w:right="-109" w:firstLine="284"/>
              <w:jc w:val="center"/>
              <w:rPr>
                <w:b/>
                <w:bCs/>
              </w:rPr>
            </w:pPr>
            <w:r w:rsidRPr="006A696C">
              <w:rPr>
                <w:b/>
                <w:bCs/>
              </w:rPr>
              <w:t>Зоны инженерной и транспортной инфраструктур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9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транспортной инфраструктуры</w:t>
            </w:r>
          </w:p>
        </w:tc>
      </w:tr>
      <w:tr w:rsidR="00A6230E" w:rsidRPr="006A696C" w:rsidTr="00917D03"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spacing w:before="40" w:after="40"/>
              <w:ind w:left="567" w:right="-109" w:firstLine="284"/>
              <w:jc w:val="center"/>
              <w:rPr>
                <w:b/>
                <w:bCs/>
              </w:rPr>
            </w:pPr>
            <w:r w:rsidRPr="006A696C">
              <w:rPr>
                <w:b/>
                <w:bCs/>
              </w:rPr>
              <w:t>Рекреационные зоны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9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Рекреационная зона. Для отдыха и туризма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right="-109" w:firstLine="284"/>
              <w:rPr>
                <w:b/>
                <w:bCs/>
              </w:rPr>
            </w:pPr>
            <w:r w:rsidRPr="006A696C">
              <w:t>Рекреационная зона. Для занятий физической культурой и спортом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spacing w:before="40" w:after="40"/>
              <w:ind w:left="567" w:right="-109" w:firstLine="284"/>
            </w:pPr>
            <w:r w:rsidRPr="006A696C">
              <w:t>Зона зелёных насаждений, выполняющих защитные функции</w:t>
            </w:r>
          </w:p>
        </w:tc>
      </w:tr>
      <w:tr w:rsidR="00A6230E" w:rsidRPr="006A696C" w:rsidTr="00917D03"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spacing w:before="40" w:after="40"/>
              <w:ind w:left="567" w:right="-109" w:firstLine="284"/>
              <w:jc w:val="center"/>
              <w:rPr>
                <w:b/>
                <w:bCs/>
              </w:rPr>
            </w:pPr>
            <w:r w:rsidRPr="006A696C">
              <w:rPr>
                <w:b/>
                <w:bCs/>
              </w:rPr>
              <w:t>Зоны специального назначения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9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специального назначения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9" w:firstLine="284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9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сельскохозяйственного назначения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9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Зоны особо охраняемых природных территорий</w:t>
            </w:r>
          </w:p>
        </w:tc>
      </w:tr>
      <w:tr w:rsidR="00A6230E" w:rsidRPr="006A696C" w:rsidTr="00917D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/>
              <w:ind w:left="567" w:right="-10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sz w:val="24"/>
                <w:szCs w:val="24"/>
              </w:rPr>
              <w:t>ООПТ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E" w:rsidRPr="006A696C" w:rsidRDefault="00A6230E" w:rsidP="00C509FD">
            <w:pPr>
              <w:pStyle w:val="14"/>
              <w:keepNext w:val="0"/>
              <w:keepLines w:val="0"/>
              <w:spacing w:before="40" w:after="40" w:line="276" w:lineRule="auto"/>
              <w:ind w:left="567" w:right="-109" w:firstLine="284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A69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особо охраняемых природных территорий</w:t>
            </w:r>
          </w:p>
        </w:tc>
      </w:tr>
    </w:tbl>
    <w:p w:rsidR="00A6230E" w:rsidRPr="006A696C" w:rsidRDefault="00A6230E" w:rsidP="00C509FD">
      <w:pPr>
        <w:ind w:left="567" w:firstLine="284"/>
        <w:rPr>
          <w:b/>
          <w:i/>
        </w:rPr>
      </w:pPr>
    </w:p>
    <w:p w:rsidR="00A6230E" w:rsidRPr="006A696C" w:rsidRDefault="00A6230E" w:rsidP="00C509FD">
      <w:pPr>
        <w:ind w:left="567" w:firstLine="284"/>
        <w:rPr>
          <w:b/>
        </w:rPr>
      </w:pPr>
      <w:r w:rsidRPr="006A696C">
        <w:rPr>
          <w:b/>
          <w:i/>
        </w:rPr>
        <w:t>Статья 45.</w:t>
      </w:r>
      <w:r w:rsidRPr="006A696C">
        <w:rPr>
          <w:b/>
        </w:rPr>
        <w:t xml:space="preserve">  Градостроительные регламенты по видам разрешенного использования в соответствии с территориальными зонами.</w:t>
      </w:r>
    </w:p>
    <w:p w:rsidR="00A6230E" w:rsidRPr="006A696C" w:rsidRDefault="00A6230E" w:rsidP="00C509FD">
      <w:pPr>
        <w:ind w:left="567" w:firstLine="284"/>
        <w:jc w:val="both"/>
      </w:pPr>
      <w:r w:rsidRPr="006A696C"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A6230E" w:rsidRPr="006A696C" w:rsidRDefault="00A6230E" w:rsidP="00C509FD">
      <w:pPr>
        <w:pStyle w:val="21"/>
        <w:spacing w:after="0"/>
        <w:ind w:left="567" w:firstLine="284"/>
      </w:pPr>
      <w:r w:rsidRPr="006A696C">
        <w:t xml:space="preserve"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</w:t>
      </w:r>
      <w:r w:rsidRPr="006A696C">
        <w:lastRenderedPageBreak/>
        <w:t>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</w:p>
    <w:p w:rsidR="00A6230E" w:rsidRPr="006A696C" w:rsidRDefault="00A6230E" w:rsidP="00C509FD">
      <w:pPr>
        <w:pStyle w:val="Web"/>
        <w:spacing w:before="0" w:after="0"/>
        <w:ind w:left="567" w:firstLine="284"/>
        <w:jc w:val="both"/>
        <w:rPr>
          <w:szCs w:val="24"/>
        </w:rPr>
      </w:pPr>
      <w:r w:rsidRPr="006A696C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6A696C">
        <w:rPr>
          <w:b/>
          <w:bCs/>
          <w:szCs w:val="24"/>
        </w:rPr>
        <w:t xml:space="preserve"> – </w:t>
      </w:r>
      <w:r w:rsidRPr="006A696C">
        <w:rPr>
          <w:bCs/>
          <w:szCs w:val="24"/>
        </w:rPr>
        <w:t>виды деятельности</w:t>
      </w:r>
      <w:r w:rsidRPr="006A696C">
        <w:rPr>
          <w:szCs w:val="24"/>
        </w:rPr>
        <w:t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A6230E" w:rsidRPr="006A696C" w:rsidRDefault="00A6230E" w:rsidP="00C509FD">
      <w:pPr>
        <w:ind w:left="567" w:firstLine="284"/>
        <w:jc w:val="both"/>
      </w:pPr>
      <w:r w:rsidRPr="006A696C"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A6230E" w:rsidRPr="006A696C" w:rsidRDefault="00A6230E" w:rsidP="00C509FD">
      <w:pPr>
        <w:ind w:left="567" w:firstLine="284"/>
        <w:jc w:val="both"/>
      </w:pPr>
      <w:r w:rsidRPr="006A696C"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A6230E" w:rsidRPr="006A696C" w:rsidRDefault="00A6230E" w:rsidP="00C509FD">
      <w:pPr>
        <w:ind w:left="567" w:firstLine="284"/>
        <w:jc w:val="both"/>
      </w:pPr>
      <w:r w:rsidRPr="006A696C"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A6230E" w:rsidRPr="006A696C" w:rsidRDefault="00A6230E" w:rsidP="00C509FD">
      <w:pPr>
        <w:ind w:left="567" w:firstLine="284"/>
        <w:jc w:val="both"/>
      </w:pPr>
      <w:r w:rsidRPr="006A696C"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A6230E" w:rsidRPr="006A696C" w:rsidRDefault="00A6230E" w:rsidP="00C509FD">
      <w:pPr>
        <w:ind w:left="567" w:firstLine="284"/>
        <w:jc w:val="both"/>
      </w:pPr>
      <w:r w:rsidRPr="006A696C">
        <w:t xml:space="preserve">-  для объектов, требующих постоянного присутствия охраны – помещения или здания для персонала охраны; </w:t>
      </w:r>
    </w:p>
    <w:p w:rsidR="00A6230E" w:rsidRPr="006A696C" w:rsidRDefault="00A6230E" w:rsidP="00C509FD">
      <w:pPr>
        <w:ind w:left="567" w:firstLine="284"/>
        <w:jc w:val="both"/>
      </w:pPr>
      <w:r w:rsidRPr="006A696C"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A6230E" w:rsidRPr="006A696C" w:rsidRDefault="00A6230E" w:rsidP="00C509FD">
      <w:pPr>
        <w:ind w:left="567" w:firstLine="284"/>
        <w:jc w:val="both"/>
      </w:pPr>
      <w:r w:rsidRPr="006A696C">
        <w:t>- автостоянки и гаражи (в том числе открытого типа, подземные и многоэтажные)</w:t>
      </w:r>
    </w:p>
    <w:p w:rsidR="00A6230E" w:rsidRPr="006A696C" w:rsidRDefault="00A6230E" w:rsidP="00C509FD">
      <w:pPr>
        <w:ind w:left="567" w:firstLine="284"/>
        <w:jc w:val="both"/>
      </w:pPr>
      <w:r w:rsidRPr="006A696C"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A6230E" w:rsidRPr="006A696C" w:rsidRDefault="00A6230E" w:rsidP="00C509FD">
      <w:pPr>
        <w:ind w:left="567" w:firstLine="284"/>
        <w:jc w:val="both"/>
      </w:pPr>
      <w:r w:rsidRPr="006A696C">
        <w:t xml:space="preserve">- благоустроенные, в том числе озелененные, детские площадки, площадки для отдыха, спортивных занятий; </w:t>
      </w:r>
    </w:p>
    <w:p w:rsidR="00A6230E" w:rsidRPr="006A696C" w:rsidRDefault="00A6230E" w:rsidP="00C509FD">
      <w:pPr>
        <w:ind w:left="567" w:firstLine="284"/>
        <w:jc w:val="both"/>
      </w:pPr>
      <w:r w:rsidRPr="006A696C">
        <w:t>- площадки хозяйственные, в том числе для мусоросборников;</w:t>
      </w:r>
    </w:p>
    <w:p w:rsidR="00A6230E" w:rsidRPr="006A696C" w:rsidRDefault="00A6230E" w:rsidP="00C509FD">
      <w:pPr>
        <w:ind w:left="567" w:firstLine="284"/>
        <w:jc w:val="both"/>
      </w:pPr>
      <w:r w:rsidRPr="006A696C">
        <w:t>- площадки для выгула собак;</w:t>
      </w:r>
    </w:p>
    <w:p w:rsidR="00A6230E" w:rsidRPr="006A696C" w:rsidRDefault="00A6230E" w:rsidP="00C509FD">
      <w:pPr>
        <w:ind w:left="567" w:firstLine="284"/>
        <w:jc w:val="both"/>
      </w:pPr>
      <w:r w:rsidRPr="006A696C">
        <w:t>- общественные туалеты (кроме встроенных в жилые дома, детские учреждения).</w:t>
      </w:r>
    </w:p>
    <w:p w:rsidR="00A6230E" w:rsidRPr="006A696C" w:rsidRDefault="00A6230E" w:rsidP="00C509FD">
      <w:pPr>
        <w:ind w:left="567" w:firstLine="284"/>
        <w:jc w:val="both"/>
      </w:pPr>
      <w:r w:rsidRPr="006A696C">
        <w:t xml:space="preserve"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 </w:t>
      </w:r>
    </w:p>
    <w:p w:rsidR="00A6230E" w:rsidRPr="006A696C" w:rsidRDefault="00A6230E" w:rsidP="00C509FD">
      <w:pPr>
        <w:shd w:val="clear" w:color="auto" w:fill="FFFFFF"/>
        <w:ind w:left="567" w:firstLine="284"/>
        <w:jc w:val="both"/>
        <w:rPr>
          <w:b/>
        </w:rPr>
      </w:pPr>
      <w:r w:rsidRPr="006A696C"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A6230E" w:rsidRPr="006A696C" w:rsidRDefault="00A6230E" w:rsidP="00C509FD">
      <w:pPr>
        <w:ind w:left="567" w:firstLine="284"/>
        <w:jc w:val="both"/>
      </w:pPr>
      <w:r w:rsidRPr="006A696C">
        <w:t>5. Градостроительные регламенты установлены  на основании и с учетом требований следующих  нормативных документов:</w:t>
      </w:r>
    </w:p>
    <w:p w:rsidR="00A6230E" w:rsidRPr="006A696C" w:rsidRDefault="00A6230E" w:rsidP="00C509FD">
      <w:pPr>
        <w:ind w:left="567" w:firstLine="284"/>
        <w:jc w:val="both"/>
      </w:pPr>
      <w:r w:rsidRPr="006A696C">
        <w:t>–  Градостроительного Кодекса Российской Федерации,</w:t>
      </w:r>
    </w:p>
    <w:p w:rsidR="00A6230E" w:rsidRPr="006A696C" w:rsidRDefault="00A6230E" w:rsidP="00C509FD">
      <w:pPr>
        <w:ind w:left="567" w:firstLine="284"/>
        <w:jc w:val="both"/>
      </w:pPr>
      <w:r w:rsidRPr="006A696C">
        <w:lastRenderedPageBreak/>
        <w:t>–  Земельного Кодекса Российской Федерации,</w:t>
      </w:r>
    </w:p>
    <w:p w:rsidR="00A6230E" w:rsidRPr="006A696C" w:rsidRDefault="00A6230E" w:rsidP="00C509FD">
      <w:pPr>
        <w:ind w:left="567" w:firstLine="284"/>
        <w:jc w:val="both"/>
      </w:pPr>
      <w:r w:rsidRPr="006A696C">
        <w:t>–  Водного кодекса Российской Федерации,</w:t>
      </w:r>
    </w:p>
    <w:p w:rsidR="00A6230E" w:rsidRPr="006A696C" w:rsidRDefault="00A6230E" w:rsidP="00C509FD">
      <w:pPr>
        <w:ind w:left="567" w:firstLine="284"/>
        <w:jc w:val="both"/>
      </w:pPr>
      <w:r w:rsidRPr="006A696C">
        <w:t>–  Лесного Кодекса Российской Федерации,</w:t>
      </w:r>
    </w:p>
    <w:p w:rsidR="00A6230E" w:rsidRPr="006A696C" w:rsidRDefault="00A6230E" w:rsidP="00C509FD">
      <w:pPr>
        <w:ind w:left="567" w:firstLine="284"/>
        <w:jc w:val="both"/>
      </w:pPr>
      <w:r w:rsidRPr="006A696C">
        <w:t>–  СНиП 2.07.01-89*   «Градостроительство. Планировка и застройка городских и сельских поселений»,</w:t>
      </w:r>
    </w:p>
    <w:p w:rsidR="00A6230E" w:rsidRPr="006A696C" w:rsidRDefault="00A6230E" w:rsidP="00C509FD">
      <w:pPr>
        <w:ind w:left="567" w:firstLine="284"/>
        <w:jc w:val="both"/>
      </w:pPr>
      <w:r w:rsidRPr="006A696C">
        <w:t>– Нормативы градостроительного проектирования  Оренбургской области,</w:t>
      </w:r>
    </w:p>
    <w:p w:rsidR="00A6230E" w:rsidRPr="006A696C" w:rsidRDefault="00A6230E" w:rsidP="00C509FD">
      <w:pPr>
        <w:ind w:left="567" w:firstLine="284"/>
        <w:jc w:val="both"/>
      </w:pPr>
      <w:r w:rsidRPr="006A696C">
        <w:t>–  СНиП  2.08.02-89*  «Общественные здания и сооружения»,</w:t>
      </w:r>
    </w:p>
    <w:p w:rsidR="00A6230E" w:rsidRPr="006A696C" w:rsidRDefault="00A6230E" w:rsidP="00C509FD">
      <w:pPr>
        <w:ind w:left="567" w:firstLine="284"/>
        <w:jc w:val="both"/>
        <w:rPr>
          <w:bCs/>
        </w:rPr>
      </w:pPr>
      <w:r w:rsidRPr="006A696C">
        <w:rPr>
          <w:bCs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A6230E" w:rsidRPr="006A696C" w:rsidRDefault="00A6230E" w:rsidP="00C509FD">
      <w:pPr>
        <w:ind w:left="567" w:firstLine="284"/>
        <w:jc w:val="both"/>
      </w:pPr>
      <w:r w:rsidRPr="006A696C"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A6230E" w:rsidRPr="006A696C" w:rsidRDefault="00A6230E" w:rsidP="00C509FD">
      <w:pPr>
        <w:ind w:left="567" w:firstLine="284"/>
        <w:jc w:val="both"/>
      </w:pPr>
      <w:r w:rsidRPr="006A696C">
        <w:t xml:space="preserve"> – МДС 30-1.99 «Методические рекомендации по разработке схем зонирования территории городов», </w:t>
      </w:r>
    </w:p>
    <w:p w:rsidR="00A6230E" w:rsidRPr="006A696C" w:rsidRDefault="00A6230E" w:rsidP="00C509FD">
      <w:pPr>
        <w:ind w:left="567" w:firstLine="284"/>
      </w:pPr>
      <w:r w:rsidRPr="006A696C">
        <w:t xml:space="preserve"> – СП 30-102-99 «Планировка и застройка территорий малоэтажного жилищного строительства».</w:t>
      </w:r>
    </w:p>
    <w:p w:rsidR="00A6230E" w:rsidRPr="006A696C" w:rsidRDefault="00A6230E" w:rsidP="00C509FD">
      <w:pPr>
        <w:ind w:left="567" w:firstLine="284"/>
        <w:rPr>
          <w:b/>
        </w:rPr>
      </w:pPr>
      <w:r w:rsidRPr="006A696C">
        <w:rPr>
          <w:b/>
          <w:i/>
        </w:rPr>
        <w:t>Статья 46.</w:t>
      </w:r>
      <w:r w:rsidRPr="006A696C">
        <w:rPr>
          <w:b/>
        </w:rPr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A6230E" w:rsidRPr="006A696C" w:rsidRDefault="00A6230E" w:rsidP="00C509FD">
      <w:pPr>
        <w:ind w:left="567" w:firstLine="284"/>
        <w:rPr>
          <w:b/>
        </w:rPr>
      </w:pPr>
      <w:r w:rsidRPr="006A696C">
        <w:rPr>
          <w:b/>
          <w:i/>
        </w:rPr>
        <w:t>Статья 46.1</w:t>
      </w:r>
      <w:r w:rsidRPr="006A696C">
        <w:rPr>
          <w:b/>
        </w:rPr>
        <w:t xml:space="preserve"> Градостроительные регламенты. Жилые зоны.</w:t>
      </w:r>
    </w:p>
    <w:p w:rsidR="00A6230E" w:rsidRPr="006A696C" w:rsidRDefault="00A6230E" w:rsidP="00C509FD">
      <w:pPr>
        <w:ind w:left="567" w:firstLine="284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Ж-1.  Зона застройки индивидуальными и малоэтажными жилыми домами.</w:t>
      </w:r>
    </w:p>
    <w:p w:rsidR="00A6230E" w:rsidRPr="006A696C" w:rsidRDefault="00A6230E" w:rsidP="00C509FD">
      <w:pPr>
        <w:pStyle w:val="af1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bCs/>
          <w:i/>
          <w:sz w:val="24"/>
          <w:szCs w:val="24"/>
        </w:rPr>
        <w:t xml:space="preserve">     Зона застройки индивидуальными и малоэтажными жилыми домами</w:t>
      </w:r>
      <w:r w:rsidRPr="006A696C">
        <w:rPr>
          <w:rFonts w:ascii="Times New Roman" w:hAnsi="Times New Roman"/>
          <w:i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A6230E" w:rsidRPr="006A696C" w:rsidRDefault="00A6230E" w:rsidP="00C509FD">
      <w:pPr>
        <w:pStyle w:val="af1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В зоне Ж-1 могут размещаться жилые дома высотой от 1 до 3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 ведения  личного  подсобного  хозяйства  или  иметь  специальные  помещения  с  местами приложения  труда,  не  оказывающими  негативного  воздействия  на  окружающую  среду. </w:t>
      </w:r>
    </w:p>
    <w:p w:rsidR="00A6230E" w:rsidRPr="006A696C" w:rsidRDefault="00A6230E" w:rsidP="00C509FD">
      <w:pPr>
        <w:pStyle w:val="af1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норм. </w:t>
      </w:r>
    </w:p>
    <w:p w:rsidR="00A6230E" w:rsidRPr="006A696C" w:rsidRDefault="00A6230E" w:rsidP="00C509FD">
      <w:pPr>
        <w:pStyle w:val="af1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1.  Видам  разрешенного  использования  земельного  участка  территориальной  зоны индивидуальной  усадебной  жилой  застройки  Ж-1,  выделенной  по  градостроительному зонированию,  в  наибольшей  степени  соответствуют  виды  разрешенного  использования земельного  участка  по  приказу Минэкономразвития  России  от 1  сентября 2014  г. № 540 (в редакции от 30.09.2015 г.)  «Об утверждении классификатора видов разрешённого использования земельных участков (далее Классификатор): </w:t>
      </w:r>
    </w:p>
    <w:p w:rsidR="00A6230E" w:rsidRPr="006A696C" w:rsidRDefault="00A6230E" w:rsidP="00C509FD">
      <w:pPr>
        <w:pStyle w:val="af1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−  для  индивидуального  жилищного  строительства  с  кодом 2.1 (размещение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</w:t>
      </w:r>
      <w:r w:rsidRPr="006A696C">
        <w:rPr>
          <w:rFonts w:ascii="Times New Roman" w:hAnsi="Times New Roman"/>
          <w:i/>
          <w:sz w:val="24"/>
          <w:szCs w:val="24"/>
        </w:rPr>
        <w:lastRenderedPageBreak/>
        <w:t>иных  декоративных  или  сельскохозяйственных  культур;  размещение  индивидуальных гаражей и подсобных сооружений;</w:t>
      </w:r>
    </w:p>
    <w:p w:rsidR="00A6230E" w:rsidRPr="006A696C" w:rsidRDefault="00A6230E" w:rsidP="00C509FD">
      <w:pPr>
        <w:pStyle w:val="af1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−  для  ведения  личного  подсобного  хозяйства  с  кодом 2.2 (Размещение жилого  дома,  не предназначенного  для  раздела  на  квартиры (дома,  пригодные  для  постоянного проживания  и  высотой  не  выше  трех  надземных  этажей);  производство сельскохозяйственной  продукции;  размещение  гаража  и  иных  вспомогательных сооружений; содержание сельскохозяйственных животных). </w:t>
      </w:r>
    </w:p>
    <w:p w:rsidR="00A6230E" w:rsidRPr="006A696C" w:rsidRDefault="00A6230E" w:rsidP="00C509FD">
      <w:pPr>
        <w:pStyle w:val="af1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2.  В  зоне  Ж-1  индивидуальной  жилой  застройки  могут  размещаться  объекты капитального  строительства,  размещение  которых  предусмотрено  видами  разрешенного использования  с  кодами 3.1, 3.2, 3.3, 3.4, 3.4.1, 3.5.1, 3.6, 3.7, 3.10.1, 4.1, 4.3, 4.4, 4.6, 4.7, 4.9 Классификатора,  если их размещение  связано  с  удовлетворением повседневных потребностей жителей, не причиняет  вреда  окружающей  среде и  санитарному  благополучию, не причиняет существенного неудобства жителям, не требует установления санитарной зоны </w:t>
      </w:r>
    </w:p>
    <w:p w:rsidR="00A6230E" w:rsidRPr="006A696C" w:rsidRDefault="00A6230E" w:rsidP="00C509FD">
      <w:pPr>
        <w:pStyle w:val="af1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3.  В  зоне  Ж-1  индивидуальной  жилой  застройки  могут  размещаться  объекты капитального  строительства  в  целях  обеспечения  физических  и  юридических  лиц коммунальными  услугами,  в  частности:  поставки  воды,  тепла,  электричества,  газа, предоставления  услуг  связи,  отвода  канализационных  стоков,  очистки  и  уборки  объектов недвижимости (котельных,  водозаборов,  очистных  сооружений,  насосных  станций, водопроводов,  линий  электропередач,  трансформаторных  подстанций,  газопроводов,  линий связи,  телефонных  станций,  канализаций,  стоянок,  гаражей  и  мастерских  для  обслуживания уборочной и аварийной техники, а также зданий или помещений, предназначенных для приема физических  и  юридических  лиц  в  связи  с  предоставлением  им  коммунальных  услуг) -  по Классификатору 3.1. </w:t>
      </w:r>
    </w:p>
    <w:p w:rsidR="00A6230E" w:rsidRPr="006A696C" w:rsidRDefault="00A6230E" w:rsidP="00C509FD">
      <w:pPr>
        <w:pStyle w:val="af1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4.  В  зоне  Ж-1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выгула  собак  и  другие  виды  в  соответствии  с Правилами  благоустройства  Александровского сельсовета.</w:t>
      </w:r>
    </w:p>
    <w:p w:rsidR="00A6230E" w:rsidRPr="006A696C" w:rsidRDefault="00A6230E" w:rsidP="00A6230E">
      <w:pPr>
        <w:ind w:firstLine="851"/>
        <w:jc w:val="both"/>
        <w:rPr>
          <w:b/>
          <w:bCs/>
          <w:i/>
          <w:u w:val="single"/>
        </w:rPr>
        <w:sectPr w:rsidR="00A6230E" w:rsidRPr="006A696C" w:rsidSect="00AD3B3C">
          <w:headerReference w:type="default" r:id="rId12"/>
          <w:pgSz w:w="11906" w:h="16838"/>
          <w:pgMar w:top="1134" w:right="851" w:bottom="1134" w:left="941" w:header="851" w:footer="57" w:gutter="0"/>
          <w:pgNumType w:start="1" w:chapStyle="1"/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b/>
          <w:bCs/>
          <w:i/>
          <w:u w:val="single"/>
        </w:r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t>Виды разрешенного использования земельных участков и объектов капитального строительства и градостроительные регламенты  зоны застройки индивидуальными и малоэтажными жилыми домами  Ж-1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709"/>
        <w:gridCol w:w="5386"/>
        <w:gridCol w:w="709"/>
        <w:gridCol w:w="5670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386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ЖИЛЫЕ  ЗОНЫ</w:t>
            </w:r>
          </w:p>
        </w:tc>
      </w:tr>
      <w:tr w:rsidR="00A6230E" w:rsidRPr="006A696C" w:rsidTr="007C6DCE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«Ж-1»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Жилая застройка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tooltip="2.1" w:history="1">
              <w:r w:rsidRPr="006A696C">
                <w:rPr>
                  <w:rFonts w:ascii="Times New Roman" w:hAnsi="Times New Roman" w:cs="Times New Roman"/>
                  <w:color w:val="0000FF"/>
                </w:rPr>
                <w:t>кодами 2.1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 - </w:t>
            </w:r>
            <w:hyperlink w:anchor="Par160" w:tooltip="2.3" w:history="1">
              <w:r w:rsidRPr="006A696C">
                <w:rPr>
                  <w:rFonts w:ascii="Times New Roman" w:hAnsi="Times New Roman" w:cs="Times New Roman"/>
                  <w:color w:val="0000FF"/>
                </w:rPr>
                <w:t>2.3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171" w:tooltip="2.5" w:history="1">
              <w:r w:rsidRPr="006A696C">
                <w:rPr>
                  <w:rFonts w:ascii="Times New Roman" w:hAnsi="Times New Roman" w:cs="Times New Roman"/>
                  <w:color w:val="0000FF"/>
                </w:rPr>
                <w:t>2.5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 - </w:t>
            </w:r>
            <w:hyperlink w:anchor="Par186" w:tooltip="2.7.1" w:history="1">
              <w:r w:rsidRPr="006A696C">
                <w:rPr>
                  <w:rFonts w:ascii="Times New Roman" w:hAnsi="Times New Roman" w:cs="Times New Roman"/>
                  <w:color w:val="0000FF"/>
                </w:rPr>
                <w:t>2.7.1</w:t>
              </w:r>
            </w:hyperlink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2.0</w:t>
            </w:r>
          </w:p>
        </w:tc>
        <w:tc>
          <w:tcPr>
            <w:tcW w:w="5670" w:type="dxa"/>
            <w:vMerge w:val="restart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0,06га - 0,16 га;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– в черте населенного пункта  0,06га - 0,26га;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 за чертой населенного пункта  0,045га - 0,2га.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  земельных участков: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  красной линии улиц не менее чем: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2.2 От красной линии проездов – не менее  чем  на 3  м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</w:t>
            </w:r>
            <w:r w:rsidRPr="006A696C">
              <w:rPr>
                <w:rFonts w:ascii="Times New Roman" w:hAnsi="Times New Roman"/>
              </w:rPr>
              <w:t xml:space="preserve"> (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гараж, летняя кухня,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теплица, баня).  до  красных  линий  улиц  и проездов должно быть: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2.6  Допускается  блокировка  жилых  домов,  а  также  хозяйственных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2.7  Пасеки(ульи)  на  территории  населенных  пунктов  должны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 участка и не менее 50 м от жилых помещений.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Территория пасеки(ульев) должна иметь сплошное ограждение высотой не менее  2 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 2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(</w:t>
            </w:r>
            <w:proofErr w:type="spellStart"/>
            <w:r w:rsidRPr="006A696C">
              <w:rPr>
                <w:sz w:val="18"/>
                <w:szCs w:val="18"/>
              </w:rPr>
              <w:t>приквартирного</w:t>
            </w:r>
            <w:proofErr w:type="spellEnd"/>
            <w:r w:rsidRPr="006A696C">
              <w:rPr>
                <w:sz w:val="18"/>
                <w:szCs w:val="18"/>
              </w:rPr>
              <w:t xml:space="preserve">) участка – 60%.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6230E" w:rsidRPr="006A696C" w:rsidRDefault="00A6230E" w:rsidP="007C6DC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:rsidR="00A6230E" w:rsidRPr="006A696C" w:rsidRDefault="00A6230E" w:rsidP="007C6DC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2.1</w:t>
            </w:r>
          </w:p>
        </w:tc>
        <w:tc>
          <w:tcPr>
            <w:tcW w:w="5670" w:type="dxa"/>
            <w:vMerge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2.1.1</w:t>
            </w:r>
          </w:p>
        </w:tc>
        <w:tc>
          <w:tcPr>
            <w:tcW w:w="5670" w:type="dxa"/>
            <w:vMerge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разведение декоративных и плодовых деревьев, овощных и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ягодных культур;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5670" w:type="dxa"/>
            <w:vMerge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Для ведения личного подсобного хозяйства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A6230E" w:rsidRPr="006A696C" w:rsidRDefault="00A6230E" w:rsidP="007C6DCE">
            <w:pPr>
              <w:pStyle w:val="Iauiue"/>
            </w:pP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Обслуживание жилой застройки;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кодами 3.1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4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3.2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9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3.3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3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7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3.4.1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0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3.5.1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8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3.6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24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3.7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45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3.10.1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0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4.1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9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4.3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74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4.4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0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4.6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4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4.7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92" w:history="1">
              <w:r w:rsidRPr="006A696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4.9</w:t>
              </w:r>
            </w:hyperlink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A6230E" w:rsidRPr="006A696C" w:rsidRDefault="00A6230E" w:rsidP="007C6DCE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Iauiue"/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2.7</w:t>
            </w:r>
          </w:p>
          <w:p w:rsidR="00A6230E" w:rsidRPr="006A696C" w:rsidRDefault="00A6230E" w:rsidP="007C6DCE">
            <w:pPr>
              <w:pStyle w:val="Iauiue"/>
              <w:jc w:val="center"/>
            </w:pP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6A696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 xml:space="preserve">/место 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реконструкции  сложившейся застройки, на  рельефе с уклоном более 20% - на 15%.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40%.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A696C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6A696C">
              <w:rPr>
                <w:rFonts w:ascii="Times New Roman" w:hAnsi="Times New Roman" w:cs="Times New Roman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6A696C">
                <w:rPr>
                  <w:rFonts w:ascii="Times New Roman" w:hAnsi="Times New Roman" w:cs="Times New Roman"/>
                  <w:color w:val="0000FF"/>
                </w:rPr>
                <w:t>кодом 4.9</w:t>
              </w:r>
            </w:hyperlink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Iauiue"/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2.7.1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6A696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 xml:space="preserve">/место 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40%.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color w:val="000000"/>
                <w:spacing w:val="-1"/>
                <w:sz w:val="18"/>
              </w:rPr>
            </w:pPr>
            <w:proofErr w:type="spellStart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>Образование</w:t>
            </w:r>
            <w:proofErr w:type="spellEnd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и </w:t>
            </w:r>
            <w:proofErr w:type="spellStart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>просвещение</w:t>
            </w:r>
            <w:proofErr w:type="spellEnd"/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207" w:hanging="176"/>
              <w:rPr>
                <w:rFonts w:ascii="Times New Roman" w:hAnsi="Times New Roman"/>
                <w:color w:val="000000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A696C">
              <w:rPr>
                <w:color w:val="000000"/>
                <w:spacing w:val="-1"/>
                <w:sz w:val="18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3.5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1.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Предельные размеры земельных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участков</w:t>
            </w:r>
          </w:p>
          <w:p w:rsidR="00A6230E" w:rsidRPr="006A696C" w:rsidRDefault="00A6230E" w:rsidP="007C6DCE">
            <w:pPr>
              <w:pStyle w:val="TableParagraph"/>
              <w:tabs>
                <w:tab w:val="left" w:pos="3366"/>
              </w:tabs>
              <w:ind w:left="102" w:right="23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1.1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Минимальные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размеры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участков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детских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дошкольных</w:t>
            </w:r>
            <w:r w:rsidRPr="006A696C">
              <w:rPr>
                <w:rFonts w:ascii="Times New Roman" w:hAnsi="Times New Roman"/>
                <w:color w:val="000000"/>
                <w:spacing w:val="5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учреждений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принимаются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40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м2/место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ab/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при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вместимости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до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100</w:t>
            </w:r>
            <w:r w:rsidRPr="006A696C">
              <w:rPr>
                <w:rFonts w:ascii="Times New Roman" w:hAnsi="Times New Roman"/>
                <w:color w:val="000000"/>
                <w:spacing w:val="5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мест;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35 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м2/место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при</w:t>
            </w:r>
            <w:r w:rsidRPr="006A696C">
              <w:rPr>
                <w:rFonts w:ascii="Times New Roman" w:hAnsi="Times New Roman"/>
                <w:color w:val="000000"/>
                <w:spacing w:val="4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вместимости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св.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100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мест,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свыше 500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мест</w:t>
            </w:r>
          </w:p>
          <w:p w:rsidR="00A6230E" w:rsidRPr="006A696C" w:rsidRDefault="00A6230E" w:rsidP="007C6D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–</w:t>
            </w:r>
            <w:r w:rsidRPr="006A696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6A696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val="ru-RU"/>
              </w:rPr>
              <w:t>30м</w:t>
            </w:r>
            <w:r w:rsidRPr="006A696C">
              <w:rPr>
                <w:rFonts w:ascii="Times New Roman" w:eastAsia="Times New Roman" w:hAnsi="Times New Roman"/>
                <w:color w:val="000000"/>
                <w:spacing w:val="-1"/>
                <w:position w:val="8"/>
                <w:sz w:val="12"/>
                <w:szCs w:val="12"/>
                <w:lang w:val="ru-RU"/>
              </w:rPr>
              <w:t>2</w:t>
            </w:r>
            <w:r w:rsidRPr="006A696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val="ru-RU"/>
              </w:rPr>
              <w:t>/место</w:t>
            </w:r>
          </w:p>
          <w:p w:rsidR="00A6230E" w:rsidRPr="006A696C" w:rsidRDefault="00A6230E" w:rsidP="007C6DCE">
            <w:pPr>
              <w:pStyle w:val="TableParagraph"/>
              <w:ind w:left="102" w:right="17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Размеры земельных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участков могут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быть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уменьшены: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на10%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при</w:t>
            </w:r>
            <w:r w:rsidRPr="006A696C">
              <w:rPr>
                <w:rFonts w:ascii="Times New Roman" w:hAnsi="Times New Roman"/>
                <w:color w:val="000000"/>
                <w:spacing w:val="4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условии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обоснования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возможности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размещения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объектов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с</w:t>
            </w:r>
            <w:r w:rsidRPr="006A696C">
              <w:rPr>
                <w:rFonts w:ascii="Times New Roman" w:hAnsi="Times New Roman"/>
                <w:color w:val="000000"/>
                <w:spacing w:val="4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учетом</w:t>
            </w:r>
            <w:r w:rsidRPr="006A696C">
              <w:rPr>
                <w:rFonts w:ascii="Times New Roman" w:hAnsi="Times New Roman"/>
                <w:color w:val="000000"/>
                <w:spacing w:val="7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инженерно-строительных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условий,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на 25%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- в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условиях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реконструкции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сложившейся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застройки,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на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рельефе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с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уклоном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lastRenderedPageBreak/>
              <w:t>более</w:t>
            </w:r>
            <w:r w:rsidRPr="006A696C">
              <w:rPr>
                <w:rFonts w:ascii="Times New Roman" w:hAnsi="Times New Roman"/>
                <w:color w:val="000000"/>
                <w:spacing w:val="5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20%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- на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15%.</w:t>
            </w:r>
          </w:p>
          <w:p w:rsidR="00A6230E" w:rsidRPr="006A696C" w:rsidRDefault="00A6230E" w:rsidP="007C6DCE">
            <w:pPr>
              <w:pStyle w:val="TableParagraph"/>
              <w:spacing w:before="2"/>
              <w:ind w:left="102" w:right="52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2.</w:t>
            </w:r>
            <w:r w:rsidRPr="006A696C">
              <w:rPr>
                <w:rFonts w:ascii="Times New Roman" w:hAnsi="Times New Roman"/>
                <w:color w:val="000000"/>
                <w:spacing w:val="4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Минимальные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отступы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зданий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дошкольных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учреждений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от</w:t>
            </w:r>
            <w:r w:rsidRPr="006A696C">
              <w:rPr>
                <w:rFonts w:ascii="Times New Roman" w:hAnsi="Times New Roman"/>
                <w:color w:val="000000"/>
                <w:spacing w:val="3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границ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земельных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участков:</w:t>
            </w:r>
          </w:p>
          <w:p w:rsidR="00A6230E" w:rsidRPr="006A696C" w:rsidRDefault="00A6230E" w:rsidP="007C6DCE">
            <w:pPr>
              <w:pStyle w:val="TableParagraph"/>
              <w:ind w:left="102" w:right="19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2.1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Объекты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детского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дошкольного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образования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2"/>
                <w:sz w:val="18"/>
                <w:lang w:val="ru-RU"/>
              </w:rPr>
              <w:t>следует</w:t>
            </w:r>
            <w:r w:rsidRPr="006A696C">
              <w:rPr>
                <w:rFonts w:ascii="Times New Roman" w:hAnsi="Times New Roman"/>
                <w:color w:val="000000"/>
                <w:spacing w:val="59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размещать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с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минимальным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отступом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от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красных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линий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25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на</w:t>
            </w:r>
            <w:r w:rsidRPr="006A696C">
              <w:rPr>
                <w:rFonts w:ascii="Times New Roman" w:hAnsi="Times New Roman"/>
                <w:color w:val="000000"/>
                <w:spacing w:val="47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участках,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удалённых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от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магистральных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улиц,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коммунальных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и</w:t>
            </w:r>
            <w:r w:rsidRPr="006A696C">
              <w:rPr>
                <w:rFonts w:ascii="Times New Roman" w:hAnsi="Times New Roman"/>
                <w:color w:val="000000"/>
                <w:spacing w:val="37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промышленных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предприятий,</w:t>
            </w:r>
            <w:r w:rsidRPr="006A696C">
              <w:rPr>
                <w:rFonts w:ascii="Times New Roman" w:hAnsi="Times New Roman"/>
                <w:color w:val="000000"/>
                <w:spacing w:val="-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автостоянок,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>на</w:t>
            </w:r>
            <w:r w:rsidRPr="006A696C">
              <w:rPr>
                <w:rFonts w:ascii="Times New Roman" w:hAnsi="Times New Roman"/>
                <w:color w:val="000000"/>
                <w:spacing w:val="-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расстоянии,</w:t>
            </w:r>
            <w:r w:rsidRPr="006A696C">
              <w:rPr>
                <w:rFonts w:ascii="Times New Roman" w:hAnsi="Times New Roman"/>
                <w:color w:val="000000"/>
                <w:spacing w:val="79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обеспечивающем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уровни шума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и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загрязнения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атмосферного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воздуха</w:t>
            </w:r>
            <w:r w:rsidRPr="006A696C">
              <w:rPr>
                <w:rFonts w:ascii="Times New Roman" w:hAnsi="Times New Roman"/>
                <w:color w:val="000000"/>
                <w:spacing w:val="6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требованиям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санитарных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правил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и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нормативов.</w:t>
            </w:r>
          </w:p>
          <w:p w:rsidR="00A6230E" w:rsidRPr="006A696C" w:rsidRDefault="00A6230E" w:rsidP="007C6DCE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3.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Предельное количество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этажей</w:t>
            </w:r>
          </w:p>
          <w:p w:rsidR="00A6230E" w:rsidRPr="006A696C" w:rsidRDefault="00A6230E" w:rsidP="007C6DCE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3.1  </w:t>
            </w:r>
            <w:r w:rsidRPr="006A696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val="ru-RU"/>
              </w:rPr>
              <w:t>Максимальное количество</w:t>
            </w:r>
            <w:r w:rsidRPr="006A69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этажей–</w:t>
            </w:r>
            <w:r w:rsidRPr="006A696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6A69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3.</w:t>
            </w:r>
          </w:p>
          <w:p w:rsidR="00A6230E" w:rsidRPr="006A696C" w:rsidRDefault="00A6230E" w:rsidP="007C6DCE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4.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Максимальный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процент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застройки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в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границах земельного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участка</w:t>
            </w:r>
          </w:p>
          <w:p w:rsidR="00A6230E" w:rsidRPr="006A696C" w:rsidRDefault="00A6230E" w:rsidP="007C6DCE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4.1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Максимальный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коэффициент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застройки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земельного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участка</w:t>
            </w:r>
            <w:r w:rsidRPr="006A696C">
              <w:rPr>
                <w:rFonts w:ascii="Times New Roman" w:hAnsi="Times New Roman"/>
                <w:color w:val="000000"/>
                <w:spacing w:val="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40%.</w:t>
            </w:r>
          </w:p>
          <w:p w:rsidR="00A6230E" w:rsidRPr="006A696C" w:rsidRDefault="00A6230E" w:rsidP="007C6DCE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5.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Процент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озеленения</w:t>
            </w:r>
          </w:p>
          <w:p w:rsidR="00A6230E" w:rsidRPr="006A696C" w:rsidRDefault="00A6230E" w:rsidP="007C6DCE">
            <w:pPr>
              <w:pStyle w:val="TableParagraph"/>
              <w:ind w:left="102" w:right="1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5.1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Площадь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озеленения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земельного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участка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объекта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детского</w:t>
            </w:r>
            <w:r w:rsidRPr="006A696C">
              <w:rPr>
                <w:rFonts w:ascii="Times New Roman" w:hAnsi="Times New Roman"/>
                <w:color w:val="000000"/>
                <w:spacing w:val="4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дошкольного образования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должна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составлять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не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менее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50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%.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При</w:t>
            </w:r>
            <w:r w:rsidRPr="006A696C">
              <w:rPr>
                <w:rFonts w:ascii="Times New Roman" w:hAnsi="Times New Roman"/>
                <w:color w:val="000000"/>
                <w:spacing w:val="49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размещении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территории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дошкольной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образовательной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организации</w:t>
            </w:r>
            <w:r w:rsidRPr="006A696C">
              <w:rPr>
                <w:rFonts w:ascii="Times New Roman" w:hAnsi="Times New Roman"/>
                <w:color w:val="000000"/>
                <w:spacing w:val="5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на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границе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с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лесными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и 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садовыми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массивами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допускается</w:t>
            </w:r>
            <w:r w:rsidRPr="006A696C">
              <w:rPr>
                <w:rFonts w:ascii="Times New Roman" w:hAnsi="Times New Roman"/>
                <w:color w:val="000000"/>
                <w:spacing w:val="37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сокращать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площадь озеленения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на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10%.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color w:val="000000"/>
                <w:spacing w:val="-1"/>
                <w:sz w:val="18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TableParagraph"/>
              <w:ind w:left="102" w:right="1285"/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rPr>
                <w:rFonts w:ascii="Times New Roman" w:hAnsi="Times New Roman"/>
                <w:color w:val="000000"/>
                <w:sz w:val="18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</w:rPr>
              <w:t>3.5.1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1.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Предельные размеры земельных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участков</w:t>
            </w:r>
          </w:p>
          <w:p w:rsidR="00A6230E" w:rsidRPr="006A696C" w:rsidRDefault="00A6230E" w:rsidP="007C6DCE">
            <w:pPr>
              <w:pStyle w:val="TableParagraph"/>
              <w:tabs>
                <w:tab w:val="left" w:pos="3366"/>
              </w:tabs>
              <w:ind w:left="102" w:right="23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1.1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Минимальные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размеры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участков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детских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дошкольных</w:t>
            </w:r>
            <w:r w:rsidRPr="006A696C">
              <w:rPr>
                <w:rFonts w:ascii="Times New Roman" w:hAnsi="Times New Roman"/>
                <w:color w:val="000000"/>
                <w:spacing w:val="5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учреждений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принимаются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40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м2/место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ab/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при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вместимости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до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100</w:t>
            </w:r>
            <w:r w:rsidRPr="006A696C">
              <w:rPr>
                <w:rFonts w:ascii="Times New Roman" w:hAnsi="Times New Roman"/>
                <w:color w:val="000000"/>
                <w:spacing w:val="5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мест;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35 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м2/место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при</w:t>
            </w:r>
            <w:r w:rsidRPr="006A696C">
              <w:rPr>
                <w:rFonts w:ascii="Times New Roman" w:hAnsi="Times New Roman"/>
                <w:color w:val="000000"/>
                <w:spacing w:val="4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вместимости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св.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100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мест,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свыше 500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мест</w:t>
            </w:r>
          </w:p>
          <w:p w:rsidR="00A6230E" w:rsidRPr="006A696C" w:rsidRDefault="00A6230E" w:rsidP="007C6D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–</w:t>
            </w:r>
            <w:r w:rsidRPr="006A696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6A696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val="ru-RU"/>
              </w:rPr>
              <w:t>30м</w:t>
            </w:r>
            <w:r w:rsidRPr="006A696C">
              <w:rPr>
                <w:rFonts w:ascii="Times New Roman" w:eastAsia="Times New Roman" w:hAnsi="Times New Roman"/>
                <w:color w:val="000000"/>
                <w:spacing w:val="-1"/>
                <w:position w:val="8"/>
                <w:sz w:val="12"/>
                <w:szCs w:val="12"/>
                <w:lang w:val="ru-RU"/>
              </w:rPr>
              <w:t>2</w:t>
            </w:r>
            <w:r w:rsidRPr="006A696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val="ru-RU"/>
              </w:rPr>
              <w:t>/место</w:t>
            </w:r>
          </w:p>
          <w:p w:rsidR="00A6230E" w:rsidRPr="006A696C" w:rsidRDefault="00A6230E" w:rsidP="007C6DCE">
            <w:pPr>
              <w:pStyle w:val="TableParagraph"/>
              <w:ind w:left="102" w:right="17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Размеры земельных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участков могут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быть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уменьшены: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на10%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при</w:t>
            </w:r>
            <w:r w:rsidRPr="006A696C">
              <w:rPr>
                <w:rFonts w:ascii="Times New Roman" w:hAnsi="Times New Roman"/>
                <w:color w:val="000000"/>
                <w:spacing w:val="4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условии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обоснования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возможности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размещения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объектов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с</w:t>
            </w:r>
            <w:r w:rsidRPr="006A696C">
              <w:rPr>
                <w:rFonts w:ascii="Times New Roman" w:hAnsi="Times New Roman"/>
                <w:color w:val="000000"/>
                <w:spacing w:val="4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учетом</w:t>
            </w:r>
            <w:r w:rsidRPr="006A696C">
              <w:rPr>
                <w:rFonts w:ascii="Times New Roman" w:hAnsi="Times New Roman"/>
                <w:color w:val="000000"/>
                <w:spacing w:val="7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инженерно-строительных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условий,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на 25%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- в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условиях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реконструкции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сложившейся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застройки,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на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рельефе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с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уклоном более</w:t>
            </w:r>
            <w:r w:rsidRPr="006A696C">
              <w:rPr>
                <w:rFonts w:ascii="Times New Roman" w:hAnsi="Times New Roman"/>
                <w:color w:val="000000"/>
                <w:spacing w:val="5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20%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- на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15%.</w:t>
            </w:r>
          </w:p>
          <w:p w:rsidR="00A6230E" w:rsidRPr="006A696C" w:rsidRDefault="00A6230E" w:rsidP="007C6DCE">
            <w:pPr>
              <w:pStyle w:val="TableParagraph"/>
              <w:spacing w:before="2"/>
              <w:ind w:left="102" w:right="521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2.</w:t>
            </w:r>
            <w:r w:rsidRPr="006A696C">
              <w:rPr>
                <w:rFonts w:ascii="Times New Roman" w:hAnsi="Times New Roman"/>
                <w:color w:val="000000"/>
                <w:spacing w:val="4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Минимальные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отступы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зданий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дошкольных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учреждений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от</w:t>
            </w:r>
            <w:r w:rsidRPr="006A696C">
              <w:rPr>
                <w:rFonts w:ascii="Times New Roman" w:hAnsi="Times New Roman"/>
                <w:color w:val="000000"/>
                <w:spacing w:val="3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границ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земельных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участков:</w:t>
            </w:r>
          </w:p>
          <w:p w:rsidR="00A6230E" w:rsidRPr="006A696C" w:rsidRDefault="00A6230E" w:rsidP="007C6DCE">
            <w:pPr>
              <w:pStyle w:val="TableParagraph"/>
              <w:ind w:left="102" w:right="19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2.1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Объекты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детского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дошкольного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образования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2"/>
                <w:sz w:val="18"/>
                <w:lang w:val="ru-RU"/>
              </w:rPr>
              <w:t>следует</w:t>
            </w:r>
            <w:r w:rsidRPr="006A696C">
              <w:rPr>
                <w:rFonts w:ascii="Times New Roman" w:hAnsi="Times New Roman"/>
                <w:color w:val="000000"/>
                <w:spacing w:val="59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размещать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с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минимальным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отступом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от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красных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линий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25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на</w:t>
            </w:r>
            <w:r w:rsidRPr="006A696C">
              <w:rPr>
                <w:rFonts w:ascii="Times New Roman" w:hAnsi="Times New Roman"/>
                <w:color w:val="000000"/>
                <w:spacing w:val="47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участках,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удалённых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от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магистральных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улиц,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коммунальных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и</w:t>
            </w:r>
            <w:r w:rsidRPr="006A696C">
              <w:rPr>
                <w:rFonts w:ascii="Times New Roman" w:hAnsi="Times New Roman"/>
                <w:color w:val="000000"/>
                <w:spacing w:val="37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промышленных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предприятий,</w:t>
            </w:r>
            <w:r w:rsidRPr="006A696C">
              <w:rPr>
                <w:rFonts w:ascii="Times New Roman" w:hAnsi="Times New Roman"/>
                <w:color w:val="000000"/>
                <w:spacing w:val="-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автостоянок,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>на</w:t>
            </w:r>
            <w:r w:rsidRPr="006A696C">
              <w:rPr>
                <w:rFonts w:ascii="Times New Roman" w:hAnsi="Times New Roman"/>
                <w:color w:val="000000"/>
                <w:spacing w:val="-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расстоянии,</w:t>
            </w:r>
            <w:r w:rsidRPr="006A696C">
              <w:rPr>
                <w:rFonts w:ascii="Times New Roman" w:hAnsi="Times New Roman"/>
                <w:color w:val="000000"/>
                <w:spacing w:val="79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обеспечивающем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уровни шума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и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загрязнения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атмосферного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воздуха</w:t>
            </w:r>
            <w:r w:rsidRPr="006A696C">
              <w:rPr>
                <w:rFonts w:ascii="Times New Roman" w:hAnsi="Times New Roman"/>
                <w:color w:val="000000"/>
                <w:spacing w:val="6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требованиям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санитарных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правил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и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нормативов.</w:t>
            </w:r>
          </w:p>
          <w:p w:rsidR="00A6230E" w:rsidRPr="006A696C" w:rsidRDefault="00A6230E" w:rsidP="007C6DCE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3.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Предельное количество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этажей</w:t>
            </w:r>
          </w:p>
          <w:p w:rsidR="00A6230E" w:rsidRPr="006A696C" w:rsidRDefault="00A6230E" w:rsidP="007C6DCE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3.1  </w:t>
            </w:r>
            <w:r w:rsidRPr="006A696C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val="ru-RU"/>
              </w:rPr>
              <w:t>Максимальное количество</w:t>
            </w:r>
            <w:r w:rsidRPr="006A69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этажей–</w:t>
            </w:r>
            <w:r w:rsidRPr="006A696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val="ru-RU"/>
              </w:rPr>
              <w:t xml:space="preserve"> </w:t>
            </w:r>
            <w:r w:rsidRPr="006A69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3.</w:t>
            </w:r>
          </w:p>
          <w:p w:rsidR="00A6230E" w:rsidRPr="006A696C" w:rsidRDefault="00A6230E" w:rsidP="007C6DCE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4.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Максимальный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процент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застройки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в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границах земельного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участка</w:t>
            </w:r>
          </w:p>
          <w:p w:rsidR="00A6230E" w:rsidRPr="006A696C" w:rsidRDefault="00A6230E" w:rsidP="007C6DCE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lastRenderedPageBreak/>
              <w:t>4.1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 xml:space="preserve"> Максимальный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коэффициент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застройки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земельного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участка</w:t>
            </w:r>
            <w:r w:rsidRPr="006A696C">
              <w:rPr>
                <w:rFonts w:ascii="Times New Roman" w:hAnsi="Times New Roman"/>
                <w:color w:val="000000"/>
                <w:spacing w:val="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40%.</w:t>
            </w:r>
          </w:p>
          <w:p w:rsidR="00A6230E" w:rsidRPr="006A696C" w:rsidRDefault="00A6230E" w:rsidP="007C6DCE">
            <w:pPr>
              <w:pStyle w:val="TableParagraph"/>
              <w:spacing w:before="2" w:line="207" w:lineRule="exact"/>
              <w:ind w:left="10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5.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Процент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озеленения</w:t>
            </w:r>
          </w:p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color w:val="000000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5.1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Площадь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озеленения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земельного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участка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объекта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детского</w:t>
            </w:r>
            <w:r w:rsidRPr="006A696C">
              <w:rPr>
                <w:rFonts w:ascii="Times New Roman" w:hAnsi="Times New Roman"/>
                <w:color w:val="000000"/>
                <w:spacing w:val="4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дошкольного образования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должна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составлять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не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менее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50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%.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При</w:t>
            </w:r>
            <w:r w:rsidRPr="006A696C">
              <w:rPr>
                <w:rFonts w:ascii="Times New Roman" w:hAnsi="Times New Roman"/>
                <w:color w:val="000000"/>
                <w:spacing w:val="49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размещении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территории 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дошкольной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образовательной</w:t>
            </w:r>
            <w:r w:rsidRPr="006A696C">
              <w:rPr>
                <w:rFonts w:ascii="Times New Roman" w:hAnsi="Times New Roman"/>
                <w:color w:val="000000"/>
                <w:spacing w:val="4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организации</w:t>
            </w:r>
            <w:r w:rsidRPr="006A696C">
              <w:rPr>
                <w:rFonts w:ascii="Times New Roman" w:hAnsi="Times New Roman"/>
                <w:color w:val="000000"/>
                <w:spacing w:val="55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на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границе</w:t>
            </w:r>
            <w:r w:rsidRPr="006A696C">
              <w:rPr>
                <w:rFonts w:ascii="Times New Roman" w:hAnsi="Times New Roman"/>
                <w:color w:val="000000"/>
                <w:spacing w:val="44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с 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лесными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 и </w:t>
            </w:r>
            <w:r w:rsidRPr="006A696C">
              <w:rPr>
                <w:rFonts w:ascii="Times New Roman" w:hAnsi="Times New Roman"/>
                <w:color w:val="000000"/>
                <w:spacing w:val="3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садовыми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массивами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допускается</w:t>
            </w:r>
            <w:r w:rsidRPr="006A696C">
              <w:rPr>
                <w:rFonts w:ascii="Times New Roman" w:hAnsi="Times New Roman"/>
                <w:color w:val="000000"/>
                <w:spacing w:val="37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сокращать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площадь озеленения</w:t>
            </w:r>
            <w:r w:rsidRPr="006A696C">
              <w:rPr>
                <w:rFonts w:ascii="Times New Roman" w:hAnsi="Times New Roman"/>
                <w:color w:val="000000"/>
                <w:spacing w:val="1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на</w:t>
            </w:r>
            <w:r w:rsidRPr="006A696C">
              <w:rPr>
                <w:rFonts w:ascii="Times New Roman" w:hAnsi="Times New Roman"/>
                <w:color w:val="000000"/>
                <w:spacing w:val="2"/>
                <w:sz w:val="18"/>
                <w:lang w:val="ru-RU"/>
              </w:rPr>
              <w:t xml:space="preserve"> </w:t>
            </w:r>
            <w:r w:rsidRPr="006A696C">
              <w:rPr>
                <w:rFonts w:ascii="Times New Roman" w:hAnsi="Times New Roman"/>
                <w:color w:val="000000"/>
                <w:sz w:val="18"/>
                <w:lang w:val="ru-RU"/>
              </w:rPr>
              <w:t>10%.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Среднее и  высшее  профессиональное  образование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50%. 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6A696C">
                <w:rPr>
                  <w:rFonts w:ascii="Times New Roman" w:hAnsi="Times New Roman"/>
                  <w:color w:val="0000FF"/>
                </w:rPr>
                <w:t>кодами 3.4.1</w:t>
              </w:r>
            </w:hyperlink>
            <w:r w:rsidRPr="006A696C">
              <w:rPr>
                <w:rFonts w:ascii="Times New Roman" w:hAnsi="Times New Roman"/>
              </w:rPr>
              <w:t xml:space="preserve"> - </w:t>
            </w:r>
            <w:hyperlink w:anchor="Par238" w:tooltip="Стационарное медицинское обслуживание" w:history="1">
              <w:r w:rsidRPr="006A696C">
                <w:rPr>
                  <w:rFonts w:ascii="Times New Roman" w:hAnsi="Times New Roman"/>
                  <w:color w:val="0000FF"/>
                </w:rPr>
                <w:t>3.4.2</w:t>
              </w:r>
            </w:hyperlink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станций скорой помощи;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 Максимальный коэффициент застройки–50%</w:t>
            </w:r>
          </w:p>
        </w:tc>
      </w:tr>
      <w:tr w:rsidR="00A6230E" w:rsidRPr="006A696C" w:rsidTr="007C6DCE">
        <w:trPr>
          <w:trHeight w:val="1143"/>
        </w:trPr>
        <w:tc>
          <w:tcPr>
            <w:tcW w:w="534" w:type="dxa"/>
          </w:tcPr>
          <w:p w:rsidR="00A6230E" w:rsidRPr="006A696C" w:rsidRDefault="00A6230E" w:rsidP="007C6DCE">
            <w:r w:rsidRPr="006A696C">
              <w:rPr>
                <w:sz w:val="20"/>
                <w:szCs w:val="20"/>
              </w:rPr>
              <w:lastRenderedPageBreak/>
              <w:t>8</w:t>
            </w:r>
            <w:r w:rsidRPr="006A696C">
              <w:t>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 Площадь  озелененной  территории  микрорайона (квартала)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индивидуальной  жилой  застройки (без  учета  участков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общеобразовательных  и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143"/>
        </w:trPr>
        <w:tc>
          <w:tcPr>
            <w:tcW w:w="534" w:type="dxa"/>
          </w:tcPr>
          <w:p w:rsidR="00A6230E" w:rsidRPr="006A696C" w:rsidRDefault="00A6230E" w:rsidP="007C6DCE">
            <w:pPr>
              <w:rPr>
                <w:sz w:val="20"/>
                <w:szCs w:val="20"/>
              </w:rPr>
            </w:pPr>
            <w:r w:rsidRPr="006A696C">
              <w:rPr>
                <w:sz w:val="20"/>
                <w:szCs w:val="20"/>
              </w:rPr>
              <w:t>8.1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Улично-дорожная сеть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A696C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6A696C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6A696C">
                <w:rPr>
                  <w:rFonts w:ascii="Times New Roman" w:hAnsi="Times New Roman"/>
                  <w:color w:val="0000FF"/>
                </w:rPr>
                <w:t>кодами 2.7.1</w:t>
              </w:r>
            </w:hyperlink>
            <w:r w:rsidRPr="006A696C">
              <w:rPr>
                <w:rFonts w:ascii="Times New Roman" w:hAnsi="Times New Roman"/>
              </w:rPr>
              <w:t xml:space="preserve">, </w:t>
            </w:r>
            <w:hyperlink w:anchor="Par382" w:tooltip="4.9" w:history="1">
              <w:r w:rsidRPr="006A696C">
                <w:rPr>
                  <w:rFonts w:ascii="Times New Roman" w:hAnsi="Times New Roman"/>
                  <w:color w:val="0000FF"/>
                </w:rPr>
                <w:t>4.9</w:t>
              </w:r>
            </w:hyperlink>
            <w:r w:rsidRPr="006A696C">
              <w:rPr>
                <w:rFonts w:ascii="Times New Roman" w:hAnsi="Times New Roman"/>
              </w:rPr>
              <w:t xml:space="preserve">, </w:t>
            </w:r>
            <w:hyperlink w:anchor="Par567" w:tooltip="7.2.3" w:history="1">
              <w:r w:rsidRPr="006A696C">
                <w:rPr>
                  <w:rFonts w:ascii="Times New Roman" w:hAnsi="Times New Roman"/>
                  <w:color w:val="0000FF"/>
                </w:rPr>
                <w:t>7.2.3</w:t>
              </w:r>
            </w:hyperlink>
            <w:r w:rsidRPr="006A696C">
              <w:rPr>
                <w:rFonts w:ascii="Times New Roman" w:hAnsi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6230E" w:rsidRPr="006A696C" w:rsidTr="007C6DCE">
        <w:trPr>
          <w:trHeight w:val="1143"/>
        </w:trPr>
        <w:tc>
          <w:tcPr>
            <w:tcW w:w="534" w:type="dxa"/>
          </w:tcPr>
          <w:p w:rsidR="00A6230E" w:rsidRPr="006A696C" w:rsidRDefault="00A6230E" w:rsidP="007C6DCE">
            <w:pPr>
              <w:rPr>
                <w:sz w:val="20"/>
                <w:szCs w:val="20"/>
              </w:rPr>
            </w:pPr>
            <w:r w:rsidRPr="006A696C">
              <w:rPr>
                <w:sz w:val="20"/>
                <w:szCs w:val="20"/>
              </w:rPr>
              <w:t>8.2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12.0.2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 Площадь  озелененной  территории  микрорайона (квартала)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индивидуальной  жилой  застройки (без  учета  участков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общеобразовательных  и  дошкольных  образовательных  учреждений) должна составлять не менее 5 м2 на 1 человека или не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менее 25 % площади территории микрорайона (квартала).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284"/>
        </w:trPr>
        <w:tc>
          <w:tcPr>
            <w:tcW w:w="15276" w:type="dxa"/>
            <w:gridSpan w:val="6"/>
          </w:tcPr>
          <w:p w:rsidR="00A6230E" w:rsidRPr="006A696C" w:rsidRDefault="00A6230E" w:rsidP="007C6DCE">
            <w:pPr>
              <w:pStyle w:val="23"/>
              <w:jc w:val="center"/>
              <w:rPr>
                <w:rFonts w:ascii="Times New Roman" w:hAnsi="Times New Roman" w:cs="Times New Roman"/>
                <w:sz w:val="20"/>
              </w:rPr>
            </w:pPr>
            <w:r w:rsidRPr="006A696C">
              <w:rPr>
                <w:rFonts w:ascii="Times New Roman" w:hAnsi="Times New Roman" w:cs="Times New Roman"/>
                <w:sz w:val="20"/>
              </w:rPr>
              <w:lastRenderedPageBreak/>
              <w:t>ВСПОМОГАТЕЛЬНЫЕ ВИДЫ РАЗРЕШЁННОГО ИСПОЛЬЗОВАНИЯ ЗОНЫ «Ж-1»</w:t>
            </w:r>
          </w:p>
        </w:tc>
      </w:tr>
      <w:tr w:rsidR="00A6230E" w:rsidRPr="006A696C" w:rsidTr="007C6DCE">
        <w:trPr>
          <w:trHeight w:val="402"/>
        </w:trPr>
        <w:tc>
          <w:tcPr>
            <w:tcW w:w="53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2.7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5.1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минимальный /максимальный: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t xml:space="preserve">-  </w:t>
            </w:r>
            <w:r w:rsidRPr="006A696C">
              <w:rPr>
                <w:sz w:val="18"/>
                <w:szCs w:val="18"/>
              </w:rPr>
              <w:t>для  плоскостных спортивных сооружений  0,7 / 0,9га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Обеспечение занятий спортом в помещениях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5.1.2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минимальный /максимальный: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t xml:space="preserve">-  </w:t>
            </w:r>
            <w:r w:rsidRPr="006A696C">
              <w:rPr>
                <w:sz w:val="18"/>
                <w:szCs w:val="18"/>
              </w:rPr>
              <w:t>для  плоскостных спортивных сооружений  0,7 / 0,9га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5.1.3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минимальный /максимальный: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t xml:space="preserve">-  </w:t>
            </w:r>
            <w:r w:rsidRPr="006A696C">
              <w:rPr>
                <w:sz w:val="18"/>
                <w:szCs w:val="18"/>
              </w:rPr>
              <w:t>для  плоскостных спортивных сооружений  0,7 / 0,9га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Обслуживание жилой застройки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кодами 3.1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204" w:tooltip="Социальное обслужива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3.2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226" w:tooltip="Бытовое обслужива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3.3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230" w:tooltip="Здравоохране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3.4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234" w:tooltip="Амбулаторно-поликлиническое обслужива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3.4.1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3.5.1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260" w:tooltip="Культурное развит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3.6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276" w:tooltip="Религиозное использова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3.7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320" w:tooltip="Амбулаторное ветеринарное обслужива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3.10.1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335" w:tooltip="Деловое управле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4.1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344" w:tooltip="Рынки" w:history="1">
              <w:r w:rsidRPr="006A696C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349" w:tooltip="Магазины" w:history="1">
              <w:r w:rsidRPr="006A696C">
                <w:rPr>
                  <w:rFonts w:ascii="Times New Roman" w:hAnsi="Times New Roman" w:cs="Times New Roman"/>
                  <w:color w:val="0000FF"/>
                </w:rPr>
                <w:t>4.4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356" w:tooltip="Общественное питание" w:history="1">
              <w:r w:rsidRPr="006A696C">
                <w:rPr>
                  <w:rFonts w:ascii="Times New Roman" w:hAnsi="Times New Roman" w:cs="Times New Roman"/>
                  <w:color w:val="0000FF"/>
                </w:rPr>
                <w:t>4.6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424" w:tooltip="5.1.2" w:history="1">
              <w:r w:rsidRPr="006A696C">
                <w:rPr>
                  <w:rFonts w:ascii="Times New Roman" w:hAnsi="Times New Roman" w:cs="Times New Roman"/>
                  <w:color w:val="0000FF"/>
                </w:rPr>
                <w:t>5.1.2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428" w:tooltip="5.1.3" w:history="1">
              <w:r w:rsidRPr="006A696C">
                <w:rPr>
                  <w:rFonts w:ascii="Times New Roman" w:hAnsi="Times New Roman" w:cs="Times New Roman"/>
                  <w:color w:val="0000FF"/>
                </w:rPr>
                <w:t>5.1.3</w:t>
              </w:r>
            </w:hyperlink>
            <w:r w:rsidRPr="006A696C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2.7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 w:val="restart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</w:t>
            </w: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в том числе с разделением на </w:t>
            </w:r>
            <w:proofErr w:type="spellStart"/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машино-места</w:t>
            </w:r>
            <w:proofErr w:type="spellEnd"/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2.7.1</w:t>
            </w:r>
          </w:p>
        </w:tc>
        <w:tc>
          <w:tcPr>
            <w:tcW w:w="5670" w:type="dxa"/>
            <w:vMerge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Заправка транспортных средств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4.9.1.1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4.3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Обеспечение дорожного отдыха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4.9.1.2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Автомобильные мойки</w:t>
            </w:r>
          </w:p>
          <w:p w:rsidR="00A6230E" w:rsidRPr="006A696C" w:rsidRDefault="00A6230E" w:rsidP="007C6DCE">
            <w:pPr>
              <w:jc w:val="center"/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tabs>
                <w:tab w:val="left" w:pos="1770"/>
              </w:tabs>
            </w:pPr>
            <w:r w:rsidRPr="006A696C">
              <w:rPr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4.9.1.3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4.5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Ремонт автомобилей</w:t>
            </w:r>
          </w:p>
          <w:p w:rsidR="00A6230E" w:rsidRPr="006A696C" w:rsidRDefault="00A6230E" w:rsidP="007C6DCE"/>
          <w:p w:rsidR="00A6230E" w:rsidRPr="006A696C" w:rsidRDefault="00A6230E" w:rsidP="007C6DCE">
            <w:pPr>
              <w:jc w:val="center"/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tabs>
                <w:tab w:val="left" w:pos="1770"/>
              </w:tabs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4.9.1.4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15276" w:type="dxa"/>
            <w:gridSpan w:val="6"/>
            <w:vAlign w:val="center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РАЗРЕШЁННОГО ИСПОЛЬЗОВАНИЯ ЗОНЫ «Ж-1»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A6230E" w:rsidRPr="006A696C" w:rsidRDefault="00A6230E" w:rsidP="007C6DCE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A6230E" w:rsidRPr="006A696C" w:rsidRDefault="00A6230E" w:rsidP="007C6DCE">
            <w:pPr>
              <w:pStyle w:val="af1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4.3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4.4.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0,3 / 0,5 га  на  один объект.</w:t>
            </w:r>
            <w:r w:rsidRPr="006A696C">
              <w:rPr>
                <w:color w:val="FF0000"/>
                <w:sz w:val="18"/>
                <w:szCs w:val="18"/>
              </w:rPr>
              <w:t xml:space="preserve">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996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Социальное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3.2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3.2.2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3.2.3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5.3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Общежития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3.2.4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библиотек.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</w:t>
            </w:r>
            <w:proofErr w:type="spellStart"/>
            <w:r w:rsidRPr="006A696C">
              <w:rPr>
                <w:sz w:val="18"/>
                <w:szCs w:val="18"/>
              </w:rPr>
              <w:t>СанПиН</w:t>
            </w:r>
            <w:proofErr w:type="spellEnd"/>
            <w:r w:rsidRPr="006A696C">
              <w:rPr>
                <w:sz w:val="18"/>
                <w:szCs w:val="18"/>
              </w:rPr>
              <w:t xml:space="preserve">, и </w:t>
            </w:r>
            <w:proofErr w:type="spellStart"/>
            <w:r w:rsidRPr="006A696C">
              <w:rPr>
                <w:sz w:val="18"/>
                <w:szCs w:val="18"/>
              </w:rPr>
              <w:t>др</w:t>
            </w:r>
            <w:proofErr w:type="spellEnd"/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8.1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3.10.2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Осуществление религиозных обрядов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3.7.1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продовольственные склады (без наличия санитарно-защитных зон)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6230E" w:rsidRPr="006A696C" w:rsidRDefault="00A6230E" w:rsidP="008823AC">
            <w:pPr>
              <w:pStyle w:val="Iauiu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</w:tbl>
    <w:p w:rsidR="00A6230E" w:rsidRPr="006A696C" w:rsidRDefault="00A6230E" w:rsidP="00A6230E">
      <w:pPr>
        <w:pStyle w:val="Iauiue"/>
        <w:rPr>
          <w:b/>
          <w:sz w:val="18"/>
          <w:szCs w:val="18"/>
        </w:rPr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ind w:firstLine="851"/>
        <w:jc w:val="both"/>
        <w:rPr>
          <w:bCs/>
          <w:sz w:val="20"/>
          <w:szCs w:val="20"/>
        </w:rPr>
        <w:sectPr w:rsidR="00A6230E" w:rsidRPr="006A696C" w:rsidSect="00AD3B3C">
          <w:headerReference w:type="default" r:id="rId13"/>
          <w:pgSz w:w="16838" w:h="11906" w:orient="landscape"/>
          <w:pgMar w:top="939" w:right="1134" w:bottom="851" w:left="1134" w:header="850" w:footer="57" w:gutter="0"/>
          <w:pgNumType w:start="1" w:chapStyle="1"/>
          <w:cols w:space="708"/>
          <w:titlePg/>
          <w:docGrid w:linePitch="360"/>
        </w:sectPr>
      </w:pPr>
    </w:p>
    <w:p w:rsidR="00A6230E" w:rsidRPr="006A696C" w:rsidRDefault="00A6230E" w:rsidP="00A6230E">
      <w:pPr>
        <w:pStyle w:val="ConsNormal"/>
        <w:tabs>
          <w:tab w:val="left" w:pos="0"/>
        </w:tabs>
        <w:ind w:left="709" w:righ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230E" w:rsidRPr="006A696C" w:rsidRDefault="00A6230E" w:rsidP="00A6230E">
      <w:pPr>
        <w:ind w:firstLine="851"/>
        <w:jc w:val="both"/>
        <w:rPr>
          <w:b/>
          <w:iCs/>
        </w:rPr>
      </w:pPr>
      <w:r w:rsidRPr="006A696C">
        <w:rPr>
          <w:b/>
          <w:iCs/>
        </w:rPr>
        <w:t>Статья 46.2 Градостроительные регламенты. Общественно-деловые зоны.</w:t>
      </w: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ОД-1.  Зона делового, общественного и коммерческого назначения.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 xml:space="preserve">1.  Зона  выделена  для  обеспечения  правовых  условий  использования  и  строительства объектов  недвижимости  широкого  спектра  назначения:  административного,  кредитно-финансового, делового, общественного, культурного, здравоохранения, физкультуры и спорта, торговли,  бытового  обслуживания,  а  также  предприятий  связи,  культовых  объектов,  а  также многофункциональных комплексов, оздоровительно - развлекательных центров и др.  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 xml:space="preserve">2.  В  общественно-деловой  зоне  в  зависимости  от  ее  размеров  и  планировочной 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 xml:space="preserve">организации  следует  формировать  систему  взаимосвязанных  общественных  пространств (главные  улицы,  площади,  пешеходные  зоны).  При  этом  должны  обеспечиваться  удобные подходы к зданиям, остановкам транспорта и озелененным рекреационным площадкам. 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 xml:space="preserve">3.  Размещение  объектов  капитального  строительства  в  целях  извлечения  прибыли  на основании торговой, банковской и иной предпринимательской деятельности. 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кодами 4.1 - 4.10. 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 xml:space="preserve">4.  Земельные участки (территории) общего пользования. 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кодом 12.0. </w:t>
      </w:r>
    </w:p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D3B3C">
          <w:pgSz w:w="11906" w:h="16838"/>
          <w:pgMar w:top="1134" w:right="1134" w:bottom="1134" w:left="851" w:header="567" w:footer="567" w:gutter="0"/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</w:t>
      </w:r>
      <w:r w:rsidRPr="006A696C">
        <w:rPr>
          <w:b/>
          <w:bCs/>
        </w:rPr>
        <w:t>делового, общественного и коммерческого назначения</w:t>
      </w:r>
      <w:r w:rsidRPr="006A696C">
        <w:rPr>
          <w:b/>
        </w:rPr>
        <w:t xml:space="preserve"> ОД-1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708"/>
        <w:gridCol w:w="4678"/>
        <w:gridCol w:w="709"/>
        <w:gridCol w:w="6237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5134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ОБЩЕСТВЕННО-ДЕЛОВЫЕ  ЗОНЫ</w:t>
            </w:r>
          </w:p>
        </w:tc>
      </w:tr>
      <w:tr w:rsidR="00A6230E" w:rsidRPr="006A696C" w:rsidTr="007C6DCE">
        <w:tc>
          <w:tcPr>
            <w:tcW w:w="15134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«ОД-1»</w:t>
            </w:r>
          </w:p>
        </w:tc>
      </w:tr>
      <w:tr w:rsidR="00A6230E" w:rsidRPr="006A696C" w:rsidTr="007C6DCE">
        <w:trPr>
          <w:trHeight w:val="2342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  принимаются  - 40/60  м</w:t>
            </w:r>
            <w:r w:rsidRPr="006A696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342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3.8.1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  принимаются  - 40/60  м</w:t>
            </w:r>
            <w:r w:rsidRPr="006A696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управление.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</w:t>
            </w:r>
            <w:r w:rsidRPr="006A696C">
              <w:rPr>
                <w:bCs/>
                <w:sz w:val="18"/>
                <w:szCs w:val="18"/>
              </w:rPr>
              <w:lastRenderedPageBreak/>
              <w:t>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62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</w:t>
            </w:r>
            <w:proofErr w:type="spellStart"/>
            <w:r w:rsidRPr="006A696C">
              <w:rPr>
                <w:sz w:val="18"/>
                <w:szCs w:val="18"/>
              </w:rPr>
              <w:t>СНиП</w:t>
            </w:r>
            <w:proofErr w:type="spellEnd"/>
            <w:r w:rsidRPr="006A696C">
              <w:rPr>
                <w:sz w:val="18"/>
                <w:szCs w:val="18"/>
              </w:rPr>
              <w:t xml:space="preserve">, технических регламентов, </w:t>
            </w:r>
            <w:proofErr w:type="spellStart"/>
            <w:r w:rsidRPr="006A696C">
              <w:rPr>
                <w:sz w:val="18"/>
                <w:szCs w:val="18"/>
              </w:rPr>
              <w:t>СанПиН,и</w:t>
            </w:r>
            <w:proofErr w:type="spellEnd"/>
            <w:r w:rsidRPr="006A696C">
              <w:rPr>
                <w:sz w:val="18"/>
                <w:szCs w:val="18"/>
              </w:rPr>
              <w:t xml:space="preserve">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сложившейся  линией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67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51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13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Гостиничное  обслуживание.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6A6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при числе мест гостиницы, м</w:t>
            </w:r>
            <w:r w:rsidRPr="006A696C">
              <w:rPr>
                <w:sz w:val="18"/>
                <w:szCs w:val="18"/>
                <w:vertAlign w:val="superscript"/>
              </w:rPr>
              <w:t xml:space="preserve">2 </w:t>
            </w:r>
            <w:r w:rsidRPr="006A696C">
              <w:rPr>
                <w:sz w:val="18"/>
                <w:szCs w:val="18"/>
              </w:rPr>
              <w:t>на 1 место: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от 25 до100 -55;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св. 100 до -500 – 30.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13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5.2.1</w:t>
            </w:r>
          </w:p>
        </w:tc>
        <w:tc>
          <w:tcPr>
            <w:tcW w:w="62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1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Спорт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1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5.1.3</w:t>
            </w:r>
          </w:p>
        </w:tc>
        <w:tc>
          <w:tcPr>
            <w:tcW w:w="62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1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Культурное развитие.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1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культурно-досуговой деятельности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3.6.1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1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Парки культуры и отдыха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3.6.2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сложившейся  линией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Развлечения.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4.8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10.1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Развлекательные мероприятия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4.8.1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Рынки.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4.3</w:t>
            </w:r>
          </w:p>
        </w:tc>
        <w:tc>
          <w:tcPr>
            <w:tcW w:w="62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рынков принимаются  по  расчету  в соответствии с параметрами основных объектов   и 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67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Магазины;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13.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химчистки, похоронные бюро)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для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сложившейся  линией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6A696C">
                <w:rPr>
                  <w:rStyle w:val="afd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16.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3.4.1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для  фельдшерских пунктов  не менее 0,2 га;  для  остальных  объектов </w:t>
            </w:r>
            <w:r w:rsidRPr="006A696C">
              <w:rPr>
                <w:sz w:val="18"/>
                <w:szCs w:val="18"/>
              </w:rPr>
              <w:lastRenderedPageBreak/>
              <w:t>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6A696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 xml:space="preserve">/место 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40%.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5. Процент озеленения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8.3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0,3 - 0,5 га  на  один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19.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8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A6230E" w:rsidRPr="006A696C" w:rsidTr="007C6DCE">
        <w:tc>
          <w:tcPr>
            <w:tcW w:w="15134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«ОД-1»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2.7.1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4.9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Улично-дорожная сеть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tabs>
                <w:tab w:val="left" w:pos="1425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велотранспортной</w:t>
            </w:r>
            <w:proofErr w:type="spellEnd"/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 и инженерной инфраструктуры;</w:t>
            </w:r>
          </w:p>
          <w:p w:rsidR="00A6230E" w:rsidRPr="006A696C" w:rsidRDefault="00A6230E" w:rsidP="007C6DCE">
            <w:pPr>
              <w:pStyle w:val="af1"/>
              <w:tabs>
                <w:tab w:val="left" w:pos="1425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12.0.1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2.2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</w:t>
            </w: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общественных туалетов.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12.0.2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c>
          <w:tcPr>
            <w:tcW w:w="15134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 РАЗРЕШЕННЫЕ   ВИДЫ  ИСПОЛЬЗОВАНИЯ ЗОНЫ «ОД-1»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Блокированная  жилая  застройка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2.3</w:t>
            </w:r>
          </w:p>
        </w:tc>
        <w:tc>
          <w:tcPr>
            <w:tcW w:w="6237" w:type="dxa"/>
            <w:vMerge w:val="restart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0,12га - 0,35 га;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  земельных участков: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отстоять  от  красной линии улиц не менее чем: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2.2 От красной линии проездов – не менее  чем  на 3  м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</w:t>
            </w:r>
            <w:r w:rsidRPr="006A696C">
              <w:rPr>
                <w:rFonts w:ascii="Times New Roman" w:hAnsi="Times New Roman"/>
              </w:rPr>
              <w:t xml:space="preserve"> (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  до  красных  линий  улиц  и проездов должно быть: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-  не менее  3 м  до проездов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2.6  Допускается  блокировка  жилых  домов,  а  также  хозяйственных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2.7  Пасеки(ульи)  на  территории  населенных  пунктов  должны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земельного участка и не менее 50 м от жилых помещений.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  2 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 2 м;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кустарником высотой не менее 2 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(</w:t>
            </w:r>
            <w:proofErr w:type="spellStart"/>
            <w:r w:rsidRPr="006A696C">
              <w:rPr>
                <w:sz w:val="18"/>
                <w:szCs w:val="18"/>
              </w:rPr>
              <w:t>приквартирного</w:t>
            </w:r>
            <w:proofErr w:type="spellEnd"/>
            <w:r w:rsidRPr="006A696C">
              <w:rPr>
                <w:sz w:val="18"/>
                <w:szCs w:val="18"/>
              </w:rPr>
              <w:t xml:space="preserve">) участка – 30%.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 Минимальное расстояние: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7.  Максимальная  высота  ограждения  земельного  участка не  более 2,0 м.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2.1</w:t>
            </w:r>
          </w:p>
        </w:tc>
        <w:tc>
          <w:tcPr>
            <w:tcW w:w="6237" w:type="dxa"/>
            <w:vMerge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2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ОД-1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предоставление гостиничных услуг в качестве придорожного </w:t>
            </w:r>
            <w:proofErr w:type="spellStart"/>
            <w:r w:rsidRPr="006A696C">
              <w:rPr>
                <w:rFonts w:ascii="Times New Roman" w:hAnsi="Times New Roman"/>
                <w:sz w:val="18"/>
                <w:szCs w:val="18"/>
              </w:rPr>
              <w:t>сервиса;размещение</w:t>
            </w:r>
            <w:proofErr w:type="spellEnd"/>
            <w:r w:rsidRPr="006A696C">
              <w:rPr>
                <w:rFonts w:ascii="Times New Roman" w:hAnsi="Times New Roman"/>
                <w:sz w:val="18"/>
                <w:szCs w:val="18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A6230E" w:rsidRPr="006A696C" w:rsidRDefault="00A6230E" w:rsidP="00A6230E">
      <w:pPr>
        <w:pStyle w:val="Iauiue"/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pStyle w:val="Iauiue"/>
        <w:rPr>
          <w:sz w:val="24"/>
          <w:szCs w:val="24"/>
        </w:rPr>
        <w:sectPr w:rsidR="00A6230E" w:rsidRPr="006A696C" w:rsidSect="00AD3B3C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i/>
        </w:rPr>
      </w:pPr>
    </w:p>
    <w:p w:rsidR="00A6230E" w:rsidRPr="006A696C" w:rsidRDefault="00A6230E" w:rsidP="006A696C">
      <w:pPr>
        <w:ind w:left="284" w:firstLine="567"/>
        <w:jc w:val="both"/>
        <w:rPr>
          <w:b/>
          <w:u w:val="single"/>
        </w:rPr>
      </w:pPr>
      <w:r w:rsidRPr="006A696C">
        <w:rPr>
          <w:b/>
          <w:u w:val="single"/>
        </w:rPr>
        <w:t>ОД-2. Зона дошкольных и учебно-образовательных учреждений</w:t>
      </w:r>
    </w:p>
    <w:p w:rsidR="00A6230E" w:rsidRPr="006A696C" w:rsidRDefault="00A6230E" w:rsidP="006A696C">
      <w:pPr>
        <w:ind w:left="284" w:firstLine="567"/>
        <w:jc w:val="both"/>
        <w:rPr>
          <w:bCs/>
        </w:rPr>
      </w:pPr>
      <w:r w:rsidRPr="006A696C">
        <w:rPr>
          <w:bCs/>
        </w:rPr>
        <w:t xml:space="preserve">1.  Зона  размещения  учреждений  образования  выделяется  с  целью развития  существующих  и  планируемых  территорий,  предназначенных  для размещения  учреждений  образования,  в  т.ч.  специальных  и специализированных учреждений образования, учреждений для внешкольных занятий, культуры и досуга, а также с целью развития необходимых объектов инженерной инфраструктуры. </w:t>
      </w:r>
    </w:p>
    <w:p w:rsidR="00A6230E" w:rsidRPr="006A696C" w:rsidRDefault="00A6230E" w:rsidP="006A696C">
      <w:pPr>
        <w:ind w:left="284" w:firstLine="567"/>
        <w:jc w:val="both"/>
        <w:rPr>
          <w:b/>
          <w:bCs/>
          <w:i/>
          <w:u w:val="single"/>
        </w:rPr>
      </w:pPr>
      <w:r w:rsidRPr="006A696C">
        <w:rPr>
          <w:bCs/>
        </w:rPr>
        <w:t>2.  Зона О-2 наиболее соответствует виду разрешенного использования земельного  участка  по  Классификатору  с  кодом 3.5 «Образование  и  просвещение».  Описание  вида  разрешенного  использования  земельного участка: «Размещение объектов капитального строительства, предназначенных для  воспитания,  образования  и  просвещения (детские  ясли,  детские  сады, школы, лицеи, гимназии, профессиональные технические училища, колледжи, художественные,  музыкальные школы  и  училища,  образовательные  кружки, общества знаний, институты, университеты, организации по переподготовке и повышению  квалификации  специалистов  и  иные  организации, осуществляющие деятельность по воспитанию, образованию и просвещению)».</w:t>
      </w:r>
    </w:p>
    <w:p w:rsidR="00A6230E" w:rsidRPr="006A696C" w:rsidRDefault="00A6230E" w:rsidP="00A6230E">
      <w:pPr>
        <w:ind w:firstLine="851"/>
        <w:jc w:val="both"/>
        <w:rPr>
          <w:b/>
          <w:bCs/>
          <w:i/>
          <w:u w:val="single"/>
        </w:rPr>
      </w:pPr>
    </w:p>
    <w:p w:rsidR="00A6230E" w:rsidRPr="006A696C" w:rsidRDefault="00A6230E" w:rsidP="00A6230E">
      <w:pPr>
        <w:ind w:firstLine="851"/>
        <w:jc w:val="both"/>
        <w:rPr>
          <w:b/>
          <w:bCs/>
          <w:i/>
          <w:u w:val="single"/>
        </w:rPr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171CF">
          <w:headerReference w:type="default" r:id="rId14"/>
          <w:footerReference w:type="default" r:id="rId15"/>
          <w:headerReference w:type="first" r:id="rId16"/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Pr="006A696C">
        <w:rPr>
          <w:b/>
          <w:bCs/>
        </w:rPr>
        <w:t xml:space="preserve">зона  дошкольных  и  учебно-образовательных  учреждений </w:t>
      </w:r>
      <w:r w:rsidRPr="006A696C">
        <w:rPr>
          <w:b/>
        </w:rPr>
        <w:t>ОД-2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709"/>
        <w:gridCol w:w="3968"/>
        <w:gridCol w:w="709"/>
        <w:gridCol w:w="5387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387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387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4709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ОБЩЕСТВЕННО-ДЕЛОВЫЕ  ЗОНЫ</w:t>
            </w:r>
          </w:p>
        </w:tc>
      </w:tr>
      <w:tr w:rsidR="00A6230E" w:rsidRPr="006A696C" w:rsidTr="007C6DCE">
        <w:tc>
          <w:tcPr>
            <w:tcW w:w="14709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«ОД-2»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3.5.1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6A696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 xml:space="preserve">/место 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40%.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5. Процент озеленения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A6230E" w:rsidRPr="006A696C" w:rsidTr="007C6DCE">
        <w:trPr>
          <w:trHeight w:val="203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игровых площадок.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4.8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03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2.1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Развлекательные мероприятия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4.8.1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538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 Предельные размеры земельных участков  принимаются  по  </w:t>
            </w:r>
            <w:r w:rsidRPr="006A696C">
              <w:rPr>
                <w:sz w:val="18"/>
                <w:szCs w:val="18"/>
              </w:rPr>
              <w:lastRenderedPageBreak/>
              <w:t>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культурно-досуговой деятельности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3.6.1</w:t>
            </w:r>
          </w:p>
        </w:tc>
        <w:tc>
          <w:tcPr>
            <w:tcW w:w="538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5.1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Обеспечение спортивно-зрелищных мероприятий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5.1.1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4.2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Обеспечение занятий спортом в помещениях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A6230E" w:rsidRPr="006A696C" w:rsidRDefault="00A6230E" w:rsidP="007C6DCE">
            <w:pPr>
              <w:tabs>
                <w:tab w:val="left" w:pos="1230"/>
              </w:tabs>
            </w:pPr>
            <w:r w:rsidRPr="006A696C">
              <w:tab/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5.1.2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4.3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5.1.3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 w:rsidRPr="006A696C">
              <w:rPr>
                <w:sz w:val="18"/>
                <w:szCs w:val="18"/>
              </w:rPr>
              <w:lastRenderedPageBreak/>
              <w:t>50%.</w:t>
            </w:r>
          </w:p>
        </w:tc>
      </w:tr>
      <w:tr w:rsidR="00A6230E" w:rsidRPr="006A696C" w:rsidTr="007C6DCE">
        <w:trPr>
          <w:trHeight w:val="371"/>
        </w:trPr>
        <w:tc>
          <w:tcPr>
            <w:tcW w:w="14709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«ОД-2»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6A6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4.7</w:t>
            </w:r>
          </w:p>
        </w:tc>
        <w:tc>
          <w:tcPr>
            <w:tcW w:w="538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при числе мест гостиницы, м</w:t>
            </w:r>
            <w:r w:rsidRPr="006A696C">
              <w:rPr>
                <w:sz w:val="18"/>
                <w:szCs w:val="18"/>
                <w:vertAlign w:val="superscript"/>
              </w:rPr>
              <w:t xml:space="preserve">2 </w:t>
            </w:r>
            <w:r w:rsidRPr="006A696C">
              <w:rPr>
                <w:sz w:val="18"/>
                <w:szCs w:val="18"/>
              </w:rPr>
              <w:t>на 1 место: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от  25  до 100 -55;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св. 100 до -500 – 30.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A696C">
              <w:rPr>
                <w:bCs/>
                <w:sz w:val="18"/>
                <w:szCs w:val="18"/>
              </w:rPr>
              <w:t>машино-места</w:t>
            </w:r>
            <w:proofErr w:type="spellEnd"/>
            <w:r w:rsidRPr="006A696C">
              <w:rPr>
                <w:bCs/>
                <w:sz w:val="18"/>
                <w:szCs w:val="18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2.7.1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tabs>
                <w:tab w:val="left" w:pos="1125"/>
              </w:tabs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Улично-дорожная сеть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велотранспортной</w:t>
            </w:r>
            <w:proofErr w:type="spellEnd"/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инфраструктуры;</w:t>
            </w:r>
          </w:p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12.0.1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4.2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6A69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12.0.2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Суммарная площадь озелененных территорий общего пользования – парков, лесопарков, садов, скверов, бульваров и др.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должна быть не менее, 12 м2/чел.</w:t>
            </w:r>
          </w:p>
        </w:tc>
      </w:tr>
      <w:tr w:rsidR="00A6230E" w:rsidRPr="006A696C" w:rsidTr="007C6DCE">
        <w:tc>
          <w:tcPr>
            <w:tcW w:w="14709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«ОД-2»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4.4</w:t>
            </w:r>
          </w:p>
        </w:tc>
        <w:tc>
          <w:tcPr>
            <w:tcW w:w="538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магазинов  принимаются  по  расчету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4.3</w:t>
            </w:r>
          </w:p>
        </w:tc>
        <w:tc>
          <w:tcPr>
            <w:tcW w:w="538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402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ОД-2</w:t>
            </w:r>
          </w:p>
        </w:tc>
        <w:tc>
          <w:tcPr>
            <w:tcW w:w="396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387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A696C">
        <w:rPr>
          <w:rFonts w:ascii="Times New Roman" w:hAnsi="Times New Roman" w:cs="Times New Roman"/>
          <w:sz w:val="20"/>
          <w:szCs w:val="20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</w:t>
      </w:r>
    </w:p>
    <w:p w:rsidR="00A6230E" w:rsidRPr="006A696C" w:rsidRDefault="00A6230E" w:rsidP="00A6230E">
      <w:pPr>
        <w:ind w:firstLine="851"/>
        <w:jc w:val="both"/>
        <w:rPr>
          <w:b/>
          <w:iCs/>
          <w:u w:val="single"/>
        </w:rPr>
        <w:sectPr w:rsidR="00A6230E" w:rsidRPr="006A696C" w:rsidSect="00742342">
          <w:pgSz w:w="16838" w:h="11906" w:orient="landscape"/>
          <w:pgMar w:top="1134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b/>
          <w:iCs/>
          <w:u w:val="single"/>
        </w:rPr>
      </w:pPr>
      <w:r w:rsidRPr="006A696C">
        <w:rPr>
          <w:b/>
          <w:iCs/>
          <w:u w:val="single"/>
        </w:rPr>
        <w:lastRenderedPageBreak/>
        <w:t>ОД-3. Зона объектов религиозного назначения.</w:t>
      </w: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i/>
        </w:rPr>
      </w:pPr>
      <w:r w:rsidRPr="006A696C">
        <w:rPr>
          <w:i/>
        </w:rPr>
        <w:t>Зона предназначена для размещения объектов религиозного назначения, вспомогательных по отношению к  основному назначению зоны.</w:t>
      </w:r>
    </w:p>
    <w:p w:rsidR="00A6230E" w:rsidRPr="006A696C" w:rsidRDefault="00A6230E" w:rsidP="00A6230E">
      <w:pPr>
        <w:jc w:val="both"/>
        <w:rPr>
          <w:b/>
          <w:bCs/>
          <w:i/>
          <w:u w:val="single"/>
        </w:r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t>Виды разрешенного использования земельных участков и объектов капитального строительства и градостроительные регламенты  зоны объектов религиозного назначения ОД-3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5134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ЗОНЫ  СПЕЦИАЛЬНОГО  НАЗНАЧЕНИЯ</w:t>
            </w:r>
          </w:p>
        </w:tc>
      </w:tr>
      <w:tr w:rsidR="00A6230E" w:rsidRPr="006A696C" w:rsidTr="007C6DCE">
        <w:tc>
          <w:tcPr>
            <w:tcW w:w="15134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«ОД-3»</w:t>
            </w:r>
          </w:p>
        </w:tc>
      </w:tr>
      <w:tr w:rsidR="00A6230E" w:rsidRPr="006A696C" w:rsidTr="007C6DCE">
        <w:trPr>
          <w:trHeight w:val="69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ОД-3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69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Осуществление религиозных обрядов</w:t>
            </w:r>
          </w:p>
          <w:p w:rsidR="00A6230E" w:rsidRPr="006A696C" w:rsidRDefault="00A6230E" w:rsidP="007C6DCE"/>
          <w:p w:rsidR="00A6230E" w:rsidRPr="006A696C" w:rsidRDefault="00A6230E" w:rsidP="007C6DCE">
            <w:pPr>
              <w:jc w:val="center"/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ОД-3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3.7.1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45"/>
        </w:trPr>
        <w:tc>
          <w:tcPr>
            <w:tcW w:w="15134" w:type="dxa"/>
            <w:gridSpan w:val="6"/>
          </w:tcPr>
          <w:p w:rsidR="00A6230E" w:rsidRPr="006A696C" w:rsidRDefault="00A6230E" w:rsidP="007C6DCE">
            <w:pPr>
              <w:pStyle w:val="Iauiue"/>
              <w:jc w:val="center"/>
              <w:rPr>
                <w:sz w:val="18"/>
                <w:szCs w:val="18"/>
              </w:rPr>
            </w:pPr>
            <w:r w:rsidRPr="006A696C">
              <w:rPr>
                <w:b/>
              </w:rPr>
              <w:t>ВСПОМОГАТЕЛЬНЫЕ  ВИДЫ РАЗРЕШЁННОГО ИСПОЛЬЗОВАНИЯ ЗОНЫ «ОД-3»</w:t>
            </w:r>
          </w:p>
        </w:tc>
      </w:tr>
      <w:tr w:rsidR="00A6230E" w:rsidRPr="006A696C" w:rsidTr="007C6DCE">
        <w:trPr>
          <w:trHeight w:val="409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ОД-3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 xml:space="preserve">Предельные размеры земельных участков для  магазинов  </w:t>
            </w:r>
            <w:r w:rsidRPr="006A696C">
              <w:rPr>
                <w:sz w:val="18"/>
                <w:szCs w:val="18"/>
              </w:rPr>
              <w:lastRenderedPageBreak/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409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ОД-3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rPr>
          <w:trHeight w:val="409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tabs>
                <w:tab w:val="left" w:pos="1125"/>
              </w:tabs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Улично-дорожная сеть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ОД-3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велотранспортной</w:t>
            </w:r>
            <w:proofErr w:type="spellEnd"/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инфраструктуры;</w:t>
            </w:r>
          </w:p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rPr>
          <w:trHeight w:val="409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ОД-3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</w:t>
            </w:r>
            <w:r w:rsidRPr="006A69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12.0.2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Суммарная площадь озелененных территорий общего пользования – парков, лесопарков, садов, скверов, бульваров и др. должна быть не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менее, 12 м2/чел.</w:t>
            </w:r>
          </w:p>
        </w:tc>
      </w:tr>
      <w:tr w:rsidR="00A6230E" w:rsidRPr="006A696C" w:rsidTr="007C6DCE">
        <w:trPr>
          <w:trHeight w:val="233"/>
        </w:trPr>
        <w:tc>
          <w:tcPr>
            <w:tcW w:w="15134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«СО-4»</w:t>
            </w:r>
          </w:p>
        </w:tc>
      </w:tr>
      <w:tr w:rsidR="00A6230E" w:rsidRPr="006A696C" w:rsidTr="007C6DCE">
        <w:trPr>
          <w:trHeight w:val="409"/>
        </w:trPr>
        <w:tc>
          <w:tcPr>
            <w:tcW w:w="15134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</w:rPr>
              <w:t>Для  данной  территориальной  зоны  условно разрешенные  виды использования     -  не  устанавливаются.</w:t>
            </w:r>
          </w:p>
        </w:tc>
      </w:tr>
    </w:tbl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/>
          <w:bCs/>
          <w:sz w:val="24"/>
          <w:szCs w:val="24"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</w:rPr>
        <w:sectPr w:rsidR="00A6230E" w:rsidRPr="006A696C" w:rsidSect="00CE42C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A6230E" w:rsidRPr="006A696C" w:rsidRDefault="00A6230E" w:rsidP="00A6230E">
      <w:pPr>
        <w:ind w:left="284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b/>
          <w:iCs/>
          <w:u w:val="single"/>
        </w:rPr>
      </w:pPr>
      <w:r w:rsidRPr="006A696C">
        <w:rPr>
          <w:b/>
          <w:iCs/>
          <w:u w:val="single"/>
        </w:rPr>
        <w:t>ОД-4. Зона учреждений здравоохранения.</w:t>
      </w:r>
    </w:p>
    <w:p w:rsidR="00A6230E" w:rsidRPr="006A696C" w:rsidRDefault="00A6230E" w:rsidP="00A6230E">
      <w:pPr>
        <w:ind w:firstLine="851"/>
        <w:jc w:val="both"/>
        <w:rPr>
          <w:bCs/>
        </w:rPr>
      </w:pP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 xml:space="preserve">1.  Зона  размещения  учреждений  здравоохранения  и  социальной  защиты  выделяется  с  целью развития  существующих  и  планируемых  территорий,  предназначенных  для размещения  учреждений  здравоохранения  и  социальной  защиты  ,  в  т.ч.  специальных  и специализированных учреждений о здравоохранения  и  социальной  защиты, а также с целью развития необходимых объектов инженерной инфраструктуры. 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>2.  Зона ОД-4 наиболее соответствует виду разрешенного использования земельного  участка  по  Классификатору  с  кодом 3.2 и 3.4. «Социальное  обслуживание»  и  «Здравоохранение».  Описание  видов  разрешенного  использования  земельного участка: «Размещение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>размещение объектов капитального строительства для размещения отделений почты и телеграфа;</w:t>
      </w:r>
    </w:p>
    <w:p w:rsidR="00A6230E" w:rsidRPr="006A696C" w:rsidRDefault="00A6230E" w:rsidP="00A6230E">
      <w:pPr>
        <w:ind w:firstLine="851"/>
        <w:jc w:val="both"/>
        <w:rPr>
          <w:bCs/>
        </w:rPr>
      </w:pPr>
      <w:r w:rsidRPr="006A696C">
        <w:rPr>
          <w:bCs/>
        </w:rPr>
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интересам»;</w:t>
      </w:r>
    </w:p>
    <w:p w:rsidR="00A6230E" w:rsidRPr="006A696C" w:rsidRDefault="00A6230E" w:rsidP="00A6230E">
      <w:pPr>
        <w:ind w:firstLine="851"/>
        <w:jc w:val="both"/>
        <w:rPr>
          <w:b/>
          <w:bCs/>
          <w:i/>
          <w:u w:val="single"/>
        </w:rPr>
      </w:pPr>
      <w:r w:rsidRPr="006A696C">
        <w:t xml:space="preserve">«Размещение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</w:r>
      <w:hyperlink w:anchor="P197" w:history="1">
        <w:r w:rsidRPr="006A696C">
          <w:rPr>
            <w:color w:val="0000FF"/>
          </w:rPr>
          <w:t>кодами 3.4.1</w:t>
        </w:r>
      </w:hyperlink>
      <w:r w:rsidRPr="006A696C">
        <w:t xml:space="preserve"> - </w:t>
      </w:r>
      <w:hyperlink w:anchor="P201" w:history="1">
        <w:r w:rsidRPr="006A696C">
          <w:rPr>
            <w:color w:val="0000FF"/>
          </w:rPr>
          <w:t>3.4.2</w:t>
        </w:r>
      </w:hyperlink>
      <w:r w:rsidRPr="006A696C">
        <w:t>».</w:t>
      </w:r>
    </w:p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Pr="006A696C">
        <w:rPr>
          <w:b/>
          <w:bCs/>
        </w:rPr>
        <w:t xml:space="preserve">зоны  учреждений  здравоохранения </w:t>
      </w:r>
      <w:r w:rsidRPr="006A696C">
        <w:rPr>
          <w:b/>
        </w:rPr>
        <w:t>ОД-4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709"/>
        <w:gridCol w:w="3969"/>
        <w:gridCol w:w="709"/>
        <w:gridCol w:w="5953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8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953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953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4709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ОБЩЕСТВЕННО-ДЕЛОВЫЕ  ЗОНЫ</w:t>
            </w:r>
          </w:p>
        </w:tc>
      </w:tr>
      <w:tr w:rsidR="00A6230E" w:rsidRPr="006A696C" w:rsidTr="007C6DCE">
        <w:tc>
          <w:tcPr>
            <w:tcW w:w="14709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«ОД-4»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Санаторная  деятельность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ОД-4</w:t>
            </w:r>
          </w:p>
        </w:tc>
        <w:tc>
          <w:tcPr>
            <w:tcW w:w="396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9.2.1</w:t>
            </w:r>
          </w:p>
        </w:tc>
        <w:tc>
          <w:tcPr>
            <w:tcW w:w="595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t>2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Амбулаторно-поликлиническое  обслуживание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ОД-4</w:t>
            </w:r>
          </w:p>
        </w:tc>
        <w:tc>
          <w:tcPr>
            <w:tcW w:w="396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6230E" w:rsidRPr="006A696C" w:rsidTr="007C6DCE">
        <w:trPr>
          <w:trHeight w:val="537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ОД-4</w:t>
            </w:r>
          </w:p>
        </w:tc>
        <w:tc>
          <w:tcPr>
            <w:tcW w:w="396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3.4.2</w:t>
            </w:r>
          </w:p>
        </w:tc>
        <w:tc>
          <w:tcPr>
            <w:tcW w:w="5953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 xml:space="preserve"> 0,05 га на 1 автомобиль, но не менее 0,1 га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835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ОД-4</w:t>
            </w:r>
          </w:p>
        </w:tc>
        <w:tc>
          <w:tcPr>
            <w:tcW w:w="396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4.4</w:t>
            </w:r>
          </w:p>
        </w:tc>
        <w:tc>
          <w:tcPr>
            <w:tcW w:w="5953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ОД-4</w:t>
            </w:r>
          </w:p>
        </w:tc>
        <w:tc>
          <w:tcPr>
            <w:tcW w:w="396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3.2</w:t>
            </w:r>
          </w:p>
        </w:tc>
        <w:tc>
          <w:tcPr>
            <w:tcW w:w="595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2835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Общежития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ОД-4</w:t>
            </w:r>
          </w:p>
        </w:tc>
        <w:tc>
          <w:tcPr>
            <w:tcW w:w="396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  <w:p w:rsidR="00A6230E" w:rsidRPr="006A696C" w:rsidRDefault="00A6230E" w:rsidP="007C6DCE">
            <w:pPr>
              <w:tabs>
                <w:tab w:val="left" w:pos="945"/>
              </w:tabs>
            </w:pPr>
            <w:r w:rsidRPr="006A696C">
              <w:tab/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3.2.4</w:t>
            </w:r>
          </w:p>
        </w:tc>
        <w:tc>
          <w:tcPr>
            <w:tcW w:w="595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71"/>
        </w:trPr>
        <w:tc>
          <w:tcPr>
            <w:tcW w:w="14709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ВСПОМОГАТЕЛЬНЫЕ  ВИДЫ РАЗРЕШЁННОГО ИСПОЛЬЗОВАНИЯ ЗОНЫ «ОД-4»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ОД-4</w:t>
            </w:r>
          </w:p>
        </w:tc>
        <w:tc>
          <w:tcPr>
            <w:tcW w:w="396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953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ОД-4</w:t>
            </w:r>
          </w:p>
        </w:tc>
        <w:tc>
          <w:tcPr>
            <w:tcW w:w="3969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6A696C">
              <w:rPr>
                <w:sz w:val="18"/>
                <w:szCs w:val="18"/>
              </w:rPr>
              <w:lastRenderedPageBreak/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595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14709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«ОД-4»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ОД-4</w:t>
            </w:r>
          </w:p>
        </w:tc>
        <w:tc>
          <w:tcPr>
            <w:tcW w:w="396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3.7</w:t>
            </w:r>
          </w:p>
        </w:tc>
        <w:tc>
          <w:tcPr>
            <w:tcW w:w="595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ind w:firstLine="851"/>
        <w:jc w:val="both"/>
        <w:sectPr w:rsidR="00A6230E" w:rsidRPr="006A696C" w:rsidSect="00CE42C4">
          <w:pgSz w:w="16838" w:h="11906" w:orient="landscape"/>
          <w:pgMar w:top="993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numPr>
          <w:ilvl w:val="12"/>
          <w:numId w:val="0"/>
        </w:numPr>
        <w:ind w:firstLine="851"/>
        <w:jc w:val="both"/>
        <w:rPr>
          <w:i/>
        </w:rPr>
      </w:pPr>
    </w:p>
    <w:p w:rsidR="00A6230E" w:rsidRPr="006A696C" w:rsidRDefault="00A6230E" w:rsidP="00A6230E">
      <w:pPr>
        <w:ind w:firstLine="851"/>
        <w:jc w:val="both"/>
        <w:rPr>
          <w:b/>
          <w:iCs/>
        </w:rPr>
      </w:pPr>
      <w:r w:rsidRPr="006A696C">
        <w:rPr>
          <w:b/>
          <w:iCs/>
        </w:rPr>
        <w:t>Статья 46.3. Градостроительные регламенты. Производственные зоны.</w:t>
      </w: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6A696C">
      <w:pPr>
        <w:ind w:left="284" w:firstLine="567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П</w:t>
      </w:r>
      <w:r w:rsidRPr="006A696C">
        <w:rPr>
          <w:b/>
          <w:bCs/>
          <w:u w:val="single"/>
          <w:lang w:val="en-US"/>
        </w:rPr>
        <w:t>P</w:t>
      </w:r>
      <w:r w:rsidRPr="006A696C">
        <w:rPr>
          <w:b/>
          <w:bCs/>
          <w:u w:val="single"/>
        </w:rPr>
        <w:t xml:space="preserve">-1. Зона производственных объектов </w:t>
      </w:r>
      <w:r w:rsidRPr="006A696C">
        <w:rPr>
          <w:b/>
          <w:bCs/>
          <w:u w:val="single"/>
          <w:lang w:val="en-US"/>
        </w:rPr>
        <w:t>V</w:t>
      </w:r>
      <w:r w:rsidRPr="006A696C">
        <w:rPr>
          <w:b/>
          <w:bCs/>
          <w:u w:val="single"/>
        </w:rPr>
        <w:t xml:space="preserve"> класса вредности.</w:t>
      </w:r>
    </w:p>
    <w:p w:rsidR="00A6230E" w:rsidRPr="006A696C" w:rsidRDefault="00A6230E" w:rsidP="006A696C">
      <w:pPr>
        <w:pStyle w:val="a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230E" w:rsidRPr="006A696C" w:rsidRDefault="00A6230E" w:rsidP="006A696C">
      <w:pPr>
        <w:pStyle w:val="a3"/>
        <w:ind w:left="284" w:firstLine="567"/>
        <w:rPr>
          <w:rFonts w:ascii="Times New Roman" w:hAnsi="Times New Roman" w:cs="Times New Roman"/>
          <w:i/>
        </w:rPr>
      </w:pPr>
      <w:r w:rsidRPr="006A696C">
        <w:rPr>
          <w:rFonts w:ascii="Times New Roman" w:hAnsi="Times New Roman" w:cs="Times New Roman"/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A6230E" w:rsidRPr="006A696C" w:rsidRDefault="00A6230E" w:rsidP="006A696C">
      <w:pPr>
        <w:pStyle w:val="af1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A6230E" w:rsidRPr="006A696C" w:rsidRDefault="00A6230E" w:rsidP="006A696C">
      <w:pPr>
        <w:pStyle w:val="af1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A6230E" w:rsidRPr="006A696C" w:rsidRDefault="00A6230E" w:rsidP="006A696C">
      <w:pPr>
        <w:pStyle w:val="af1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A6230E" w:rsidRPr="006A696C" w:rsidRDefault="00A6230E" w:rsidP="006A696C">
      <w:pPr>
        <w:pStyle w:val="af1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«ПР-1» </w:t>
      </w:r>
    </w:p>
    <w:p w:rsidR="00A6230E" w:rsidRPr="006A696C" w:rsidRDefault="00A6230E" w:rsidP="006A696C">
      <w:pPr>
        <w:pStyle w:val="af1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A6230E" w:rsidRPr="006A696C" w:rsidRDefault="00A6230E" w:rsidP="006A696C">
      <w:pPr>
        <w:pStyle w:val="af1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A6230E" w:rsidRPr="006A696C" w:rsidRDefault="00A6230E" w:rsidP="006A696C">
      <w:pPr>
        <w:pStyle w:val="af1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видов разрешенного использования с кодами 6.1-6.9.</w:t>
      </w: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производственных объектов V  класса вредности   ПР-1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536"/>
        <w:gridCol w:w="709"/>
        <w:gridCol w:w="5103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103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103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4709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ПРОИЗВОДСТВЕННЫЕ   ЗОНЫ</w:t>
            </w:r>
          </w:p>
        </w:tc>
      </w:tr>
      <w:tr w:rsidR="00A6230E" w:rsidRPr="006A696C" w:rsidTr="007C6DCE">
        <w:tc>
          <w:tcPr>
            <w:tcW w:w="14709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«ПР-1»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  <w:shd w:val="clear" w:color="auto" w:fill="auto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  <w:shd w:val="clear" w:color="auto" w:fill="auto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  <w:shd w:val="clear" w:color="auto" w:fill="auto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1.12</w:t>
            </w:r>
          </w:p>
        </w:tc>
        <w:tc>
          <w:tcPr>
            <w:tcW w:w="5103" w:type="dxa"/>
            <w:shd w:val="clear" w:color="auto" w:fill="auto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A6230E" w:rsidRPr="006A696C" w:rsidTr="007C6DCE">
        <w:trPr>
          <w:trHeight w:val="267"/>
        </w:trPr>
        <w:tc>
          <w:tcPr>
            <w:tcW w:w="14709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ВСПОМОГАТЕЛЬНЫЕ  ВИДЫ РАЗРЕШЁННОГО ИСПОЛЬЗОВАНИЯ ЗОНЫ «ПР-1»</w:t>
            </w:r>
          </w:p>
        </w:tc>
      </w:tr>
      <w:tr w:rsidR="00A6230E" w:rsidRPr="006A696C" w:rsidTr="007C6DCE">
        <w:trPr>
          <w:trHeight w:val="1956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  <w:r w:rsidRPr="006A69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3.3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6A696C">
                <w:rPr>
                  <w:rFonts w:ascii="Times New Roman" w:hAnsi="Times New Roman" w:cs="Times New Roman"/>
                  <w:color w:val="0000FF"/>
                </w:rPr>
                <w:t>кодами 3.1.1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6A696C">
                <w:rPr>
                  <w:rFonts w:ascii="Times New Roman" w:hAnsi="Times New Roman" w:cs="Times New Roman"/>
                  <w:color w:val="0000FF"/>
                </w:rPr>
                <w:t>3.1.2</w:t>
              </w:r>
            </w:hyperlink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3.1.1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Общежития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3.2.4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</w:t>
            </w:r>
          </w:p>
        </w:tc>
        <w:tc>
          <w:tcPr>
            <w:tcW w:w="5103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14709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«ПР-1»</w:t>
            </w:r>
          </w:p>
        </w:tc>
      </w:tr>
      <w:tr w:rsidR="00A6230E" w:rsidRPr="006A696C" w:rsidTr="007C6DCE">
        <w:trPr>
          <w:trHeight w:val="2729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Гостиничное  обслуживание.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6A6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4.7</w:t>
            </w:r>
          </w:p>
        </w:tc>
        <w:tc>
          <w:tcPr>
            <w:tcW w:w="5103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при числе мест гостиницы, м</w:t>
            </w:r>
            <w:r w:rsidRPr="006A696C">
              <w:rPr>
                <w:sz w:val="18"/>
                <w:szCs w:val="18"/>
                <w:vertAlign w:val="superscript"/>
              </w:rPr>
              <w:t xml:space="preserve">2 </w:t>
            </w:r>
            <w:r w:rsidRPr="006A696C">
              <w:rPr>
                <w:sz w:val="18"/>
                <w:szCs w:val="18"/>
              </w:rPr>
              <w:t>на 1 место: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от 25 до100 -55;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св. 100 до -500 – 30.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  <w:sectPr w:rsidR="00A6230E" w:rsidRPr="006A696C" w:rsidSect="00CE42C4">
          <w:pgSz w:w="16838" w:h="11906" w:orient="landscape"/>
          <w:pgMar w:top="1134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П</w:t>
      </w:r>
      <w:r w:rsidRPr="006A696C">
        <w:rPr>
          <w:b/>
          <w:bCs/>
          <w:u w:val="single"/>
          <w:lang w:val="en-US"/>
        </w:rPr>
        <w:t>P</w:t>
      </w:r>
      <w:r w:rsidRPr="006A696C">
        <w:rPr>
          <w:b/>
          <w:bCs/>
          <w:u w:val="single"/>
        </w:rPr>
        <w:t xml:space="preserve">-2. Зона производственных объектов </w:t>
      </w:r>
      <w:r w:rsidRPr="006A696C">
        <w:rPr>
          <w:b/>
          <w:bCs/>
          <w:u w:val="single"/>
          <w:lang w:val="en-US"/>
        </w:rPr>
        <w:t>V</w:t>
      </w:r>
      <w:r w:rsidRPr="006A696C">
        <w:rPr>
          <w:b/>
          <w:bCs/>
          <w:u w:val="single"/>
        </w:rPr>
        <w:t>-</w:t>
      </w:r>
      <w:r w:rsidRPr="006A696C">
        <w:rPr>
          <w:b/>
          <w:bCs/>
          <w:u w:val="single"/>
          <w:lang w:val="en-US"/>
        </w:rPr>
        <w:t>IV</w:t>
      </w:r>
      <w:r w:rsidRPr="006A696C">
        <w:rPr>
          <w:b/>
          <w:bCs/>
          <w:u w:val="single"/>
        </w:rPr>
        <w:t xml:space="preserve"> класса вредности.</w:t>
      </w: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</w:p>
    <w:p w:rsidR="00A6230E" w:rsidRPr="006A696C" w:rsidRDefault="00A6230E" w:rsidP="00A6230E">
      <w:pPr>
        <w:pStyle w:val="a3"/>
        <w:spacing w:line="276" w:lineRule="auto"/>
        <w:rPr>
          <w:rFonts w:ascii="Times New Roman" w:hAnsi="Times New Roman" w:cs="Times New Roman"/>
          <w:i/>
        </w:rPr>
      </w:pPr>
      <w:r w:rsidRPr="006A696C">
        <w:rPr>
          <w:rFonts w:ascii="Times New Roman" w:hAnsi="Times New Roman" w:cs="Times New Roman"/>
          <w:i/>
        </w:rPr>
        <w:t>Зона предназначена для размещения производственно-коммунальных объектов I</w:t>
      </w:r>
      <w:r w:rsidRPr="006A696C">
        <w:rPr>
          <w:rFonts w:ascii="Times New Roman" w:hAnsi="Times New Roman" w:cs="Times New Roman"/>
          <w:i/>
          <w:lang w:val="en-US"/>
        </w:rPr>
        <w:t>V</w:t>
      </w:r>
      <w:r w:rsidRPr="006A696C">
        <w:rPr>
          <w:rFonts w:ascii="Times New Roman" w:hAnsi="Times New Roman" w:cs="Times New Roman"/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A6230E" w:rsidRPr="006A696C" w:rsidRDefault="00A6230E" w:rsidP="00A6230E">
      <w:pPr>
        <w:pStyle w:val="a3"/>
        <w:rPr>
          <w:rFonts w:ascii="Times New Roman" w:hAnsi="Times New Roman" w:cs="Times New Roman"/>
          <w:i/>
        </w:rPr>
      </w:pPr>
      <w:r w:rsidRPr="006A696C">
        <w:rPr>
          <w:rFonts w:ascii="Times New Roman" w:hAnsi="Times New Roman" w:cs="Times New Roman"/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«ПР-2»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видов разрешенного использования с кодами 6.1-6.9.</w:t>
      </w:r>
    </w:p>
    <w:p w:rsidR="00A6230E" w:rsidRPr="006A696C" w:rsidRDefault="00A6230E" w:rsidP="00A6230E">
      <w:pPr>
        <w:ind w:firstLine="851"/>
        <w:jc w:val="both"/>
        <w:rPr>
          <w:b/>
          <w:bCs/>
          <w:i/>
          <w:u w:val="single"/>
        </w:rPr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производственных объектов V- </w:t>
      </w:r>
      <w:r w:rsidRPr="006A696C">
        <w:rPr>
          <w:b/>
          <w:lang w:val="en-US"/>
        </w:rPr>
        <w:t>I</w:t>
      </w:r>
      <w:r w:rsidRPr="006A696C">
        <w:rPr>
          <w:b/>
        </w:rPr>
        <w:t>V   класса вредности ПР-2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137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137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ПРОИЗВОДСТВЕННЫЕ   ЗОНЫ</w:t>
            </w: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«ПР-2»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Складские площадки</w:t>
            </w:r>
          </w:p>
          <w:p w:rsidR="00A6230E" w:rsidRPr="006A696C" w:rsidRDefault="00A6230E" w:rsidP="007C6DCE">
            <w:pPr>
              <w:jc w:val="center"/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6.9.1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Животноводство 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402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Автомобильные мойки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4.9.1.3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5.3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4.9.1.4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267"/>
        </w:trPr>
        <w:tc>
          <w:tcPr>
            <w:tcW w:w="14601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ВСПОМОГАТЕЛЬНЫЕ  ВИДЫ РАЗРЕШЁННОГО ИСПОЛЬЗОВАНИЯ ЗОНЫ «ПР-2»</w:t>
            </w:r>
          </w:p>
        </w:tc>
      </w:tr>
      <w:tr w:rsidR="00A6230E" w:rsidRPr="006A696C" w:rsidTr="007C6DCE">
        <w:trPr>
          <w:trHeight w:val="1956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4.3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4.4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  <w:r w:rsidRPr="006A69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 w:rsidRPr="006A696C">
              <w:rPr>
                <w:bCs/>
                <w:sz w:val="18"/>
                <w:szCs w:val="18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основных объектов   и с </w:t>
            </w:r>
            <w:r w:rsidRPr="006A696C">
              <w:rPr>
                <w:sz w:val="18"/>
                <w:szCs w:val="18"/>
              </w:rPr>
              <w:lastRenderedPageBreak/>
              <w:t>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 w:rsidRPr="006A696C">
              <w:rPr>
                <w:sz w:val="18"/>
                <w:szCs w:val="18"/>
              </w:rPr>
              <w:lastRenderedPageBreak/>
              <w:t>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6.2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3.1.2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14601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«ПР-2»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Гостиничное  обслуживание.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6A6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4.7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при числе мест гостиницы, м</w:t>
            </w:r>
            <w:r w:rsidRPr="006A696C">
              <w:rPr>
                <w:sz w:val="18"/>
                <w:szCs w:val="18"/>
                <w:vertAlign w:val="superscript"/>
              </w:rPr>
              <w:t xml:space="preserve">2 </w:t>
            </w:r>
            <w:r w:rsidRPr="006A696C">
              <w:rPr>
                <w:sz w:val="18"/>
                <w:szCs w:val="18"/>
              </w:rPr>
              <w:t>на 1 место: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от 25 до100 -55;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св. 100 до -500 – 30.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A6230E" w:rsidRPr="006A696C" w:rsidRDefault="00A6230E" w:rsidP="00A6230E">
      <w:pPr>
        <w:jc w:val="center"/>
      </w:pPr>
    </w:p>
    <w:p w:rsidR="00A6230E" w:rsidRPr="006A696C" w:rsidRDefault="00A6230E" w:rsidP="00A6230E">
      <w:pPr>
        <w:shd w:val="clear" w:color="auto" w:fill="FFFFFF"/>
        <w:ind w:firstLine="851"/>
        <w:jc w:val="both"/>
        <w:rPr>
          <w:b/>
          <w:bCs/>
        </w:rPr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shd w:val="clear" w:color="auto" w:fill="FFFFFF"/>
        <w:ind w:firstLine="851"/>
        <w:jc w:val="both"/>
        <w:rPr>
          <w:b/>
          <w:bCs/>
        </w:rPr>
        <w:sectPr w:rsidR="00A6230E" w:rsidRPr="006A696C" w:rsidSect="005D09DB">
          <w:pgSz w:w="16838" w:h="11906" w:orient="landscape"/>
          <w:pgMar w:top="1134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lastRenderedPageBreak/>
        <w:t>П</w:t>
      </w:r>
      <w:r w:rsidRPr="006A696C">
        <w:rPr>
          <w:b/>
          <w:bCs/>
          <w:u w:val="single"/>
          <w:lang w:val="en-US"/>
        </w:rPr>
        <w:t>P</w:t>
      </w:r>
      <w:r w:rsidRPr="006A696C">
        <w:rPr>
          <w:b/>
          <w:bCs/>
          <w:u w:val="single"/>
        </w:rPr>
        <w:t xml:space="preserve">-3. Зона производственных объектов </w:t>
      </w:r>
      <w:r w:rsidRPr="006A696C">
        <w:rPr>
          <w:b/>
          <w:bCs/>
          <w:u w:val="single"/>
          <w:lang w:val="en-US"/>
        </w:rPr>
        <w:t>V</w:t>
      </w:r>
      <w:r w:rsidRPr="006A696C">
        <w:rPr>
          <w:b/>
          <w:bCs/>
          <w:u w:val="single"/>
        </w:rPr>
        <w:t>-</w:t>
      </w:r>
      <w:r w:rsidRPr="006A696C">
        <w:rPr>
          <w:b/>
          <w:bCs/>
          <w:u w:val="single"/>
          <w:lang w:val="en-US"/>
        </w:rPr>
        <w:t>III</w:t>
      </w:r>
      <w:r w:rsidRPr="006A696C">
        <w:rPr>
          <w:b/>
          <w:bCs/>
          <w:u w:val="single"/>
        </w:rPr>
        <w:t xml:space="preserve"> класса вредности.</w:t>
      </w:r>
    </w:p>
    <w:p w:rsidR="00A6230E" w:rsidRPr="006A696C" w:rsidRDefault="00A6230E" w:rsidP="00A6230E">
      <w:pPr>
        <w:pStyle w:val="a3"/>
        <w:spacing w:line="276" w:lineRule="auto"/>
        <w:rPr>
          <w:rFonts w:ascii="Times New Roman" w:hAnsi="Times New Roman" w:cs="Times New Roman"/>
          <w:i/>
        </w:rPr>
      </w:pPr>
      <w:r w:rsidRPr="006A696C">
        <w:rPr>
          <w:rFonts w:ascii="Times New Roman" w:hAnsi="Times New Roman" w:cs="Times New Roman"/>
          <w:i/>
        </w:rPr>
        <w:t>Зона предназначена для размещения производственно-коммунальных объектов I</w:t>
      </w:r>
      <w:r w:rsidRPr="006A696C">
        <w:rPr>
          <w:rFonts w:ascii="Times New Roman" w:hAnsi="Times New Roman" w:cs="Times New Roman"/>
          <w:i/>
          <w:lang w:val="en-US"/>
        </w:rPr>
        <w:t>II</w:t>
      </w:r>
      <w:r w:rsidRPr="006A696C">
        <w:rPr>
          <w:rFonts w:ascii="Times New Roman" w:hAnsi="Times New Roman" w:cs="Times New Roman"/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A6230E" w:rsidRPr="006A696C" w:rsidRDefault="00A6230E" w:rsidP="00A6230E">
      <w:pPr>
        <w:pStyle w:val="a3"/>
        <w:rPr>
          <w:rFonts w:ascii="Times New Roman" w:hAnsi="Times New Roman" w:cs="Times New Roman"/>
          <w:i/>
        </w:rPr>
      </w:pPr>
      <w:r w:rsidRPr="006A696C">
        <w:rPr>
          <w:rFonts w:ascii="Times New Roman" w:hAnsi="Times New Roman" w:cs="Times New Roman"/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«ПР-3»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видов разрешенного использования с кодами 6.1-6.9.</w:t>
      </w:r>
    </w:p>
    <w:p w:rsidR="00A6230E" w:rsidRPr="006A696C" w:rsidRDefault="00A6230E" w:rsidP="00A6230E">
      <w:pPr>
        <w:ind w:firstLine="851"/>
        <w:jc w:val="both"/>
        <w:rPr>
          <w:b/>
          <w:bCs/>
          <w:i/>
          <w:u w:val="single"/>
        </w:rPr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</w:pPr>
      <w:r w:rsidRPr="006A696C">
        <w:rPr>
          <w:b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производственных объектов  </w:t>
      </w:r>
      <w:r w:rsidRPr="006A696C">
        <w:rPr>
          <w:b/>
          <w:lang w:val="en-US"/>
        </w:rPr>
        <w:t>III</w:t>
      </w:r>
      <w:r w:rsidRPr="006A696C">
        <w:rPr>
          <w:b/>
        </w:rPr>
        <w:t xml:space="preserve">   класса вредности  ПР-3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819"/>
        <w:gridCol w:w="851"/>
        <w:gridCol w:w="5245"/>
        <w:gridCol w:w="9"/>
      </w:tblGrid>
      <w:tr w:rsidR="00A6230E" w:rsidRPr="006A696C" w:rsidTr="007C6DCE">
        <w:trPr>
          <w:gridAfter w:val="1"/>
          <w:wAfter w:w="9" w:type="dxa"/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245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gridAfter w:val="1"/>
          <w:wAfter w:w="9" w:type="dxa"/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81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245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5285" w:type="dxa"/>
            <w:gridSpan w:val="7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ПРОИЗВОДСТВЕННЫЕ   ЗОНЫ</w:t>
            </w:r>
          </w:p>
        </w:tc>
      </w:tr>
      <w:tr w:rsidR="00A6230E" w:rsidRPr="006A696C" w:rsidTr="007C6DCE">
        <w:tc>
          <w:tcPr>
            <w:tcW w:w="15285" w:type="dxa"/>
            <w:gridSpan w:val="7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«ПР-3»</w:t>
            </w:r>
          </w:p>
        </w:tc>
      </w:tr>
      <w:tr w:rsidR="00A6230E" w:rsidRPr="006A696C" w:rsidTr="007C6DCE">
        <w:trPr>
          <w:gridAfter w:val="1"/>
          <w:wAfter w:w="9" w:type="dxa"/>
          <w:trHeight w:val="193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t>1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t>2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gridAfter w:val="1"/>
          <w:wAfter w:w="9" w:type="dxa"/>
          <w:trHeight w:val="685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t>3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gridAfter w:val="1"/>
          <w:wAfter w:w="9" w:type="dxa"/>
          <w:trHeight w:val="1519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lastRenderedPageBreak/>
              <w:t>4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lastRenderedPageBreak/>
              <w:t>5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6A696C">
                <w:rPr>
                  <w:rFonts w:ascii="Times New Roman" w:hAnsi="Times New Roman" w:cs="Times New Roman"/>
                  <w:color w:val="0000FF"/>
                </w:rPr>
                <w:t>кодами 3.0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6A696C">
                <w:rPr>
                  <w:rFonts w:ascii="Times New Roman" w:hAnsi="Times New Roman" w:cs="Times New Roman"/>
                  <w:color w:val="0000FF"/>
                </w:rPr>
                <w:t>4.0</w:t>
              </w:r>
            </w:hyperlink>
            <w:r w:rsidRPr="006A696C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6.2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Заправка транспортных средств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4.9.1.1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6.3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Автомобильные мойки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4.9.1.3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6.4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4.9.1.4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366"/>
        </w:trPr>
        <w:tc>
          <w:tcPr>
            <w:tcW w:w="15285" w:type="dxa"/>
            <w:gridSpan w:val="7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ВСПОМОГАТЕЛЬНЫЕ  ВИДЫ РАЗРЕШЁННОГО ИСПОЛЬЗОВАНИЯ ЗОНЫ «ПР-3»</w:t>
            </w:r>
          </w:p>
        </w:tc>
      </w:tr>
      <w:tr w:rsidR="00A6230E" w:rsidRPr="006A696C" w:rsidTr="007C6DCE">
        <w:trPr>
          <w:gridAfter w:val="1"/>
          <w:wAfter w:w="9" w:type="dxa"/>
          <w:trHeight w:val="1956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gridAfter w:val="1"/>
          <w:wAfter w:w="9" w:type="dxa"/>
          <w:trHeight w:val="88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располагает торговой площадью более 200 кв. м;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4.3</w:t>
            </w:r>
          </w:p>
        </w:tc>
        <w:tc>
          <w:tcPr>
            <w:tcW w:w="5245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gridAfter w:val="1"/>
          <w:wAfter w:w="9" w:type="dxa"/>
          <w:trHeight w:val="20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4.4</w:t>
            </w:r>
          </w:p>
        </w:tc>
        <w:tc>
          <w:tcPr>
            <w:tcW w:w="5245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gridAfter w:val="1"/>
          <w:wAfter w:w="9" w:type="dxa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t>4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gridAfter w:val="1"/>
          <w:wAfter w:w="9" w:type="dxa"/>
          <w:trHeight w:val="230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lastRenderedPageBreak/>
              <w:t>5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  <w:r w:rsidRPr="006A69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3.3</w:t>
            </w:r>
          </w:p>
        </w:tc>
        <w:tc>
          <w:tcPr>
            <w:tcW w:w="5245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gridAfter w:val="1"/>
          <w:wAfter w:w="9" w:type="dxa"/>
          <w:trHeight w:val="28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6A696C">
                <w:rPr>
                  <w:rStyle w:val="afd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851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</w:t>
            </w:r>
          </w:p>
        </w:tc>
        <w:tc>
          <w:tcPr>
            <w:tcW w:w="5245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15285" w:type="dxa"/>
            <w:gridSpan w:val="7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«ПР-3»</w:t>
            </w:r>
          </w:p>
        </w:tc>
      </w:tr>
      <w:tr w:rsidR="00A6230E" w:rsidRPr="006A696C" w:rsidTr="007C6DCE">
        <w:trPr>
          <w:gridAfter w:val="1"/>
          <w:wAfter w:w="9" w:type="dxa"/>
          <w:trHeight w:val="198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Гостиничное  обслуживание.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</w:t>
            </w:r>
            <w:r w:rsidRPr="006A69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6A6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4.7</w:t>
            </w:r>
          </w:p>
        </w:tc>
        <w:tc>
          <w:tcPr>
            <w:tcW w:w="5245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при числе мест гостиницы, м</w:t>
            </w:r>
            <w:r w:rsidRPr="006A696C">
              <w:rPr>
                <w:sz w:val="18"/>
                <w:szCs w:val="18"/>
                <w:vertAlign w:val="superscript"/>
              </w:rPr>
              <w:t xml:space="preserve">2 </w:t>
            </w:r>
            <w:r w:rsidRPr="006A696C">
              <w:rPr>
                <w:sz w:val="18"/>
                <w:szCs w:val="18"/>
              </w:rPr>
              <w:t>на 1 место: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от 25 до100 -55;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св. 100 до -500 – 30.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A6230E" w:rsidRPr="006A696C" w:rsidRDefault="00A6230E" w:rsidP="00A6230E">
      <w:pPr>
        <w:shd w:val="clear" w:color="auto" w:fill="FFFFFF"/>
        <w:ind w:firstLine="851"/>
        <w:jc w:val="both"/>
        <w:rPr>
          <w:b/>
          <w:bCs/>
        </w:rPr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  <w:sectPr w:rsidR="00A6230E" w:rsidRPr="006A696C" w:rsidSect="005D09DB">
          <w:pgSz w:w="16838" w:h="11906" w:orient="landscape"/>
          <w:pgMar w:top="851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П</w:t>
      </w:r>
      <w:r w:rsidRPr="006A696C">
        <w:rPr>
          <w:b/>
          <w:bCs/>
          <w:u w:val="single"/>
          <w:lang w:val="en-US"/>
        </w:rPr>
        <w:t>P</w:t>
      </w:r>
      <w:r w:rsidRPr="006A696C">
        <w:rPr>
          <w:b/>
          <w:bCs/>
          <w:u w:val="single"/>
        </w:rPr>
        <w:t xml:space="preserve">-4. Зона производственных объектов </w:t>
      </w:r>
      <w:r w:rsidRPr="006A696C">
        <w:rPr>
          <w:b/>
          <w:bCs/>
          <w:u w:val="single"/>
          <w:lang w:val="en-US"/>
        </w:rPr>
        <w:t>V</w:t>
      </w:r>
      <w:r w:rsidRPr="006A696C">
        <w:rPr>
          <w:b/>
          <w:bCs/>
          <w:u w:val="single"/>
        </w:rPr>
        <w:t>-</w:t>
      </w:r>
      <w:r w:rsidRPr="006A696C">
        <w:rPr>
          <w:b/>
          <w:bCs/>
          <w:u w:val="single"/>
          <w:lang w:val="en-US"/>
        </w:rPr>
        <w:t>II</w:t>
      </w:r>
      <w:r w:rsidRPr="006A696C">
        <w:rPr>
          <w:b/>
          <w:bCs/>
          <w:u w:val="single"/>
        </w:rPr>
        <w:t xml:space="preserve"> класса вредности.</w:t>
      </w: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</w:p>
    <w:p w:rsidR="00A6230E" w:rsidRPr="006A696C" w:rsidRDefault="00A6230E" w:rsidP="00A6230E">
      <w:pPr>
        <w:pStyle w:val="a3"/>
        <w:spacing w:line="276" w:lineRule="auto"/>
        <w:rPr>
          <w:rFonts w:ascii="Times New Roman" w:hAnsi="Times New Roman" w:cs="Times New Roman"/>
          <w:i/>
        </w:rPr>
      </w:pPr>
      <w:r w:rsidRPr="006A696C">
        <w:rPr>
          <w:rFonts w:ascii="Times New Roman" w:hAnsi="Times New Roman" w:cs="Times New Roman"/>
          <w:i/>
        </w:rPr>
        <w:t xml:space="preserve">    Зона предназначена для размещения производственно-коммунальных объектов I</w:t>
      </w:r>
      <w:r w:rsidRPr="006A696C">
        <w:rPr>
          <w:rFonts w:ascii="Times New Roman" w:hAnsi="Times New Roman" w:cs="Times New Roman"/>
          <w:i/>
          <w:lang w:val="en-US"/>
        </w:rPr>
        <w:t>I</w:t>
      </w:r>
      <w:r w:rsidRPr="006A696C">
        <w:rPr>
          <w:rFonts w:ascii="Times New Roman" w:hAnsi="Times New Roman" w:cs="Times New Roman"/>
          <w:i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A6230E" w:rsidRPr="006A696C" w:rsidRDefault="00A6230E" w:rsidP="00A6230E">
      <w:pPr>
        <w:pStyle w:val="a3"/>
        <w:rPr>
          <w:rFonts w:ascii="Times New Roman" w:hAnsi="Times New Roman" w:cs="Times New Roman"/>
          <w:i/>
        </w:rPr>
      </w:pPr>
      <w:r w:rsidRPr="006A696C">
        <w:rPr>
          <w:rFonts w:ascii="Times New Roman" w:hAnsi="Times New Roman" w:cs="Times New Roman"/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ограды –  в  соответствующих  условных  границах). 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«ПР-4»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видов разрешенного использования с кодами 6.1-6.9.</w:t>
      </w:r>
    </w:p>
    <w:p w:rsidR="00A6230E" w:rsidRPr="006A696C" w:rsidRDefault="00A6230E" w:rsidP="00A6230E">
      <w:pPr>
        <w:ind w:firstLine="851"/>
        <w:jc w:val="both"/>
        <w:rPr>
          <w:i/>
        </w:rPr>
        <w:sectPr w:rsidR="00A6230E" w:rsidRPr="006A696C" w:rsidSect="000C68C7"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i/>
        </w:rPr>
      </w:pPr>
    </w:p>
    <w:p w:rsidR="00A6230E" w:rsidRPr="006A696C" w:rsidRDefault="00A6230E" w:rsidP="00A6230E">
      <w:pPr>
        <w:jc w:val="center"/>
      </w:pPr>
      <w:r w:rsidRPr="006A696C">
        <w:rPr>
          <w:b/>
        </w:rPr>
        <w:t xml:space="preserve">Виды разрешенного использования земельных участков и объектов капитального строительства и градостроительные регламенты зоны производственных объектов  </w:t>
      </w:r>
      <w:r w:rsidRPr="006A696C">
        <w:rPr>
          <w:b/>
          <w:lang w:val="en-US"/>
        </w:rPr>
        <w:t>II</w:t>
      </w:r>
      <w:r w:rsidRPr="006A696C">
        <w:rPr>
          <w:b/>
        </w:rPr>
        <w:t xml:space="preserve">   класса вредности ПР-4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5134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ПРОИЗВОДСТВЕННЫЕ   ЗОНЫ</w:t>
            </w:r>
          </w:p>
        </w:tc>
      </w:tr>
      <w:tr w:rsidR="00A6230E" w:rsidRPr="006A696C" w:rsidTr="007C6DCE">
        <w:tc>
          <w:tcPr>
            <w:tcW w:w="15134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«ПР-4»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Специальная  деятельность  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75%.</w:t>
            </w:r>
          </w:p>
        </w:tc>
      </w:tr>
      <w:tr w:rsidR="00A6230E" w:rsidRPr="006A696C" w:rsidTr="007C6DCE">
        <w:trPr>
          <w:trHeight w:val="117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25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lastRenderedPageBreak/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сооружений, имеющих назначение по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6.9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Предельные размеры земельных участков  принимаются  по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519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835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дорожного сервиса.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0,3 / 0,5 га  на  один объект.</w:t>
            </w:r>
            <w:r w:rsidRPr="006A696C">
              <w:rPr>
                <w:color w:val="FF0000"/>
                <w:sz w:val="18"/>
                <w:szCs w:val="18"/>
              </w:rPr>
              <w:t xml:space="preserve">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67"/>
        </w:trPr>
        <w:tc>
          <w:tcPr>
            <w:tcW w:w="15134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«ПР-4»</w:t>
            </w:r>
          </w:p>
        </w:tc>
      </w:tr>
      <w:tr w:rsidR="00A6230E" w:rsidRPr="006A696C" w:rsidTr="007C6DCE">
        <w:trPr>
          <w:trHeight w:val="1956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этажности 2 этажа принимаются  - 40/60  м</w:t>
            </w:r>
            <w:r w:rsidRPr="006A696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6A696C">
              <w:rPr>
                <w:bCs/>
                <w:sz w:val="18"/>
                <w:szCs w:val="18"/>
              </w:rPr>
              <w:lastRenderedPageBreak/>
              <w:t>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4.5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 Предельные размеры земельных участков  принимаются  по  </w:t>
            </w:r>
            <w:r w:rsidRPr="006A696C">
              <w:rPr>
                <w:sz w:val="18"/>
                <w:szCs w:val="18"/>
              </w:rPr>
              <w:lastRenderedPageBreak/>
              <w:t>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1.14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t>5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lastRenderedPageBreak/>
              <w:t>6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lang w:val="en-US"/>
              </w:rPr>
              <w:t>7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  <w:r w:rsidRPr="006A69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  <w:lang w:val="en-US"/>
              </w:rPr>
            </w:pPr>
            <w:r w:rsidRPr="006A696C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0,3 / 0,5 га  на  один объект.</w:t>
            </w:r>
            <w:r w:rsidRPr="006A696C">
              <w:rPr>
                <w:color w:val="FF0000"/>
                <w:sz w:val="18"/>
                <w:szCs w:val="18"/>
              </w:rPr>
              <w:t xml:space="preserve">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</w:t>
            </w:r>
            <w:r w:rsidRPr="006A696C">
              <w:rPr>
                <w:sz w:val="18"/>
                <w:szCs w:val="18"/>
                <w:lang w:val="en-US"/>
              </w:rPr>
              <w:t>3</w:t>
            </w:r>
            <w:r w:rsidRPr="006A696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15134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«ПР-4»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Гостиничное  обслуживание.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ПР-4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</w:t>
            </w:r>
            <w:r w:rsidRPr="006A696C">
              <w:rPr>
                <w:bCs/>
                <w:sz w:val="18"/>
                <w:szCs w:val="18"/>
              </w:rPr>
              <w:lastRenderedPageBreak/>
              <w:t>жилого помещения для временного проживания в них</w:t>
            </w:r>
            <w:r w:rsidRPr="006A6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4.7</w:t>
            </w:r>
          </w:p>
        </w:tc>
        <w:tc>
          <w:tcPr>
            <w:tcW w:w="5670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1.1 Минимальные размеры   земельных  участков принимают: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при числе мест гостиницы, м</w:t>
            </w:r>
            <w:r w:rsidRPr="006A696C">
              <w:rPr>
                <w:sz w:val="18"/>
                <w:szCs w:val="18"/>
                <w:vertAlign w:val="superscript"/>
              </w:rPr>
              <w:t xml:space="preserve">2 </w:t>
            </w:r>
            <w:r w:rsidRPr="006A696C">
              <w:rPr>
                <w:sz w:val="18"/>
                <w:szCs w:val="18"/>
              </w:rPr>
              <w:t>на 1 место: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от 25 до100 -55;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св. 100 до -500 – 30.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ind w:firstLine="851"/>
        <w:jc w:val="both"/>
        <w:sectPr w:rsidR="00A6230E" w:rsidRPr="006A696C" w:rsidSect="000C68C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A6230E" w:rsidRPr="006A696C" w:rsidRDefault="00A6230E" w:rsidP="00A6230E">
      <w:pPr>
        <w:jc w:val="both"/>
      </w:pPr>
    </w:p>
    <w:p w:rsidR="00A6230E" w:rsidRPr="006A696C" w:rsidRDefault="00A6230E" w:rsidP="00A6230E">
      <w:pPr>
        <w:pStyle w:val="ae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696C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6A696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</w:t>
      </w:r>
      <w:r w:rsidRPr="006A69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-5. Зона производственных объектов </w:t>
      </w:r>
      <w:r w:rsidRPr="006A696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6A696C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6A696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6A69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A6230E" w:rsidRPr="006A696C" w:rsidRDefault="00A6230E" w:rsidP="00A6230E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0E" w:rsidRPr="006A696C" w:rsidRDefault="00A6230E" w:rsidP="00A6230E">
      <w:pPr>
        <w:pStyle w:val="a3"/>
        <w:spacing w:line="276" w:lineRule="auto"/>
        <w:rPr>
          <w:rFonts w:ascii="Times New Roman" w:hAnsi="Times New Roman" w:cs="Times New Roman"/>
          <w:i/>
        </w:rPr>
      </w:pPr>
      <w:r w:rsidRPr="006A696C">
        <w:rPr>
          <w:rFonts w:ascii="Times New Roman" w:hAnsi="Times New Roman" w:cs="Times New Roman"/>
          <w:i/>
        </w:rPr>
        <w:t xml:space="preserve">    Зона предназначена для размещения производственно-коммунальных объектов I класса вредности и ниже, иных объектов, в соответствии с нижеприведенными видами использования недвижимости.</w:t>
      </w:r>
    </w:p>
    <w:p w:rsidR="00A6230E" w:rsidRPr="006A696C" w:rsidRDefault="00A6230E" w:rsidP="00A6230E">
      <w:pPr>
        <w:pStyle w:val="a3"/>
        <w:rPr>
          <w:rFonts w:ascii="Times New Roman" w:hAnsi="Times New Roman" w:cs="Times New Roman"/>
          <w:i/>
        </w:rPr>
      </w:pPr>
      <w:r w:rsidRPr="006A696C">
        <w:rPr>
          <w:rFonts w:ascii="Times New Roman" w:hAnsi="Times New Roman" w:cs="Times New Roman"/>
          <w:i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5. Видам  разрешенного использования производственной  территориальной  зоны «ПР-5»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Содержание  данного  вида  разрешенного  использования  включает  в  себя  содержание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видов разрешенного использования с кодами 6.1-6.9.</w:t>
      </w:r>
    </w:p>
    <w:p w:rsidR="00A6230E" w:rsidRPr="006A696C" w:rsidRDefault="00A6230E" w:rsidP="00A6230E">
      <w:pPr>
        <w:ind w:firstLine="851"/>
        <w:jc w:val="both"/>
        <w:rPr>
          <w:b/>
          <w:bCs/>
          <w:i/>
          <w:u w:val="single"/>
        </w:rPr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производственно-коммунальных объектов  </w:t>
      </w:r>
      <w:r w:rsidRPr="006A696C">
        <w:rPr>
          <w:b/>
          <w:lang w:val="en-US"/>
        </w:rPr>
        <w:t>I</w:t>
      </w:r>
      <w:r w:rsidRPr="006A696C">
        <w:rPr>
          <w:b/>
        </w:rPr>
        <w:t xml:space="preserve">  класса вредности ПР-5</w:t>
      </w:r>
    </w:p>
    <w:p w:rsidR="00A6230E" w:rsidRPr="006A696C" w:rsidRDefault="00A6230E" w:rsidP="00A6230E">
      <w:pPr>
        <w:ind w:firstLine="851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137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137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ПРОИЗВОДСТВЕННЫЕ   ЗОНЫ</w:t>
            </w: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«ПР-5»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Недропользование</w:t>
            </w:r>
            <w:r w:rsidRPr="006A69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A6230E" w:rsidRPr="006A696C" w:rsidRDefault="00A6230E" w:rsidP="007C6DCE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A6230E" w:rsidRPr="006A696C" w:rsidRDefault="00A6230E" w:rsidP="007C6DCE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6230E" w:rsidRPr="006A696C" w:rsidRDefault="00A6230E" w:rsidP="007C6DCE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6230E" w:rsidRPr="006A696C" w:rsidRDefault="00A6230E" w:rsidP="007C6DCE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6.1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Специальная  деятельность 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12.2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Максимальный коэффициент застройки земельного участка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20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6.9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6.6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371"/>
        </w:trPr>
        <w:tc>
          <w:tcPr>
            <w:tcW w:w="14601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«ПР-5»</w:t>
            </w:r>
          </w:p>
        </w:tc>
      </w:tr>
      <w:tr w:rsidR="00A6230E" w:rsidRPr="006A696C" w:rsidTr="007C6DCE">
        <w:trPr>
          <w:trHeight w:val="1956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</w:t>
            </w:r>
            <w:r w:rsidRPr="006A696C">
              <w:rPr>
                <w:color w:val="FF0000"/>
                <w:sz w:val="18"/>
                <w:szCs w:val="18"/>
              </w:rPr>
              <w:t xml:space="preserve"> </w:t>
            </w:r>
            <w:r w:rsidRPr="006A696C">
              <w:rPr>
                <w:sz w:val="18"/>
                <w:szCs w:val="18"/>
              </w:rPr>
              <w:t>Максимальное количество этажей – 2.</w:t>
            </w:r>
            <w:r w:rsidRPr="006A696C">
              <w:rPr>
                <w:color w:val="FF0000"/>
                <w:sz w:val="18"/>
                <w:szCs w:val="18"/>
              </w:rPr>
              <w:t xml:space="preserve">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4.3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4.4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  <w:r w:rsidRPr="006A69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3.3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</w:t>
            </w:r>
            <w:r w:rsidRPr="006A696C">
              <w:rPr>
                <w:sz w:val="18"/>
                <w:szCs w:val="18"/>
              </w:rPr>
              <w:lastRenderedPageBreak/>
              <w:t>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14601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«ПР-5»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Передвижное  жилье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ПР-5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Максимальный коэффициент застройки земельного участка 75%.</w:t>
            </w:r>
          </w:p>
        </w:tc>
      </w:tr>
    </w:tbl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ind w:firstLine="851"/>
        <w:jc w:val="both"/>
      </w:pPr>
    </w:p>
    <w:p w:rsidR="00A6230E" w:rsidRPr="006A696C" w:rsidRDefault="00A6230E" w:rsidP="00A6230E">
      <w:pPr>
        <w:ind w:firstLine="851"/>
        <w:jc w:val="both"/>
        <w:rPr>
          <w:b/>
          <w:iCs/>
        </w:rPr>
        <w:sectPr w:rsidR="00A6230E" w:rsidRPr="006A696C" w:rsidSect="000C68C7">
          <w:pgSz w:w="16838" w:h="11906" w:orient="landscape"/>
          <w:pgMar w:top="1134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b/>
          <w:iCs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b/>
          <w:iCs/>
        </w:rPr>
      </w:pPr>
      <w:r w:rsidRPr="006A696C">
        <w:rPr>
          <w:b/>
          <w:iCs/>
        </w:rPr>
        <w:lastRenderedPageBreak/>
        <w:t>Статья 46.4.  Градостроительные регламенты. Зоны инженерной и транспортной инфраструктур.</w:t>
      </w: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ТР.  Зона транспортной инфраструктуры.</w:t>
      </w:r>
    </w:p>
    <w:p w:rsidR="00A6230E" w:rsidRPr="006A696C" w:rsidRDefault="00A6230E" w:rsidP="00A6230E">
      <w:pPr>
        <w:ind w:firstLine="851"/>
        <w:jc w:val="both"/>
        <w:rPr>
          <w:b/>
          <w:bCs/>
          <w:i/>
          <w:u w:val="single"/>
        </w:rPr>
      </w:pPr>
    </w:p>
    <w:p w:rsidR="00A6230E" w:rsidRPr="006A696C" w:rsidRDefault="00A6230E" w:rsidP="00A6230E">
      <w:pPr>
        <w:jc w:val="center"/>
        <w:rPr>
          <w:b/>
          <w:bCs/>
        </w:rPr>
      </w:pPr>
      <w:r w:rsidRPr="006A696C">
        <w:rPr>
          <w:b/>
        </w:rPr>
        <w:t>Виды разрешенного использования земельных участков и объектов капитального строительства и градостроительные регламенты                 зоны транспортной инфраструктуры   ТР</w:t>
      </w:r>
    </w:p>
    <w:tbl>
      <w:tblPr>
        <w:tblW w:w="14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34"/>
        <w:gridCol w:w="709"/>
        <w:gridCol w:w="151"/>
        <w:gridCol w:w="4986"/>
        <w:gridCol w:w="9"/>
      </w:tblGrid>
      <w:tr w:rsidR="00A6230E" w:rsidRPr="006A696C" w:rsidTr="007C6DCE">
        <w:trPr>
          <w:gridAfter w:val="1"/>
          <w:wAfter w:w="9" w:type="dxa"/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37" w:type="dxa"/>
            <w:gridSpan w:val="3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gridSpan w:val="2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gridAfter w:val="1"/>
          <w:wAfter w:w="9" w:type="dxa"/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gridSpan w:val="2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137" w:type="dxa"/>
            <w:gridSpan w:val="2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4644" w:type="dxa"/>
            <w:gridSpan w:val="9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sz w:val="28"/>
                <w:szCs w:val="28"/>
              </w:rPr>
            </w:pPr>
            <w:r w:rsidRPr="006A696C">
              <w:rPr>
                <w:b/>
                <w:sz w:val="24"/>
                <w:szCs w:val="24"/>
              </w:rPr>
              <w:t>ЗОНА</w:t>
            </w:r>
            <w:r w:rsidRPr="006A696C">
              <w:rPr>
                <w:sz w:val="28"/>
                <w:szCs w:val="28"/>
              </w:rPr>
              <w:t xml:space="preserve">  </w:t>
            </w:r>
            <w:r w:rsidRPr="006A696C">
              <w:rPr>
                <w:b/>
                <w:sz w:val="24"/>
                <w:szCs w:val="24"/>
              </w:rPr>
              <w:t>ТРАНСПОРТНОЙ И</w:t>
            </w:r>
            <w:r w:rsidRPr="006A696C">
              <w:rPr>
                <w:sz w:val="28"/>
                <w:szCs w:val="28"/>
              </w:rPr>
              <w:t xml:space="preserve"> </w:t>
            </w:r>
            <w:r w:rsidRPr="006A696C">
              <w:rPr>
                <w:b/>
                <w:sz w:val="24"/>
                <w:szCs w:val="24"/>
              </w:rPr>
              <w:t>ИНЖЕНЕРНОЙ  ИНФРАСТРУКТУРЫ</w:t>
            </w:r>
            <w:r w:rsidRPr="006A696C">
              <w:rPr>
                <w:sz w:val="28"/>
                <w:szCs w:val="28"/>
              </w:rPr>
              <w:t xml:space="preserve">  </w:t>
            </w:r>
          </w:p>
        </w:tc>
      </w:tr>
      <w:tr w:rsidR="00A6230E" w:rsidRPr="006A696C" w:rsidTr="007C6DCE">
        <w:tc>
          <w:tcPr>
            <w:tcW w:w="14644" w:type="dxa"/>
            <w:gridSpan w:val="9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«ТР»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Автомобильный транспорт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6A696C">
                <w:rPr>
                  <w:rFonts w:ascii="Times New Roman" w:hAnsi="Times New Roman" w:cs="Times New Roman"/>
                  <w:color w:val="0000FF"/>
                </w:rPr>
                <w:t>кодами 7.2.1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 - </w:t>
            </w:r>
            <w:hyperlink w:anchor="Par567" w:tooltip="7.2.3" w:history="1">
              <w:r w:rsidRPr="006A696C">
                <w:rPr>
                  <w:rFonts w:ascii="Times New Roman" w:hAnsi="Times New Roman" w:cs="Times New Roman"/>
                  <w:color w:val="0000FF"/>
                </w:rPr>
                <w:t>7.2.3</w:t>
              </w:r>
            </w:hyperlink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6A696C">
              <w:rPr>
                <w:color w:val="2D2D2D"/>
                <w:spacing w:val="2"/>
                <w:sz w:val="21"/>
                <w:szCs w:val="21"/>
              </w:rPr>
              <w:t>7.2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  <w:shd w:val="clear" w:color="auto" w:fill="FFFFFF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 xml:space="preserve">1) минимальная ширина земельного участка 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-2 м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2) минимальная площадь земельного участка -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10 м</w:t>
            </w:r>
            <w:r w:rsidRPr="006A696C">
              <w:rPr>
                <w:sz w:val="18"/>
                <w:szCs w:val="18"/>
                <w:vertAlign w:val="superscript"/>
              </w:rPr>
              <w:t>2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3) минимальный отступ от границы земельного участка (красной линии) –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1 м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4) максимальное количество этажей – 2;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5) максимальный процент застройки в границах земельного участка – 80%.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- максимальная высота гаража - пять метров.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6A696C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Размещение автомобильных дорог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6A696C">
                <w:rPr>
                  <w:rFonts w:ascii="Times New Roman" w:hAnsi="Times New Roman" w:cs="Times New Roman"/>
                  <w:color w:val="0000FF"/>
                </w:rPr>
                <w:t>кодами 2.7.1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382" w:tooltip="4.9" w:history="1">
              <w:r w:rsidRPr="006A696C">
                <w:rPr>
                  <w:rFonts w:ascii="Times New Roman" w:hAnsi="Times New Roman" w:cs="Times New Roman"/>
                  <w:color w:val="0000FF"/>
                </w:rPr>
                <w:t>4.9</w:t>
              </w:r>
            </w:hyperlink>
            <w:r w:rsidRPr="006A696C">
              <w:rPr>
                <w:rFonts w:ascii="Times New Roman" w:hAnsi="Times New Roman" w:cs="Times New Roman"/>
              </w:rPr>
              <w:t xml:space="preserve">, </w:t>
            </w:r>
            <w:hyperlink w:anchor="Par567" w:tooltip="7.2.3" w:history="1">
              <w:r w:rsidRPr="006A696C">
                <w:rPr>
                  <w:rFonts w:ascii="Times New Roman" w:hAnsi="Times New Roman" w:cs="Times New Roman"/>
                  <w:color w:val="0000FF"/>
                </w:rPr>
                <w:t>7.2.3</w:t>
              </w:r>
            </w:hyperlink>
            <w:r w:rsidRPr="006A696C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</w:t>
            </w:r>
          </w:p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размещение объектов, предназначенных для </w:t>
            </w:r>
            <w:r w:rsidRPr="006A696C">
              <w:rPr>
                <w:rFonts w:ascii="Times New Roman" w:hAnsi="Times New Roman" w:cs="Times New Roman"/>
              </w:rPr>
              <w:lastRenderedPageBreak/>
              <w:t>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6A696C">
              <w:rPr>
                <w:color w:val="2D2D2D"/>
                <w:spacing w:val="2"/>
                <w:sz w:val="21"/>
                <w:szCs w:val="21"/>
              </w:rPr>
              <w:lastRenderedPageBreak/>
              <w:t>7.2.1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  <w:shd w:val="clear" w:color="auto" w:fill="FFFFFF"/>
              </w:rPr>
            </w:pPr>
            <w:r w:rsidRPr="006A696C">
              <w:rPr>
                <w:sz w:val="18"/>
                <w:szCs w:val="18"/>
                <w:shd w:val="clear" w:color="auto" w:fill="FFFFFF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 xml:space="preserve">1) минимальная ширина земельного участка 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-2 м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2) минимальная площадь земельного участка -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10 м</w:t>
            </w:r>
            <w:r w:rsidRPr="006A696C">
              <w:rPr>
                <w:sz w:val="18"/>
                <w:szCs w:val="18"/>
                <w:vertAlign w:val="superscript"/>
              </w:rPr>
              <w:t>2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3) минимальный отступ от границы земельного участка (красной линии) –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1 м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4) максимальное количество этажей – 2;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5) максимальный процент застройки в границах земельного участка – 80%.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 xml:space="preserve">6) при строительстве гаража на земельном участке, </w:t>
            </w:r>
            <w:r w:rsidRPr="006A696C">
              <w:rPr>
                <w:sz w:val="18"/>
                <w:szCs w:val="18"/>
                <w:shd w:val="clear" w:color="auto" w:fill="FFFFFF"/>
              </w:rPr>
              <w:lastRenderedPageBreak/>
              <w:t>предоставленном физическому лицу для целей, не связанных с осуществлением предпринимательской деятельности: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- максимальная высота гаража - пять метров.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6A696C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Обслуживание перевозок пассажиров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6A696C">
                <w:rPr>
                  <w:rFonts w:ascii="Times New Roman" w:hAnsi="Times New Roman" w:cs="Times New Roman"/>
                  <w:color w:val="0000FF"/>
                </w:rPr>
                <w:t>кодом 7.6</w:t>
              </w:r>
            </w:hyperlink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6A696C">
              <w:rPr>
                <w:color w:val="2D2D2D"/>
                <w:spacing w:val="2"/>
                <w:sz w:val="21"/>
                <w:szCs w:val="21"/>
              </w:rPr>
              <w:t>7.2.2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  <w:shd w:val="clear" w:color="auto" w:fill="FFFFFF"/>
              </w:rPr>
            </w:pPr>
            <w:r w:rsidRPr="006A696C">
              <w:rPr>
                <w:sz w:val="18"/>
                <w:szCs w:val="18"/>
                <w:shd w:val="clear" w:color="auto" w:fill="FFFFFF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 xml:space="preserve">1) минимальная ширина земельного участка 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-2 м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2) минимальная площадь земельного участка -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10 м</w:t>
            </w:r>
            <w:r w:rsidRPr="006A696C">
              <w:rPr>
                <w:sz w:val="18"/>
                <w:szCs w:val="18"/>
                <w:vertAlign w:val="superscript"/>
              </w:rPr>
              <w:t>2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3) минимальный отступ от границы земельного участка (красной линии) –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1 м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4) максимальное количество этажей – 2;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5) максимальный процент застройки в границах земельного участка – 80%.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- максимальная высота гаража - пять метров.</w:t>
            </w:r>
          </w:p>
        </w:tc>
      </w:tr>
      <w:tr w:rsidR="00A6230E" w:rsidRPr="006A696C" w:rsidTr="007C6DCE">
        <w:trPr>
          <w:gridAfter w:val="1"/>
          <w:wAfter w:w="9" w:type="dxa"/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</w:pPr>
            <w:r w:rsidRPr="006A696C">
              <w:rPr>
                <w:rFonts w:ascii="Times New Roman" w:hAnsi="Times New Roman"/>
                <w:color w:val="2D2D2D"/>
                <w:spacing w:val="2"/>
                <w:sz w:val="21"/>
                <w:szCs w:val="21"/>
              </w:rPr>
              <w:t>Стоянки транспорта общего пользования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  <w:sz w:val="18"/>
                <w:szCs w:val="18"/>
              </w:rPr>
            </w:pPr>
            <w:r w:rsidRPr="006A696C">
              <w:rPr>
                <w:color w:val="2D2D2D"/>
                <w:spacing w:val="2"/>
                <w:sz w:val="18"/>
                <w:szCs w:val="1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  <w:p w:rsidR="00A6230E" w:rsidRPr="006A696C" w:rsidRDefault="00A6230E" w:rsidP="007C6DCE">
            <w:pPr>
              <w:jc w:val="center"/>
            </w:pP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6A696C">
              <w:rPr>
                <w:color w:val="2D2D2D"/>
                <w:spacing w:val="2"/>
                <w:sz w:val="21"/>
                <w:szCs w:val="21"/>
              </w:rPr>
              <w:t>7.2.3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  <w:shd w:val="clear" w:color="auto" w:fill="FFFFFF"/>
              </w:rPr>
            </w:pPr>
            <w:r w:rsidRPr="006A696C">
              <w:rPr>
                <w:sz w:val="18"/>
                <w:szCs w:val="18"/>
                <w:shd w:val="clear" w:color="auto" w:fill="FFFFFF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 xml:space="preserve">1) минимальная ширина земельного участка 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-2 м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2) минимальная площадь земельного участка -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10 м</w:t>
            </w:r>
            <w:r w:rsidRPr="006A696C">
              <w:rPr>
                <w:sz w:val="18"/>
                <w:szCs w:val="18"/>
                <w:vertAlign w:val="superscript"/>
              </w:rPr>
              <w:t>2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3) минимальный отступ от границы земельного участка (красной линии) –</w:t>
            </w:r>
            <w:r w:rsidRPr="006A696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6A696C">
              <w:rPr>
                <w:sz w:val="18"/>
                <w:szCs w:val="18"/>
              </w:rPr>
              <w:t>1 м</w:t>
            </w:r>
            <w:r w:rsidRPr="006A696C">
              <w:rPr>
                <w:sz w:val="18"/>
                <w:szCs w:val="18"/>
                <w:shd w:val="clear" w:color="auto" w:fill="FFFFFF"/>
              </w:rPr>
              <w:t>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4) максимальное количество этажей – 2;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5) максимальный процент застройки в границах земельного участка – 80%.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6A696C">
              <w:rPr>
                <w:sz w:val="18"/>
                <w:szCs w:val="18"/>
              </w:rPr>
              <w:br/>
            </w:r>
            <w:r w:rsidRPr="006A696C">
              <w:rPr>
                <w:sz w:val="18"/>
                <w:szCs w:val="18"/>
                <w:shd w:val="clear" w:color="auto" w:fill="FFFFFF"/>
              </w:rPr>
              <w:t>- максимальная высота гаража - пять метров.</w:t>
            </w:r>
          </w:p>
        </w:tc>
      </w:tr>
      <w:tr w:rsidR="00A6230E" w:rsidRPr="006A696C" w:rsidTr="007C6DCE">
        <w:trPr>
          <w:gridAfter w:val="1"/>
          <w:wAfter w:w="9" w:type="dxa"/>
          <w:trHeight w:val="27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rPr>
          <w:gridAfter w:val="1"/>
          <w:wAfter w:w="9" w:type="dxa"/>
          <w:trHeight w:val="27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Улично-дорожная сеть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велотранспортной</w:t>
            </w:r>
            <w:proofErr w:type="spellEnd"/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инфраструктуры;</w:t>
            </w:r>
          </w:p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12.0.1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rPr>
          <w:gridAfter w:val="1"/>
          <w:wAfter w:w="9" w:type="dxa"/>
          <w:trHeight w:val="27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12.0.2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rPr>
          <w:trHeight w:val="267"/>
        </w:trPr>
        <w:tc>
          <w:tcPr>
            <w:tcW w:w="14644" w:type="dxa"/>
            <w:gridSpan w:val="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ВСПОМОГАТЕЛЬНЫЕ  ВИДЫ РАЗРЕШЁННОГО ИСПОЛЬЗОВАНИЯ ЗОНЫ «ТР»</w:t>
            </w:r>
          </w:p>
        </w:tc>
      </w:tr>
      <w:tr w:rsidR="00A6230E" w:rsidRPr="006A696C" w:rsidTr="007C6DCE">
        <w:trPr>
          <w:gridAfter w:val="1"/>
          <w:wAfter w:w="9" w:type="dxa"/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Заправка транспортных средств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Размещение автозаправочных станций; размещение магазинов сопутствующей торговли, зданий для </w:t>
            </w:r>
            <w:r w:rsidRPr="006A696C">
              <w:rPr>
                <w:sz w:val="18"/>
                <w:szCs w:val="18"/>
              </w:rPr>
              <w:lastRenderedPageBreak/>
              <w:t>организации общественного питания в качестве объектов дорожного сервиса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4.9.1.1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 Площадь  участка  для  стоянки  одного  легкового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Обеспечение дорожного отдыха</w:t>
            </w:r>
          </w:p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4.9.1.2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1.4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Автомобильные мойки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4.9.1.3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gridAfter w:val="1"/>
          <w:wAfter w:w="9" w:type="dxa"/>
          <w:trHeight w:val="175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43" w:type="dxa"/>
            <w:gridSpan w:val="2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4.9.1.4</w:t>
            </w:r>
          </w:p>
        </w:tc>
        <w:tc>
          <w:tcPr>
            <w:tcW w:w="5137" w:type="dxa"/>
            <w:gridSpan w:val="2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589"/>
        </w:trPr>
        <w:tc>
          <w:tcPr>
            <w:tcW w:w="14644" w:type="dxa"/>
            <w:gridSpan w:val="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УСЛОВНО РАЗРЕШЕННЫЕ  ВИДЫ  ИСПОЛЬЗОВАНИЯ  ЗОНЫ  «ТР»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ТР</w:t>
            </w:r>
          </w:p>
        </w:tc>
        <w:tc>
          <w:tcPr>
            <w:tcW w:w="4428" w:type="dxa"/>
            <w:gridSpan w:val="2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0" w:type="dxa"/>
            <w:gridSpan w:val="2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4995" w:type="dxa"/>
            <w:gridSpan w:val="2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</w:tbl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ind w:firstLine="851"/>
        <w:rPr>
          <w:b/>
        </w:rPr>
        <w:sectPr w:rsidR="00A6230E" w:rsidRPr="006A696C" w:rsidSect="00C10DCD">
          <w:pgSz w:w="16838" w:h="11906" w:orient="landscape"/>
          <w:pgMar w:top="1134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rPr>
          <w:b/>
        </w:rPr>
      </w:pPr>
    </w:p>
    <w:p w:rsidR="00A6230E" w:rsidRPr="006A696C" w:rsidRDefault="00A6230E" w:rsidP="00A6230E">
      <w:pPr>
        <w:ind w:firstLine="851"/>
        <w:jc w:val="both"/>
        <w:rPr>
          <w:b/>
          <w:iCs/>
        </w:rPr>
      </w:pPr>
      <w:r w:rsidRPr="006A696C">
        <w:rPr>
          <w:b/>
          <w:iCs/>
        </w:rPr>
        <w:t>Статья 46.6. Градостроительные регламенты. Рекреационные зоны.</w:t>
      </w: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b/>
          <w:bCs/>
        </w:rPr>
      </w:pPr>
      <w:r w:rsidRPr="006A696C">
        <w:rPr>
          <w:b/>
          <w:bCs/>
          <w:u w:val="single"/>
        </w:rPr>
        <w:t>Р-1.  Рекреационная зона. Для отдыха и туризма</w:t>
      </w:r>
      <w:r w:rsidRPr="006A696C">
        <w:rPr>
          <w:b/>
          <w:bCs/>
        </w:rPr>
        <w:t>.</w:t>
      </w:r>
    </w:p>
    <w:p w:rsidR="00A6230E" w:rsidRPr="006A696C" w:rsidRDefault="00A6230E" w:rsidP="00A6230E">
      <w:pPr>
        <w:ind w:firstLine="851"/>
        <w:jc w:val="both"/>
        <w:rPr>
          <w:i/>
        </w:rPr>
      </w:pPr>
      <w:r w:rsidRPr="006A696C">
        <w:rPr>
          <w:i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A6230E" w:rsidRPr="006A696C" w:rsidRDefault="00A6230E" w:rsidP="00A6230E">
      <w:pPr>
        <w:ind w:firstLine="851"/>
        <w:jc w:val="both"/>
        <w:rPr>
          <w:i/>
        </w:rPr>
      </w:pPr>
      <w:r w:rsidRPr="006A696C">
        <w:rPr>
          <w:i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A6230E" w:rsidRPr="006A696C" w:rsidRDefault="00A6230E" w:rsidP="00A6230E">
      <w:pPr>
        <w:pStyle w:val="Iniiaiieoaenonionooiii2"/>
        <w:ind w:firstLine="851"/>
        <w:rPr>
          <w:rFonts w:ascii="Times New Roman" w:hAnsi="Times New Roman"/>
          <w:iCs/>
          <w:sz w:val="24"/>
          <w:szCs w:val="24"/>
        </w:rPr>
      </w:pPr>
      <w:r w:rsidRPr="006A696C">
        <w:rPr>
          <w:rFonts w:ascii="Times New Roman" w:hAnsi="Times New Roman"/>
          <w:i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  <w:rPr>
          <w:b/>
          <w:bCs/>
        </w:rPr>
      </w:pPr>
      <w:r w:rsidRPr="006A696C">
        <w:rPr>
          <w:b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6A696C">
        <w:rPr>
          <w:b/>
          <w:bCs/>
          <w:iCs/>
        </w:rPr>
        <w:t>рекреационной  зоны</w:t>
      </w:r>
      <w:r w:rsidRPr="006A696C">
        <w:rPr>
          <w:b/>
        </w:rPr>
        <w:t xml:space="preserve"> Р-1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137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tabs>
                <w:tab w:val="left" w:pos="780"/>
                <w:tab w:val="center" w:pos="1805"/>
              </w:tabs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ab/>
            </w:r>
            <w:r w:rsidRPr="006A696C">
              <w:rPr>
                <w:rFonts w:ascii="Times New Roman" w:hAnsi="Times New Roman"/>
                <w:sz w:val="18"/>
                <w:szCs w:val="18"/>
              </w:rPr>
              <w:tab/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137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sz w:val="28"/>
                <w:szCs w:val="28"/>
              </w:rPr>
            </w:pPr>
            <w:r w:rsidRPr="006A696C">
              <w:rPr>
                <w:b/>
                <w:sz w:val="24"/>
                <w:szCs w:val="24"/>
              </w:rPr>
              <w:t>РЕКРЕАЦИОННАЯ  ЗОНА</w:t>
            </w:r>
            <w:r w:rsidRPr="006A696C">
              <w:rPr>
                <w:sz w:val="28"/>
                <w:szCs w:val="28"/>
              </w:rPr>
              <w:t xml:space="preserve">  </w:t>
            </w:r>
            <w:r w:rsidRPr="006A696C">
              <w:rPr>
                <w:b/>
                <w:sz w:val="24"/>
                <w:szCs w:val="24"/>
              </w:rPr>
              <w:t>Р-1</w:t>
            </w: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«Р-1»</w:t>
            </w:r>
          </w:p>
        </w:tc>
      </w:tr>
      <w:tr w:rsidR="00A6230E" w:rsidRPr="006A696C" w:rsidTr="007C6DCE">
        <w:trPr>
          <w:trHeight w:val="1751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rPr>
          <w:trHeight w:val="1751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Улично-дорожная сеть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велотранспортной</w:t>
            </w:r>
            <w:proofErr w:type="spellEnd"/>
            <w:r w:rsidRPr="006A696C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инфраструктуры;</w:t>
            </w:r>
          </w:p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rPr>
          <w:trHeight w:val="1751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12.0.2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Спорт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6A696C">
                <w:rPr>
                  <w:rStyle w:val="afd"/>
                  <w:rFonts w:ascii="Times New Roman" w:hAnsi="Times New Roman"/>
                  <w:bCs/>
                  <w:sz w:val="18"/>
                  <w:szCs w:val="18"/>
                </w:rPr>
                <w:t>кодами 5.1.1</w:t>
              </w:r>
            </w:hyperlink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hyperlink w:anchor="Par444" w:tooltip="5.1.7" w:history="1">
              <w:r w:rsidRPr="006A696C">
                <w:rPr>
                  <w:rStyle w:val="afd"/>
                  <w:rFonts w:ascii="Times New Roman" w:hAnsi="Times New Roman"/>
                  <w:bCs/>
                  <w:sz w:val="18"/>
                  <w:szCs w:val="18"/>
                </w:rPr>
                <w:t>5.1.7</w:t>
              </w:r>
            </w:hyperlink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5.1.3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2.3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Оборудованные площадки для занятий спортом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5.1.4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Природно-познавательный туризм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6A696C">
              <w:rPr>
                <w:rFonts w:ascii="Times New Roman" w:hAnsi="Times New Roman"/>
                <w:sz w:val="18"/>
                <w:szCs w:val="18"/>
              </w:rPr>
              <w:t>природовосстановительных</w:t>
            </w:r>
            <w:proofErr w:type="spellEnd"/>
            <w:r w:rsidRPr="006A696C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Отдых (рекреация);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обустройство мест отдыха в них.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5.0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Охота и рыбалка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67"/>
        </w:trPr>
        <w:tc>
          <w:tcPr>
            <w:tcW w:w="14601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ВСПОМОГАТЕЛЬНЫЕ  ВИДЫ РАЗРЕШЁННОГО ИСПОЛЬЗОВАНИЯ ЗОНЫ «Р-1»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4.4.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6A696C">
              <w:rPr>
                <w:sz w:val="18"/>
                <w:szCs w:val="18"/>
              </w:rPr>
              <w:t>конгрессной</w:t>
            </w:r>
            <w:proofErr w:type="spellEnd"/>
            <w:r w:rsidRPr="006A696C">
              <w:rPr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4.10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1.16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5. 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1.17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Ведение огородничества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13.1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60"/>
        </w:trPr>
        <w:tc>
          <w:tcPr>
            <w:tcW w:w="14601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УСЛОВНО РАЗРЕШЕННЫЕ  ВИДЫ  ИСПОЛЬЗОВАНИЯ  ЗОНЫ  «Р-1»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3.6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4.8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</w:t>
            </w:r>
            <w:r w:rsidRPr="006A696C">
              <w:rPr>
                <w:sz w:val="18"/>
                <w:szCs w:val="18"/>
              </w:rPr>
              <w:lastRenderedPageBreak/>
              <w:t>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ind w:firstLine="851"/>
        <w:jc w:val="both"/>
        <w:rPr>
          <w:b/>
          <w:iCs/>
        </w:rPr>
        <w:sectPr w:rsidR="00A6230E" w:rsidRPr="006A696C" w:rsidSect="00630B38">
          <w:pgSz w:w="16838" w:h="11906" w:orient="landscape"/>
          <w:pgMar w:top="1134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lastRenderedPageBreak/>
        <w:t>Р-2.  Рекреационная зона. Для занятий физической культурой и спортом.</w:t>
      </w:r>
    </w:p>
    <w:p w:rsidR="00A6230E" w:rsidRPr="006A696C" w:rsidRDefault="00A6230E" w:rsidP="00A6230E">
      <w:pPr>
        <w:ind w:firstLine="851"/>
        <w:jc w:val="both"/>
        <w:rPr>
          <w:i/>
        </w:rPr>
      </w:pPr>
      <w:r w:rsidRPr="006A696C">
        <w:rPr>
          <w:i/>
        </w:rPr>
        <w:t xml:space="preserve">Зона предназначена для размещения спортивных сооружений и комплексов местного значения, а также обслуживающих объектов, вспомогательных по отношению к  основному назначению зоны. </w:t>
      </w: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6A696C">
        <w:rPr>
          <w:b/>
          <w:bCs/>
          <w:iCs/>
        </w:rPr>
        <w:t xml:space="preserve">зоны  </w:t>
      </w:r>
      <w:r w:rsidRPr="006A696C">
        <w:rPr>
          <w:b/>
          <w:bCs/>
        </w:rPr>
        <w:t>Рекреационная зона. Для занятий физической культурой и спортом</w:t>
      </w:r>
      <w:r w:rsidRPr="006A696C">
        <w:rPr>
          <w:b/>
        </w:rPr>
        <w:t xml:space="preserve"> Р-2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137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137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sz w:val="28"/>
                <w:szCs w:val="28"/>
              </w:rPr>
            </w:pPr>
            <w:r w:rsidRPr="006A696C">
              <w:rPr>
                <w:b/>
                <w:sz w:val="24"/>
                <w:szCs w:val="24"/>
              </w:rPr>
              <w:t>РЕКРЕАЦИОННАЯ  ЗОНА</w:t>
            </w:r>
            <w:r w:rsidRPr="006A696C">
              <w:rPr>
                <w:sz w:val="28"/>
                <w:szCs w:val="28"/>
              </w:rPr>
              <w:t xml:space="preserve"> </w:t>
            </w:r>
            <w:r w:rsidRPr="006A696C">
              <w:rPr>
                <w:b/>
                <w:sz w:val="24"/>
                <w:szCs w:val="24"/>
              </w:rPr>
              <w:t xml:space="preserve"> Р-2</w:t>
            </w: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«Р-2»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Отдых (рекреация);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5.0;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color w:val="000000"/>
                <w:spacing w:val="-1"/>
                <w:sz w:val="18"/>
              </w:rPr>
            </w:pPr>
            <w:proofErr w:type="spellStart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>Обеспечение</w:t>
            </w:r>
            <w:proofErr w:type="spellEnd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</w:t>
            </w:r>
            <w:proofErr w:type="spellStart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>спортивно-зрелищных</w:t>
            </w:r>
            <w:proofErr w:type="spellEnd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</w:t>
            </w:r>
            <w:proofErr w:type="spellStart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>мероприятий</w:t>
            </w:r>
            <w:proofErr w:type="spellEnd"/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TableParagraph"/>
              <w:ind w:left="102" w:right="1285"/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rPr>
                <w:rFonts w:ascii="Times New Roman" w:hAnsi="Times New Roman"/>
                <w:color w:val="000000"/>
                <w:sz w:val="18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</w:rPr>
              <w:t>5.1.1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Обеспечение занятий спортом в помещениях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TableParagraph"/>
              <w:ind w:left="102" w:right="1285"/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rPr>
                <w:rFonts w:ascii="Times New Roman" w:hAnsi="Times New Roman"/>
                <w:color w:val="000000"/>
                <w:sz w:val="18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</w:rPr>
              <w:t>5.1.2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color w:val="000000"/>
                <w:spacing w:val="-1"/>
                <w:sz w:val="18"/>
              </w:rPr>
            </w:pPr>
            <w:proofErr w:type="spellStart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>Площадки</w:t>
            </w:r>
            <w:proofErr w:type="spellEnd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</w:t>
            </w:r>
            <w:proofErr w:type="spellStart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>для</w:t>
            </w:r>
            <w:proofErr w:type="spellEnd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</w:t>
            </w:r>
            <w:proofErr w:type="spellStart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>занятий</w:t>
            </w:r>
            <w:proofErr w:type="spellEnd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 xml:space="preserve"> </w:t>
            </w:r>
            <w:proofErr w:type="spellStart"/>
            <w:r w:rsidRPr="006A696C">
              <w:rPr>
                <w:rFonts w:ascii="Times New Roman" w:hAnsi="Times New Roman"/>
                <w:color w:val="000000"/>
                <w:spacing w:val="-1"/>
                <w:sz w:val="18"/>
              </w:rPr>
              <w:t>спортом</w:t>
            </w:r>
            <w:proofErr w:type="spellEnd"/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TableParagraph"/>
              <w:ind w:left="102" w:right="1285"/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rPr>
                <w:rFonts w:ascii="Times New Roman" w:hAnsi="Times New Roman"/>
                <w:color w:val="000000"/>
                <w:sz w:val="18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</w:rPr>
              <w:t>5.1.3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2.4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Оборудованные площадки для занятий спортом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TableParagraph"/>
              <w:ind w:left="102" w:right="1285"/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</w:pPr>
            <w:r w:rsidRPr="006A696C">
              <w:rPr>
                <w:rFonts w:ascii="Times New Roman" w:hAnsi="Times New Roman"/>
                <w:color w:val="000000"/>
                <w:spacing w:val="-1"/>
                <w:sz w:val="18"/>
                <w:lang w:val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TableParagraph"/>
              <w:spacing w:line="201" w:lineRule="exact"/>
              <w:rPr>
                <w:rFonts w:ascii="Times New Roman" w:hAnsi="Times New Roman"/>
                <w:color w:val="000000"/>
                <w:sz w:val="18"/>
              </w:rPr>
            </w:pPr>
            <w:r w:rsidRPr="006A696C">
              <w:rPr>
                <w:rFonts w:ascii="Times New Roman" w:hAnsi="Times New Roman"/>
                <w:color w:val="000000"/>
                <w:sz w:val="18"/>
              </w:rPr>
              <w:t>5.1.4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67"/>
        </w:trPr>
        <w:tc>
          <w:tcPr>
            <w:tcW w:w="14601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ВСПОМОГАТЕЛЬНЫЕ  ВИДЫ РАЗРЕШЁННОГО ИСПОЛЬЗОВАНИЯ ЗОНЫ «Р-2»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3.3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lastRenderedPageBreak/>
              <w:t>свыше 150 – 0,1/-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1.16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93"/>
        </w:trPr>
        <w:tc>
          <w:tcPr>
            <w:tcW w:w="53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6. 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1.17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14601" w:type="dxa"/>
            <w:gridSpan w:val="6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lastRenderedPageBreak/>
              <w:t>УСЛОВНО РАЗРЕШЕННЫЕ  ВИДЫ  ИСПОЛЬЗОВАНИЯ  ЗОНЫ  «Р-2»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управление.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</w:t>
            </w:r>
            <w:proofErr w:type="spellStart"/>
            <w:r w:rsidRPr="006A696C">
              <w:rPr>
                <w:sz w:val="18"/>
                <w:szCs w:val="18"/>
              </w:rPr>
              <w:t>СНиП</w:t>
            </w:r>
            <w:proofErr w:type="spellEnd"/>
            <w:r w:rsidRPr="006A696C">
              <w:rPr>
                <w:sz w:val="18"/>
                <w:szCs w:val="18"/>
              </w:rPr>
              <w:t xml:space="preserve">, технических регламентов, </w:t>
            </w:r>
            <w:proofErr w:type="spellStart"/>
            <w:r w:rsidRPr="006A696C">
              <w:rPr>
                <w:sz w:val="18"/>
                <w:szCs w:val="18"/>
              </w:rPr>
              <w:t>СанПиН,и</w:t>
            </w:r>
            <w:proofErr w:type="spellEnd"/>
            <w:r w:rsidRPr="006A696C">
              <w:rPr>
                <w:sz w:val="18"/>
                <w:szCs w:val="18"/>
              </w:rPr>
              <w:t xml:space="preserve">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6A696C">
              <w:rPr>
                <w:sz w:val="18"/>
                <w:szCs w:val="18"/>
              </w:rPr>
              <w:t>конгрессной</w:t>
            </w:r>
            <w:proofErr w:type="spellEnd"/>
            <w:r w:rsidRPr="006A696C">
              <w:rPr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4.10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4.4</w:t>
            </w:r>
          </w:p>
        </w:tc>
        <w:tc>
          <w:tcPr>
            <w:tcW w:w="5137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A6230E" w:rsidRPr="006A696C" w:rsidRDefault="00A6230E" w:rsidP="00A6230E">
      <w:pPr>
        <w:pStyle w:val="Iauiue"/>
        <w:rPr>
          <w:sz w:val="18"/>
          <w:szCs w:val="18"/>
        </w:rPr>
      </w:pPr>
    </w:p>
    <w:p w:rsidR="00A6230E" w:rsidRPr="006A696C" w:rsidRDefault="00A6230E" w:rsidP="00A6230E">
      <w:pPr>
        <w:pStyle w:val="Iauiue"/>
        <w:rPr>
          <w:sz w:val="18"/>
          <w:szCs w:val="18"/>
        </w:rPr>
      </w:pPr>
      <w:r w:rsidRPr="006A696C">
        <w:rPr>
          <w:sz w:val="18"/>
          <w:szCs w:val="18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sz w:val="18"/>
          <w:szCs w:val="18"/>
        </w:rPr>
      </w:pPr>
      <w:r w:rsidRPr="006A696C">
        <w:rPr>
          <w:sz w:val="18"/>
          <w:szCs w:val="18"/>
        </w:rPr>
        <w:t xml:space="preserve">2. Минимальные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A6230E" w:rsidRPr="006A696C" w:rsidSect="002E139C">
          <w:pgSz w:w="16838" w:h="11906" w:orient="landscape"/>
          <w:pgMar w:top="1134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230E" w:rsidRPr="006A696C" w:rsidRDefault="00A6230E" w:rsidP="00A6230E">
      <w:pPr>
        <w:ind w:firstLine="709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Р-3.  Зона зелёных насаждений, выполняющих защитные функции.</w:t>
      </w:r>
    </w:p>
    <w:p w:rsidR="00A6230E" w:rsidRPr="006A696C" w:rsidRDefault="00A6230E" w:rsidP="00A6230E">
      <w:pPr>
        <w:ind w:firstLine="851"/>
        <w:rPr>
          <w:i/>
        </w:rPr>
      </w:pPr>
      <w:r w:rsidRPr="006A696C">
        <w:rPr>
          <w:i/>
        </w:rPr>
        <w:t>Зона предназначена для организации и благоустройства санитарно-защитных зон и охранных зон  в соответствии с действующими нормативами.</w:t>
      </w:r>
    </w:p>
    <w:p w:rsidR="00A6230E" w:rsidRPr="006A696C" w:rsidRDefault="00A6230E" w:rsidP="00A6230E">
      <w:pPr>
        <w:ind w:firstLine="851"/>
        <w:jc w:val="both"/>
        <w:rPr>
          <w:i/>
        </w:rPr>
      </w:pPr>
      <w:r w:rsidRPr="006A696C">
        <w:rPr>
          <w:i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A6230E" w:rsidRPr="006A696C" w:rsidRDefault="00A6230E" w:rsidP="00A6230E">
      <w:pPr>
        <w:ind w:firstLine="851"/>
        <w:jc w:val="both"/>
        <w:rPr>
          <w:i/>
          <w:iCs/>
        </w:rPr>
      </w:pPr>
      <w:r w:rsidRPr="006A696C">
        <w:rPr>
          <w:i/>
          <w:iCs/>
        </w:rPr>
        <w:t>В иных случаях 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t>Виды разрешенного использования земельных участков и объектов капитального строительства и градостроительные регламенты зоны зеленых насаждений, выполняющих санитарно-защитные функции Р-3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118"/>
        <w:gridCol w:w="709"/>
        <w:gridCol w:w="4678"/>
        <w:gridCol w:w="851"/>
        <w:gridCol w:w="5531"/>
      </w:tblGrid>
      <w:tr w:rsidR="00A6230E" w:rsidRPr="006A696C" w:rsidTr="007C6DCE">
        <w:trPr>
          <w:trHeight w:val="529"/>
          <w:tblHeader/>
        </w:trPr>
        <w:tc>
          <w:tcPr>
            <w:tcW w:w="533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529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31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3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531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5420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ЗОНЫ  ЗЕЛЕНЫХ  НАСАЖДЕНИЙ, ВЫПОЛНЯЮЩИХ  САНИТАРНО-ЗАЩИТНЫЕ  ФУНКЦИИ</w:t>
            </w:r>
          </w:p>
        </w:tc>
      </w:tr>
      <w:tr w:rsidR="00A6230E" w:rsidRPr="006A696C" w:rsidTr="007C6DCE">
        <w:tc>
          <w:tcPr>
            <w:tcW w:w="15420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«Р-3»</w:t>
            </w:r>
          </w:p>
        </w:tc>
      </w:tr>
      <w:tr w:rsidR="00A6230E" w:rsidRPr="006A696C" w:rsidTr="007C6DCE">
        <w:trPr>
          <w:trHeight w:val="1698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4.1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  <w:r w:rsidRPr="006A69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3.3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4.4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913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1.Размеры участков принимают 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A6230E" w:rsidRPr="006A696C" w:rsidRDefault="00A6230E" w:rsidP="007C6DCE">
            <w:pPr>
              <w:pStyle w:val="Iauiue"/>
              <w:rPr>
                <w:rFonts w:eastAsiaTheme="minorEastAsia"/>
                <w:sz w:val="18"/>
                <w:szCs w:val="18"/>
              </w:rPr>
            </w:pPr>
            <w:r w:rsidRPr="006A696C">
              <w:rPr>
                <w:rFonts w:eastAsiaTheme="minorEastAsia"/>
                <w:sz w:val="18"/>
                <w:szCs w:val="18"/>
              </w:rPr>
              <w:t>свыше 150 – 0,1/-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60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Гостиничное  обслуживание.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6A6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4.7</w:t>
            </w:r>
          </w:p>
        </w:tc>
        <w:tc>
          <w:tcPr>
            <w:tcW w:w="5531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при числе мест гостиницы, м</w:t>
            </w:r>
            <w:r w:rsidRPr="006A696C">
              <w:rPr>
                <w:sz w:val="18"/>
                <w:szCs w:val="18"/>
                <w:vertAlign w:val="superscript"/>
              </w:rPr>
              <w:t xml:space="preserve">2 </w:t>
            </w:r>
            <w:r w:rsidRPr="006A696C">
              <w:rPr>
                <w:sz w:val="18"/>
                <w:szCs w:val="18"/>
              </w:rPr>
              <w:t>на 1 место: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от 25 до100 -55;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св. 100 до -500 – 30.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685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технической   воды, тепла, электричества, газа, предоставления услуг связи, отвода канализационных стоков, очистки и уборки объектов недвижимости </w:t>
            </w:r>
            <w:r w:rsidRPr="006A696C">
              <w:rPr>
                <w:sz w:val="18"/>
                <w:szCs w:val="18"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Заправка транспортных средств</w:t>
            </w:r>
          </w:p>
          <w:p w:rsidR="00A6230E" w:rsidRPr="006A696C" w:rsidRDefault="00A6230E" w:rsidP="007C6DCE">
            <w:pPr>
              <w:rPr>
                <w:sz w:val="18"/>
                <w:szCs w:val="18"/>
              </w:rPr>
            </w:pPr>
          </w:p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4.9.1.1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8.2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Обеспечение дорожного отдыха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4.9.1.2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8.3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Автомобильные мойки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4.9.1.3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3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8.4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Ремонт автомобилей</w:t>
            </w:r>
          </w:p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4.9.1.4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325"/>
        </w:trPr>
        <w:tc>
          <w:tcPr>
            <w:tcW w:w="15420" w:type="dxa"/>
            <w:gridSpan w:val="6"/>
            <w:vAlign w:val="center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b/>
                <w:sz w:val="20"/>
                <w:szCs w:val="20"/>
              </w:rPr>
              <w:t>ВСПОМОГАТЕЛЬНЫЕ  ВИДЫ РАЗРЕШЁННОГО ИСПОЛЬЗОВАНИЯ ЗОНЫ «Р-3»</w:t>
            </w:r>
          </w:p>
        </w:tc>
      </w:tr>
      <w:tr w:rsidR="00A6230E" w:rsidRPr="006A696C" w:rsidTr="007C6DCE">
        <w:trPr>
          <w:trHeight w:val="317"/>
        </w:trPr>
        <w:tc>
          <w:tcPr>
            <w:tcW w:w="533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1.16</w:t>
            </w:r>
          </w:p>
        </w:tc>
        <w:tc>
          <w:tcPr>
            <w:tcW w:w="5531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317"/>
        </w:trPr>
        <w:tc>
          <w:tcPr>
            <w:tcW w:w="533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1.17</w:t>
            </w:r>
          </w:p>
        </w:tc>
        <w:tc>
          <w:tcPr>
            <w:tcW w:w="5531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15420" w:type="dxa"/>
            <w:gridSpan w:val="6"/>
            <w:vAlign w:val="center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«Р-3»</w:t>
            </w:r>
          </w:p>
        </w:tc>
      </w:tr>
      <w:tr w:rsidR="00A6230E" w:rsidRPr="006A696C" w:rsidTr="007C6DCE">
        <w:trPr>
          <w:trHeight w:val="2729"/>
        </w:trPr>
        <w:tc>
          <w:tcPr>
            <w:tcW w:w="533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Р-3</w:t>
            </w:r>
          </w:p>
        </w:tc>
        <w:tc>
          <w:tcPr>
            <w:tcW w:w="467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531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A6230E" w:rsidRPr="006A696C" w:rsidRDefault="00A6230E" w:rsidP="00A6230E">
      <w:pPr>
        <w:pStyle w:val="Iauiue"/>
      </w:pPr>
    </w:p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/>
          <w:sz w:val="28"/>
          <w:szCs w:val="28"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jc w:val="center"/>
        <w:rPr>
          <w:b/>
          <w:sz w:val="28"/>
          <w:szCs w:val="28"/>
        </w:rPr>
        <w:sectPr w:rsidR="00A6230E" w:rsidRPr="006A696C" w:rsidSect="00B63133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A6230E" w:rsidRPr="006A696C" w:rsidRDefault="00A6230E" w:rsidP="00A6230E">
      <w:pPr>
        <w:pStyle w:val="32"/>
        <w:spacing w:after="0"/>
        <w:ind w:left="405"/>
        <w:rPr>
          <w:rFonts w:ascii="Times New Roman" w:hAnsi="Times New Roman"/>
          <w:sz w:val="24"/>
        </w:rPr>
      </w:pPr>
    </w:p>
    <w:p w:rsidR="00A6230E" w:rsidRPr="006A696C" w:rsidRDefault="00A6230E" w:rsidP="00A6230E">
      <w:pPr>
        <w:ind w:firstLine="851"/>
        <w:jc w:val="both"/>
        <w:rPr>
          <w:b/>
          <w:iCs/>
        </w:rPr>
      </w:pPr>
      <w:r w:rsidRPr="006A696C">
        <w:rPr>
          <w:b/>
          <w:iCs/>
        </w:rPr>
        <w:t>Статья 46.7.  Градостроительные регламенты. Зоны специального назначения.</w:t>
      </w: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ind w:firstLine="851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СН.   Зона специального назначения.</w:t>
      </w:r>
    </w:p>
    <w:p w:rsidR="00A6230E" w:rsidRPr="006A696C" w:rsidRDefault="00A6230E" w:rsidP="00A6230E">
      <w:pPr>
        <w:jc w:val="both"/>
        <w:rPr>
          <w:i/>
        </w:rPr>
      </w:pPr>
      <w:r w:rsidRPr="006A696C">
        <w:rPr>
          <w:i/>
        </w:rPr>
        <w:t xml:space="preserve">1.  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 </w:t>
      </w:r>
      <w:r w:rsidRPr="006A696C">
        <w:rPr>
          <w:i/>
          <w:iCs/>
        </w:rPr>
        <w:t>Зона выделены для обеспечения правовых условий использования участков ТБО, свалок. Разрешается размещение зданий, сооружений и коммуникаций, связанных только с эксплуатацией ТБО, свалок. Зона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водоснабжения.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2. Виды  разрешенного  использования  земельного  участка  Зона кладбищ,  выделенной при градостроительном зонировании Романовского сельсовета, наиболее  соответствуют  виду  разрешенного  использования  земельного  участка  «Ритуальная деятельность»  Классификатора с кодом  12.1. Виды  разрешенного  использования  земельного  участка  зона полигонов ТБО, свалок выделенной при градостроительном зонировании Романовского сельсовета, наиболее соответствуют  виду  разрешенного  использования  земельного  участка  «Специальная  деятельность»  Классификатора с кодом  12.2. Виды  разрешенного  использования  земельного  участка  Зона водозаборных, иных технических сооружений,  выделенной при градостроительном зонировании Романовского сельсовета, наиболее  соответствуют  виду  разрешенного  использования  земельного  участка  «Коммунальное  обслуживание»  Классификатора с кодом  3.1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t xml:space="preserve">Виды разрешенного использования земельных участков и объектов капитального строительства и градостроительные регламенты  зоны </w:t>
      </w:r>
      <w:r w:rsidRPr="006A696C">
        <w:rPr>
          <w:b/>
          <w:bCs/>
        </w:rPr>
        <w:t>специального назначения СН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142"/>
        <w:gridCol w:w="4252"/>
        <w:gridCol w:w="709"/>
        <w:gridCol w:w="5670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3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5134" w:type="dxa"/>
            <w:gridSpan w:val="7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ЗОНЫ  СПЕЦИАЛЬНОГО  НАЗНАЧЕНИЯ</w:t>
            </w:r>
          </w:p>
        </w:tc>
      </w:tr>
      <w:tr w:rsidR="00A6230E" w:rsidRPr="006A696C" w:rsidTr="007C6DCE">
        <w:tc>
          <w:tcPr>
            <w:tcW w:w="15134" w:type="dxa"/>
            <w:gridSpan w:val="7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«СН»</w:t>
            </w:r>
          </w:p>
        </w:tc>
      </w:tr>
      <w:tr w:rsidR="00A6230E" w:rsidRPr="006A696C" w:rsidTr="007C6DCE">
        <w:trPr>
          <w:trHeight w:val="337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20"/>
                <w:szCs w:val="20"/>
              </w:rPr>
            </w:pPr>
            <w:r w:rsidRPr="006A696C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СН</w:t>
            </w:r>
          </w:p>
        </w:tc>
        <w:tc>
          <w:tcPr>
            <w:tcW w:w="4394" w:type="dxa"/>
            <w:gridSpan w:val="2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существующей  застройке -  в  соответствии  со  сложившейся 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69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СН</w:t>
            </w:r>
          </w:p>
        </w:tc>
        <w:tc>
          <w:tcPr>
            <w:tcW w:w="4394" w:type="dxa"/>
            <w:gridSpan w:val="2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064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Специальная  деятельность   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СН</w:t>
            </w:r>
          </w:p>
        </w:tc>
        <w:tc>
          <w:tcPr>
            <w:tcW w:w="4394" w:type="dxa"/>
            <w:gridSpan w:val="2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12.2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690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СН</w:t>
            </w:r>
          </w:p>
        </w:tc>
        <w:tc>
          <w:tcPr>
            <w:tcW w:w="4394" w:type="dxa"/>
            <w:gridSpan w:val="2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30E" w:rsidRPr="006A696C" w:rsidTr="007C6DCE">
        <w:trPr>
          <w:trHeight w:val="345"/>
        </w:trPr>
        <w:tc>
          <w:tcPr>
            <w:tcW w:w="15134" w:type="dxa"/>
            <w:gridSpan w:val="7"/>
          </w:tcPr>
          <w:p w:rsidR="00A6230E" w:rsidRPr="006A696C" w:rsidRDefault="00A6230E" w:rsidP="007C6DCE">
            <w:pPr>
              <w:pStyle w:val="Iauiue"/>
              <w:jc w:val="center"/>
              <w:rPr>
                <w:sz w:val="18"/>
                <w:szCs w:val="18"/>
              </w:rPr>
            </w:pPr>
            <w:r w:rsidRPr="006A696C">
              <w:rPr>
                <w:b/>
              </w:rPr>
              <w:t>ВСПОМОГАТЕЛЬНЫЕ  ВИДЫ РАЗРЕШЁННОГО ИСПОЛЬЗОВАНИЯ ЗОНЫ «СН»</w:t>
            </w:r>
          </w:p>
        </w:tc>
      </w:tr>
      <w:tr w:rsidR="00A6230E" w:rsidRPr="006A696C" w:rsidTr="007C6DCE">
        <w:trPr>
          <w:trHeight w:val="409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</w:tcPr>
          <w:p w:rsidR="00A6230E" w:rsidRPr="006A696C" w:rsidRDefault="00A6230E" w:rsidP="007C6DCE">
            <w:r w:rsidRPr="006A696C">
              <w:rPr>
                <w:sz w:val="18"/>
                <w:szCs w:val="18"/>
              </w:rPr>
              <w:t>СН</w:t>
            </w:r>
          </w:p>
        </w:tc>
        <w:tc>
          <w:tcPr>
            <w:tcW w:w="4252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стоянок (парковок), не указанных в коде 2.7.1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не устанавливается.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233"/>
        </w:trPr>
        <w:tc>
          <w:tcPr>
            <w:tcW w:w="15134" w:type="dxa"/>
            <w:gridSpan w:val="7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«СН»</w:t>
            </w:r>
          </w:p>
        </w:tc>
      </w:tr>
      <w:tr w:rsidR="00A6230E" w:rsidRPr="006A696C" w:rsidTr="007C6DCE">
        <w:trPr>
          <w:trHeight w:val="409"/>
        </w:trPr>
        <w:tc>
          <w:tcPr>
            <w:tcW w:w="15134" w:type="dxa"/>
            <w:gridSpan w:val="7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</w:tr>
    </w:tbl>
    <w:p w:rsidR="00A6230E" w:rsidRPr="006A696C" w:rsidRDefault="00A6230E" w:rsidP="00A6230E">
      <w:pPr>
        <w:pStyle w:val="Iauiue"/>
      </w:pPr>
      <w:r w:rsidRPr="006A696C">
        <w:t xml:space="preserve">1.  Предельные (минимальные и (или) максимальные) размеры земельных участков   для которых размеры  не определены в соответствии  нормативно правовыми </w:t>
      </w:r>
      <w:r w:rsidRPr="006A696C">
        <w:lastRenderedPageBreak/>
        <w:t>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/>
          <w:bCs/>
          <w:sz w:val="24"/>
          <w:szCs w:val="24"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shd w:val="clear" w:color="auto" w:fill="FFFFFF"/>
        <w:ind w:firstLine="851"/>
        <w:jc w:val="center"/>
        <w:rPr>
          <w:b/>
          <w:bCs/>
        </w:rPr>
        <w:sectPr w:rsidR="00A6230E" w:rsidRPr="006A696C" w:rsidSect="00B63133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A6230E" w:rsidRPr="006A696C" w:rsidRDefault="00A6230E" w:rsidP="00A6230E">
      <w:pPr>
        <w:pStyle w:val="32"/>
        <w:tabs>
          <w:tab w:val="left" w:pos="284"/>
        </w:tabs>
        <w:rPr>
          <w:rFonts w:ascii="Times New Roman" w:hAnsi="Times New Roman"/>
          <w:sz w:val="24"/>
        </w:rPr>
      </w:pPr>
    </w:p>
    <w:p w:rsidR="00A6230E" w:rsidRPr="006A696C" w:rsidRDefault="00A6230E" w:rsidP="00A6230E">
      <w:pPr>
        <w:ind w:firstLine="851"/>
        <w:rPr>
          <w:b/>
          <w:u w:val="single"/>
        </w:rPr>
      </w:pPr>
      <w:r w:rsidRPr="006A696C">
        <w:rPr>
          <w:b/>
          <w:u w:val="single"/>
        </w:rPr>
        <w:t>СХ-1.  Зона сельскохозяйственного назначения.</w:t>
      </w:r>
    </w:p>
    <w:p w:rsidR="00A6230E" w:rsidRPr="006A696C" w:rsidRDefault="00A6230E" w:rsidP="00A6230E">
      <w:pPr>
        <w:ind w:firstLine="851"/>
        <w:jc w:val="both"/>
        <w:rPr>
          <w:i/>
        </w:rPr>
      </w:pPr>
      <w:r w:rsidRPr="006A696C">
        <w:rPr>
          <w:i/>
        </w:rPr>
        <w:t>Зона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использования.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1. Огородный земельный участок- земельный участок, предоставленный гражданину или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приобретенный  им  для  выращивания  ягодных,  овощных,  бахчевых  или  иных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сельскохозяйственных культур и картофеля(с правом или без права возведения некапитального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жилого  строения  и  хозяйственных  строений  и  сооружений  в  зависимости  от  разрешенного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использования земельного участка, определенного при зонировании территории).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2.  Виды  разрешенного  использования  земельного  участка  зоны  ведения  огородничества,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выделенной при градостроительном зонировании Романовского сельсовета, наиболее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соответствуют  виду  разрешенного  использования  земельного  участка  «Ведение  личного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подсобного хозяйства на полевых участках» Классификатора с кодом  1.16.</w:t>
      </w:r>
    </w:p>
    <w:p w:rsidR="00A6230E" w:rsidRPr="006A696C" w:rsidRDefault="00A6230E" w:rsidP="00A6230E">
      <w:pPr>
        <w:ind w:firstLine="851"/>
        <w:jc w:val="both"/>
        <w:rPr>
          <w:i/>
        </w:rPr>
      </w:pPr>
      <w:r w:rsidRPr="006A696C">
        <w:rPr>
          <w:i/>
        </w:rPr>
        <w:t>Зона СХ-1  предназначены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2.  Виды  разрешенного  использования  земельного  участка  зоны  пастбищ  и  сенокосов, 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>выделенной при градостроительном зонировании Романовского сельсовета, наиболее</w:t>
      </w:r>
    </w:p>
    <w:p w:rsidR="00A6230E" w:rsidRPr="006A696C" w:rsidRDefault="00A6230E" w:rsidP="00A6230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6A696C">
        <w:rPr>
          <w:rFonts w:ascii="Times New Roman" w:hAnsi="Times New Roman"/>
          <w:i/>
          <w:sz w:val="24"/>
          <w:szCs w:val="24"/>
        </w:rPr>
        <w:t xml:space="preserve">соответствуют  виду  разрешенного  использования  земельного  </w:t>
      </w:r>
      <w:r w:rsidRPr="006A696C">
        <w:rPr>
          <w:rFonts w:ascii="Times New Roman" w:hAnsi="Times New Roman"/>
          <w:sz w:val="24"/>
          <w:szCs w:val="24"/>
        </w:rPr>
        <w:t>участка  «Выращивание зерновых и иных сельскохозяйственных культур»  Классификатора с кодом  1.2.</w:t>
      </w:r>
    </w:p>
    <w:p w:rsidR="00A6230E" w:rsidRPr="006A696C" w:rsidRDefault="00A6230E" w:rsidP="00A6230E">
      <w:pPr>
        <w:ind w:firstLine="851"/>
        <w:rPr>
          <w:b/>
          <w:i/>
          <w:u w:val="single"/>
        </w:rPr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 сельскохозяйственного назначения СХ-1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536"/>
        <w:gridCol w:w="709"/>
        <w:gridCol w:w="5528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tabs>
                <w:tab w:val="left" w:pos="675"/>
                <w:tab w:val="center" w:pos="1805"/>
              </w:tabs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ab/>
            </w:r>
            <w:r w:rsidRPr="006A696C">
              <w:rPr>
                <w:rFonts w:ascii="Times New Roman" w:hAnsi="Times New Roman"/>
                <w:sz w:val="18"/>
                <w:szCs w:val="18"/>
              </w:rPr>
              <w:tab/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5134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6A696C">
              <w:rPr>
                <w:b/>
              </w:rPr>
              <w:t>ЗОНА  СЕЛЬСКОХОЗЯЙСТВЕННОГО ИСПОЛЬЗОВАНИЯ  СХ-1</w:t>
            </w:r>
          </w:p>
        </w:tc>
      </w:tr>
      <w:tr w:rsidR="00A6230E" w:rsidRPr="006A696C" w:rsidTr="007C6DCE">
        <w:tc>
          <w:tcPr>
            <w:tcW w:w="15134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«СХ-1»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1.16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Минимальные  и(или)  максимальные  размеры  земельного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участка: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огородничества– 0,15 га;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огородничества– 1,0 га.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сооружений. 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Минимальные  и(или)  максимальные  размеры  земельного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участка: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огородничества– 0,15 га;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огородничества– 1,0 га.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сооружений. 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  <w:lang w:val="en-US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Минимальные  и(или)  максимальные  размеры  земельного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участка: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огородничества– 0,15 га;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огородничества– 1,0 га.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A6230E" w:rsidRPr="006A696C" w:rsidRDefault="00A6230E" w:rsidP="007C6DCE">
            <w:pPr>
              <w:pStyle w:val="Iauiue"/>
            </w:pPr>
            <w:r w:rsidRPr="006A696C">
              <w:rPr>
                <w:sz w:val="18"/>
                <w:szCs w:val="18"/>
              </w:rPr>
              <w:t xml:space="preserve">сооружений. </w:t>
            </w:r>
          </w:p>
        </w:tc>
      </w:tr>
      <w:tr w:rsidR="00A6230E" w:rsidRPr="006A696C" w:rsidTr="007C6DCE">
        <w:trPr>
          <w:trHeight w:val="404"/>
        </w:trPr>
        <w:tc>
          <w:tcPr>
            <w:tcW w:w="534" w:type="dxa"/>
            <w:shd w:val="clear" w:color="auto" w:fill="auto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размещение ульев, иных объектов и оборудования,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необходимого для пчеловодства и разведениях иных полезных насекомых;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5528" w:type="dxa"/>
            <w:shd w:val="clear" w:color="auto" w:fill="auto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для  данного  вида  разрешенного  использования  не  устанавливаются.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404"/>
        </w:trPr>
        <w:tc>
          <w:tcPr>
            <w:tcW w:w="534" w:type="dxa"/>
            <w:shd w:val="clear" w:color="auto" w:fill="auto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  <w:shd w:val="clear" w:color="auto" w:fill="auto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для  данного  вида  разрешенного  использования  не  устанавливаются.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сооружений. </w:t>
            </w:r>
          </w:p>
        </w:tc>
      </w:tr>
      <w:tr w:rsidR="00A6230E" w:rsidRPr="006A696C" w:rsidTr="007C6DCE">
        <w:trPr>
          <w:trHeight w:val="404"/>
        </w:trPr>
        <w:tc>
          <w:tcPr>
            <w:tcW w:w="534" w:type="dxa"/>
            <w:shd w:val="clear" w:color="auto" w:fill="auto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A6230E" w:rsidRPr="006A696C" w:rsidRDefault="00A6230E" w:rsidP="007C6DC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A6230E" w:rsidRPr="006A696C" w:rsidRDefault="00A6230E" w:rsidP="007C6DCE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1.15</w:t>
            </w:r>
          </w:p>
        </w:tc>
        <w:tc>
          <w:tcPr>
            <w:tcW w:w="5528" w:type="dxa"/>
            <w:shd w:val="clear" w:color="auto" w:fill="auto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25%.</w:t>
            </w:r>
          </w:p>
        </w:tc>
      </w:tr>
      <w:tr w:rsidR="00A6230E" w:rsidRPr="006A696C" w:rsidTr="007C6DCE">
        <w:trPr>
          <w:trHeight w:val="404"/>
        </w:trPr>
        <w:tc>
          <w:tcPr>
            <w:tcW w:w="534" w:type="dxa"/>
            <w:shd w:val="clear" w:color="auto" w:fill="auto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A6230E" w:rsidRPr="006A696C" w:rsidRDefault="00A6230E" w:rsidP="007C6DCE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A6230E" w:rsidRPr="006A696C" w:rsidRDefault="00A6230E" w:rsidP="007C6DCE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6230E" w:rsidRPr="006A696C" w:rsidRDefault="00A6230E" w:rsidP="007C6DCE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6A696C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1.17</w:t>
            </w:r>
          </w:p>
        </w:tc>
        <w:tc>
          <w:tcPr>
            <w:tcW w:w="5528" w:type="dxa"/>
            <w:shd w:val="clear" w:color="auto" w:fill="auto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25%.</w:t>
            </w:r>
          </w:p>
        </w:tc>
      </w:tr>
      <w:tr w:rsidR="00A6230E" w:rsidRPr="006A696C" w:rsidTr="007C6DCE">
        <w:trPr>
          <w:trHeight w:val="267"/>
        </w:trPr>
        <w:tc>
          <w:tcPr>
            <w:tcW w:w="15134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«СХ-1»</w:t>
            </w:r>
          </w:p>
        </w:tc>
      </w:tr>
      <w:tr w:rsidR="00A6230E" w:rsidRPr="006A696C" w:rsidTr="007C6DCE">
        <w:trPr>
          <w:trHeight w:val="1956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Минимальные  и(или)  максимальные  размеры  земельного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участка: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огородничества– 0,15 га;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огородничества– 1,0 га.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</w:t>
            </w: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охоты, рыбалки и иной деятельности;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4.5</w:t>
            </w:r>
          </w:p>
        </w:tc>
        <w:tc>
          <w:tcPr>
            <w:tcW w:w="5528" w:type="dxa"/>
            <w:vAlign w:val="center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не устанавливаются. </w:t>
            </w:r>
          </w:p>
          <w:p w:rsidR="00A6230E" w:rsidRPr="006A696C" w:rsidRDefault="00A6230E" w:rsidP="007C6DCE">
            <w:pPr>
              <w:pStyle w:val="af1"/>
              <w:jc w:val="both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c>
          <w:tcPr>
            <w:tcW w:w="15134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«СХ-1»</w:t>
            </w:r>
          </w:p>
        </w:tc>
      </w:tr>
      <w:tr w:rsidR="00A6230E" w:rsidRPr="006A696C" w:rsidTr="007C6DCE">
        <w:trPr>
          <w:trHeight w:val="1037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Склады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bCs/>
                <w:sz w:val="18"/>
                <w:szCs w:val="18"/>
              </w:rPr>
              <w:t>Размещение сооружений, имеющих назначение по временному хранению, продовольственные склады.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6.9</w:t>
            </w: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729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b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1.1</w:t>
            </w:r>
            <w:r w:rsidRPr="006A696C">
              <w:rPr>
                <w:color w:val="FF0000"/>
                <w:sz w:val="18"/>
                <w:szCs w:val="18"/>
              </w:rPr>
              <w:t xml:space="preserve">  </w:t>
            </w:r>
            <w:r w:rsidRPr="006A696C">
              <w:rPr>
                <w:sz w:val="18"/>
                <w:szCs w:val="18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 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70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170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center"/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6A696C">
                <w:rPr>
                  <w:rStyle w:val="afd"/>
                  <w:rFonts w:ascii="Times New Roman" w:hAnsi="Times New Roman"/>
                  <w:bCs/>
                </w:rPr>
                <w:t>кодом 3.1</w:t>
              </w:r>
            </w:hyperlink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6230E" w:rsidRPr="006A696C" w:rsidTr="007C6DCE">
        <w:trPr>
          <w:trHeight w:val="2170"/>
        </w:trPr>
        <w:tc>
          <w:tcPr>
            <w:tcW w:w="534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Объекты  дорожного  сервиса.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4.9.1</w:t>
            </w:r>
          </w:p>
        </w:tc>
        <w:tc>
          <w:tcPr>
            <w:tcW w:w="5528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A6230E" w:rsidRPr="006A696C" w:rsidRDefault="00A6230E" w:rsidP="00A6230E">
      <w:pPr>
        <w:pStyle w:val="Iauiue"/>
      </w:pPr>
      <w:r w:rsidRPr="006A696C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a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</w:t>
      </w:r>
    </w:p>
    <w:p w:rsidR="00A6230E" w:rsidRPr="006A696C" w:rsidRDefault="00A6230E" w:rsidP="00A6230E">
      <w:pPr>
        <w:pStyle w:val="Iauiue"/>
        <w:rPr>
          <w:b/>
          <w:bCs/>
          <w:i/>
        </w:rPr>
      </w:pPr>
      <w:r w:rsidRPr="006A696C">
        <w:t xml:space="preserve">3.  </w:t>
      </w:r>
      <w:r w:rsidRPr="006A696C">
        <w:rPr>
          <w:b/>
          <w:i/>
        </w:rPr>
        <w:t xml:space="preserve">При формировании   земельных участков с основными видами разрешенного использования  с  кодами:  1.15, 3.1, 1.12,4.4, 3.4.1, 6.8, 4.9.1 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значения. </w:t>
      </w:r>
    </w:p>
    <w:p w:rsidR="00A6230E" w:rsidRPr="006A696C" w:rsidRDefault="00A6230E" w:rsidP="00A6230E">
      <w:pPr>
        <w:shd w:val="clear" w:color="auto" w:fill="FFFFFF"/>
        <w:ind w:firstLine="851"/>
        <w:jc w:val="both"/>
        <w:rPr>
          <w:b/>
          <w:bCs/>
        </w:rPr>
        <w:sectPr w:rsidR="00A6230E" w:rsidRPr="006A696C" w:rsidSect="00B63133">
          <w:pgSz w:w="16838" w:h="11906" w:orient="landscape"/>
          <w:pgMar w:top="1134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shd w:val="clear" w:color="auto" w:fill="FFFFFF"/>
        <w:ind w:firstLine="851"/>
        <w:jc w:val="both"/>
        <w:rPr>
          <w:b/>
          <w:bCs/>
        </w:rPr>
      </w:pPr>
    </w:p>
    <w:p w:rsidR="00A6230E" w:rsidRPr="006A696C" w:rsidRDefault="00A6230E" w:rsidP="00A6230E">
      <w:pPr>
        <w:pStyle w:val="32"/>
        <w:rPr>
          <w:rFonts w:ascii="Times New Roman" w:hAnsi="Times New Roman"/>
          <w:sz w:val="24"/>
        </w:rPr>
      </w:pPr>
    </w:p>
    <w:p w:rsidR="00A6230E" w:rsidRPr="006A696C" w:rsidRDefault="00A6230E" w:rsidP="00A6230E">
      <w:pPr>
        <w:ind w:firstLine="851"/>
        <w:rPr>
          <w:b/>
          <w:u w:val="single"/>
        </w:rPr>
      </w:pPr>
      <w:r w:rsidRPr="006A696C">
        <w:rPr>
          <w:b/>
          <w:u w:val="single"/>
        </w:rPr>
        <w:t>ООПТ.  Зона особо охраняемых природных территорий.</w:t>
      </w:r>
    </w:p>
    <w:p w:rsidR="00A6230E" w:rsidRPr="006A696C" w:rsidRDefault="00A6230E" w:rsidP="00A6230E">
      <w:pPr>
        <w:ind w:firstLine="851"/>
        <w:jc w:val="both"/>
        <w:rPr>
          <w:i/>
        </w:rPr>
      </w:pPr>
      <w:r w:rsidRPr="006A696C">
        <w:rPr>
          <w:i/>
        </w:rPr>
        <w:t>Зона предназначена для сохранения и изучения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допускается.</w:t>
      </w:r>
    </w:p>
    <w:p w:rsidR="00A6230E" w:rsidRPr="006A696C" w:rsidRDefault="00A6230E" w:rsidP="00A6230E">
      <w:pPr>
        <w:ind w:firstLine="720"/>
        <w:jc w:val="both"/>
        <w:rPr>
          <w:i/>
        </w:rPr>
      </w:pPr>
      <w:r w:rsidRPr="006A696C">
        <w:rPr>
          <w:i/>
        </w:rPr>
        <w:t>В зоне особо охраняемых природных территорий запрещается:</w:t>
      </w:r>
    </w:p>
    <w:p w:rsidR="00A6230E" w:rsidRPr="006A696C" w:rsidRDefault="00A6230E" w:rsidP="008823AC">
      <w:pPr>
        <w:numPr>
          <w:ilvl w:val="0"/>
          <w:numId w:val="14"/>
        </w:numPr>
        <w:autoSpaceDN w:val="0"/>
        <w:ind w:hanging="1091"/>
        <w:jc w:val="both"/>
        <w:rPr>
          <w:i/>
        </w:rPr>
      </w:pPr>
      <w:r w:rsidRPr="006A696C">
        <w:rPr>
          <w:i/>
        </w:rPr>
        <w:t>разведка и добыча полезных ископаемых, работы, связанные с обустройством месторождений;</w:t>
      </w:r>
    </w:p>
    <w:p w:rsidR="00A6230E" w:rsidRPr="006A696C" w:rsidRDefault="00A6230E" w:rsidP="008823AC">
      <w:pPr>
        <w:numPr>
          <w:ilvl w:val="0"/>
          <w:numId w:val="14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выпас мелкого рогатого скота;</w:t>
      </w:r>
    </w:p>
    <w:p w:rsidR="00A6230E" w:rsidRPr="006A696C" w:rsidRDefault="00A6230E" w:rsidP="008823AC">
      <w:pPr>
        <w:numPr>
          <w:ilvl w:val="0"/>
          <w:numId w:val="14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нахождение летних лагерей скота (загонов, летних доек), мест водопоя скота;</w:t>
      </w:r>
    </w:p>
    <w:p w:rsidR="00A6230E" w:rsidRPr="006A696C" w:rsidRDefault="00A6230E" w:rsidP="008823AC">
      <w:pPr>
        <w:numPr>
          <w:ilvl w:val="0"/>
          <w:numId w:val="14"/>
        </w:numPr>
        <w:autoSpaceDN w:val="0"/>
        <w:ind w:left="0" w:firstLine="720"/>
        <w:jc w:val="both"/>
        <w:rPr>
          <w:i/>
        </w:rPr>
      </w:pPr>
      <w:r w:rsidRPr="006A696C">
        <w:rPr>
          <w:i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6A696C">
        <w:rPr>
          <w:i/>
        </w:rPr>
        <w:t>;</w:t>
      </w:r>
    </w:p>
    <w:p w:rsidR="00A6230E" w:rsidRPr="006A696C" w:rsidRDefault="00A6230E" w:rsidP="008823AC">
      <w:pPr>
        <w:numPr>
          <w:ilvl w:val="0"/>
          <w:numId w:val="14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хранение, захоронение и обезвреживание отходов;</w:t>
      </w:r>
    </w:p>
    <w:p w:rsidR="00A6230E" w:rsidRPr="006A696C" w:rsidRDefault="00A6230E" w:rsidP="008823AC">
      <w:pPr>
        <w:numPr>
          <w:ilvl w:val="0"/>
          <w:numId w:val="14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гидромелиоративные и гидротехнические работы;</w:t>
      </w:r>
    </w:p>
    <w:p w:rsidR="00A6230E" w:rsidRPr="006A696C" w:rsidRDefault="00A6230E" w:rsidP="008823AC">
      <w:pPr>
        <w:numPr>
          <w:ilvl w:val="0"/>
          <w:numId w:val="14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выжигание ветоши (сухой травы) и иное использование огня в хозяйственных целях (проведение палов);</w:t>
      </w:r>
    </w:p>
    <w:p w:rsidR="00A6230E" w:rsidRPr="006A696C" w:rsidRDefault="00A6230E" w:rsidP="008823AC">
      <w:pPr>
        <w:numPr>
          <w:ilvl w:val="0"/>
          <w:numId w:val="14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A6230E" w:rsidRPr="006A696C" w:rsidRDefault="00A6230E" w:rsidP="008823AC">
      <w:pPr>
        <w:numPr>
          <w:ilvl w:val="0"/>
          <w:numId w:val="14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A6230E" w:rsidRPr="006A696C" w:rsidRDefault="00A6230E" w:rsidP="00A6230E">
      <w:pPr>
        <w:ind w:firstLine="720"/>
        <w:jc w:val="both"/>
        <w:rPr>
          <w:i/>
        </w:rPr>
      </w:pPr>
      <w:r w:rsidRPr="006A696C">
        <w:rPr>
          <w:i/>
        </w:rPr>
        <w:t>В зоне особо охраняемых природных территорий ограниченно допускаются (ограничиваются) следующие виды деятельности:</w:t>
      </w:r>
    </w:p>
    <w:p w:rsidR="00A6230E" w:rsidRPr="006A696C" w:rsidRDefault="00A6230E" w:rsidP="00A6230E">
      <w:pPr>
        <w:ind w:firstLine="720"/>
        <w:jc w:val="both"/>
        <w:rPr>
          <w:i/>
        </w:rPr>
      </w:pPr>
      <w:r w:rsidRPr="006A696C">
        <w:rPr>
          <w:i/>
        </w:rPr>
        <w:t>1)</w:t>
      </w:r>
      <w:r w:rsidRPr="006A696C">
        <w:rPr>
          <w:i/>
        </w:rPr>
        <w:tab/>
        <w:t xml:space="preserve"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</w:t>
      </w:r>
      <w:smartTag w:uri="urn:schemas-microsoft-com:office:smarttags" w:element="metricconverter">
        <w:smartTagPr>
          <w:attr w:name="ProductID" w:val="10 м"/>
        </w:smartTagPr>
        <w:r w:rsidRPr="006A696C">
          <w:rPr>
            <w:i/>
          </w:rPr>
          <w:t>10 м</w:t>
        </w:r>
      </w:smartTag>
      <w:r w:rsidRPr="006A696C">
        <w:rPr>
          <w:i/>
        </w:rPr>
        <w:t xml:space="preserve"> по периметру памятника природы;</w:t>
      </w:r>
    </w:p>
    <w:p w:rsidR="00A6230E" w:rsidRPr="006A696C" w:rsidRDefault="00A6230E" w:rsidP="00A6230E">
      <w:pPr>
        <w:tabs>
          <w:tab w:val="left" w:pos="1418"/>
        </w:tabs>
        <w:ind w:firstLine="720"/>
        <w:jc w:val="both"/>
        <w:rPr>
          <w:i/>
        </w:rPr>
      </w:pPr>
      <w:r w:rsidRPr="006A696C">
        <w:rPr>
          <w:i/>
        </w:rPr>
        <w:t>2)</w:t>
      </w:r>
      <w:r w:rsidRPr="006A696C">
        <w:rPr>
          <w:i/>
        </w:rPr>
        <w:tab/>
        <w:t>добыча (отстрел, отлов) диких животных допускается в 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A6230E" w:rsidRPr="006A696C" w:rsidRDefault="00A6230E" w:rsidP="00A6230E">
      <w:pPr>
        <w:tabs>
          <w:tab w:val="left" w:pos="1418"/>
        </w:tabs>
        <w:ind w:firstLine="720"/>
        <w:jc w:val="both"/>
        <w:rPr>
          <w:i/>
        </w:rPr>
      </w:pPr>
      <w:r w:rsidRPr="006A696C">
        <w:rPr>
          <w:i/>
        </w:rPr>
        <w:t>3)</w:t>
      </w:r>
      <w:r w:rsidRPr="006A696C">
        <w:rPr>
          <w:i/>
        </w:rPr>
        <w:tab/>
        <w:t>поддержание в исправности существующих гидротехнических сооружений;</w:t>
      </w:r>
    </w:p>
    <w:p w:rsidR="00A6230E" w:rsidRPr="006A696C" w:rsidRDefault="00A6230E" w:rsidP="00A6230E">
      <w:pPr>
        <w:tabs>
          <w:tab w:val="left" w:pos="1418"/>
        </w:tabs>
        <w:ind w:firstLine="720"/>
        <w:jc w:val="both"/>
        <w:rPr>
          <w:i/>
        </w:rPr>
      </w:pPr>
      <w:r w:rsidRPr="006A696C">
        <w:rPr>
          <w:i/>
        </w:rPr>
        <w:t>4)</w:t>
      </w:r>
      <w:r w:rsidRPr="006A696C">
        <w:rPr>
          <w:i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A6230E" w:rsidRPr="006A696C" w:rsidRDefault="00A6230E" w:rsidP="00A6230E">
      <w:pPr>
        <w:tabs>
          <w:tab w:val="left" w:pos="1418"/>
        </w:tabs>
        <w:ind w:firstLine="720"/>
        <w:jc w:val="both"/>
        <w:rPr>
          <w:i/>
        </w:rPr>
      </w:pPr>
      <w:r w:rsidRPr="006A696C">
        <w:rPr>
          <w:i/>
        </w:rPr>
        <w:t>5)</w:t>
      </w:r>
      <w:r w:rsidRPr="006A696C">
        <w:rPr>
          <w:i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A6230E" w:rsidRPr="006A696C" w:rsidRDefault="00A6230E" w:rsidP="00A6230E">
      <w:pPr>
        <w:ind w:firstLine="720"/>
        <w:jc w:val="both"/>
        <w:rPr>
          <w:i/>
        </w:rPr>
      </w:pPr>
      <w:r w:rsidRPr="006A696C">
        <w:rPr>
          <w:i/>
        </w:rPr>
        <w:t>В зоне особо охраняемых природных территорий разрешаются без дополнительных ограничений:</w:t>
      </w:r>
    </w:p>
    <w:p w:rsidR="00A6230E" w:rsidRPr="006A696C" w:rsidRDefault="00A6230E" w:rsidP="008823AC">
      <w:pPr>
        <w:numPr>
          <w:ilvl w:val="0"/>
          <w:numId w:val="15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посещение территории гражданами;</w:t>
      </w:r>
    </w:p>
    <w:p w:rsidR="00A6230E" w:rsidRPr="006A696C" w:rsidRDefault="00A6230E" w:rsidP="008823AC">
      <w:pPr>
        <w:numPr>
          <w:ilvl w:val="0"/>
          <w:numId w:val="15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A6230E" w:rsidRPr="006A696C" w:rsidRDefault="00A6230E" w:rsidP="008823AC">
      <w:pPr>
        <w:numPr>
          <w:ilvl w:val="0"/>
          <w:numId w:val="15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сбор гражданами лекарственных и пищевых растений для собственных нужд;</w:t>
      </w:r>
    </w:p>
    <w:p w:rsidR="00A6230E" w:rsidRPr="006A696C" w:rsidRDefault="00A6230E" w:rsidP="008823AC">
      <w:pPr>
        <w:numPr>
          <w:ilvl w:val="0"/>
          <w:numId w:val="15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передвижение автотранспорта по существующим полевым дорогам;</w:t>
      </w:r>
    </w:p>
    <w:p w:rsidR="00A6230E" w:rsidRPr="006A696C" w:rsidRDefault="00A6230E" w:rsidP="008823AC">
      <w:pPr>
        <w:numPr>
          <w:ilvl w:val="0"/>
          <w:numId w:val="15"/>
        </w:numPr>
        <w:autoSpaceDN w:val="0"/>
        <w:ind w:left="0" w:firstLine="720"/>
        <w:jc w:val="both"/>
        <w:rPr>
          <w:i/>
        </w:rPr>
      </w:pPr>
      <w:r w:rsidRPr="006A696C">
        <w:rPr>
          <w:i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A6230E" w:rsidRPr="006A696C" w:rsidRDefault="00A6230E" w:rsidP="00A6230E">
      <w:pPr>
        <w:ind w:firstLine="851"/>
        <w:jc w:val="both"/>
        <w:rPr>
          <w:i/>
        </w:rPr>
      </w:pPr>
    </w:p>
    <w:p w:rsidR="00A6230E" w:rsidRPr="006A696C" w:rsidRDefault="00A6230E" w:rsidP="00A6230E">
      <w:pPr>
        <w:jc w:val="center"/>
        <w:rPr>
          <w:b/>
        </w:rPr>
      </w:pPr>
    </w:p>
    <w:p w:rsidR="00A6230E" w:rsidRPr="006A696C" w:rsidRDefault="00A6230E" w:rsidP="00A6230E">
      <w:pPr>
        <w:jc w:val="center"/>
        <w:rPr>
          <w:b/>
        </w:rPr>
        <w:sectPr w:rsidR="00A6230E" w:rsidRPr="006A696C" w:rsidSect="00A171CF">
          <w:pgSz w:w="11906" w:h="16838"/>
          <w:pgMar w:top="1134" w:right="851" w:bottom="1134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jc w:val="center"/>
        <w:rPr>
          <w:b/>
        </w:rPr>
      </w:pPr>
      <w:r w:rsidRPr="006A696C">
        <w:rPr>
          <w:b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 зоны</w:t>
      </w:r>
      <w:r w:rsidRPr="006A696C">
        <w:rPr>
          <w:b/>
          <w:lang w:eastAsia="ar-SA"/>
        </w:rPr>
        <w:t xml:space="preserve"> </w:t>
      </w:r>
      <w:r w:rsidRPr="006A696C">
        <w:rPr>
          <w:b/>
          <w:bCs/>
          <w:u w:val="single"/>
        </w:rPr>
        <w:t xml:space="preserve">     </w:t>
      </w:r>
      <w:r w:rsidRPr="006A696C">
        <w:rPr>
          <w:b/>
          <w:bCs/>
        </w:rPr>
        <w:t xml:space="preserve">особо охраняемых природных территорий </w:t>
      </w:r>
      <w:r w:rsidRPr="006A696C">
        <w:rPr>
          <w:b/>
        </w:rPr>
        <w:t>ООПТ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851"/>
        <w:gridCol w:w="4394"/>
        <w:gridCol w:w="709"/>
        <w:gridCol w:w="5137"/>
      </w:tblGrid>
      <w:tr w:rsidR="00A6230E" w:rsidRPr="006A696C" w:rsidTr="007C6DC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6230E" w:rsidRPr="006A696C" w:rsidTr="007C6DC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Код</w:t>
            </w:r>
          </w:p>
        </w:tc>
        <w:tc>
          <w:tcPr>
            <w:tcW w:w="5137" w:type="dxa"/>
            <w:vMerge/>
            <w:shd w:val="clear" w:color="auto" w:fill="D9D9D9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ЗОНА ПАМЯТНИКОВ ПРИРОДЫ, ОСОБО ОХРАНЯЕМЫХ ПРИРОДНЫХ ТЕРРИТОРИЙ</w:t>
            </w:r>
          </w:p>
        </w:tc>
      </w:tr>
      <w:tr w:rsidR="00A6230E" w:rsidRPr="006A696C" w:rsidTr="007C6DCE">
        <w:tc>
          <w:tcPr>
            <w:tcW w:w="14601" w:type="dxa"/>
            <w:gridSpan w:val="6"/>
            <w:vAlign w:val="center"/>
          </w:tcPr>
          <w:p w:rsidR="00A6230E" w:rsidRPr="006A696C" w:rsidRDefault="00A6230E" w:rsidP="007C6DCE">
            <w:pPr>
              <w:pStyle w:val="Iauiue"/>
              <w:jc w:val="center"/>
              <w:rPr>
                <w:b/>
              </w:rPr>
            </w:pPr>
            <w:r w:rsidRPr="006A696C">
              <w:rPr>
                <w:b/>
              </w:rPr>
              <w:t>ОСНОВНЫЕ ВИДЫ РАЗРЕШЁННОГО ИСПОЛЬЗОВАНИЯ ЗОНЫ «ООПТ»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:rsidR="00A6230E" w:rsidRPr="006A696C" w:rsidRDefault="00A6230E" w:rsidP="007C6DC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6A696C">
              <w:rPr>
                <w:rFonts w:ascii="Times New Roman" w:hAnsi="Times New Roman" w:cs="Times New Roman"/>
              </w:rPr>
              <w:t>Деятельность по особой охране и изучению природы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ООПТ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96C">
              <w:rPr>
                <w:rFonts w:ascii="Times New Roman" w:hAnsi="Times New Roman" w:cs="Times New Roman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1698"/>
        </w:trPr>
        <w:tc>
          <w:tcPr>
            <w:tcW w:w="534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Охрана природных территорий </w:t>
            </w:r>
          </w:p>
        </w:tc>
        <w:tc>
          <w:tcPr>
            <w:tcW w:w="851" w:type="dxa"/>
          </w:tcPr>
          <w:p w:rsidR="00A6230E" w:rsidRPr="006A696C" w:rsidRDefault="00A6230E" w:rsidP="007C6DCE">
            <w:pPr>
              <w:jc w:val="center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ООПТ</w:t>
            </w:r>
          </w:p>
        </w:tc>
        <w:tc>
          <w:tcPr>
            <w:tcW w:w="4394" w:type="dxa"/>
          </w:tcPr>
          <w:p w:rsidR="00A6230E" w:rsidRPr="006A696C" w:rsidRDefault="00A6230E" w:rsidP="007C6DCE">
            <w:pPr>
              <w:pStyle w:val="af1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09" w:type="dxa"/>
          </w:tcPr>
          <w:p w:rsidR="00A6230E" w:rsidRPr="006A696C" w:rsidRDefault="00A6230E" w:rsidP="007C6DCE">
            <w:pPr>
              <w:jc w:val="both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9.2.1</w:t>
            </w:r>
          </w:p>
        </w:tc>
        <w:tc>
          <w:tcPr>
            <w:tcW w:w="5137" w:type="dxa"/>
          </w:tcPr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6230E" w:rsidRPr="006A696C" w:rsidRDefault="00A6230E" w:rsidP="007C6DCE">
            <w:pPr>
              <w:pStyle w:val="Iauiue"/>
              <w:rPr>
                <w:sz w:val="18"/>
                <w:szCs w:val="18"/>
              </w:rPr>
            </w:pPr>
            <w:r w:rsidRPr="006A696C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A6230E" w:rsidRPr="006A696C" w:rsidRDefault="00A6230E" w:rsidP="007C6DCE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6A696C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6230E" w:rsidRPr="006A696C" w:rsidTr="007C6DCE">
        <w:trPr>
          <w:trHeight w:val="239"/>
        </w:trPr>
        <w:tc>
          <w:tcPr>
            <w:tcW w:w="14601" w:type="dxa"/>
            <w:gridSpan w:val="6"/>
          </w:tcPr>
          <w:p w:rsidR="00A6230E" w:rsidRPr="006A696C" w:rsidRDefault="00A6230E" w:rsidP="007C6DCE">
            <w:pPr>
              <w:pStyle w:val="Iauiue"/>
              <w:jc w:val="center"/>
              <w:rPr>
                <w:sz w:val="18"/>
                <w:szCs w:val="18"/>
              </w:rPr>
            </w:pPr>
            <w:r w:rsidRPr="006A696C">
              <w:rPr>
                <w:b/>
              </w:rPr>
              <w:t>ВСПОМОГАТЕЛЬНЫЕ  ВИДЫ РАЗРЕШЁННОГО ИСПОЛЬЗОВАНИЯ ЗОНЫ «ООПТ»</w:t>
            </w:r>
          </w:p>
        </w:tc>
      </w:tr>
      <w:tr w:rsidR="00A6230E" w:rsidRPr="006A696C" w:rsidTr="007C6DCE">
        <w:trPr>
          <w:trHeight w:val="173"/>
        </w:trPr>
        <w:tc>
          <w:tcPr>
            <w:tcW w:w="14601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6C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  <w:tr w:rsidR="00A6230E" w:rsidRPr="006A696C" w:rsidTr="007C6DCE">
        <w:trPr>
          <w:trHeight w:val="319"/>
        </w:trPr>
        <w:tc>
          <w:tcPr>
            <w:tcW w:w="14601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96C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«ООПТ»</w:t>
            </w:r>
          </w:p>
        </w:tc>
      </w:tr>
      <w:tr w:rsidR="00A6230E" w:rsidRPr="006A696C" w:rsidTr="007C6DCE">
        <w:trPr>
          <w:trHeight w:val="267"/>
        </w:trPr>
        <w:tc>
          <w:tcPr>
            <w:tcW w:w="14601" w:type="dxa"/>
            <w:gridSpan w:val="6"/>
          </w:tcPr>
          <w:p w:rsidR="00A6230E" w:rsidRPr="006A696C" w:rsidRDefault="00A6230E" w:rsidP="007C6DCE">
            <w:pPr>
              <w:pStyle w:val="af1"/>
              <w:jc w:val="center"/>
              <w:rPr>
                <w:rFonts w:ascii="Times New Roman" w:hAnsi="Times New Roman"/>
              </w:rPr>
            </w:pPr>
            <w:r w:rsidRPr="006A696C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</w:tbl>
    <w:p w:rsidR="00A6230E" w:rsidRPr="006A696C" w:rsidRDefault="00A6230E" w:rsidP="00A6230E">
      <w:pPr>
        <w:pStyle w:val="Iauiue"/>
      </w:pPr>
      <w:r w:rsidRPr="006A696C">
        <w:t xml:space="preserve">1.  Предельные (минимальные и (или) максимальные) размеры земельных участков   для которых размеры  не определены в соответствии  нормативно правовыми </w:t>
      </w:r>
      <w:r w:rsidRPr="006A696C">
        <w:lastRenderedPageBreak/>
        <w:t>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A6230E" w:rsidRPr="006A696C" w:rsidRDefault="00A6230E" w:rsidP="00A6230E">
      <w:pPr>
        <w:pStyle w:val="Iauiue"/>
        <w:rPr>
          <w:bCs/>
        </w:rPr>
      </w:pPr>
      <w:r w:rsidRPr="006A696C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6230E" w:rsidRPr="006A696C" w:rsidRDefault="00A6230E" w:rsidP="00A6230E">
      <w:pPr>
        <w:shd w:val="clear" w:color="auto" w:fill="FFFFFF"/>
        <w:ind w:firstLine="851"/>
        <w:jc w:val="both"/>
        <w:rPr>
          <w:b/>
          <w:bCs/>
        </w:rPr>
        <w:sectPr w:rsidR="00A6230E" w:rsidRPr="006A696C" w:rsidSect="00D41281">
          <w:pgSz w:w="16838" w:h="11906" w:orient="landscape"/>
          <w:pgMar w:top="1134" w:right="1134" w:bottom="851" w:left="1134" w:header="709" w:footer="709" w:gutter="0"/>
          <w:pgBorders w:display="firstPage">
            <w:top w:val="triple" w:sz="4" w:space="12" w:color="943634" w:themeColor="accent2" w:themeShade="BF"/>
            <w:left w:val="triple" w:sz="4" w:space="4" w:color="943634" w:themeColor="accent2" w:themeShade="BF"/>
            <w:bottom w:val="triple" w:sz="4" w:space="12" w:color="943634" w:themeColor="accent2" w:themeShade="BF"/>
            <w:right w:val="triple" w:sz="4" w:space="4" w:color="943634" w:themeColor="accent2" w:themeShade="BF"/>
          </w:pgBorders>
          <w:cols w:space="708"/>
          <w:titlePg/>
          <w:docGrid w:linePitch="360"/>
        </w:sectPr>
      </w:pPr>
    </w:p>
    <w:p w:rsidR="00A6230E" w:rsidRPr="006A696C" w:rsidRDefault="00A6230E" w:rsidP="00A6230E">
      <w:pPr>
        <w:shd w:val="clear" w:color="auto" w:fill="FFFFFF"/>
        <w:ind w:firstLine="851"/>
        <w:jc w:val="both"/>
        <w:rPr>
          <w:b/>
        </w:rPr>
      </w:pPr>
      <w:r w:rsidRPr="006A696C">
        <w:rPr>
          <w:b/>
          <w:bCs/>
        </w:rPr>
        <w:lastRenderedPageBreak/>
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</w:r>
    </w:p>
    <w:p w:rsidR="00A6230E" w:rsidRPr="006A696C" w:rsidRDefault="00A6230E" w:rsidP="00A6230E">
      <w:pPr>
        <w:ind w:firstLine="851"/>
        <w:jc w:val="both"/>
        <w:rPr>
          <w:b/>
          <w:iCs/>
        </w:rPr>
      </w:pPr>
    </w:p>
    <w:p w:rsidR="00A6230E" w:rsidRPr="006A696C" w:rsidRDefault="00A6230E" w:rsidP="00A6230E">
      <w:pPr>
        <w:shd w:val="clear" w:color="auto" w:fill="FFFFFF"/>
        <w:ind w:firstLine="851"/>
        <w:jc w:val="both"/>
        <w:rPr>
          <w:b/>
        </w:rPr>
      </w:pPr>
      <w:r w:rsidRPr="006A696C">
        <w:rPr>
          <w:b/>
          <w:iCs/>
        </w:rPr>
        <w:t xml:space="preserve">Статья 47. </w:t>
      </w:r>
      <w:r w:rsidRPr="006A696C">
        <w:rPr>
          <w:b/>
        </w:rPr>
        <w:t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водоохранных зонах и иных зонах с особыми условиями использования территорий.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b/>
          <w:sz w:val="24"/>
          <w:szCs w:val="24"/>
        </w:rPr>
        <w:t>1.</w:t>
      </w:r>
      <w:r w:rsidRPr="006A696C">
        <w:rPr>
          <w:rFonts w:ascii="Times New Roman" w:hAnsi="Times New Roman" w:cs="Times New Roman"/>
          <w:sz w:val="24"/>
          <w:szCs w:val="24"/>
        </w:rPr>
        <w:t xml:space="preserve"> 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b/>
          <w:sz w:val="24"/>
          <w:szCs w:val="24"/>
        </w:rPr>
        <w:t>2.</w:t>
      </w:r>
      <w:r w:rsidRPr="006A696C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 соответствующими настоящим Правилам.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 объектов определяются статьей 6 настоящих Правил.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b/>
          <w:sz w:val="24"/>
          <w:szCs w:val="24"/>
        </w:rPr>
        <w:t>3.</w:t>
      </w:r>
      <w:r w:rsidRPr="006A696C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строительства, расположенных в санитарно-защитных зонах, водоохранных зонах, иных зонах установлены следующими нормативными правовыми актами: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Водный кодекс Российской Федерации от 03.06.2006,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6A696C">
        <w:rPr>
          <w:rFonts w:ascii="Times New Roman" w:hAnsi="Times New Roman" w:cs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Закон Оренбургской области от 7 декабря 1999 г. N 394/82-ОЗ</w:t>
      </w:r>
      <w:r w:rsidRPr="006A696C">
        <w:rPr>
          <w:rFonts w:ascii="Times New Roman" w:hAnsi="Times New Roman" w:cs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eastAsiaTheme="minorHAnsi" w:hAnsi="Times New Roman" w:cs="Times New Roman"/>
          <w:bCs/>
          <w:sz w:val="24"/>
          <w:szCs w:val="24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eastAsiaTheme="minorHAnsi" w:hAnsi="Times New Roman" w:cs="Times New Roman"/>
          <w:bCs/>
          <w:sz w:val="24"/>
          <w:szCs w:val="24"/>
        </w:rPr>
        <w:t>Санитарные правила и нормы СанПиН 2.1.4.1110-02 Зоны санитарной охраны источников водоснабжения и водопроводов питьевого назначения,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696C">
        <w:rPr>
          <w:rFonts w:ascii="Times New Roman" w:eastAsiaTheme="minorHAnsi" w:hAnsi="Times New Roman" w:cs="Times New Roman"/>
          <w:sz w:val="24"/>
          <w:szCs w:val="24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A6230E" w:rsidRPr="006A696C" w:rsidRDefault="00A6230E" w:rsidP="008823AC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A696C">
        <w:rPr>
          <w:rFonts w:ascii="Times New Roman" w:eastAsiaTheme="minorHAnsi" w:hAnsi="Times New Roman" w:cs="Times New Roman"/>
          <w:sz w:val="24"/>
          <w:szCs w:val="24"/>
        </w:rPr>
        <w:lastRenderedPageBreak/>
        <w:t>Постановление Правительства РФ от 20.11.2000 N 878 "Об утверждении Правил охраны газораспределительных сетей".</w:t>
      </w:r>
    </w:p>
    <w:p w:rsidR="00A6230E" w:rsidRPr="006A696C" w:rsidRDefault="00A6230E" w:rsidP="00A6230E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b/>
          <w:sz w:val="24"/>
          <w:szCs w:val="24"/>
        </w:rPr>
        <w:t>4.</w:t>
      </w:r>
      <w:r w:rsidRPr="006A696C">
        <w:rPr>
          <w:rFonts w:ascii="Times New Roman" w:hAnsi="Times New Roman" w:cs="Times New Roman"/>
          <w:sz w:val="24"/>
          <w:szCs w:val="24"/>
        </w:rPr>
        <w:t xml:space="preserve"> 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A6230E" w:rsidRPr="006A696C" w:rsidRDefault="00A6230E" w:rsidP="00A6230E">
      <w:pPr>
        <w:pStyle w:val="Iauiue"/>
        <w:ind w:firstLine="851"/>
        <w:jc w:val="both"/>
        <w:rPr>
          <w:b/>
          <w:color w:val="000000"/>
          <w:sz w:val="24"/>
          <w:szCs w:val="24"/>
        </w:rPr>
      </w:pPr>
    </w:p>
    <w:p w:rsidR="00A6230E" w:rsidRPr="006A696C" w:rsidRDefault="00A6230E" w:rsidP="00A6230E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6A696C">
        <w:rPr>
          <w:b/>
          <w:color w:val="000000"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объекты для проживания людей;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спортивные сооружения;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парки;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образовательные и детские учреждения;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230E" w:rsidRPr="006A696C" w:rsidRDefault="00A6230E" w:rsidP="00A6230E">
      <w:pPr>
        <w:ind w:firstLine="851"/>
        <w:jc w:val="both"/>
        <w:rPr>
          <w:b/>
          <w:bCs/>
          <w:color w:val="000000"/>
          <w:u w:val="single"/>
        </w:rPr>
      </w:pPr>
      <w:r w:rsidRPr="006A696C">
        <w:rPr>
          <w:b/>
          <w:bCs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A6230E" w:rsidRPr="006A696C" w:rsidRDefault="00A6230E" w:rsidP="008823AC">
      <w:pPr>
        <w:numPr>
          <w:ilvl w:val="0"/>
          <w:numId w:val="8"/>
        </w:numPr>
        <w:ind w:left="0" w:firstLine="851"/>
        <w:jc w:val="both"/>
      </w:pPr>
      <w:r w:rsidRPr="006A696C">
        <w:t>озеленение территории;</w:t>
      </w:r>
    </w:p>
    <w:p w:rsidR="00A6230E" w:rsidRPr="006A696C" w:rsidRDefault="00A6230E" w:rsidP="008823AC">
      <w:pPr>
        <w:numPr>
          <w:ilvl w:val="0"/>
          <w:numId w:val="8"/>
        </w:numPr>
        <w:ind w:left="0" w:firstLine="851"/>
        <w:jc w:val="both"/>
      </w:pPr>
      <w:r w:rsidRPr="006A696C">
        <w:t>малые формы и элементы благоустройства;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t>сельхозугодья для выращивания технических культур, не используемых для производства продуктов питания;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6A696C">
        <w:rPr>
          <w:color w:val="000000"/>
        </w:rPr>
        <w:t>пожарные депо;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t>бани;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t>прачечные;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lastRenderedPageBreak/>
        <w:t>объекты торговли и общественного питания;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t>мотели;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t>гаражи, площадки и сооружения для хранения общественного и индивидуального транспорта;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t>автозаправочные станции;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A696C">
        <w:rPr>
          <w:color w:val="000000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6A696C">
        <w:rPr>
          <w:color w:val="000000"/>
        </w:rPr>
        <w:t>электроподстанции;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6A696C">
        <w:rPr>
          <w:color w:val="000000"/>
        </w:rPr>
        <w:t>водозаборные  скважины для технического водоснабжения;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proofErr w:type="spellStart"/>
      <w:r w:rsidRPr="006A696C">
        <w:rPr>
          <w:color w:val="000000"/>
        </w:rPr>
        <w:t>водоохлаждающие</w:t>
      </w:r>
      <w:proofErr w:type="spellEnd"/>
      <w:r w:rsidRPr="006A696C">
        <w:rPr>
          <w:color w:val="000000"/>
        </w:rPr>
        <w:t xml:space="preserve"> сооружения для подготовки технической воды;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6A696C">
        <w:rPr>
          <w:color w:val="000000"/>
        </w:rPr>
        <w:t>канализационные насосные станции;</w:t>
      </w:r>
    </w:p>
    <w:p w:rsidR="00A6230E" w:rsidRPr="006A696C" w:rsidRDefault="00A6230E" w:rsidP="008823A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6A696C">
        <w:rPr>
          <w:color w:val="000000"/>
        </w:rPr>
        <w:t>сооружения оборотного водоснабжения;</w:t>
      </w:r>
    </w:p>
    <w:p w:rsidR="00A6230E" w:rsidRPr="006A696C" w:rsidRDefault="00A6230E" w:rsidP="008823AC">
      <w:pPr>
        <w:numPr>
          <w:ilvl w:val="0"/>
          <w:numId w:val="8"/>
        </w:numPr>
        <w:ind w:left="0" w:firstLine="851"/>
        <w:jc w:val="both"/>
      </w:pPr>
      <w:r w:rsidRPr="006A696C">
        <w:rPr>
          <w:color w:val="000000"/>
        </w:rPr>
        <w:t>питомники растений для озеленения промплощадки, предприятий и санитарно-защитной зоны.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230E" w:rsidRPr="006A696C" w:rsidRDefault="00A6230E" w:rsidP="00A6230E">
      <w:pPr>
        <w:ind w:firstLine="851"/>
        <w:jc w:val="both"/>
        <w:rPr>
          <w:b/>
        </w:rPr>
      </w:pPr>
      <w:r w:rsidRPr="006A696C">
        <w:rPr>
          <w:b/>
        </w:rPr>
        <w:t xml:space="preserve">5.  </w:t>
      </w:r>
      <w:r w:rsidRPr="006A696C">
        <w:t>Водоохранные зоны выделяются в целях: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A6230E" w:rsidRPr="006A696C" w:rsidRDefault="00A6230E" w:rsidP="00A6230E">
      <w:pPr>
        <w:ind w:firstLine="851"/>
        <w:jc w:val="both"/>
      </w:pPr>
      <w:r w:rsidRPr="006A696C">
        <w:t>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A6230E" w:rsidRPr="006A696C" w:rsidRDefault="00A6230E" w:rsidP="008823AC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слушаний, определенных главой 7 настоящих Правил.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96C">
        <w:rPr>
          <w:rFonts w:ascii="Times New Roman" w:hAnsi="Times New Roman" w:cs="Times New Roman"/>
          <w:i/>
          <w:sz w:val="24"/>
          <w:szCs w:val="24"/>
        </w:rPr>
        <w:t>Водоохранные зоны</w:t>
      </w:r>
    </w:p>
    <w:p w:rsidR="00A6230E" w:rsidRPr="006A696C" w:rsidRDefault="00A6230E" w:rsidP="00A6230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A6230E" w:rsidRPr="006A696C" w:rsidRDefault="00A6230E" w:rsidP="008823AC">
      <w:pPr>
        <w:pStyle w:val="ae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до десяти километров – в размере пятидесяти метров,</w:t>
      </w:r>
    </w:p>
    <w:p w:rsidR="00A6230E" w:rsidRPr="006A696C" w:rsidRDefault="00A6230E" w:rsidP="008823AC">
      <w:pPr>
        <w:pStyle w:val="ae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от десяти до пятидесяти километров – в размере ста метров,</w:t>
      </w:r>
    </w:p>
    <w:p w:rsidR="00A6230E" w:rsidRPr="006A696C" w:rsidRDefault="00A6230E" w:rsidP="008823AC">
      <w:pPr>
        <w:pStyle w:val="ae"/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от пятидесяти километров и более – в размере двухсот метров.</w:t>
      </w:r>
    </w:p>
    <w:p w:rsidR="00A6230E" w:rsidRPr="006A696C" w:rsidRDefault="00A6230E" w:rsidP="00A6230E">
      <w:pPr>
        <w:ind w:firstLine="851"/>
        <w:jc w:val="both"/>
      </w:pPr>
      <w:r w:rsidRPr="006A696C"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A6230E" w:rsidRPr="006A696C" w:rsidRDefault="00A6230E" w:rsidP="00A6230E">
      <w:pPr>
        <w:ind w:firstLine="851"/>
        <w:jc w:val="both"/>
      </w:pPr>
      <w:r w:rsidRPr="006A696C"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230E" w:rsidRPr="006A696C" w:rsidRDefault="00A6230E" w:rsidP="00A6230E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96C">
        <w:rPr>
          <w:rFonts w:ascii="Times New Roman" w:hAnsi="Times New Roman" w:cs="Times New Roman"/>
          <w:b/>
          <w:sz w:val="24"/>
          <w:szCs w:val="24"/>
          <w:u w:val="single"/>
        </w:rPr>
        <w:t>Виды запрещенного использования в границах зоны водозаборных, иных технических сооружений: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–     проведение авиационно-химических работ;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–  применение химических средств борьбы с вредителями, болезнями растений и сорняками;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lastRenderedPageBreak/>
        <w:t xml:space="preserve">–  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 мест складирования и захоронения промышленных, бытовых и сельскохозяйственных отходов, кладбищ и скотомогильников, накопителей сточных вод; 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–    складирование навоза и мусора;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 xml:space="preserve">–  заправка топливом, мойка и ремонт автомобилей, тракторов и других машин и механизмов; 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–    размещение стоянок транспортных средств;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–    проведение рубок лесных насаждений.</w:t>
      </w:r>
    </w:p>
    <w:p w:rsidR="00A6230E" w:rsidRPr="006A696C" w:rsidRDefault="00A6230E" w:rsidP="00A623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230E" w:rsidRPr="006A696C" w:rsidRDefault="00A6230E" w:rsidP="00A6230E">
      <w:pPr>
        <w:shd w:val="clear" w:color="auto" w:fill="FFFFFF"/>
        <w:ind w:firstLine="851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Виды запрещенного использования земельных участков и иных объектов недвижимости, расположенных в границах водоохранных зон:</w:t>
      </w:r>
    </w:p>
    <w:p w:rsidR="00A6230E" w:rsidRPr="006A696C" w:rsidRDefault="00A6230E" w:rsidP="008823AC">
      <w:pPr>
        <w:pStyle w:val="ae"/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использование сточных вод для удобрения почв,</w:t>
      </w:r>
    </w:p>
    <w:p w:rsidR="00A6230E" w:rsidRPr="006A696C" w:rsidRDefault="00A6230E" w:rsidP="008823AC">
      <w:pPr>
        <w:pStyle w:val="23"/>
        <w:widowControl w:val="0"/>
        <w:numPr>
          <w:ilvl w:val="0"/>
          <w:numId w:val="6"/>
        </w:numPr>
        <w:autoSpaceDE/>
        <w:autoSpaceDN/>
        <w:adjustRightInd/>
        <w:spacing w:before="0" w:after="0"/>
        <w:ind w:left="0" w:right="0" w:firstLine="851"/>
        <w:rPr>
          <w:rFonts w:ascii="Times New Roman" w:hAnsi="Times New Roman" w:cs="Times New Roman"/>
          <w:b/>
        </w:rPr>
      </w:pPr>
      <w:r w:rsidRPr="006A696C">
        <w:rPr>
          <w:rFonts w:ascii="Times New Roman" w:hAnsi="Times New Roman" w:cs="Times New Roman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A6230E" w:rsidRPr="006A696C" w:rsidRDefault="00A6230E" w:rsidP="008823AC">
      <w:pPr>
        <w:pStyle w:val="23"/>
        <w:widowControl w:val="0"/>
        <w:numPr>
          <w:ilvl w:val="0"/>
          <w:numId w:val="6"/>
        </w:numPr>
        <w:autoSpaceDE/>
        <w:autoSpaceDN/>
        <w:adjustRightInd/>
        <w:spacing w:before="0" w:after="0"/>
        <w:ind w:left="0" w:right="0" w:firstLine="851"/>
        <w:rPr>
          <w:rFonts w:ascii="Times New Roman" w:hAnsi="Times New Roman" w:cs="Times New Roman"/>
          <w:b/>
        </w:rPr>
      </w:pPr>
      <w:r w:rsidRPr="006A696C">
        <w:rPr>
          <w:rFonts w:ascii="Times New Roman" w:hAnsi="Times New Roman" w:cs="Times New Roman"/>
        </w:rPr>
        <w:t>складирование навоза и мусора,</w:t>
      </w:r>
    </w:p>
    <w:p w:rsidR="00A6230E" w:rsidRPr="006A696C" w:rsidRDefault="00A6230E" w:rsidP="008823AC">
      <w:pPr>
        <w:pStyle w:val="23"/>
        <w:widowControl w:val="0"/>
        <w:numPr>
          <w:ilvl w:val="0"/>
          <w:numId w:val="6"/>
        </w:numPr>
        <w:autoSpaceDE/>
        <w:autoSpaceDN/>
        <w:adjustRightInd/>
        <w:spacing w:before="0" w:after="0"/>
        <w:ind w:left="0" w:right="0" w:firstLine="851"/>
        <w:rPr>
          <w:rFonts w:ascii="Times New Roman" w:hAnsi="Times New Roman" w:cs="Times New Roman"/>
          <w:b/>
        </w:rPr>
      </w:pPr>
      <w:r w:rsidRPr="006A696C">
        <w:rPr>
          <w:rFonts w:ascii="Times New Roman" w:hAnsi="Times New Roman" w:cs="Times New Roman"/>
        </w:rPr>
        <w:t>заправка топливом, мойка и ремонт автомобилей и других машин и механизмов,</w:t>
      </w:r>
    </w:p>
    <w:p w:rsidR="00A6230E" w:rsidRPr="006A696C" w:rsidRDefault="00A6230E" w:rsidP="008823AC">
      <w:pPr>
        <w:pStyle w:val="23"/>
        <w:widowControl w:val="0"/>
        <w:numPr>
          <w:ilvl w:val="0"/>
          <w:numId w:val="6"/>
        </w:numPr>
        <w:autoSpaceDE/>
        <w:autoSpaceDN/>
        <w:adjustRightInd/>
        <w:spacing w:before="0" w:after="0"/>
        <w:ind w:left="0" w:right="0" w:firstLine="851"/>
        <w:rPr>
          <w:rFonts w:ascii="Times New Roman" w:hAnsi="Times New Roman" w:cs="Times New Roman"/>
          <w:b/>
        </w:rPr>
      </w:pPr>
      <w:r w:rsidRPr="006A696C">
        <w:rPr>
          <w:rFonts w:ascii="Times New Roman" w:hAnsi="Times New Roman" w:cs="Times New Roman"/>
        </w:rPr>
        <w:t>размещение дачных и садоводческих участков при ширине водоохранных зон менее 100 метров и крутизне склонов прилегающих территорий более 3 градусов,</w:t>
      </w:r>
    </w:p>
    <w:p w:rsidR="00A6230E" w:rsidRPr="006A696C" w:rsidRDefault="00A6230E" w:rsidP="008823AC">
      <w:pPr>
        <w:pStyle w:val="23"/>
        <w:widowControl w:val="0"/>
        <w:numPr>
          <w:ilvl w:val="0"/>
          <w:numId w:val="6"/>
        </w:numPr>
        <w:autoSpaceDE/>
        <w:autoSpaceDN/>
        <w:adjustRightInd/>
        <w:spacing w:before="0" w:after="0"/>
        <w:ind w:left="0" w:right="0" w:firstLine="851"/>
        <w:rPr>
          <w:rFonts w:ascii="Times New Roman" w:hAnsi="Times New Roman" w:cs="Times New Roman"/>
          <w:b/>
        </w:rPr>
      </w:pPr>
      <w:r w:rsidRPr="006A696C">
        <w:rPr>
          <w:rFonts w:ascii="Times New Roman" w:hAnsi="Times New Roman" w:cs="Times New Roman"/>
        </w:rPr>
        <w:t>отведение площадей под вновь создаваемые кладбища на расстоянии менее 500 м от водного объекта,</w:t>
      </w:r>
    </w:p>
    <w:p w:rsidR="00A6230E" w:rsidRPr="006A696C" w:rsidRDefault="00A6230E" w:rsidP="008823AC">
      <w:pPr>
        <w:pStyle w:val="ae"/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A6230E" w:rsidRPr="006A696C" w:rsidRDefault="00A6230E" w:rsidP="008823AC">
      <w:pPr>
        <w:pStyle w:val="ae"/>
        <w:numPr>
          <w:ilvl w:val="0"/>
          <w:numId w:val="6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A6230E" w:rsidRPr="006A696C" w:rsidRDefault="00A6230E" w:rsidP="00A6230E">
      <w:pPr>
        <w:pStyle w:val="Iauiue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6A696C">
        <w:rPr>
          <w:b/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A6230E" w:rsidRPr="006A696C" w:rsidRDefault="00A6230E" w:rsidP="008823AC">
      <w:pPr>
        <w:pStyle w:val="ae"/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распашка земель,</w:t>
      </w:r>
    </w:p>
    <w:p w:rsidR="00A6230E" w:rsidRPr="006A696C" w:rsidRDefault="00A6230E" w:rsidP="008823AC">
      <w:pPr>
        <w:pStyle w:val="23"/>
        <w:widowControl w:val="0"/>
        <w:numPr>
          <w:ilvl w:val="0"/>
          <w:numId w:val="7"/>
        </w:numPr>
        <w:autoSpaceDE/>
        <w:autoSpaceDN/>
        <w:adjustRightInd/>
        <w:spacing w:before="0" w:after="0"/>
        <w:ind w:left="0" w:right="0" w:firstLine="851"/>
        <w:rPr>
          <w:rFonts w:ascii="Times New Roman" w:hAnsi="Times New Roman" w:cs="Times New Roman"/>
          <w:b/>
        </w:rPr>
      </w:pPr>
      <w:r w:rsidRPr="006A696C">
        <w:rPr>
          <w:rFonts w:ascii="Times New Roman" w:hAnsi="Times New Roman" w:cs="Times New Roman"/>
        </w:rPr>
        <w:t xml:space="preserve">применение удобрений, </w:t>
      </w:r>
    </w:p>
    <w:p w:rsidR="00A6230E" w:rsidRPr="006A696C" w:rsidRDefault="00A6230E" w:rsidP="008823AC">
      <w:pPr>
        <w:pStyle w:val="23"/>
        <w:widowControl w:val="0"/>
        <w:numPr>
          <w:ilvl w:val="0"/>
          <w:numId w:val="7"/>
        </w:numPr>
        <w:autoSpaceDE/>
        <w:autoSpaceDN/>
        <w:adjustRightInd/>
        <w:spacing w:before="0" w:after="0"/>
        <w:ind w:left="0" w:right="0" w:firstLine="851"/>
        <w:rPr>
          <w:rFonts w:ascii="Times New Roman" w:hAnsi="Times New Roman" w:cs="Times New Roman"/>
          <w:b/>
        </w:rPr>
      </w:pPr>
      <w:r w:rsidRPr="006A696C">
        <w:rPr>
          <w:rFonts w:ascii="Times New Roman" w:hAnsi="Times New Roman" w:cs="Times New Roman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A6230E" w:rsidRPr="006A696C" w:rsidRDefault="00A6230E" w:rsidP="008823AC">
      <w:pPr>
        <w:pStyle w:val="23"/>
        <w:widowControl w:val="0"/>
        <w:numPr>
          <w:ilvl w:val="0"/>
          <w:numId w:val="7"/>
        </w:numPr>
        <w:autoSpaceDE/>
        <w:autoSpaceDN/>
        <w:adjustRightInd/>
        <w:spacing w:before="0" w:after="0"/>
        <w:ind w:left="0" w:right="0" w:firstLine="851"/>
        <w:rPr>
          <w:rFonts w:ascii="Times New Roman" w:hAnsi="Times New Roman" w:cs="Times New Roman"/>
          <w:b/>
        </w:rPr>
      </w:pPr>
      <w:r w:rsidRPr="006A696C">
        <w:rPr>
          <w:rFonts w:ascii="Times New Roman" w:hAnsi="Times New Roman" w:cs="Times New Roman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A6230E" w:rsidRPr="006A696C" w:rsidRDefault="00A6230E" w:rsidP="008823AC">
      <w:pPr>
        <w:pStyle w:val="ae"/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A6230E" w:rsidRPr="006A696C" w:rsidRDefault="00A6230E" w:rsidP="00A6230E">
      <w:pPr>
        <w:shd w:val="clear" w:color="auto" w:fill="FFFFFF"/>
        <w:ind w:firstLine="851"/>
        <w:jc w:val="both"/>
        <w:rPr>
          <w:b/>
          <w:bCs/>
          <w:u w:val="single"/>
        </w:rPr>
      </w:pPr>
      <w:r w:rsidRPr="006A696C">
        <w:rPr>
          <w:b/>
          <w:bCs/>
          <w:u w:val="single"/>
        </w:rPr>
        <w:t>Виды условно разрешённого использования земельных участков и иных объектов недвижимости, расположенных в границах водоохранных зон:</w:t>
      </w:r>
    </w:p>
    <w:p w:rsidR="00A6230E" w:rsidRPr="006A696C" w:rsidRDefault="00A6230E" w:rsidP="00A6230E">
      <w:pPr>
        <w:shd w:val="clear" w:color="auto" w:fill="FFFFFF"/>
        <w:ind w:firstLine="851"/>
        <w:jc w:val="both"/>
      </w:pPr>
      <w:r w:rsidRPr="006A696C"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A6230E" w:rsidRPr="006A696C" w:rsidRDefault="00A6230E" w:rsidP="00A6230E">
      <w:pPr>
        <w:ind w:firstLine="851"/>
        <w:jc w:val="both"/>
        <w:rPr>
          <w:i/>
        </w:rPr>
      </w:pPr>
      <w:r w:rsidRPr="006A696C">
        <w:rPr>
          <w:i/>
        </w:rPr>
        <w:t>Прибрежные защитные полосы</w:t>
      </w:r>
    </w:p>
    <w:p w:rsidR="00A6230E" w:rsidRPr="006A696C" w:rsidRDefault="00A6230E" w:rsidP="00A6230E">
      <w:pPr>
        <w:ind w:firstLine="851"/>
        <w:jc w:val="both"/>
      </w:pPr>
      <w:r w:rsidRPr="006A696C">
        <w:lastRenderedPageBreak/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A6230E" w:rsidRPr="006A696C" w:rsidRDefault="00A6230E" w:rsidP="00A6230E">
      <w:pPr>
        <w:ind w:firstLine="851"/>
        <w:jc w:val="both"/>
      </w:pPr>
      <w:r w:rsidRPr="006A696C"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A6230E" w:rsidRPr="006A696C" w:rsidRDefault="00A6230E" w:rsidP="00A6230E">
      <w:pPr>
        <w:ind w:firstLine="851"/>
        <w:jc w:val="both"/>
      </w:pPr>
      <w:r w:rsidRPr="006A696C"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A6230E" w:rsidRPr="006A696C" w:rsidRDefault="00A6230E" w:rsidP="00A6230E">
      <w:pPr>
        <w:ind w:firstLine="851"/>
        <w:jc w:val="both"/>
      </w:pPr>
      <w:r w:rsidRPr="006A696C">
        <w:t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A6230E" w:rsidRPr="006A696C" w:rsidRDefault="00A6230E" w:rsidP="00A6230E">
      <w:pPr>
        <w:ind w:firstLine="851"/>
        <w:jc w:val="both"/>
        <w:rPr>
          <w:b/>
        </w:rPr>
      </w:pPr>
      <w:r w:rsidRPr="006A696C">
        <w:rPr>
          <w:b/>
        </w:rPr>
        <w:t xml:space="preserve">6. </w:t>
      </w:r>
      <w:r w:rsidRPr="006A696C">
        <w:t>Охранные зоны водозаборных и иных сооружений</w:t>
      </w:r>
    </w:p>
    <w:p w:rsidR="00A6230E" w:rsidRPr="006A696C" w:rsidRDefault="00A6230E" w:rsidP="00A6230E">
      <w:pPr>
        <w:ind w:firstLine="851"/>
        <w:jc w:val="both"/>
      </w:pPr>
      <w:r w:rsidRPr="006A696C"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A6230E" w:rsidRPr="006A696C" w:rsidRDefault="00A6230E" w:rsidP="008823AC">
      <w:pPr>
        <w:pStyle w:val="ae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проведение авиационно-химических работ,</w:t>
      </w:r>
    </w:p>
    <w:p w:rsidR="00A6230E" w:rsidRPr="006A696C" w:rsidRDefault="00A6230E" w:rsidP="008823AC">
      <w:pPr>
        <w:pStyle w:val="ae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A6230E" w:rsidRPr="006A696C" w:rsidRDefault="00A6230E" w:rsidP="008823AC">
      <w:pPr>
        <w:pStyle w:val="ae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A6230E" w:rsidRPr="006A696C" w:rsidRDefault="00A6230E" w:rsidP="008823AC">
      <w:pPr>
        <w:pStyle w:val="ae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складирование навоза и мусора,</w:t>
      </w:r>
    </w:p>
    <w:p w:rsidR="00A6230E" w:rsidRPr="006A696C" w:rsidRDefault="00A6230E" w:rsidP="008823AC">
      <w:pPr>
        <w:pStyle w:val="ae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A6230E" w:rsidRPr="006A696C" w:rsidRDefault="00A6230E" w:rsidP="008823AC">
      <w:pPr>
        <w:pStyle w:val="ae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размещение стоянок транспортных средств,</w:t>
      </w:r>
    </w:p>
    <w:p w:rsidR="00A6230E" w:rsidRPr="006A696C" w:rsidRDefault="00A6230E" w:rsidP="008823AC">
      <w:pPr>
        <w:pStyle w:val="ae"/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6C">
        <w:rPr>
          <w:rFonts w:ascii="Times New Roman" w:hAnsi="Times New Roman" w:cs="Times New Roman"/>
          <w:sz w:val="24"/>
          <w:szCs w:val="24"/>
        </w:rPr>
        <w:t>проведение рубок лесных насаждений.</w:t>
      </w:r>
    </w:p>
    <w:p w:rsidR="00A6230E" w:rsidRPr="006A696C" w:rsidRDefault="00A6230E" w:rsidP="00A6230E">
      <w:pPr>
        <w:spacing w:before="240"/>
        <w:ind w:firstLine="709"/>
        <w:jc w:val="both"/>
        <w:rPr>
          <w:rFonts w:eastAsiaTheme="minorHAnsi"/>
          <w:lang w:eastAsia="en-US"/>
        </w:rPr>
      </w:pPr>
      <w:r w:rsidRPr="006A696C">
        <w:rPr>
          <w:b/>
        </w:rPr>
        <w:t xml:space="preserve">7. </w:t>
      </w:r>
      <w:r w:rsidRPr="006A696C">
        <w:rPr>
          <w:rFonts w:eastAsiaTheme="minorHAnsi"/>
          <w:lang w:eastAsia="en-US"/>
        </w:rPr>
        <w:t>Охранные зоны объектов электроснабжения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</w:t>
      </w:r>
      <w:r w:rsidRPr="006A696C">
        <w:rPr>
          <w:rFonts w:eastAsiaTheme="minorHAnsi"/>
          <w:lang w:eastAsia="en-US"/>
        </w:rPr>
        <w:lastRenderedPageBreak/>
        <w:t>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г) размещать свалки;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В охранных зонах, установленных для объектов электросетевого хозяйства напряжением свыше 1000 вольт, помимо вышеописанных действий, запрещается: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а) строительство, капитальный ремонт, реконструкция или снос зданий и сооружений;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в) посадка и вырубка деревьев и кустарников;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lastRenderedPageBreak/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б) складировать или размещать хранилища любых, в том числе горюче-смазочных, материалов;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A6230E" w:rsidRPr="006A696C" w:rsidRDefault="00A6230E" w:rsidP="00A6230E">
      <w:pPr>
        <w:spacing w:before="240"/>
        <w:ind w:firstLine="709"/>
        <w:jc w:val="both"/>
        <w:rPr>
          <w:rFonts w:eastAsiaTheme="minorHAnsi"/>
          <w:lang w:eastAsia="en-US"/>
        </w:rPr>
      </w:pPr>
      <w:r w:rsidRPr="006A696C">
        <w:rPr>
          <w:b/>
        </w:rPr>
        <w:t xml:space="preserve">8. </w:t>
      </w:r>
      <w:r w:rsidRPr="006A696C">
        <w:rPr>
          <w:rFonts w:eastAsiaTheme="minorHAnsi"/>
          <w:lang w:eastAsia="en-US"/>
        </w:rPr>
        <w:t>Охранные зоны объектов газоснабжения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а) строить объекты жилищно-гражданского и производственного назначения;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ж) разводить огонь и размещать источники огня;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A6230E" w:rsidRPr="006A696C" w:rsidRDefault="00A6230E" w:rsidP="00A6230E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л) самовольно подключаться к газораспределительным сетям.</w:t>
      </w:r>
    </w:p>
    <w:p w:rsidR="00A6230E" w:rsidRPr="006A696C" w:rsidRDefault="00A6230E" w:rsidP="00A6230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A6230E" w:rsidRPr="006A696C" w:rsidRDefault="00A6230E" w:rsidP="00A6230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6A696C">
        <w:rPr>
          <w:rFonts w:eastAsiaTheme="minorHAnsi"/>
          <w:lang w:eastAsia="en-US"/>
        </w:rPr>
        <w:t>16.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A6230E" w:rsidRPr="006A696C" w:rsidRDefault="00A6230E" w:rsidP="00A6230E">
      <w:pPr>
        <w:spacing w:before="240"/>
        <w:ind w:firstLine="709"/>
        <w:jc w:val="both"/>
        <w:rPr>
          <w:rFonts w:eastAsiaTheme="minorHAnsi"/>
          <w:lang w:eastAsia="en-US"/>
        </w:rPr>
      </w:pPr>
    </w:p>
    <w:p w:rsidR="00A6230E" w:rsidRPr="006A696C" w:rsidRDefault="00A6230E" w:rsidP="00A6230E">
      <w:pPr>
        <w:spacing w:before="240"/>
        <w:ind w:firstLine="709"/>
        <w:jc w:val="both"/>
        <w:rPr>
          <w:b/>
        </w:rPr>
      </w:pPr>
    </w:p>
    <w:p w:rsidR="00A6230E" w:rsidRPr="006A696C" w:rsidRDefault="00A6230E" w:rsidP="00A6230E">
      <w:pPr>
        <w:jc w:val="both"/>
      </w:pPr>
    </w:p>
    <w:p w:rsidR="001059C3" w:rsidRPr="006A696C" w:rsidRDefault="001059C3" w:rsidP="001059C3">
      <w:pPr>
        <w:ind w:hanging="709"/>
      </w:pPr>
    </w:p>
    <w:sectPr w:rsidR="001059C3" w:rsidRPr="006A696C" w:rsidSect="00A171CF">
      <w:pgSz w:w="11906" w:h="16838"/>
      <w:pgMar w:top="1134" w:right="851" w:bottom="1134" w:left="1134" w:header="709" w:footer="709" w:gutter="0"/>
      <w:pgBorders w:display="firstPage">
        <w:top w:val="triple" w:sz="4" w:space="12" w:color="943634" w:themeColor="accent2" w:themeShade="BF"/>
        <w:left w:val="triple" w:sz="4" w:space="4" w:color="943634" w:themeColor="accent2" w:themeShade="BF"/>
        <w:bottom w:val="triple" w:sz="4" w:space="12" w:color="943634" w:themeColor="accent2" w:themeShade="BF"/>
        <w:right w:val="triple" w:sz="4" w:space="4" w:color="943634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E4" w:rsidRDefault="00FE04E4" w:rsidP="00E476C9">
      <w:r>
        <w:separator/>
      </w:r>
    </w:p>
  </w:endnote>
  <w:endnote w:type="continuationSeparator" w:id="0">
    <w:p w:rsidR="00FE04E4" w:rsidRDefault="00FE04E4" w:rsidP="00E4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0E" w:rsidRDefault="00A6230E">
    <w:pPr>
      <w:pStyle w:val="a7"/>
      <w:jc w:val="right"/>
    </w:pPr>
  </w:p>
  <w:p w:rsidR="00A6230E" w:rsidRPr="00432FD7" w:rsidRDefault="00A6230E" w:rsidP="0083614C">
    <w:pPr>
      <w:pStyle w:val="a7"/>
      <w:pBdr>
        <w:top w:val="thinThickSmallGap" w:sz="24" w:space="1" w:color="622423"/>
      </w:pBdr>
      <w:tabs>
        <w:tab w:val="right" w:pos="9923"/>
      </w:tabs>
      <w:rPr>
        <w:sz w:val="18"/>
        <w:szCs w:val="18"/>
      </w:rPr>
    </w:pPr>
    <w:r>
      <w:rPr>
        <w:rFonts w:ascii="Cambria" w:hAnsi="Cambria" w:cs="Cambria"/>
      </w:rPr>
      <w:tab/>
    </w:r>
    <w:r w:rsidRPr="00432FD7">
      <w:t xml:space="preserve">Страница </w:t>
    </w:r>
    <w:r w:rsidR="008A2337" w:rsidRPr="00432FD7">
      <w:fldChar w:fldCharType="begin"/>
    </w:r>
    <w:r w:rsidRPr="00432FD7">
      <w:instrText xml:space="preserve"> PAGE   \* MERGEFORMAT </w:instrText>
    </w:r>
    <w:r w:rsidR="008A2337" w:rsidRPr="00432FD7">
      <w:fldChar w:fldCharType="separate"/>
    </w:r>
    <w:r w:rsidR="00690F0D">
      <w:rPr>
        <w:noProof/>
      </w:rPr>
      <w:t>37</w:t>
    </w:r>
    <w:r w:rsidR="008A2337" w:rsidRPr="00432FD7">
      <w:fldChar w:fldCharType="end"/>
    </w:r>
  </w:p>
  <w:p w:rsidR="00A6230E" w:rsidRDefault="00A623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E4" w:rsidRDefault="00FE04E4" w:rsidP="00E476C9">
      <w:r>
        <w:separator/>
      </w:r>
    </w:p>
  </w:footnote>
  <w:footnote w:type="continuationSeparator" w:id="0">
    <w:p w:rsidR="00FE04E4" w:rsidRDefault="00FE04E4" w:rsidP="00E4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89" w:rsidRDefault="008A2337">
    <w:pPr>
      <w:pStyle w:val="a5"/>
    </w:pPr>
    <w:r w:rsidRPr="008A2337">
      <w:rPr>
        <w:noProof/>
        <w:sz w:val="20"/>
      </w:rPr>
      <w:pict>
        <v:group id="Group 229" o:spid="_x0000_s4195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" o:allowincell="f">
          <v:group id="Group 230" o:spid="_x0000_s4274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<v:group id="Group 231" o:spid="_x0000_s4281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4286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233" o:spid="_x0000_s4285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234" o:spid="_x0000_s4284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235" o:spid="_x0000_s4283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236" o:spid="_x0000_s4282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237" o:spid="_x0000_s4275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Text Box 238" o:spid="_x0000_s4280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  <v:shape id="Text Box 239" o:spid="_x0000_s4279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  <v:shape id="Text Box 240" o:spid="_x0000_s4278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  <v:shape id="Text Box 241" o:spid="_x0000_s4277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  <v:shape id="Text Box 242" o:spid="_x0000_s4276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<v:textbox style="layout-flow:vertical;mso-layout-flow-alt:bottom-to-top" inset="0,0,0,0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Rectangle 243" o:spid="_x0000_s4273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<v:textbox inset="0,0,0,0"/>
          </v:rect>
          <v:group id="Group 244" o:spid="_x0000_s4196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<v:rect id="Rectangle 245" o:spid="_x0000_s4272" style="position:absolute;left:1418;top:13317;width:10488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<v:textbox inset="0,0,0,0"/>
            </v:rect>
            <v:group id="Group 246" o:spid="_x0000_s4197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group id="Group 247" o:spid="_x0000_s4258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group id="Group 248" o:spid="_x0000_s4262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 Box 249" o:spid="_x0000_s4271" type="#_x0000_t202" style="position:absolute;left:6365;top:12791;width:84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<v:textbox inset="0,0,0,0">
                      <w:txbxContent>
                        <w:p w:rsidR="00C41F89" w:rsidRDefault="00C41F8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50" o:spid="_x0000_s4270" type="#_x0000_t202" style="position:absolute;left:7218;top:12791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<v:textbox inset="0,0,0,0">
                      <w:txbxContent>
                        <w:p w:rsidR="00C41F89" w:rsidRDefault="00C41F8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51" o:spid="_x0000_s4269" type="#_x0000_t202" style="position:absolute;left:8070;top:12791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<v:textbox inset="0,0,0,0">
                      <w:txbxContent>
                        <w:p w:rsidR="00C41F89" w:rsidRDefault="00C41F8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252" o:spid="_x0000_s4268" type="#_x0000_t202" style="position:absolute;left:7223;top:13077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<v:textbox inset="0,0,0,0">
                      <w:txbxContent>
                        <w:p w:rsidR="00C41F89" w:rsidRDefault="008A2337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 w:rsidR="00C41F89"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690F0D">
                            <w:rPr>
                              <w:lang w:val="en-US"/>
                            </w:rPr>
                            <w:t>4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253" o:spid="_x0000_s4267" type="#_x0000_t202" style="position:absolute;left:8070;top:13072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<v:textbox inset="0,0,0,0">
                      <w:txbxContent>
                        <w:p w:rsidR="00C41F89" w:rsidRDefault="00C41F89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oup 254" o:spid="_x0000_s4263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Text Box 255" o:spid="_x0000_s4266" type="#_x0000_t202" style="position:absolute;left:6125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256" o:spid="_x0000_s4265" type="#_x0000_t202" style="position:absolute;left:6409;top:927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257" o:spid="_x0000_s4264" type="#_x0000_t202" style="position:absolute;left:6692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  <v:shape id="Text Box 258" o:spid="_x0000_s4261" type="#_x0000_t202" style="position:absolute;left:8635;top:14264;width:283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<v:textbox inset="0,0,0,0">
                    <w:txbxContent>
                      <w:p w:rsidR="00C41F89" w:rsidRDefault="00C41F89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</w:p>
                      <w:p w:rsidR="00C41F89" w:rsidRDefault="00C41F89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noProof w:val="0"/>
                            <w:sz w:val="24"/>
                          </w:rPr>
                          <w:t>Похлебухин</w:t>
                        </w:r>
                        <w:proofErr w:type="spellEnd"/>
                        <w:r>
                          <w:rPr>
                            <w:noProof w:val="0"/>
                            <w:sz w:val="24"/>
                          </w:rPr>
                          <w:t xml:space="preserve"> А.А.</w:t>
                        </w:r>
                      </w:p>
                    </w:txbxContent>
                  </v:textbox>
                </v:shape>
                <v:shape id="Text Box 259" o:spid="_x0000_s4260" type="#_x0000_t202" style="position:absolute;left:4667;top:13697;width:3969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<v:textbox inset="0,0,0,0">
                    <w:txbxContent>
                      <w:p w:rsidR="00C41F89" w:rsidRPr="00A036E5" w:rsidRDefault="00C41F89" w:rsidP="00044111">
                        <w:pPr>
                          <w:autoSpaceDE w:val="0"/>
                          <w:autoSpaceDN w:val="0"/>
                          <w:adjustRightInd w:val="0"/>
                          <w:ind w:left="142" w:right="57"/>
                          <w:jc w:val="center"/>
                          <w:rPr>
                            <w:rFonts w:eastAsia="@Arial Unicode MS"/>
                            <w:color w:val="000000"/>
                            <w:sz w:val="8"/>
                            <w:szCs w:val="8"/>
                          </w:rPr>
                        </w:pPr>
                      </w:p>
                      <w:p w:rsidR="00C41F89" w:rsidRPr="004707CC" w:rsidRDefault="00C41F89" w:rsidP="00044111">
                        <w:pPr>
                          <w:autoSpaceDE w:val="0"/>
                          <w:autoSpaceDN w:val="0"/>
                          <w:adjustRightInd w:val="0"/>
                          <w:ind w:left="142" w:right="57"/>
                          <w:jc w:val="center"/>
                          <w:rPr>
                            <w:rFonts w:eastAsia="@Arial Unicode MS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C41F89" w:rsidRPr="00A036E5" w:rsidRDefault="00C41F89" w:rsidP="00044111">
                        <w:pPr>
                          <w:autoSpaceDE w:val="0"/>
                          <w:autoSpaceDN w:val="0"/>
                          <w:adjustRightInd w:val="0"/>
                          <w:ind w:left="142" w:right="57"/>
                          <w:jc w:val="center"/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 xml:space="preserve">Внесение изменений в </w:t>
                        </w:r>
                        <w:r w:rsidR="00FC1515"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>правила землепользования и застройки</w:t>
                        </w:r>
                        <w:r w:rsidRPr="00A036E5"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 xml:space="preserve"> муниципального образования </w:t>
                        </w:r>
                        <w:r w:rsidR="001D6A21"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>Александровский</w:t>
                        </w:r>
                        <w:r w:rsidR="00604C71"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A036E5"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 xml:space="preserve">сельсовет </w:t>
                        </w:r>
                        <w:r w:rsidR="001D6A21"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>Александровского</w:t>
                        </w:r>
                        <w:r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 xml:space="preserve"> района Оренбургской области.</w:t>
                        </w:r>
                      </w:p>
                    </w:txbxContent>
                  </v:textbox>
                </v:shape>
                <v:shape id="Text Box 260" o:spid="_x0000_s4259" type="#_x0000_t202" style="position:absolute;left:4667;top:12846;width:6803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<v:textbox inset="0,0,0,0">
                    <w:txbxContent>
                      <w:p w:rsidR="00C41F89" w:rsidRDefault="00C41F89" w:rsidP="00EF4CF6">
                        <w:pPr>
                          <w:pStyle w:val="11"/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41F89" w:rsidRPr="00EF4CF6" w:rsidRDefault="00FC1515" w:rsidP="00CD313C">
                        <w:pPr>
                          <w:pStyle w:val="11"/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2020</w:t>
                        </w:r>
                        <w:r w:rsidR="00C41F89" w:rsidRPr="0052772C">
                          <w:rPr>
                            <w:sz w:val="28"/>
                            <w:szCs w:val="28"/>
                          </w:rPr>
                          <w:t xml:space="preserve"> год    </w:t>
                        </w:r>
                      </w:p>
                    </w:txbxContent>
                  </v:textbox>
                </v:shape>
              </v:group>
              <v:group id="Group 261" o:spid="_x0000_s419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group id="Group 262" o:spid="_x0000_s421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oup 263" o:spid="_x0000_s4252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Text Box 264" o:spid="_x0000_s4257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65" o:spid="_x0000_s4256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266" o:spid="_x0000_s4255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67" o:spid="_x0000_s4254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68" o:spid="_x0000_s4253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69" o:spid="_x0000_s4220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Group 270" o:spid="_x0000_s4226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group id="Group 271" o:spid="_x0000_s4247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Text Box 272" o:spid="_x0000_s4251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<v:textbox inset="0,0,0,0">
                            <w:txbxContent>
                              <w:p w:rsidR="00C41F89" w:rsidRPr="001379F6" w:rsidRDefault="00C41F8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379F6"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>Похлебухин</w:t>
                                </w:r>
                                <w:proofErr w:type="spellEnd"/>
                                <w:r w:rsidRPr="001379F6"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 xml:space="preserve"> А.А.</w:t>
                                </w:r>
                              </w:p>
                            </w:txbxContent>
                          </v:textbox>
                        </v:shape>
                        <v:shape id="Text Box 273" o:spid="_x0000_s4250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<v:textbox inset="0,0,0,0">
                            <w:txbxContent>
                              <w:p w:rsidR="00C41F89" w:rsidRDefault="00C41F89" w:rsidP="00A036E5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t xml:space="preserve">  ГИП</w:t>
                                </w:r>
                              </w:p>
                            </w:txbxContent>
                          </v:textbox>
                        </v:shape>
                        <v:shape id="Text Box 274" o:spid="_x0000_s4249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75" o:spid="_x0000_s4248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Group 276" o:spid="_x0000_s4242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Text Box 277" o:spid="_x0000_s4246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<v:textbox inset="0,0,0,0">
                            <w:txbxContent>
                              <w:p w:rsidR="00C41F89" w:rsidRDefault="001D6A21" w:rsidP="00A036E5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proofErr w:type="spellStart"/>
                                <w:r>
                                  <w:rPr>
                                    <w:noProof w:val="0"/>
                                  </w:rPr>
                                  <w:t>Мангушева</w:t>
                                </w:r>
                                <w:proofErr w:type="spellEnd"/>
                                <w:r>
                                  <w:rPr>
                                    <w:noProof w:val="0"/>
                                  </w:rPr>
                                  <w:t xml:space="preserve"> К.Х.</w:t>
                                </w:r>
                              </w:p>
                            </w:txbxContent>
                          </v:textbox>
                        </v:shape>
                        <v:shape id="Text Box 278" o:spid="_x0000_s4245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<v:textbox inset="0,0,0,0">
                            <w:txbxContent>
                              <w:p w:rsidR="00C41F89" w:rsidRDefault="00C41F8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  Инженер</w:t>
                                </w:r>
                              </w:p>
                            </w:txbxContent>
                          </v:textbox>
                        </v:shape>
                        <v:shape id="Text Box 279" o:spid="_x0000_s4244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80" o:spid="_x0000_s4243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Group 281" o:spid="_x0000_s4237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Text Box 282" o:spid="_x0000_s4241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83" o:spid="_x0000_s4240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84" o:spid="_x0000_s4239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85" o:spid="_x0000_s4238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Group 286" o:spid="_x0000_s4232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Text Box 287" o:spid="_x0000_s4236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88" o:spid="_x0000_s4235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9" o:spid="_x0000_s4234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90" o:spid="_x0000_s4233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Group 291" o:spid="_x0000_s4227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shape id="Text Box 292" o:spid="_x0000_s4231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93" o:spid="_x0000_s4230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4" o:spid="_x0000_s4229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95" o:spid="_x0000_s4228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296" o:spid="_x0000_s4225" style="position:absolute;flip:x;visibility:visibl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<v:line id="Line 297" o:spid="_x0000_s4224" style="position:absolute;flip:x;visibility:visibl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<v:line id="Line 298" o:spid="_x0000_s4223" style="position:absolute;flip:x;visibility:visibl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<v:line id="Line 299" o:spid="_x0000_s4222" style="position:absolute;flip:x;visibility:visibl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<v:line id="Line 300" o:spid="_x0000_s4221" style="position:absolute;flip:x;visibility:visibl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</v:group>
                </v:group>
                <v:group id="Group 301" o:spid="_x0000_s4199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302" o:spid="_x0000_s420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group id="Group 303" o:spid="_x0000_s4213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shape id="Text Box 304" o:spid="_x0000_s421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05" o:spid="_x0000_s4217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06" o:spid="_x0000_s421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07" o:spid="_x0000_s4215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08" o:spid="_x0000_s421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Group 309" o:spid="_x0000_s4207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shape id="Text Box 310" o:spid="_x0000_s4212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11" o:spid="_x0000_s421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12" o:spid="_x0000_s421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13" o:spid="_x0000_s4209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14" o:spid="_x0000_s420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315" o:spid="_x0000_s4205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<v:line id="Line 316" o:spid="_x0000_s4204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<v:line id="Line 317" o:spid="_x0000_s4203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<v:line id="Line 318" o:spid="_x0000_s4202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<v:line id="Line 319" o:spid="_x0000_s4201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<v:line id="Line 320" o:spid="_x0000_s4200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89" w:rsidRDefault="008A2337">
    <w:pPr>
      <w:pStyle w:val="a5"/>
    </w:pPr>
    <w:r w:rsidRPr="008A2337">
      <w:rPr>
        <w:noProof/>
        <w:sz w:val="20"/>
      </w:rPr>
      <w:pict>
        <v:group id="Group 413" o:spid="_x0000_s4146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" o:allowincell="f">
          <v:group id="Group 414" o:spid="_x0000_s4182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group id="Group 415" o:spid="_x0000_s4189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4194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417" o:spid="_x0000_s4193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418" o:spid="_x0000_s4192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419" o:spid="_x0000_s4191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420" o:spid="_x0000_s4190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421" o:spid="_x0000_s4183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Text Box 422" o:spid="_x0000_s4188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  <v:shape id="Text Box 423" o:spid="_x0000_s4187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  <v:shape id="Text Box 424" o:spid="_x0000_s4186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  <v:shape id="Text Box 425" o:spid="_x0000_s4185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  <v:shape id="Text Box 426" o:spid="_x0000_s4184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<v:textbox style="layout-flow:vertical;mso-layout-flow-alt:bottom-to-top" inset=".5mm,.3mm,.5mm,.3mm">
                  <w:txbxContent>
                    <w:p w:rsidR="00C41F89" w:rsidRDefault="00C41F89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Rectangle 427" o:spid="_x0000_s4181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<v:group id="Group 428" o:spid="_x0000_s4147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<v:rect id="Rectangle 429" o:spid="_x0000_s4180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<v:group id="Group 430" o:spid="_x0000_s4148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group id="Group 431" o:spid="_x0000_s4177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432" o:spid="_x0000_s4179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<v:textbox inset=".5mm,.3mm,.5mm,.3mm">
                    <w:txbxContent>
                      <w:p w:rsidR="00C41F89" w:rsidRDefault="00C41F89">
                        <w:pPr>
                          <w:pStyle w:val="a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433" o:spid="_x0000_s4178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<v:textbox inset=".5mm,.3mm,.5mm,.3mm">
                    <w:txbxContent>
                      <w:p w:rsidR="00C41F89" w:rsidRDefault="008A2337">
                        <w:pPr>
                          <w:pStyle w:val="a4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C41F89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690F0D">
                          <w:rPr>
                            <w:sz w:val="22"/>
                            <w:lang w:val="en-US"/>
                          </w:rPr>
                          <w:t>5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434" o:spid="_x0000_s4176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<v:textbox inset=".5mm,.3mm,.5mm,.3mm">
                  <w:txbxContent>
                    <w:p w:rsidR="00C41F89" w:rsidRDefault="00C41F89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41F89" w:rsidRPr="000F660B" w:rsidRDefault="00750421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2020</w:t>
                      </w:r>
                      <w:r w:rsidR="00C41F89" w:rsidRPr="00711B9C">
                        <w:rPr>
                          <w:sz w:val="28"/>
                          <w:szCs w:val="28"/>
                        </w:rPr>
                        <w:t xml:space="preserve"> год         </w:t>
                      </w:r>
                    </w:p>
                    <w:p w:rsidR="00C41F89" w:rsidRPr="00711B9C" w:rsidRDefault="00C41F89" w:rsidP="00252AB3">
                      <w:pPr>
                        <w:pStyle w:val="a4"/>
                        <w:spacing w:before="160"/>
                        <w:jc w:val="left"/>
                        <w:rPr>
                          <w:noProof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Group 435" o:spid="_x0000_s4149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group id="Group 436" o:spid="_x0000_s4170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437" o:spid="_x0000_s4175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<v:textbox inset=".5mm,.3mm,.5mm,.3mm">
                      <w:txbxContent>
                        <w:p w:rsidR="00C41F89" w:rsidRDefault="00C41F8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438" o:spid="_x0000_s4174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<v:textbox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439" o:spid="_x0000_s4173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<v:textbox inset=".5mm,.3mm,.5mm,.3mm">
                      <w:txbxContent>
                        <w:p w:rsidR="00C41F89" w:rsidRDefault="00C41F8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0" o:spid="_x0000_s4172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<v:textbox inset=".5mm,.3mm,.5mm,.3mm">
                      <w:txbxContent>
                        <w:p w:rsidR="00C41F89" w:rsidRDefault="00C41F8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1" o:spid="_x0000_s4171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<v:textbox inset=".5mm,.3mm,.5mm,.3mm">
                      <w:txbxContent>
                        <w:p w:rsidR="00C41F89" w:rsidRDefault="00C41F8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442" o:spid="_x0000_s4150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443" o:spid="_x0000_s4157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444" o:spid="_x0000_s4164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Text Box 445" o:spid="_x0000_s4169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6" o:spid="_x0000_s4168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7" o:spid="_x0000_s4167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8" o:spid="_x0000_s4166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9" o:spid="_x0000_s4165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Group 450" o:spid="_x0000_s4158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Text Box 451" o:spid="_x0000_s4163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2" o:spid="_x0000_s4162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3" o:spid="_x0000_s4161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4" o:spid="_x0000_s4160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5" o:spid="_x0000_s4159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56" o:spid="_x0000_s4156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<v:line id="Line 457" o:spid="_x0000_s4155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<v:line id="Line 458" o:spid="_x0000_s4154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<v:line id="Line 459" o:spid="_x0000_s4153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<v:line id="Line 460" o:spid="_x0000_s4152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<v:line id="Line 461" o:spid="_x0000_s4151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FD" w:rsidRDefault="008A2337">
    <w:pPr>
      <w:pStyle w:val="a5"/>
    </w:pPr>
    <w:r w:rsidRPr="008A2337">
      <w:rPr>
        <w:noProof/>
        <w:sz w:val="20"/>
      </w:rPr>
      <w:pict>
        <v:group id="_x0000_s4097" style="position:absolute;margin-left:28.35pt;margin-top:14.2pt;width:549.9pt;height:813.55pt;z-index:-251656192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" o:allowincell="f">
          <v:group id="Group 414" o:spid="_x0000_s4133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<v:group id="Group 415" o:spid="_x0000_s414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4145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417" o:spid="_x0000_s4144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418" o:spid="_x0000_s4143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419" o:spid="_x0000_s4142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420" o:spid="_x0000_s4141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421" o:spid="_x0000_s41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<v:shape id="Text Box 422" o:spid="_x0000_s4139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</w:p>
                  </w:txbxContent>
                </v:textbox>
              </v:shape>
              <v:shape id="Text Box 423" o:spid="_x0000_s4138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</w:p>
                  </w:txbxContent>
                </v:textbox>
              </v:shape>
              <v:shape id="Text Box 424" o:spid="_x0000_s4137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</w:p>
                  </w:txbxContent>
                </v:textbox>
              </v:shape>
              <v:shape id="Text Box 425" o:spid="_x0000_s4136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DZxAAAANwAAAAPAAAAZHJzL2Rvd25yZXYueG1sRI/dasJA&#10;FITvhb7Dcgq9000j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HDvkNnEAAAA3AAAAA8A&#10;AAAAAAAAAAAAAAAABwIAAGRycy9kb3ducmV2LnhtbFBLBQYAAAAAAwADALcAAAD4AgAAAAA=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</w:p>
                  </w:txbxContent>
                </v:textbox>
              </v:shape>
              <v:shape id="Text Box 426" o:spid="_x0000_s4135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itxAAAANwAAAAPAAAAZHJzL2Rvd25yZXYueG1sRI/dasJA&#10;FITvhb7Dcgq9002D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P8GCK3EAAAA3AAAAA8A&#10;AAAAAAAAAAAAAAAABwIAAGRycy9kb3ducmV2LnhtbFBLBQYAAAAAAwADALcAAAD4AgAAAAA=&#10;" strokeweight="2.25pt">
                <v:textbox style="layout-flow:vertical;mso-layout-flow-alt:bottom-to-top" inset=".5mm,.3mm,.5mm,.3mm">
                  <w:txbxContent>
                    <w:p w:rsidR="00C509FD" w:rsidRDefault="00C509FD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Rectangle 427" o:spid="_x0000_s4132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" strokeweight="2.25pt"/>
          <v:group id="Group 428" o:spid="_x0000_s4098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<v:rect id="Rectangle 429" o:spid="_x0000_s4131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" strokeweight="2.25pt"/>
            <v:group id="Group 430" o:spid="_x0000_s4099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<v:group id="Group 431" o:spid="_x0000_s4128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Text Box 432" o:spid="_x0000_s4130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" strokeweight="2.25pt">
                  <v:textbox inset=".5mm,.3mm,.5mm,.3mm">
                    <w:txbxContent>
                      <w:p w:rsidR="00C509FD" w:rsidRDefault="00C509FD">
                        <w:pPr>
                          <w:pStyle w:val="a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433" o:spid="_x0000_s4129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" strokeweight="2.25pt">
                  <v:textbox inset=".5mm,.3mm,.5mm,.3mm">
                    <w:txbxContent>
                      <w:p w:rsidR="00C509FD" w:rsidRDefault="008A2337">
                        <w:pPr>
                          <w:pStyle w:val="a4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C509FD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690F0D">
                          <w:rPr>
                            <w:sz w:val="22"/>
                            <w:lang w:val="en-US"/>
                          </w:rPr>
                          <w:t>3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434" o:spid="_x0000_s4127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" strokeweight="2.25pt">
                <v:textbox inset=".5mm,.3mm,.5mm,.3mm">
                  <w:txbxContent>
                    <w:p w:rsidR="00C509FD" w:rsidRDefault="00C509FD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509FD" w:rsidRPr="000F660B" w:rsidRDefault="00C509FD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2020</w:t>
                      </w:r>
                      <w:r w:rsidRPr="00711B9C">
                        <w:rPr>
                          <w:sz w:val="28"/>
                          <w:szCs w:val="28"/>
                        </w:rPr>
                        <w:t xml:space="preserve"> год         </w:t>
                      </w:r>
                    </w:p>
                    <w:p w:rsidR="00C509FD" w:rsidRPr="00711B9C" w:rsidRDefault="00C509FD" w:rsidP="00252AB3">
                      <w:pPr>
                        <w:pStyle w:val="a4"/>
                        <w:spacing w:before="160"/>
                        <w:jc w:val="left"/>
                        <w:rPr>
                          <w:noProof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Group 435" o:spid="_x0000_s410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group id="Group 436" o:spid="_x0000_s412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Text Box 437" o:spid="_x0000_s4126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" strokeweight="2.25pt">
                    <v:textbox inset=".5mm,.3mm,.5mm,.3mm">
                      <w:txbxContent>
                        <w:p w:rsidR="00C509FD" w:rsidRDefault="00C509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438" o:spid="_x0000_s412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" strokeweight="2.25pt">
                    <v:textbox inset=".5mm,.3mm,.5mm,.3mm">
                      <w:txbxContent>
                        <w:p w:rsidR="00C509FD" w:rsidRDefault="00C509FD">
                          <w:pPr>
                            <w:pStyle w:val="a4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439" o:spid="_x0000_s4124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" strokeweight="2.25pt">
                    <v:textbox inset=".5mm,.3mm,.5mm,.3mm">
                      <w:txbxContent>
                        <w:p w:rsidR="00C509FD" w:rsidRDefault="00C509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0" o:spid="_x0000_s412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" strokeweight="2.25pt">
                    <v:textbox inset=".5mm,.3mm,.5mm,.3mm">
                      <w:txbxContent>
                        <w:p w:rsidR="00C509FD" w:rsidRDefault="00C509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1" o:spid="_x0000_s412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" strokeweight="2.25pt">
                    <v:textbox inset=".5mm,.3mm,.5mm,.3mm">
                      <w:txbxContent>
                        <w:p w:rsidR="00C509FD" w:rsidRDefault="00C509F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442" o:spid="_x0000_s4101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group id="Group 443" o:spid="_x0000_s410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444" o:spid="_x0000_s4115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shape id="Text Box 445" o:spid="_x0000_s412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6" o:spid="_x0000_s411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7" o:spid="_x0000_s4118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8" o:spid="_x0000_s4117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9" o:spid="_x0000_s4116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Group 450" o:spid="_x0000_s4109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shape id="Text Box 451" o:spid="_x0000_s4114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2" o:spid="_x0000_s4113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3" o:spid="_x0000_s411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SOxQAAANwAAAAPAAAAZHJzL2Rvd25yZXYueG1sRI9PawIx&#10;FMTvBb9DeIK3mrhC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AaSxSOxQAAANwAAAAP&#10;AAAAAAAAAAAAAAAAAAcCAABkcnMvZG93bnJldi54bWxQSwUGAAAAAAMAAwC3AAAA+QIAAAAA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4" o:spid="_x0000_s411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5" o:spid="_x0000_s4110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" strokeweight="1pt">
                        <v:textbox inset=".5mm,.3mm,.5mm,.3mm">
                          <w:txbxContent>
                            <w:p w:rsidR="00C509FD" w:rsidRDefault="00C509F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56" o:spid="_x0000_s4107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" strokeweight="2.25pt"/>
                  <v:line id="Line 457" o:spid="_x0000_s4106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" strokeweight="2.25pt"/>
                  <v:line id="Line 458" o:spid="_x0000_s4105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" strokeweight="2.25pt"/>
                  <v:line id="Line 459" o:spid="_x0000_s4104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" strokeweight="2.25pt"/>
                  <v:line id="Line 460" o:spid="_x0000_s4103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" strokeweight="2.25pt"/>
                  <v:line id="Line 461" o:spid="_x0000_s4102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" strokeweight="2.25pt"/>
                </v:group>
              </v:group>
            </v:group>
          </v:group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0E" w:rsidRDefault="00A6230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0E" w:rsidRPr="00432FD7" w:rsidRDefault="00A6230E" w:rsidP="00824DC0">
    <w:pPr>
      <w:pStyle w:val="a5"/>
      <w:pBdr>
        <w:bottom w:val="thickThinSmallGap" w:sz="24" w:space="1" w:color="622423"/>
      </w:pBdr>
      <w:jc w:val="right"/>
      <w:rPr>
        <w:sz w:val="18"/>
        <w:szCs w:val="18"/>
      </w:rPr>
    </w:pPr>
    <w:r w:rsidRPr="00432FD7">
      <w:t>Внесение изменений в правила землепользования и застройки МО Александровский сельсовет</w:t>
    </w:r>
  </w:p>
  <w:p w:rsidR="00A6230E" w:rsidRDefault="00A6230E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0E" w:rsidRDefault="00A623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3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8D3191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2BA3"/>
    <w:rsid w:val="000000EF"/>
    <w:rsid w:val="00001417"/>
    <w:rsid w:val="000015BF"/>
    <w:rsid w:val="00001909"/>
    <w:rsid w:val="00002AF3"/>
    <w:rsid w:val="0000316C"/>
    <w:rsid w:val="000031A9"/>
    <w:rsid w:val="000034CD"/>
    <w:rsid w:val="00003A65"/>
    <w:rsid w:val="00004389"/>
    <w:rsid w:val="000043F5"/>
    <w:rsid w:val="00004DE0"/>
    <w:rsid w:val="00005709"/>
    <w:rsid w:val="0000763A"/>
    <w:rsid w:val="0001039B"/>
    <w:rsid w:val="00010F37"/>
    <w:rsid w:val="00011315"/>
    <w:rsid w:val="000119F6"/>
    <w:rsid w:val="00012700"/>
    <w:rsid w:val="00012FB4"/>
    <w:rsid w:val="0001344D"/>
    <w:rsid w:val="00013D09"/>
    <w:rsid w:val="00015086"/>
    <w:rsid w:val="00017155"/>
    <w:rsid w:val="000172AA"/>
    <w:rsid w:val="00017E23"/>
    <w:rsid w:val="00020741"/>
    <w:rsid w:val="00021404"/>
    <w:rsid w:val="000215BA"/>
    <w:rsid w:val="00021C5C"/>
    <w:rsid w:val="0002247B"/>
    <w:rsid w:val="00022638"/>
    <w:rsid w:val="0002297E"/>
    <w:rsid w:val="00023F26"/>
    <w:rsid w:val="000244CB"/>
    <w:rsid w:val="00024EBC"/>
    <w:rsid w:val="00024F7D"/>
    <w:rsid w:val="00025CA0"/>
    <w:rsid w:val="0002659E"/>
    <w:rsid w:val="00027629"/>
    <w:rsid w:val="00027A1A"/>
    <w:rsid w:val="0003004B"/>
    <w:rsid w:val="000305A1"/>
    <w:rsid w:val="000305E7"/>
    <w:rsid w:val="00030B8A"/>
    <w:rsid w:val="0003190E"/>
    <w:rsid w:val="0003203B"/>
    <w:rsid w:val="0003208E"/>
    <w:rsid w:val="00033CCC"/>
    <w:rsid w:val="0003474C"/>
    <w:rsid w:val="00034AB0"/>
    <w:rsid w:val="000352FD"/>
    <w:rsid w:val="00035471"/>
    <w:rsid w:val="00036568"/>
    <w:rsid w:val="00036B2B"/>
    <w:rsid w:val="0004082C"/>
    <w:rsid w:val="0004090A"/>
    <w:rsid w:val="0004198C"/>
    <w:rsid w:val="00041A42"/>
    <w:rsid w:val="00041BF1"/>
    <w:rsid w:val="00043793"/>
    <w:rsid w:val="00044111"/>
    <w:rsid w:val="00044EC0"/>
    <w:rsid w:val="000452ED"/>
    <w:rsid w:val="00045C2F"/>
    <w:rsid w:val="00045EAE"/>
    <w:rsid w:val="0004657D"/>
    <w:rsid w:val="00046897"/>
    <w:rsid w:val="000468F2"/>
    <w:rsid w:val="000478CF"/>
    <w:rsid w:val="0005243E"/>
    <w:rsid w:val="00052C73"/>
    <w:rsid w:val="00053B0B"/>
    <w:rsid w:val="00053B40"/>
    <w:rsid w:val="00053B90"/>
    <w:rsid w:val="00054145"/>
    <w:rsid w:val="00054456"/>
    <w:rsid w:val="00054936"/>
    <w:rsid w:val="00054EDE"/>
    <w:rsid w:val="00055DC2"/>
    <w:rsid w:val="000565E2"/>
    <w:rsid w:val="00056DAA"/>
    <w:rsid w:val="00056EF5"/>
    <w:rsid w:val="00057E67"/>
    <w:rsid w:val="00061FDD"/>
    <w:rsid w:val="000625CE"/>
    <w:rsid w:val="00062708"/>
    <w:rsid w:val="00062CF7"/>
    <w:rsid w:val="00063F6B"/>
    <w:rsid w:val="00064CC0"/>
    <w:rsid w:val="000661FA"/>
    <w:rsid w:val="000668D9"/>
    <w:rsid w:val="00066921"/>
    <w:rsid w:val="00066929"/>
    <w:rsid w:val="000673B8"/>
    <w:rsid w:val="0006784A"/>
    <w:rsid w:val="00067D44"/>
    <w:rsid w:val="00067EF7"/>
    <w:rsid w:val="00070D7C"/>
    <w:rsid w:val="00070FE8"/>
    <w:rsid w:val="0007123F"/>
    <w:rsid w:val="00072396"/>
    <w:rsid w:val="00075EEC"/>
    <w:rsid w:val="00076071"/>
    <w:rsid w:val="00076812"/>
    <w:rsid w:val="0007713C"/>
    <w:rsid w:val="000775C7"/>
    <w:rsid w:val="000806EF"/>
    <w:rsid w:val="00081220"/>
    <w:rsid w:val="00081363"/>
    <w:rsid w:val="000836DC"/>
    <w:rsid w:val="00083CCB"/>
    <w:rsid w:val="00084093"/>
    <w:rsid w:val="00084105"/>
    <w:rsid w:val="000845C0"/>
    <w:rsid w:val="0008466A"/>
    <w:rsid w:val="0008555D"/>
    <w:rsid w:val="00085943"/>
    <w:rsid w:val="00086415"/>
    <w:rsid w:val="000908F3"/>
    <w:rsid w:val="000917B3"/>
    <w:rsid w:val="00091956"/>
    <w:rsid w:val="000919BA"/>
    <w:rsid w:val="00093860"/>
    <w:rsid w:val="00094007"/>
    <w:rsid w:val="000941EF"/>
    <w:rsid w:val="0009437B"/>
    <w:rsid w:val="000959CE"/>
    <w:rsid w:val="0009602A"/>
    <w:rsid w:val="00096CC4"/>
    <w:rsid w:val="0009726B"/>
    <w:rsid w:val="000A18DF"/>
    <w:rsid w:val="000A277A"/>
    <w:rsid w:val="000A48E3"/>
    <w:rsid w:val="000A4A48"/>
    <w:rsid w:val="000A58FD"/>
    <w:rsid w:val="000A69BA"/>
    <w:rsid w:val="000A7A43"/>
    <w:rsid w:val="000B1ED4"/>
    <w:rsid w:val="000B25D1"/>
    <w:rsid w:val="000B47A8"/>
    <w:rsid w:val="000B5638"/>
    <w:rsid w:val="000B6151"/>
    <w:rsid w:val="000B6B68"/>
    <w:rsid w:val="000B6B81"/>
    <w:rsid w:val="000C0639"/>
    <w:rsid w:val="000C1073"/>
    <w:rsid w:val="000C17F6"/>
    <w:rsid w:val="000C1FAD"/>
    <w:rsid w:val="000C210E"/>
    <w:rsid w:val="000C276C"/>
    <w:rsid w:val="000C2DB2"/>
    <w:rsid w:val="000C2FAC"/>
    <w:rsid w:val="000C3537"/>
    <w:rsid w:val="000C4A35"/>
    <w:rsid w:val="000C54F4"/>
    <w:rsid w:val="000C6269"/>
    <w:rsid w:val="000C78DF"/>
    <w:rsid w:val="000D020D"/>
    <w:rsid w:val="000D1299"/>
    <w:rsid w:val="000D1EE0"/>
    <w:rsid w:val="000D2016"/>
    <w:rsid w:val="000D2C5E"/>
    <w:rsid w:val="000D2C82"/>
    <w:rsid w:val="000D3092"/>
    <w:rsid w:val="000D394E"/>
    <w:rsid w:val="000D4F90"/>
    <w:rsid w:val="000D57F7"/>
    <w:rsid w:val="000D61E1"/>
    <w:rsid w:val="000D6866"/>
    <w:rsid w:val="000D6EE3"/>
    <w:rsid w:val="000D7BEE"/>
    <w:rsid w:val="000D7F1B"/>
    <w:rsid w:val="000E023F"/>
    <w:rsid w:val="000E10C3"/>
    <w:rsid w:val="000E13C8"/>
    <w:rsid w:val="000E16C1"/>
    <w:rsid w:val="000E3019"/>
    <w:rsid w:val="000E3D96"/>
    <w:rsid w:val="000E4331"/>
    <w:rsid w:val="000E50C7"/>
    <w:rsid w:val="000E6C36"/>
    <w:rsid w:val="000E6D2E"/>
    <w:rsid w:val="000E6E88"/>
    <w:rsid w:val="000E78D0"/>
    <w:rsid w:val="000E79D1"/>
    <w:rsid w:val="000F0386"/>
    <w:rsid w:val="000F0769"/>
    <w:rsid w:val="000F0AF5"/>
    <w:rsid w:val="000F16D5"/>
    <w:rsid w:val="000F1CE1"/>
    <w:rsid w:val="000F1E12"/>
    <w:rsid w:val="000F2C12"/>
    <w:rsid w:val="000F318A"/>
    <w:rsid w:val="000F31E6"/>
    <w:rsid w:val="000F33A3"/>
    <w:rsid w:val="000F4D82"/>
    <w:rsid w:val="000F5FC5"/>
    <w:rsid w:val="000F660B"/>
    <w:rsid w:val="000F7244"/>
    <w:rsid w:val="000F796A"/>
    <w:rsid w:val="000F7E68"/>
    <w:rsid w:val="001007AA"/>
    <w:rsid w:val="00100DDB"/>
    <w:rsid w:val="00100EB8"/>
    <w:rsid w:val="00102594"/>
    <w:rsid w:val="0010282C"/>
    <w:rsid w:val="00102FFB"/>
    <w:rsid w:val="00103C24"/>
    <w:rsid w:val="0010447D"/>
    <w:rsid w:val="0010466D"/>
    <w:rsid w:val="00104DD8"/>
    <w:rsid w:val="0010551A"/>
    <w:rsid w:val="001059C3"/>
    <w:rsid w:val="0010668E"/>
    <w:rsid w:val="001066B5"/>
    <w:rsid w:val="00106E13"/>
    <w:rsid w:val="00111A05"/>
    <w:rsid w:val="00112A52"/>
    <w:rsid w:val="001138F5"/>
    <w:rsid w:val="00113B5B"/>
    <w:rsid w:val="00113DCE"/>
    <w:rsid w:val="00113DEA"/>
    <w:rsid w:val="00113ECE"/>
    <w:rsid w:val="00113F72"/>
    <w:rsid w:val="0011418C"/>
    <w:rsid w:val="001143B6"/>
    <w:rsid w:val="001148CF"/>
    <w:rsid w:val="00114A30"/>
    <w:rsid w:val="00114EDB"/>
    <w:rsid w:val="00114FD1"/>
    <w:rsid w:val="00115799"/>
    <w:rsid w:val="001163D1"/>
    <w:rsid w:val="001164E7"/>
    <w:rsid w:val="001168FF"/>
    <w:rsid w:val="00116D45"/>
    <w:rsid w:val="00120681"/>
    <w:rsid w:val="00120E47"/>
    <w:rsid w:val="001214F8"/>
    <w:rsid w:val="00121D81"/>
    <w:rsid w:val="00122108"/>
    <w:rsid w:val="00122E23"/>
    <w:rsid w:val="001236A9"/>
    <w:rsid w:val="001239E1"/>
    <w:rsid w:val="00123A0B"/>
    <w:rsid w:val="00125AB2"/>
    <w:rsid w:val="00126335"/>
    <w:rsid w:val="00131C00"/>
    <w:rsid w:val="00132785"/>
    <w:rsid w:val="00133227"/>
    <w:rsid w:val="00133439"/>
    <w:rsid w:val="0013421D"/>
    <w:rsid w:val="00134562"/>
    <w:rsid w:val="0013461A"/>
    <w:rsid w:val="00134C12"/>
    <w:rsid w:val="00135A48"/>
    <w:rsid w:val="00137567"/>
    <w:rsid w:val="0013756D"/>
    <w:rsid w:val="001379F6"/>
    <w:rsid w:val="00140F64"/>
    <w:rsid w:val="00141EFD"/>
    <w:rsid w:val="00141F28"/>
    <w:rsid w:val="001426F9"/>
    <w:rsid w:val="001429F8"/>
    <w:rsid w:val="0014482B"/>
    <w:rsid w:val="00144BA3"/>
    <w:rsid w:val="00144F40"/>
    <w:rsid w:val="00145840"/>
    <w:rsid w:val="00145BB7"/>
    <w:rsid w:val="00145E11"/>
    <w:rsid w:val="0014671F"/>
    <w:rsid w:val="00146EC4"/>
    <w:rsid w:val="001513CC"/>
    <w:rsid w:val="00151F3E"/>
    <w:rsid w:val="001525DD"/>
    <w:rsid w:val="001534F2"/>
    <w:rsid w:val="001535B2"/>
    <w:rsid w:val="0015527D"/>
    <w:rsid w:val="001563FD"/>
    <w:rsid w:val="001569D1"/>
    <w:rsid w:val="001607D7"/>
    <w:rsid w:val="00160C74"/>
    <w:rsid w:val="001627A2"/>
    <w:rsid w:val="00162B3D"/>
    <w:rsid w:val="001633BB"/>
    <w:rsid w:val="00163761"/>
    <w:rsid w:val="00165543"/>
    <w:rsid w:val="00165E02"/>
    <w:rsid w:val="001669F9"/>
    <w:rsid w:val="00166B25"/>
    <w:rsid w:val="00167D15"/>
    <w:rsid w:val="00167DD7"/>
    <w:rsid w:val="001701E6"/>
    <w:rsid w:val="0017054F"/>
    <w:rsid w:val="00170F1A"/>
    <w:rsid w:val="00171029"/>
    <w:rsid w:val="00171E12"/>
    <w:rsid w:val="001723B7"/>
    <w:rsid w:val="0017266B"/>
    <w:rsid w:val="00172D85"/>
    <w:rsid w:val="00173912"/>
    <w:rsid w:val="00174A19"/>
    <w:rsid w:val="00174D83"/>
    <w:rsid w:val="00176644"/>
    <w:rsid w:val="0018046F"/>
    <w:rsid w:val="001804FE"/>
    <w:rsid w:val="0018072E"/>
    <w:rsid w:val="00181163"/>
    <w:rsid w:val="001812AB"/>
    <w:rsid w:val="00181930"/>
    <w:rsid w:val="00181E7A"/>
    <w:rsid w:val="00181F86"/>
    <w:rsid w:val="00182155"/>
    <w:rsid w:val="00182CD0"/>
    <w:rsid w:val="00182F05"/>
    <w:rsid w:val="00183707"/>
    <w:rsid w:val="00183AB2"/>
    <w:rsid w:val="0018443C"/>
    <w:rsid w:val="00187CB7"/>
    <w:rsid w:val="00191739"/>
    <w:rsid w:val="00192B00"/>
    <w:rsid w:val="001931AF"/>
    <w:rsid w:val="001935EE"/>
    <w:rsid w:val="00194D9F"/>
    <w:rsid w:val="0019645A"/>
    <w:rsid w:val="001974BA"/>
    <w:rsid w:val="001A0B09"/>
    <w:rsid w:val="001A1D03"/>
    <w:rsid w:val="001A23F5"/>
    <w:rsid w:val="001A4E1F"/>
    <w:rsid w:val="001A587C"/>
    <w:rsid w:val="001A5FAB"/>
    <w:rsid w:val="001A6E64"/>
    <w:rsid w:val="001A7C93"/>
    <w:rsid w:val="001B005D"/>
    <w:rsid w:val="001B0889"/>
    <w:rsid w:val="001B16F3"/>
    <w:rsid w:val="001B1E28"/>
    <w:rsid w:val="001B43F6"/>
    <w:rsid w:val="001B7149"/>
    <w:rsid w:val="001C041D"/>
    <w:rsid w:val="001C222D"/>
    <w:rsid w:val="001C2475"/>
    <w:rsid w:val="001C3C2F"/>
    <w:rsid w:val="001C413F"/>
    <w:rsid w:val="001C4EB2"/>
    <w:rsid w:val="001C508F"/>
    <w:rsid w:val="001C6D70"/>
    <w:rsid w:val="001D0037"/>
    <w:rsid w:val="001D0488"/>
    <w:rsid w:val="001D073C"/>
    <w:rsid w:val="001D1267"/>
    <w:rsid w:val="001D1A82"/>
    <w:rsid w:val="001D2E51"/>
    <w:rsid w:val="001D3B76"/>
    <w:rsid w:val="001D4826"/>
    <w:rsid w:val="001D4ACD"/>
    <w:rsid w:val="001D4AE2"/>
    <w:rsid w:val="001D4C94"/>
    <w:rsid w:val="001D50CC"/>
    <w:rsid w:val="001D6201"/>
    <w:rsid w:val="001D6A21"/>
    <w:rsid w:val="001E028A"/>
    <w:rsid w:val="001E033B"/>
    <w:rsid w:val="001E071C"/>
    <w:rsid w:val="001E0C38"/>
    <w:rsid w:val="001E1324"/>
    <w:rsid w:val="001E1799"/>
    <w:rsid w:val="001E27AA"/>
    <w:rsid w:val="001E3641"/>
    <w:rsid w:val="001E4852"/>
    <w:rsid w:val="001E4BA0"/>
    <w:rsid w:val="001E55D6"/>
    <w:rsid w:val="001E61F4"/>
    <w:rsid w:val="001E6B0B"/>
    <w:rsid w:val="001E6CF3"/>
    <w:rsid w:val="001F0280"/>
    <w:rsid w:val="001F0510"/>
    <w:rsid w:val="001F08D1"/>
    <w:rsid w:val="001F1F14"/>
    <w:rsid w:val="001F2C82"/>
    <w:rsid w:val="001F2F91"/>
    <w:rsid w:val="001F56A0"/>
    <w:rsid w:val="001F6A82"/>
    <w:rsid w:val="001F71D7"/>
    <w:rsid w:val="001F7326"/>
    <w:rsid w:val="001F75AE"/>
    <w:rsid w:val="001F7D66"/>
    <w:rsid w:val="001F7E2D"/>
    <w:rsid w:val="00201AE5"/>
    <w:rsid w:val="00202578"/>
    <w:rsid w:val="00202AA7"/>
    <w:rsid w:val="002039FB"/>
    <w:rsid w:val="0020426D"/>
    <w:rsid w:val="00204E7D"/>
    <w:rsid w:val="00205566"/>
    <w:rsid w:val="00206358"/>
    <w:rsid w:val="00206AC5"/>
    <w:rsid w:val="00207C4D"/>
    <w:rsid w:val="00207EA1"/>
    <w:rsid w:val="00210655"/>
    <w:rsid w:val="00211758"/>
    <w:rsid w:val="00211C76"/>
    <w:rsid w:val="00211F26"/>
    <w:rsid w:val="00211F5D"/>
    <w:rsid w:val="00212489"/>
    <w:rsid w:val="002127A2"/>
    <w:rsid w:val="00212F38"/>
    <w:rsid w:val="0021414D"/>
    <w:rsid w:val="00214F2C"/>
    <w:rsid w:val="002159CF"/>
    <w:rsid w:val="00215A29"/>
    <w:rsid w:val="00216361"/>
    <w:rsid w:val="00217208"/>
    <w:rsid w:val="002172FA"/>
    <w:rsid w:val="00220B10"/>
    <w:rsid w:val="00220E50"/>
    <w:rsid w:val="00220EA9"/>
    <w:rsid w:val="00221952"/>
    <w:rsid w:val="00221D37"/>
    <w:rsid w:val="0022276B"/>
    <w:rsid w:val="00222925"/>
    <w:rsid w:val="0022435A"/>
    <w:rsid w:val="00224DB1"/>
    <w:rsid w:val="00225F09"/>
    <w:rsid w:val="002262D8"/>
    <w:rsid w:val="0022772A"/>
    <w:rsid w:val="002311F3"/>
    <w:rsid w:val="00231399"/>
    <w:rsid w:val="002328A6"/>
    <w:rsid w:val="0023295F"/>
    <w:rsid w:val="00234A1A"/>
    <w:rsid w:val="0023511F"/>
    <w:rsid w:val="00235562"/>
    <w:rsid w:val="00235624"/>
    <w:rsid w:val="002362B8"/>
    <w:rsid w:val="00236795"/>
    <w:rsid w:val="0023687C"/>
    <w:rsid w:val="00240615"/>
    <w:rsid w:val="00240BBB"/>
    <w:rsid w:val="00240C1A"/>
    <w:rsid w:val="00241DE4"/>
    <w:rsid w:val="00241FAA"/>
    <w:rsid w:val="00242A7F"/>
    <w:rsid w:val="002434C8"/>
    <w:rsid w:val="002438A0"/>
    <w:rsid w:val="00243FE6"/>
    <w:rsid w:val="0024469D"/>
    <w:rsid w:val="00244A80"/>
    <w:rsid w:val="002458F8"/>
    <w:rsid w:val="00246478"/>
    <w:rsid w:val="00246731"/>
    <w:rsid w:val="002467D9"/>
    <w:rsid w:val="00250719"/>
    <w:rsid w:val="00250902"/>
    <w:rsid w:val="002515E9"/>
    <w:rsid w:val="00251B9D"/>
    <w:rsid w:val="0025288B"/>
    <w:rsid w:val="00252AB3"/>
    <w:rsid w:val="00252B0D"/>
    <w:rsid w:val="002533DF"/>
    <w:rsid w:val="0025418B"/>
    <w:rsid w:val="002541BA"/>
    <w:rsid w:val="00255690"/>
    <w:rsid w:val="00260135"/>
    <w:rsid w:val="0026019C"/>
    <w:rsid w:val="002608DC"/>
    <w:rsid w:val="002612F6"/>
    <w:rsid w:val="0026176C"/>
    <w:rsid w:val="0026192B"/>
    <w:rsid w:val="00261C69"/>
    <w:rsid w:val="002620B9"/>
    <w:rsid w:val="002623A0"/>
    <w:rsid w:val="002626EF"/>
    <w:rsid w:val="00263840"/>
    <w:rsid w:val="00263931"/>
    <w:rsid w:val="00263974"/>
    <w:rsid w:val="00263FD4"/>
    <w:rsid w:val="00264233"/>
    <w:rsid w:val="00266C99"/>
    <w:rsid w:val="002675A9"/>
    <w:rsid w:val="00267F75"/>
    <w:rsid w:val="002704B3"/>
    <w:rsid w:val="00273F91"/>
    <w:rsid w:val="002747AB"/>
    <w:rsid w:val="002747FC"/>
    <w:rsid w:val="0027509C"/>
    <w:rsid w:val="00275BC2"/>
    <w:rsid w:val="00275D5E"/>
    <w:rsid w:val="0028035F"/>
    <w:rsid w:val="002823BB"/>
    <w:rsid w:val="00282693"/>
    <w:rsid w:val="002828F3"/>
    <w:rsid w:val="00282A22"/>
    <w:rsid w:val="00282B84"/>
    <w:rsid w:val="002833F9"/>
    <w:rsid w:val="00283C91"/>
    <w:rsid w:val="002858B7"/>
    <w:rsid w:val="00286ED7"/>
    <w:rsid w:val="00286F57"/>
    <w:rsid w:val="00287888"/>
    <w:rsid w:val="002901A5"/>
    <w:rsid w:val="00291408"/>
    <w:rsid w:val="00293696"/>
    <w:rsid w:val="002945EE"/>
    <w:rsid w:val="002949CC"/>
    <w:rsid w:val="00295151"/>
    <w:rsid w:val="002951E8"/>
    <w:rsid w:val="00297331"/>
    <w:rsid w:val="00297A0A"/>
    <w:rsid w:val="00297B89"/>
    <w:rsid w:val="002A0207"/>
    <w:rsid w:val="002A07DE"/>
    <w:rsid w:val="002A0D88"/>
    <w:rsid w:val="002A1D03"/>
    <w:rsid w:val="002A4776"/>
    <w:rsid w:val="002A4B89"/>
    <w:rsid w:val="002A4BBC"/>
    <w:rsid w:val="002A54E1"/>
    <w:rsid w:val="002A5BE5"/>
    <w:rsid w:val="002A6071"/>
    <w:rsid w:val="002A66C4"/>
    <w:rsid w:val="002A6798"/>
    <w:rsid w:val="002B0364"/>
    <w:rsid w:val="002B3C46"/>
    <w:rsid w:val="002B42C2"/>
    <w:rsid w:val="002B5705"/>
    <w:rsid w:val="002B6479"/>
    <w:rsid w:val="002B6598"/>
    <w:rsid w:val="002B6A0D"/>
    <w:rsid w:val="002B6AA5"/>
    <w:rsid w:val="002B6F8E"/>
    <w:rsid w:val="002B71DC"/>
    <w:rsid w:val="002B736E"/>
    <w:rsid w:val="002C07C3"/>
    <w:rsid w:val="002C0BAD"/>
    <w:rsid w:val="002C1AE5"/>
    <w:rsid w:val="002C1F80"/>
    <w:rsid w:val="002C2325"/>
    <w:rsid w:val="002C240E"/>
    <w:rsid w:val="002C3105"/>
    <w:rsid w:val="002C33E1"/>
    <w:rsid w:val="002C34DD"/>
    <w:rsid w:val="002C3C5D"/>
    <w:rsid w:val="002C4371"/>
    <w:rsid w:val="002C45DF"/>
    <w:rsid w:val="002C4AFE"/>
    <w:rsid w:val="002C4E86"/>
    <w:rsid w:val="002C527E"/>
    <w:rsid w:val="002C72C2"/>
    <w:rsid w:val="002D05E1"/>
    <w:rsid w:val="002D23A4"/>
    <w:rsid w:val="002D261D"/>
    <w:rsid w:val="002D4675"/>
    <w:rsid w:val="002D48C6"/>
    <w:rsid w:val="002D4A91"/>
    <w:rsid w:val="002D4C81"/>
    <w:rsid w:val="002D512D"/>
    <w:rsid w:val="002D5249"/>
    <w:rsid w:val="002D5287"/>
    <w:rsid w:val="002D54B2"/>
    <w:rsid w:val="002D57D3"/>
    <w:rsid w:val="002D5BB2"/>
    <w:rsid w:val="002D6242"/>
    <w:rsid w:val="002D7276"/>
    <w:rsid w:val="002D754F"/>
    <w:rsid w:val="002D7B98"/>
    <w:rsid w:val="002D7D83"/>
    <w:rsid w:val="002D7D8E"/>
    <w:rsid w:val="002D7DF2"/>
    <w:rsid w:val="002E0923"/>
    <w:rsid w:val="002E14A9"/>
    <w:rsid w:val="002E1BB7"/>
    <w:rsid w:val="002E25C5"/>
    <w:rsid w:val="002E2D07"/>
    <w:rsid w:val="002E4A00"/>
    <w:rsid w:val="002E5C5E"/>
    <w:rsid w:val="002E6479"/>
    <w:rsid w:val="002E6828"/>
    <w:rsid w:val="002E6BD9"/>
    <w:rsid w:val="002E7572"/>
    <w:rsid w:val="002E7749"/>
    <w:rsid w:val="002E7C04"/>
    <w:rsid w:val="002F0107"/>
    <w:rsid w:val="002F048C"/>
    <w:rsid w:val="002F126A"/>
    <w:rsid w:val="002F2D62"/>
    <w:rsid w:val="002F3209"/>
    <w:rsid w:val="002F4101"/>
    <w:rsid w:val="002F49B8"/>
    <w:rsid w:val="002F5C64"/>
    <w:rsid w:val="002F5E93"/>
    <w:rsid w:val="002F7260"/>
    <w:rsid w:val="002F78C8"/>
    <w:rsid w:val="002F7DB1"/>
    <w:rsid w:val="003009ED"/>
    <w:rsid w:val="003010FF"/>
    <w:rsid w:val="00301D6B"/>
    <w:rsid w:val="003045EF"/>
    <w:rsid w:val="00304A3B"/>
    <w:rsid w:val="00304FB7"/>
    <w:rsid w:val="003064B1"/>
    <w:rsid w:val="003070ED"/>
    <w:rsid w:val="0030723D"/>
    <w:rsid w:val="00307499"/>
    <w:rsid w:val="00307A7D"/>
    <w:rsid w:val="00307B74"/>
    <w:rsid w:val="00307C6D"/>
    <w:rsid w:val="003108DE"/>
    <w:rsid w:val="00310E43"/>
    <w:rsid w:val="003120BB"/>
    <w:rsid w:val="00312247"/>
    <w:rsid w:val="0031347D"/>
    <w:rsid w:val="003135A0"/>
    <w:rsid w:val="003146E3"/>
    <w:rsid w:val="00315285"/>
    <w:rsid w:val="003159D3"/>
    <w:rsid w:val="0031747E"/>
    <w:rsid w:val="00317B2C"/>
    <w:rsid w:val="00317D04"/>
    <w:rsid w:val="003201BE"/>
    <w:rsid w:val="0032068E"/>
    <w:rsid w:val="003206EB"/>
    <w:rsid w:val="0032238F"/>
    <w:rsid w:val="003238BE"/>
    <w:rsid w:val="003243DB"/>
    <w:rsid w:val="00325612"/>
    <w:rsid w:val="00325B6D"/>
    <w:rsid w:val="00327098"/>
    <w:rsid w:val="00331124"/>
    <w:rsid w:val="00331393"/>
    <w:rsid w:val="00333A3D"/>
    <w:rsid w:val="00333C2F"/>
    <w:rsid w:val="00333F61"/>
    <w:rsid w:val="0033474A"/>
    <w:rsid w:val="003351B5"/>
    <w:rsid w:val="0033522A"/>
    <w:rsid w:val="003363F4"/>
    <w:rsid w:val="00336AD4"/>
    <w:rsid w:val="00336E30"/>
    <w:rsid w:val="00337487"/>
    <w:rsid w:val="00340223"/>
    <w:rsid w:val="003419D2"/>
    <w:rsid w:val="00341F38"/>
    <w:rsid w:val="00343FA4"/>
    <w:rsid w:val="00344F17"/>
    <w:rsid w:val="003476A1"/>
    <w:rsid w:val="003477F6"/>
    <w:rsid w:val="0035019B"/>
    <w:rsid w:val="00350615"/>
    <w:rsid w:val="003507CB"/>
    <w:rsid w:val="00350993"/>
    <w:rsid w:val="00350EEC"/>
    <w:rsid w:val="003518B0"/>
    <w:rsid w:val="00351F09"/>
    <w:rsid w:val="00352EAB"/>
    <w:rsid w:val="00352FEE"/>
    <w:rsid w:val="00353BD5"/>
    <w:rsid w:val="00353EB4"/>
    <w:rsid w:val="00355436"/>
    <w:rsid w:val="00356933"/>
    <w:rsid w:val="00357331"/>
    <w:rsid w:val="003578BF"/>
    <w:rsid w:val="003579C6"/>
    <w:rsid w:val="0036028A"/>
    <w:rsid w:val="00360C6A"/>
    <w:rsid w:val="00360C9A"/>
    <w:rsid w:val="00362037"/>
    <w:rsid w:val="00362095"/>
    <w:rsid w:val="00363195"/>
    <w:rsid w:val="003639F2"/>
    <w:rsid w:val="003639FE"/>
    <w:rsid w:val="00363EE6"/>
    <w:rsid w:val="00364766"/>
    <w:rsid w:val="00364DCF"/>
    <w:rsid w:val="00364F2A"/>
    <w:rsid w:val="00365309"/>
    <w:rsid w:val="00370770"/>
    <w:rsid w:val="00372668"/>
    <w:rsid w:val="00372689"/>
    <w:rsid w:val="00372C1F"/>
    <w:rsid w:val="00373C14"/>
    <w:rsid w:val="00376D71"/>
    <w:rsid w:val="00380D38"/>
    <w:rsid w:val="00380FD4"/>
    <w:rsid w:val="00383419"/>
    <w:rsid w:val="00383759"/>
    <w:rsid w:val="00384A81"/>
    <w:rsid w:val="00384DE4"/>
    <w:rsid w:val="00385D52"/>
    <w:rsid w:val="00385E23"/>
    <w:rsid w:val="00386221"/>
    <w:rsid w:val="00386966"/>
    <w:rsid w:val="00386A3E"/>
    <w:rsid w:val="00387076"/>
    <w:rsid w:val="00387539"/>
    <w:rsid w:val="003877FF"/>
    <w:rsid w:val="00387A71"/>
    <w:rsid w:val="003904FB"/>
    <w:rsid w:val="00391193"/>
    <w:rsid w:val="00391277"/>
    <w:rsid w:val="003921A4"/>
    <w:rsid w:val="00392C29"/>
    <w:rsid w:val="00393472"/>
    <w:rsid w:val="00394BFE"/>
    <w:rsid w:val="00394E35"/>
    <w:rsid w:val="00395407"/>
    <w:rsid w:val="00395984"/>
    <w:rsid w:val="00397445"/>
    <w:rsid w:val="00397BA9"/>
    <w:rsid w:val="003A0963"/>
    <w:rsid w:val="003A1C4B"/>
    <w:rsid w:val="003A20B9"/>
    <w:rsid w:val="003A2BA3"/>
    <w:rsid w:val="003A40E3"/>
    <w:rsid w:val="003A59C5"/>
    <w:rsid w:val="003A5A32"/>
    <w:rsid w:val="003A5A49"/>
    <w:rsid w:val="003A5AE6"/>
    <w:rsid w:val="003A6AB2"/>
    <w:rsid w:val="003A70E5"/>
    <w:rsid w:val="003B10D7"/>
    <w:rsid w:val="003B2AFA"/>
    <w:rsid w:val="003B2F59"/>
    <w:rsid w:val="003B3196"/>
    <w:rsid w:val="003B327A"/>
    <w:rsid w:val="003B37BB"/>
    <w:rsid w:val="003B3923"/>
    <w:rsid w:val="003B44E2"/>
    <w:rsid w:val="003B45E2"/>
    <w:rsid w:val="003B52B7"/>
    <w:rsid w:val="003B6613"/>
    <w:rsid w:val="003B66D2"/>
    <w:rsid w:val="003B6A5D"/>
    <w:rsid w:val="003B6AD4"/>
    <w:rsid w:val="003B6F1D"/>
    <w:rsid w:val="003B71ED"/>
    <w:rsid w:val="003B722D"/>
    <w:rsid w:val="003B7E25"/>
    <w:rsid w:val="003C011F"/>
    <w:rsid w:val="003C012C"/>
    <w:rsid w:val="003C0A41"/>
    <w:rsid w:val="003C0F73"/>
    <w:rsid w:val="003C11EC"/>
    <w:rsid w:val="003C1521"/>
    <w:rsid w:val="003C1938"/>
    <w:rsid w:val="003C2190"/>
    <w:rsid w:val="003C25C2"/>
    <w:rsid w:val="003C2EC9"/>
    <w:rsid w:val="003C3365"/>
    <w:rsid w:val="003C474F"/>
    <w:rsid w:val="003C4CA1"/>
    <w:rsid w:val="003C5A74"/>
    <w:rsid w:val="003C69D4"/>
    <w:rsid w:val="003C7F2D"/>
    <w:rsid w:val="003D015F"/>
    <w:rsid w:val="003D0684"/>
    <w:rsid w:val="003D0C6D"/>
    <w:rsid w:val="003D15CF"/>
    <w:rsid w:val="003D1B90"/>
    <w:rsid w:val="003D2AA6"/>
    <w:rsid w:val="003D4375"/>
    <w:rsid w:val="003D5F38"/>
    <w:rsid w:val="003D6013"/>
    <w:rsid w:val="003D660B"/>
    <w:rsid w:val="003D724F"/>
    <w:rsid w:val="003E02DB"/>
    <w:rsid w:val="003E0607"/>
    <w:rsid w:val="003E095C"/>
    <w:rsid w:val="003E09EF"/>
    <w:rsid w:val="003E151B"/>
    <w:rsid w:val="003E2836"/>
    <w:rsid w:val="003E3A6B"/>
    <w:rsid w:val="003E4741"/>
    <w:rsid w:val="003E6E3B"/>
    <w:rsid w:val="003E74ED"/>
    <w:rsid w:val="003F0622"/>
    <w:rsid w:val="003F10D1"/>
    <w:rsid w:val="003F153E"/>
    <w:rsid w:val="003F2042"/>
    <w:rsid w:val="003F2113"/>
    <w:rsid w:val="003F2273"/>
    <w:rsid w:val="003F2373"/>
    <w:rsid w:val="003F2724"/>
    <w:rsid w:val="003F36F3"/>
    <w:rsid w:val="003F39C2"/>
    <w:rsid w:val="003F47B9"/>
    <w:rsid w:val="003F47F4"/>
    <w:rsid w:val="003F4B4A"/>
    <w:rsid w:val="003F4B78"/>
    <w:rsid w:val="003F51AC"/>
    <w:rsid w:val="003F5D7F"/>
    <w:rsid w:val="003F6018"/>
    <w:rsid w:val="003F6D04"/>
    <w:rsid w:val="003F7817"/>
    <w:rsid w:val="0040437F"/>
    <w:rsid w:val="00404582"/>
    <w:rsid w:val="004049AA"/>
    <w:rsid w:val="00405947"/>
    <w:rsid w:val="00405C98"/>
    <w:rsid w:val="00407EC0"/>
    <w:rsid w:val="004101A0"/>
    <w:rsid w:val="0041050D"/>
    <w:rsid w:val="0041080D"/>
    <w:rsid w:val="00410DF6"/>
    <w:rsid w:val="00411D5B"/>
    <w:rsid w:val="004131FB"/>
    <w:rsid w:val="004135D1"/>
    <w:rsid w:val="00413AD4"/>
    <w:rsid w:val="00413F44"/>
    <w:rsid w:val="00413F87"/>
    <w:rsid w:val="004143F0"/>
    <w:rsid w:val="00414509"/>
    <w:rsid w:val="00414873"/>
    <w:rsid w:val="0041555E"/>
    <w:rsid w:val="00416130"/>
    <w:rsid w:val="00416D65"/>
    <w:rsid w:val="0041723B"/>
    <w:rsid w:val="004201A9"/>
    <w:rsid w:val="00420FA6"/>
    <w:rsid w:val="004215D4"/>
    <w:rsid w:val="00423E78"/>
    <w:rsid w:val="004248ED"/>
    <w:rsid w:val="0042575D"/>
    <w:rsid w:val="00425B4C"/>
    <w:rsid w:val="004260BC"/>
    <w:rsid w:val="00426262"/>
    <w:rsid w:val="00426AEC"/>
    <w:rsid w:val="0043075D"/>
    <w:rsid w:val="00430B86"/>
    <w:rsid w:val="004318AF"/>
    <w:rsid w:val="004328EB"/>
    <w:rsid w:val="004351E9"/>
    <w:rsid w:val="00435584"/>
    <w:rsid w:val="004362B6"/>
    <w:rsid w:val="0043691F"/>
    <w:rsid w:val="004371B3"/>
    <w:rsid w:val="004376D3"/>
    <w:rsid w:val="00437A39"/>
    <w:rsid w:val="00440F91"/>
    <w:rsid w:val="00443397"/>
    <w:rsid w:val="00443702"/>
    <w:rsid w:val="004437D1"/>
    <w:rsid w:val="004442C0"/>
    <w:rsid w:val="0044556D"/>
    <w:rsid w:val="00445E01"/>
    <w:rsid w:val="00446442"/>
    <w:rsid w:val="00446603"/>
    <w:rsid w:val="00446A4D"/>
    <w:rsid w:val="00446D74"/>
    <w:rsid w:val="00447201"/>
    <w:rsid w:val="004500B7"/>
    <w:rsid w:val="004500CF"/>
    <w:rsid w:val="004505D0"/>
    <w:rsid w:val="004508A8"/>
    <w:rsid w:val="00450BFA"/>
    <w:rsid w:val="004524A1"/>
    <w:rsid w:val="004524F6"/>
    <w:rsid w:val="004524F9"/>
    <w:rsid w:val="00452698"/>
    <w:rsid w:val="00452CAE"/>
    <w:rsid w:val="00452D67"/>
    <w:rsid w:val="00452FF0"/>
    <w:rsid w:val="00454000"/>
    <w:rsid w:val="00454292"/>
    <w:rsid w:val="0045651D"/>
    <w:rsid w:val="00456D79"/>
    <w:rsid w:val="00456E96"/>
    <w:rsid w:val="004573EB"/>
    <w:rsid w:val="00461A32"/>
    <w:rsid w:val="00462BD0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5313"/>
    <w:rsid w:val="00477002"/>
    <w:rsid w:val="00477402"/>
    <w:rsid w:val="00480993"/>
    <w:rsid w:val="00480B19"/>
    <w:rsid w:val="00480D5C"/>
    <w:rsid w:val="0048192A"/>
    <w:rsid w:val="00482BD2"/>
    <w:rsid w:val="00484B0F"/>
    <w:rsid w:val="00485B73"/>
    <w:rsid w:val="0048674D"/>
    <w:rsid w:val="00486BFB"/>
    <w:rsid w:val="0048755D"/>
    <w:rsid w:val="00487678"/>
    <w:rsid w:val="00487CF8"/>
    <w:rsid w:val="00487F56"/>
    <w:rsid w:val="00490079"/>
    <w:rsid w:val="00490D81"/>
    <w:rsid w:val="00491745"/>
    <w:rsid w:val="004919DB"/>
    <w:rsid w:val="004938D2"/>
    <w:rsid w:val="00493B25"/>
    <w:rsid w:val="00494688"/>
    <w:rsid w:val="00495CBD"/>
    <w:rsid w:val="004967B0"/>
    <w:rsid w:val="00496B69"/>
    <w:rsid w:val="004977AF"/>
    <w:rsid w:val="004A0082"/>
    <w:rsid w:val="004A0289"/>
    <w:rsid w:val="004A0403"/>
    <w:rsid w:val="004A0468"/>
    <w:rsid w:val="004A16D7"/>
    <w:rsid w:val="004A2A25"/>
    <w:rsid w:val="004A4BC0"/>
    <w:rsid w:val="004A71A6"/>
    <w:rsid w:val="004A7868"/>
    <w:rsid w:val="004A7F93"/>
    <w:rsid w:val="004B033C"/>
    <w:rsid w:val="004B1125"/>
    <w:rsid w:val="004B1D2A"/>
    <w:rsid w:val="004B1DB5"/>
    <w:rsid w:val="004B36F5"/>
    <w:rsid w:val="004B419F"/>
    <w:rsid w:val="004B4785"/>
    <w:rsid w:val="004B4DB5"/>
    <w:rsid w:val="004B56E9"/>
    <w:rsid w:val="004B600A"/>
    <w:rsid w:val="004B65E4"/>
    <w:rsid w:val="004B6FED"/>
    <w:rsid w:val="004C0481"/>
    <w:rsid w:val="004C0A40"/>
    <w:rsid w:val="004C0BA0"/>
    <w:rsid w:val="004C16B1"/>
    <w:rsid w:val="004C407B"/>
    <w:rsid w:val="004C522E"/>
    <w:rsid w:val="004C57FA"/>
    <w:rsid w:val="004C5A1E"/>
    <w:rsid w:val="004C5AE7"/>
    <w:rsid w:val="004C71D4"/>
    <w:rsid w:val="004C7C35"/>
    <w:rsid w:val="004D05F8"/>
    <w:rsid w:val="004D10D8"/>
    <w:rsid w:val="004D10E1"/>
    <w:rsid w:val="004D1136"/>
    <w:rsid w:val="004D1A56"/>
    <w:rsid w:val="004D29EE"/>
    <w:rsid w:val="004D338F"/>
    <w:rsid w:val="004D37EE"/>
    <w:rsid w:val="004D3AA4"/>
    <w:rsid w:val="004D4FC5"/>
    <w:rsid w:val="004D562E"/>
    <w:rsid w:val="004D61F7"/>
    <w:rsid w:val="004D67FE"/>
    <w:rsid w:val="004D72C7"/>
    <w:rsid w:val="004E0288"/>
    <w:rsid w:val="004E0D49"/>
    <w:rsid w:val="004E0E6B"/>
    <w:rsid w:val="004E1253"/>
    <w:rsid w:val="004E1AFF"/>
    <w:rsid w:val="004E3F37"/>
    <w:rsid w:val="004E5EFD"/>
    <w:rsid w:val="004E709F"/>
    <w:rsid w:val="004E7B34"/>
    <w:rsid w:val="004F2E0E"/>
    <w:rsid w:val="004F2F2C"/>
    <w:rsid w:val="004F3675"/>
    <w:rsid w:val="004F4324"/>
    <w:rsid w:val="004F5A94"/>
    <w:rsid w:val="004F5CF1"/>
    <w:rsid w:val="00501CA9"/>
    <w:rsid w:val="0050442E"/>
    <w:rsid w:val="005046A2"/>
    <w:rsid w:val="00505574"/>
    <w:rsid w:val="00505710"/>
    <w:rsid w:val="005072F7"/>
    <w:rsid w:val="005074C4"/>
    <w:rsid w:val="00507A8B"/>
    <w:rsid w:val="00507C94"/>
    <w:rsid w:val="00510117"/>
    <w:rsid w:val="005103C8"/>
    <w:rsid w:val="00510575"/>
    <w:rsid w:val="00510B5B"/>
    <w:rsid w:val="005116B9"/>
    <w:rsid w:val="005122B4"/>
    <w:rsid w:val="00513222"/>
    <w:rsid w:val="00514C86"/>
    <w:rsid w:val="00514F29"/>
    <w:rsid w:val="00516DD8"/>
    <w:rsid w:val="005170C5"/>
    <w:rsid w:val="0052008B"/>
    <w:rsid w:val="0052010F"/>
    <w:rsid w:val="00520631"/>
    <w:rsid w:val="0052157B"/>
    <w:rsid w:val="0052184D"/>
    <w:rsid w:val="00521A59"/>
    <w:rsid w:val="00521A62"/>
    <w:rsid w:val="0052221F"/>
    <w:rsid w:val="005233B5"/>
    <w:rsid w:val="005238FA"/>
    <w:rsid w:val="005244CB"/>
    <w:rsid w:val="005244D3"/>
    <w:rsid w:val="00525414"/>
    <w:rsid w:val="00525468"/>
    <w:rsid w:val="0052554D"/>
    <w:rsid w:val="0052578C"/>
    <w:rsid w:val="00525C86"/>
    <w:rsid w:val="00525E70"/>
    <w:rsid w:val="00526429"/>
    <w:rsid w:val="005268A2"/>
    <w:rsid w:val="0052772C"/>
    <w:rsid w:val="00527ACE"/>
    <w:rsid w:val="00527FEE"/>
    <w:rsid w:val="00530A8A"/>
    <w:rsid w:val="00531266"/>
    <w:rsid w:val="00532422"/>
    <w:rsid w:val="005326B1"/>
    <w:rsid w:val="00532844"/>
    <w:rsid w:val="00532BB0"/>
    <w:rsid w:val="00534BA7"/>
    <w:rsid w:val="00534C18"/>
    <w:rsid w:val="00534EE8"/>
    <w:rsid w:val="00534EF1"/>
    <w:rsid w:val="00536BB6"/>
    <w:rsid w:val="00536F53"/>
    <w:rsid w:val="00537853"/>
    <w:rsid w:val="00540A87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17D"/>
    <w:rsid w:val="005474D1"/>
    <w:rsid w:val="00547566"/>
    <w:rsid w:val="00547C97"/>
    <w:rsid w:val="00551037"/>
    <w:rsid w:val="005512B6"/>
    <w:rsid w:val="005532F9"/>
    <w:rsid w:val="00553C49"/>
    <w:rsid w:val="0055576D"/>
    <w:rsid w:val="00555A95"/>
    <w:rsid w:val="00557394"/>
    <w:rsid w:val="0055760A"/>
    <w:rsid w:val="00557FD1"/>
    <w:rsid w:val="005601A4"/>
    <w:rsid w:val="00560C66"/>
    <w:rsid w:val="00560E8C"/>
    <w:rsid w:val="005621A4"/>
    <w:rsid w:val="0056544A"/>
    <w:rsid w:val="00566090"/>
    <w:rsid w:val="00567BF6"/>
    <w:rsid w:val="00570115"/>
    <w:rsid w:val="00570361"/>
    <w:rsid w:val="00570A0A"/>
    <w:rsid w:val="00570B9A"/>
    <w:rsid w:val="00571003"/>
    <w:rsid w:val="00571FA3"/>
    <w:rsid w:val="00572751"/>
    <w:rsid w:val="005739F4"/>
    <w:rsid w:val="00574DE5"/>
    <w:rsid w:val="00575570"/>
    <w:rsid w:val="00577065"/>
    <w:rsid w:val="005777B9"/>
    <w:rsid w:val="005779C4"/>
    <w:rsid w:val="00580082"/>
    <w:rsid w:val="00580177"/>
    <w:rsid w:val="00581CD0"/>
    <w:rsid w:val="00583643"/>
    <w:rsid w:val="00583667"/>
    <w:rsid w:val="00583974"/>
    <w:rsid w:val="00583D50"/>
    <w:rsid w:val="005842A6"/>
    <w:rsid w:val="00584A70"/>
    <w:rsid w:val="00584FAF"/>
    <w:rsid w:val="005878DD"/>
    <w:rsid w:val="00587E85"/>
    <w:rsid w:val="0059196E"/>
    <w:rsid w:val="005919B0"/>
    <w:rsid w:val="00591EAF"/>
    <w:rsid w:val="00592030"/>
    <w:rsid w:val="005927F1"/>
    <w:rsid w:val="00592D6C"/>
    <w:rsid w:val="00594E8F"/>
    <w:rsid w:val="00596316"/>
    <w:rsid w:val="00596422"/>
    <w:rsid w:val="00597041"/>
    <w:rsid w:val="00597FDA"/>
    <w:rsid w:val="005A06FD"/>
    <w:rsid w:val="005A0EF8"/>
    <w:rsid w:val="005A0FF5"/>
    <w:rsid w:val="005A16C2"/>
    <w:rsid w:val="005A1C6F"/>
    <w:rsid w:val="005A2BCE"/>
    <w:rsid w:val="005A2BF8"/>
    <w:rsid w:val="005A363D"/>
    <w:rsid w:val="005A3927"/>
    <w:rsid w:val="005A6156"/>
    <w:rsid w:val="005A67D7"/>
    <w:rsid w:val="005A6979"/>
    <w:rsid w:val="005A7E2A"/>
    <w:rsid w:val="005A7E3A"/>
    <w:rsid w:val="005B1F70"/>
    <w:rsid w:val="005B3B92"/>
    <w:rsid w:val="005B3CFB"/>
    <w:rsid w:val="005B45A8"/>
    <w:rsid w:val="005B46BD"/>
    <w:rsid w:val="005B4E01"/>
    <w:rsid w:val="005B576A"/>
    <w:rsid w:val="005B5FB3"/>
    <w:rsid w:val="005B663E"/>
    <w:rsid w:val="005B66E9"/>
    <w:rsid w:val="005B7C88"/>
    <w:rsid w:val="005C0826"/>
    <w:rsid w:val="005C1783"/>
    <w:rsid w:val="005C20F5"/>
    <w:rsid w:val="005C2175"/>
    <w:rsid w:val="005C3342"/>
    <w:rsid w:val="005C39DF"/>
    <w:rsid w:val="005C5AB9"/>
    <w:rsid w:val="005C70EA"/>
    <w:rsid w:val="005C7E9B"/>
    <w:rsid w:val="005D0FA4"/>
    <w:rsid w:val="005D0FB0"/>
    <w:rsid w:val="005D2891"/>
    <w:rsid w:val="005D3432"/>
    <w:rsid w:val="005D3662"/>
    <w:rsid w:val="005D4509"/>
    <w:rsid w:val="005D4668"/>
    <w:rsid w:val="005D49EE"/>
    <w:rsid w:val="005D7F39"/>
    <w:rsid w:val="005E0E7C"/>
    <w:rsid w:val="005E0ED6"/>
    <w:rsid w:val="005E278C"/>
    <w:rsid w:val="005E2A09"/>
    <w:rsid w:val="005E2E09"/>
    <w:rsid w:val="005E3A41"/>
    <w:rsid w:val="005E4315"/>
    <w:rsid w:val="005E445D"/>
    <w:rsid w:val="005E4E15"/>
    <w:rsid w:val="005E4ED1"/>
    <w:rsid w:val="005E50D0"/>
    <w:rsid w:val="005E6AC2"/>
    <w:rsid w:val="005E7283"/>
    <w:rsid w:val="005E7B1E"/>
    <w:rsid w:val="005F06C9"/>
    <w:rsid w:val="005F0D4F"/>
    <w:rsid w:val="005F1C5F"/>
    <w:rsid w:val="005F1CA4"/>
    <w:rsid w:val="005F1CDB"/>
    <w:rsid w:val="005F2941"/>
    <w:rsid w:val="005F2D41"/>
    <w:rsid w:val="005F460E"/>
    <w:rsid w:val="005F4721"/>
    <w:rsid w:val="005F5EC5"/>
    <w:rsid w:val="005F635E"/>
    <w:rsid w:val="005F6D4A"/>
    <w:rsid w:val="005F7559"/>
    <w:rsid w:val="00601CF0"/>
    <w:rsid w:val="00601F96"/>
    <w:rsid w:val="006026BA"/>
    <w:rsid w:val="00604C71"/>
    <w:rsid w:val="00605CFB"/>
    <w:rsid w:val="00606855"/>
    <w:rsid w:val="0060715C"/>
    <w:rsid w:val="0060769A"/>
    <w:rsid w:val="0061010F"/>
    <w:rsid w:val="00610B82"/>
    <w:rsid w:val="00611591"/>
    <w:rsid w:val="00612C98"/>
    <w:rsid w:val="00612FB8"/>
    <w:rsid w:val="00613577"/>
    <w:rsid w:val="0061357E"/>
    <w:rsid w:val="00613AEC"/>
    <w:rsid w:val="0061494C"/>
    <w:rsid w:val="00614B34"/>
    <w:rsid w:val="00614CC9"/>
    <w:rsid w:val="0061689E"/>
    <w:rsid w:val="00617C16"/>
    <w:rsid w:val="00617E41"/>
    <w:rsid w:val="0062038C"/>
    <w:rsid w:val="00620466"/>
    <w:rsid w:val="00620E45"/>
    <w:rsid w:val="00621181"/>
    <w:rsid w:val="006211EA"/>
    <w:rsid w:val="00621CF9"/>
    <w:rsid w:val="00623F25"/>
    <w:rsid w:val="00625BB6"/>
    <w:rsid w:val="00625E44"/>
    <w:rsid w:val="0062620C"/>
    <w:rsid w:val="00626612"/>
    <w:rsid w:val="00627B3E"/>
    <w:rsid w:val="00631E0C"/>
    <w:rsid w:val="00632019"/>
    <w:rsid w:val="00633647"/>
    <w:rsid w:val="00633F7D"/>
    <w:rsid w:val="00634B52"/>
    <w:rsid w:val="00636602"/>
    <w:rsid w:val="00636C27"/>
    <w:rsid w:val="00640C46"/>
    <w:rsid w:val="006414C4"/>
    <w:rsid w:val="006416B8"/>
    <w:rsid w:val="006424C9"/>
    <w:rsid w:val="00642663"/>
    <w:rsid w:val="00643308"/>
    <w:rsid w:val="00644410"/>
    <w:rsid w:val="00644EAE"/>
    <w:rsid w:val="0064500D"/>
    <w:rsid w:val="00645320"/>
    <w:rsid w:val="006462D4"/>
    <w:rsid w:val="006510AB"/>
    <w:rsid w:val="006512A2"/>
    <w:rsid w:val="00652626"/>
    <w:rsid w:val="00653962"/>
    <w:rsid w:val="00653A42"/>
    <w:rsid w:val="00653D17"/>
    <w:rsid w:val="006547A6"/>
    <w:rsid w:val="00655163"/>
    <w:rsid w:val="00655693"/>
    <w:rsid w:val="00655F49"/>
    <w:rsid w:val="006569FD"/>
    <w:rsid w:val="00656DB1"/>
    <w:rsid w:val="00656DD8"/>
    <w:rsid w:val="006572D9"/>
    <w:rsid w:val="00660FD9"/>
    <w:rsid w:val="006622D7"/>
    <w:rsid w:val="0066258D"/>
    <w:rsid w:val="00663A59"/>
    <w:rsid w:val="00663B20"/>
    <w:rsid w:val="00663FEE"/>
    <w:rsid w:val="0066444A"/>
    <w:rsid w:val="0066542A"/>
    <w:rsid w:val="006656B3"/>
    <w:rsid w:val="00665FFB"/>
    <w:rsid w:val="00666B66"/>
    <w:rsid w:val="00666E1F"/>
    <w:rsid w:val="006670B6"/>
    <w:rsid w:val="00667392"/>
    <w:rsid w:val="00667BAC"/>
    <w:rsid w:val="00667E40"/>
    <w:rsid w:val="006716DC"/>
    <w:rsid w:val="006724E4"/>
    <w:rsid w:val="0067340D"/>
    <w:rsid w:val="0067368D"/>
    <w:rsid w:val="00673B17"/>
    <w:rsid w:val="00673B30"/>
    <w:rsid w:val="00673EED"/>
    <w:rsid w:val="00674106"/>
    <w:rsid w:val="00674DCB"/>
    <w:rsid w:val="006760F1"/>
    <w:rsid w:val="00677AD9"/>
    <w:rsid w:val="00680CE9"/>
    <w:rsid w:val="00681957"/>
    <w:rsid w:val="00683546"/>
    <w:rsid w:val="00684942"/>
    <w:rsid w:val="006877EF"/>
    <w:rsid w:val="0068784D"/>
    <w:rsid w:val="00687FDD"/>
    <w:rsid w:val="006904A7"/>
    <w:rsid w:val="00690CE1"/>
    <w:rsid w:val="00690F0D"/>
    <w:rsid w:val="00691293"/>
    <w:rsid w:val="0069145A"/>
    <w:rsid w:val="006928E0"/>
    <w:rsid w:val="00692C3F"/>
    <w:rsid w:val="00693165"/>
    <w:rsid w:val="006941F6"/>
    <w:rsid w:val="0069461C"/>
    <w:rsid w:val="00695D98"/>
    <w:rsid w:val="006A06B3"/>
    <w:rsid w:val="006A1E7A"/>
    <w:rsid w:val="006A2140"/>
    <w:rsid w:val="006A2915"/>
    <w:rsid w:val="006A317F"/>
    <w:rsid w:val="006A3269"/>
    <w:rsid w:val="006A34B4"/>
    <w:rsid w:val="006A4E9C"/>
    <w:rsid w:val="006A52F1"/>
    <w:rsid w:val="006A5B86"/>
    <w:rsid w:val="006A687F"/>
    <w:rsid w:val="006A696C"/>
    <w:rsid w:val="006A6F60"/>
    <w:rsid w:val="006A7C6F"/>
    <w:rsid w:val="006B0ABB"/>
    <w:rsid w:val="006B0E7E"/>
    <w:rsid w:val="006B1B2D"/>
    <w:rsid w:val="006B20D9"/>
    <w:rsid w:val="006B26FE"/>
    <w:rsid w:val="006B28DA"/>
    <w:rsid w:val="006B2D8A"/>
    <w:rsid w:val="006B5AB2"/>
    <w:rsid w:val="006B7C1B"/>
    <w:rsid w:val="006C07C7"/>
    <w:rsid w:val="006C1021"/>
    <w:rsid w:val="006C154C"/>
    <w:rsid w:val="006C1D99"/>
    <w:rsid w:val="006C2F90"/>
    <w:rsid w:val="006C3124"/>
    <w:rsid w:val="006C3160"/>
    <w:rsid w:val="006C4931"/>
    <w:rsid w:val="006C5141"/>
    <w:rsid w:val="006C51B9"/>
    <w:rsid w:val="006C60F3"/>
    <w:rsid w:val="006C6907"/>
    <w:rsid w:val="006C77EF"/>
    <w:rsid w:val="006C7A8A"/>
    <w:rsid w:val="006C7DA2"/>
    <w:rsid w:val="006C7DDD"/>
    <w:rsid w:val="006C7F13"/>
    <w:rsid w:val="006D0A7E"/>
    <w:rsid w:val="006D19A6"/>
    <w:rsid w:val="006D23AC"/>
    <w:rsid w:val="006D33C9"/>
    <w:rsid w:val="006D4505"/>
    <w:rsid w:val="006D5DFA"/>
    <w:rsid w:val="006D7197"/>
    <w:rsid w:val="006D7D6D"/>
    <w:rsid w:val="006E04B9"/>
    <w:rsid w:val="006E10B3"/>
    <w:rsid w:val="006E23F0"/>
    <w:rsid w:val="006E2524"/>
    <w:rsid w:val="006E32C7"/>
    <w:rsid w:val="006E449E"/>
    <w:rsid w:val="006E5471"/>
    <w:rsid w:val="006E716A"/>
    <w:rsid w:val="006E7416"/>
    <w:rsid w:val="006F1432"/>
    <w:rsid w:val="006F3042"/>
    <w:rsid w:val="006F37E8"/>
    <w:rsid w:val="006F402E"/>
    <w:rsid w:val="006F4956"/>
    <w:rsid w:val="006F4DB2"/>
    <w:rsid w:val="006F4E94"/>
    <w:rsid w:val="006F5A71"/>
    <w:rsid w:val="006F5CB0"/>
    <w:rsid w:val="006F5E03"/>
    <w:rsid w:val="006F6283"/>
    <w:rsid w:val="00700A77"/>
    <w:rsid w:val="00702527"/>
    <w:rsid w:val="00706301"/>
    <w:rsid w:val="00706A2E"/>
    <w:rsid w:val="00707B84"/>
    <w:rsid w:val="00707D3B"/>
    <w:rsid w:val="007107E4"/>
    <w:rsid w:val="00711B9C"/>
    <w:rsid w:val="00711FA2"/>
    <w:rsid w:val="00713DD9"/>
    <w:rsid w:val="00714169"/>
    <w:rsid w:val="00714610"/>
    <w:rsid w:val="00714C70"/>
    <w:rsid w:val="00715A21"/>
    <w:rsid w:val="00715A28"/>
    <w:rsid w:val="00716F15"/>
    <w:rsid w:val="00717761"/>
    <w:rsid w:val="007204CA"/>
    <w:rsid w:val="00720B35"/>
    <w:rsid w:val="00720E1E"/>
    <w:rsid w:val="007218C0"/>
    <w:rsid w:val="00721B6A"/>
    <w:rsid w:val="0072203C"/>
    <w:rsid w:val="0072265A"/>
    <w:rsid w:val="0072422F"/>
    <w:rsid w:val="007243A8"/>
    <w:rsid w:val="0072608D"/>
    <w:rsid w:val="0072609B"/>
    <w:rsid w:val="00726A7D"/>
    <w:rsid w:val="00726F25"/>
    <w:rsid w:val="007276BE"/>
    <w:rsid w:val="00730A03"/>
    <w:rsid w:val="00730B02"/>
    <w:rsid w:val="00730E09"/>
    <w:rsid w:val="00731922"/>
    <w:rsid w:val="00731A49"/>
    <w:rsid w:val="007320B7"/>
    <w:rsid w:val="00732821"/>
    <w:rsid w:val="00733005"/>
    <w:rsid w:val="00733352"/>
    <w:rsid w:val="007336D6"/>
    <w:rsid w:val="0073399A"/>
    <w:rsid w:val="00735D8F"/>
    <w:rsid w:val="007364A6"/>
    <w:rsid w:val="00737006"/>
    <w:rsid w:val="007376FC"/>
    <w:rsid w:val="00737B6E"/>
    <w:rsid w:val="00737E5D"/>
    <w:rsid w:val="0074057A"/>
    <w:rsid w:val="007409B6"/>
    <w:rsid w:val="00741923"/>
    <w:rsid w:val="00741F00"/>
    <w:rsid w:val="007428B8"/>
    <w:rsid w:val="00742B61"/>
    <w:rsid w:val="0074309D"/>
    <w:rsid w:val="007433F3"/>
    <w:rsid w:val="007443AA"/>
    <w:rsid w:val="0074528F"/>
    <w:rsid w:val="0074554C"/>
    <w:rsid w:val="00745C9B"/>
    <w:rsid w:val="00747AC3"/>
    <w:rsid w:val="00747C63"/>
    <w:rsid w:val="00747D81"/>
    <w:rsid w:val="00747E78"/>
    <w:rsid w:val="007502ED"/>
    <w:rsid w:val="00750421"/>
    <w:rsid w:val="007512E2"/>
    <w:rsid w:val="0075177B"/>
    <w:rsid w:val="007524AC"/>
    <w:rsid w:val="00752746"/>
    <w:rsid w:val="007543EE"/>
    <w:rsid w:val="00756710"/>
    <w:rsid w:val="00756EAB"/>
    <w:rsid w:val="00757107"/>
    <w:rsid w:val="00757DBE"/>
    <w:rsid w:val="007603CE"/>
    <w:rsid w:val="00761D45"/>
    <w:rsid w:val="00761E22"/>
    <w:rsid w:val="00764335"/>
    <w:rsid w:val="00765423"/>
    <w:rsid w:val="00765BD3"/>
    <w:rsid w:val="00765E54"/>
    <w:rsid w:val="007704B1"/>
    <w:rsid w:val="007712B2"/>
    <w:rsid w:val="00773CDE"/>
    <w:rsid w:val="0077484F"/>
    <w:rsid w:val="007762C7"/>
    <w:rsid w:val="00776AE0"/>
    <w:rsid w:val="00777F53"/>
    <w:rsid w:val="00781B33"/>
    <w:rsid w:val="00782299"/>
    <w:rsid w:val="007837FF"/>
    <w:rsid w:val="00784E5F"/>
    <w:rsid w:val="007850B4"/>
    <w:rsid w:val="00785B04"/>
    <w:rsid w:val="0078659D"/>
    <w:rsid w:val="00790A6D"/>
    <w:rsid w:val="00790E04"/>
    <w:rsid w:val="00791E1F"/>
    <w:rsid w:val="00792254"/>
    <w:rsid w:val="007923AD"/>
    <w:rsid w:val="0079267A"/>
    <w:rsid w:val="007938EA"/>
    <w:rsid w:val="00793A37"/>
    <w:rsid w:val="00794F7E"/>
    <w:rsid w:val="00796517"/>
    <w:rsid w:val="00797A19"/>
    <w:rsid w:val="00797A6B"/>
    <w:rsid w:val="00797D91"/>
    <w:rsid w:val="007A05B9"/>
    <w:rsid w:val="007A3DEE"/>
    <w:rsid w:val="007A42E3"/>
    <w:rsid w:val="007A45FE"/>
    <w:rsid w:val="007A5834"/>
    <w:rsid w:val="007A5D4B"/>
    <w:rsid w:val="007A5DC2"/>
    <w:rsid w:val="007A5EC4"/>
    <w:rsid w:val="007A615D"/>
    <w:rsid w:val="007A63E2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C0144"/>
    <w:rsid w:val="007C0EAA"/>
    <w:rsid w:val="007C2202"/>
    <w:rsid w:val="007C2C05"/>
    <w:rsid w:val="007C4B2D"/>
    <w:rsid w:val="007C4E86"/>
    <w:rsid w:val="007C5C2E"/>
    <w:rsid w:val="007C5D21"/>
    <w:rsid w:val="007C6F34"/>
    <w:rsid w:val="007D013A"/>
    <w:rsid w:val="007D0B2A"/>
    <w:rsid w:val="007D1305"/>
    <w:rsid w:val="007D1CD9"/>
    <w:rsid w:val="007D23E7"/>
    <w:rsid w:val="007D259A"/>
    <w:rsid w:val="007D26FB"/>
    <w:rsid w:val="007D2B3A"/>
    <w:rsid w:val="007D2DCB"/>
    <w:rsid w:val="007D3814"/>
    <w:rsid w:val="007D43EC"/>
    <w:rsid w:val="007D4513"/>
    <w:rsid w:val="007D4E4B"/>
    <w:rsid w:val="007D7DC8"/>
    <w:rsid w:val="007D7E70"/>
    <w:rsid w:val="007E0168"/>
    <w:rsid w:val="007E0A06"/>
    <w:rsid w:val="007E135F"/>
    <w:rsid w:val="007E3539"/>
    <w:rsid w:val="007E3610"/>
    <w:rsid w:val="007E4FEC"/>
    <w:rsid w:val="007E535E"/>
    <w:rsid w:val="007E5D7A"/>
    <w:rsid w:val="007E603C"/>
    <w:rsid w:val="007E6F03"/>
    <w:rsid w:val="007E76BC"/>
    <w:rsid w:val="007E7E29"/>
    <w:rsid w:val="007F1084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5DBB"/>
    <w:rsid w:val="007F61C1"/>
    <w:rsid w:val="007F6E25"/>
    <w:rsid w:val="007F6F78"/>
    <w:rsid w:val="007F6FF5"/>
    <w:rsid w:val="007F737F"/>
    <w:rsid w:val="00801470"/>
    <w:rsid w:val="008016DD"/>
    <w:rsid w:val="0080205E"/>
    <w:rsid w:val="008027C8"/>
    <w:rsid w:val="008029DB"/>
    <w:rsid w:val="00803D33"/>
    <w:rsid w:val="008053E3"/>
    <w:rsid w:val="00806382"/>
    <w:rsid w:val="00807B35"/>
    <w:rsid w:val="0081005E"/>
    <w:rsid w:val="008107C2"/>
    <w:rsid w:val="00810BAE"/>
    <w:rsid w:val="00811197"/>
    <w:rsid w:val="00812DFC"/>
    <w:rsid w:val="00813651"/>
    <w:rsid w:val="00814BAE"/>
    <w:rsid w:val="008152BC"/>
    <w:rsid w:val="00815522"/>
    <w:rsid w:val="008166A8"/>
    <w:rsid w:val="0081743A"/>
    <w:rsid w:val="008174F2"/>
    <w:rsid w:val="00817D64"/>
    <w:rsid w:val="00817D6D"/>
    <w:rsid w:val="00817E70"/>
    <w:rsid w:val="008208DA"/>
    <w:rsid w:val="00821BBC"/>
    <w:rsid w:val="00822047"/>
    <w:rsid w:val="0082263F"/>
    <w:rsid w:val="0082532B"/>
    <w:rsid w:val="00826E4D"/>
    <w:rsid w:val="008276B7"/>
    <w:rsid w:val="00830582"/>
    <w:rsid w:val="008306E0"/>
    <w:rsid w:val="008318EA"/>
    <w:rsid w:val="008334E0"/>
    <w:rsid w:val="00834303"/>
    <w:rsid w:val="00834742"/>
    <w:rsid w:val="0083499E"/>
    <w:rsid w:val="00836011"/>
    <w:rsid w:val="0083606B"/>
    <w:rsid w:val="0083629D"/>
    <w:rsid w:val="008400AB"/>
    <w:rsid w:val="00840170"/>
    <w:rsid w:val="00840D82"/>
    <w:rsid w:val="008412BD"/>
    <w:rsid w:val="0084320F"/>
    <w:rsid w:val="00843A6F"/>
    <w:rsid w:val="008443DF"/>
    <w:rsid w:val="00844F24"/>
    <w:rsid w:val="0084509D"/>
    <w:rsid w:val="00845693"/>
    <w:rsid w:val="00846147"/>
    <w:rsid w:val="00846255"/>
    <w:rsid w:val="008464BC"/>
    <w:rsid w:val="008473C5"/>
    <w:rsid w:val="008476EB"/>
    <w:rsid w:val="00850D31"/>
    <w:rsid w:val="00850D69"/>
    <w:rsid w:val="00850EBB"/>
    <w:rsid w:val="008517CC"/>
    <w:rsid w:val="008543FB"/>
    <w:rsid w:val="00855946"/>
    <w:rsid w:val="0085691B"/>
    <w:rsid w:val="00857A60"/>
    <w:rsid w:val="008601F4"/>
    <w:rsid w:val="00861A7E"/>
    <w:rsid w:val="00861BBD"/>
    <w:rsid w:val="00862119"/>
    <w:rsid w:val="00862548"/>
    <w:rsid w:val="00862C81"/>
    <w:rsid w:val="00864192"/>
    <w:rsid w:val="00864A7D"/>
    <w:rsid w:val="00864AF1"/>
    <w:rsid w:val="0086505A"/>
    <w:rsid w:val="00865462"/>
    <w:rsid w:val="0086771B"/>
    <w:rsid w:val="008678C2"/>
    <w:rsid w:val="008702B1"/>
    <w:rsid w:val="0087047C"/>
    <w:rsid w:val="008723F8"/>
    <w:rsid w:val="00873437"/>
    <w:rsid w:val="00873F5C"/>
    <w:rsid w:val="00874892"/>
    <w:rsid w:val="0087539A"/>
    <w:rsid w:val="008757D0"/>
    <w:rsid w:val="00875891"/>
    <w:rsid w:val="00875E39"/>
    <w:rsid w:val="00877CB5"/>
    <w:rsid w:val="00881B19"/>
    <w:rsid w:val="008823AC"/>
    <w:rsid w:val="0088282C"/>
    <w:rsid w:val="00882908"/>
    <w:rsid w:val="0088295E"/>
    <w:rsid w:val="00882C77"/>
    <w:rsid w:val="00886523"/>
    <w:rsid w:val="00886B23"/>
    <w:rsid w:val="008870A0"/>
    <w:rsid w:val="0088737B"/>
    <w:rsid w:val="008873A3"/>
    <w:rsid w:val="00890A97"/>
    <w:rsid w:val="008917FB"/>
    <w:rsid w:val="00891B4F"/>
    <w:rsid w:val="00892261"/>
    <w:rsid w:val="008925F7"/>
    <w:rsid w:val="008933EA"/>
    <w:rsid w:val="00894158"/>
    <w:rsid w:val="0089430E"/>
    <w:rsid w:val="00894598"/>
    <w:rsid w:val="00895F25"/>
    <w:rsid w:val="00895F93"/>
    <w:rsid w:val="00896918"/>
    <w:rsid w:val="008979D8"/>
    <w:rsid w:val="008A01E0"/>
    <w:rsid w:val="008A0A5A"/>
    <w:rsid w:val="008A0DD3"/>
    <w:rsid w:val="008A0EBE"/>
    <w:rsid w:val="008A1931"/>
    <w:rsid w:val="008A2337"/>
    <w:rsid w:val="008A28FC"/>
    <w:rsid w:val="008A2BE6"/>
    <w:rsid w:val="008A3809"/>
    <w:rsid w:val="008A409F"/>
    <w:rsid w:val="008A4C95"/>
    <w:rsid w:val="008A4D1A"/>
    <w:rsid w:val="008A5443"/>
    <w:rsid w:val="008A63B5"/>
    <w:rsid w:val="008A65AE"/>
    <w:rsid w:val="008A78F5"/>
    <w:rsid w:val="008B12D8"/>
    <w:rsid w:val="008B148B"/>
    <w:rsid w:val="008B2126"/>
    <w:rsid w:val="008B227B"/>
    <w:rsid w:val="008B269C"/>
    <w:rsid w:val="008B2E16"/>
    <w:rsid w:val="008B47A5"/>
    <w:rsid w:val="008B4BDB"/>
    <w:rsid w:val="008B5A8F"/>
    <w:rsid w:val="008B6043"/>
    <w:rsid w:val="008B6800"/>
    <w:rsid w:val="008B6F88"/>
    <w:rsid w:val="008C1382"/>
    <w:rsid w:val="008C1706"/>
    <w:rsid w:val="008C1CB9"/>
    <w:rsid w:val="008C1E7D"/>
    <w:rsid w:val="008C211A"/>
    <w:rsid w:val="008C290C"/>
    <w:rsid w:val="008C2CFF"/>
    <w:rsid w:val="008C312A"/>
    <w:rsid w:val="008C3706"/>
    <w:rsid w:val="008C37C5"/>
    <w:rsid w:val="008C38F9"/>
    <w:rsid w:val="008C3B15"/>
    <w:rsid w:val="008C3D35"/>
    <w:rsid w:val="008C3F7F"/>
    <w:rsid w:val="008C54C6"/>
    <w:rsid w:val="008C6115"/>
    <w:rsid w:val="008C6E91"/>
    <w:rsid w:val="008C7BA9"/>
    <w:rsid w:val="008C7CE9"/>
    <w:rsid w:val="008C7F29"/>
    <w:rsid w:val="008D0FA5"/>
    <w:rsid w:val="008D11A2"/>
    <w:rsid w:val="008D26EF"/>
    <w:rsid w:val="008D3D86"/>
    <w:rsid w:val="008D4FEE"/>
    <w:rsid w:val="008D57E0"/>
    <w:rsid w:val="008D58FF"/>
    <w:rsid w:val="008D5F24"/>
    <w:rsid w:val="008D68E6"/>
    <w:rsid w:val="008D698F"/>
    <w:rsid w:val="008E17B3"/>
    <w:rsid w:val="008E260D"/>
    <w:rsid w:val="008E3108"/>
    <w:rsid w:val="008E4DF7"/>
    <w:rsid w:val="008E4DFE"/>
    <w:rsid w:val="008E58F2"/>
    <w:rsid w:val="008E5BA3"/>
    <w:rsid w:val="008E5F6C"/>
    <w:rsid w:val="008E621A"/>
    <w:rsid w:val="008E624E"/>
    <w:rsid w:val="008E7290"/>
    <w:rsid w:val="008F1BE2"/>
    <w:rsid w:val="008F1C39"/>
    <w:rsid w:val="008F4DDE"/>
    <w:rsid w:val="008F4F76"/>
    <w:rsid w:val="008F6119"/>
    <w:rsid w:val="008F6390"/>
    <w:rsid w:val="008F6C58"/>
    <w:rsid w:val="008F6E28"/>
    <w:rsid w:val="008F7123"/>
    <w:rsid w:val="008F7CAA"/>
    <w:rsid w:val="008F7ED7"/>
    <w:rsid w:val="00900B8D"/>
    <w:rsid w:val="0090148D"/>
    <w:rsid w:val="0090197E"/>
    <w:rsid w:val="00901A1A"/>
    <w:rsid w:val="00902B4F"/>
    <w:rsid w:val="00902F10"/>
    <w:rsid w:val="0090338B"/>
    <w:rsid w:val="009039E6"/>
    <w:rsid w:val="00903F0C"/>
    <w:rsid w:val="009073E3"/>
    <w:rsid w:val="00907440"/>
    <w:rsid w:val="009111A1"/>
    <w:rsid w:val="009139A9"/>
    <w:rsid w:val="00913AE9"/>
    <w:rsid w:val="00913FBE"/>
    <w:rsid w:val="00914C29"/>
    <w:rsid w:val="00916811"/>
    <w:rsid w:val="00917D03"/>
    <w:rsid w:val="0092061F"/>
    <w:rsid w:val="0092169A"/>
    <w:rsid w:val="00921C55"/>
    <w:rsid w:val="00921FAD"/>
    <w:rsid w:val="00922240"/>
    <w:rsid w:val="0092237C"/>
    <w:rsid w:val="009223B0"/>
    <w:rsid w:val="00922D54"/>
    <w:rsid w:val="00923098"/>
    <w:rsid w:val="00923597"/>
    <w:rsid w:val="0092374D"/>
    <w:rsid w:val="00923DCF"/>
    <w:rsid w:val="009262A3"/>
    <w:rsid w:val="00926FD7"/>
    <w:rsid w:val="00927327"/>
    <w:rsid w:val="00927368"/>
    <w:rsid w:val="00931376"/>
    <w:rsid w:val="00932016"/>
    <w:rsid w:val="009332E0"/>
    <w:rsid w:val="00933B2C"/>
    <w:rsid w:val="00934838"/>
    <w:rsid w:val="009357BA"/>
    <w:rsid w:val="00935987"/>
    <w:rsid w:val="00936998"/>
    <w:rsid w:val="009377B4"/>
    <w:rsid w:val="009401D8"/>
    <w:rsid w:val="00940F51"/>
    <w:rsid w:val="00941AAD"/>
    <w:rsid w:val="00941D2C"/>
    <w:rsid w:val="0094201D"/>
    <w:rsid w:val="009420F6"/>
    <w:rsid w:val="009434DE"/>
    <w:rsid w:val="00944088"/>
    <w:rsid w:val="00945EC2"/>
    <w:rsid w:val="0094699F"/>
    <w:rsid w:val="00946D90"/>
    <w:rsid w:val="00947CA6"/>
    <w:rsid w:val="009516C2"/>
    <w:rsid w:val="00951ABD"/>
    <w:rsid w:val="00951C37"/>
    <w:rsid w:val="00952070"/>
    <w:rsid w:val="00952632"/>
    <w:rsid w:val="00952813"/>
    <w:rsid w:val="009534C6"/>
    <w:rsid w:val="009542F4"/>
    <w:rsid w:val="00955DBB"/>
    <w:rsid w:val="00956687"/>
    <w:rsid w:val="00956FE5"/>
    <w:rsid w:val="00957B53"/>
    <w:rsid w:val="00960976"/>
    <w:rsid w:val="00960B9B"/>
    <w:rsid w:val="00960F34"/>
    <w:rsid w:val="0096109D"/>
    <w:rsid w:val="00961B8E"/>
    <w:rsid w:val="0096274F"/>
    <w:rsid w:val="00962A12"/>
    <w:rsid w:val="00962F9B"/>
    <w:rsid w:val="00963FFA"/>
    <w:rsid w:val="009646FC"/>
    <w:rsid w:val="0096482C"/>
    <w:rsid w:val="00964869"/>
    <w:rsid w:val="009649F5"/>
    <w:rsid w:val="00965E0C"/>
    <w:rsid w:val="009665B8"/>
    <w:rsid w:val="0096789C"/>
    <w:rsid w:val="009709BA"/>
    <w:rsid w:val="00971584"/>
    <w:rsid w:val="0097184D"/>
    <w:rsid w:val="00971880"/>
    <w:rsid w:val="00971CD3"/>
    <w:rsid w:val="009728BA"/>
    <w:rsid w:val="00972CB4"/>
    <w:rsid w:val="00973976"/>
    <w:rsid w:val="0097424A"/>
    <w:rsid w:val="0097549E"/>
    <w:rsid w:val="009759DD"/>
    <w:rsid w:val="00975C7A"/>
    <w:rsid w:val="00976B74"/>
    <w:rsid w:val="009770C9"/>
    <w:rsid w:val="00977898"/>
    <w:rsid w:val="00977959"/>
    <w:rsid w:val="0098034C"/>
    <w:rsid w:val="009805F9"/>
    <w:rsid w:val="00981106"/>
    <w:rsid w:val="00982A72"/>
    <w:rsid w:val="009843E5"/>
    <w:rsid w:val="0098444A"/>
    <w:rsid w:val="009852EC"/>
    <w:rsid w:val="0098534B"/>
    <w:rsid w:val="00986D54"/>
    <w:rsid w:val="00987814"/>
    <w:rsid w:val="00987882"/>
    <w:rsid w:val="009900B8"/>
    <w:rsid w:val="0099062D"/>
    <w:rsid w:val="00992940"/>
    <w:rsid w:val="00993902"/>
    <w:rsid w:val="00993BDB"/>
    <w:rsid w:val="00993E3F"/>
    <w:rsid w:val="0099711D"/>
    <w:rsid w:val="009976E1"/>
    <w:rsid w:val="009978D1"/>
    <w:rsid w:val="009A0185"/>
    <w:rsid w:val="009A096B"/>
    <w:rsid w:val="009A0B59"/>
    <w:rsid w:val="009A1471"/>
    <w:rsid w:val="009A2923"/>
    <w:rsid w:val="009A3244"/>
    <w:rsid w:val="009A38CC"/>
    <w:rsid w:val="009A6818"/>
    <w:rsid w:val="009A71A7"/>
    <w:rsid w:val="009B0A58"/>
    <w:rsid w:val="009B240E"/>
    <w:rsid w:val="009B366F"/>
    <w:rsid w:val="009B3C8C"/>
    <w:rsid w:val="009B3F2E"/>
    <w:rsid w:val="009B40D7"/>
    <w:rsid w:val="009B5ADC"/>
    <w:rsid w:val="009B5E92"/>
    <w:rsid w:val="009B6FDE"/>
    <w:rsid w:val="009B7A55"/>
    <w:rsid w:val="009C05F1"/>
    <w:rsid w:val="009C119D"/>
    <w:rsid w:val="009C1461"/>
    <w:rsid w:val="009C18B3"/>
    <w:rsid w:val="009C4BFA"/>
    <w:rsid w:val="009C4DCF"/>
    <w:rsid w:val="009C5245"/>
    <w:rsid w:val="009C618F"/>
    <w:rsid w:val="009C64A7"/>
    <w:rsid w:val="009C71A5"/>
    <w:rsid w:val="009C71C0"/>
    <w:rsid w:val="009C75CC"/>
    <w:rsid w:val="009C7777"/>
    <w:rsid w:val="009C7CB6"/>
    <w:rsid w:val="009C7EA5"/>
    <w:rsid w:val="009D136B"/>
    <w:rsid w:val="009D1837"/>
    <w:rsid w:val="009D1D1D"/>
    <w:rsid w:val="009D2A0A"/>
    <w:rsid w:val="009D3E30"/>
    <w:rsid w:val="009D4007"/>
    <w:rsid w:val="009D5DDF"/>
    <w:rsid w:val="009D6EFD"/>
    <w:rsid w:val="009D6FA7"/>
    <w:rsid w:val="009D7E57"/>
    <w:rsid w:val="009E0570"/>
    <w:rsid w:val="009E3F4D"/>
    <w:rsid w:val="009E5E32"/>
    <w:rsid w:val="009E6E4D"/>
    <w:rsid w:val="009F0797"/>
    <w:rsid w:val="009F1DD2"/>
    <w:rsid w:val="009F20D9"/>
    <w:rsid w:val="009F2281"/>
    <w:rsid w:val="009F287A"/>
    <w:rsid w:val="009F28E7"/>
    <w:rsid w:val="009F3365"/>
    <w:rsid w:val="009F4BF3"/>
    <w:rsid w:val="009F5EF7"/>
    <w:rsid w:val="009F642A"/>
    <w:rsid w:val="009F66BA"/>
    <w:rsid w:val="009F68F4"/>
    <w:rsid w:val="009F7128"/>
    <w:rsid w:val="009F795F"/>
    <w:rsid w:val="00A0130B"/>
    <w:rsid w:val="00A0231B"/>
    <w:rsid w:val="00A02637"/>
    <w:rsid w:val="00A03188"/>
    <w:rsid w:val="00A036E5"/>
    <w:rsid w:val="00A043A1"/>
    <w:rsid w:val="00A063A7"/>
    <w:rsid w:val="00A067BD"/>
    <w:rsid w:val="00A06A8A"/>
    <w:rsid w:val="00A07122"/>
    <w:rsid w:val="00A1005C"/>
    <w:rsid w:val="00A1220F"/>
    <w:rsid w:val="00A12633"/>
    <w:rsid w:val="00A12FB7"/>
    <w:rsid w:val="00A12FF8"/>
    <w:rsid w:val="00A13864"/>
    <w:rsid w:val="00A14072"/>
    <w:rsid w:val="00A14208"/>
    <w:rsid w:val="00A151E1"/>
    <w:rsid w:val="00A1566A"/>
    <w:rsid w:val="00A15736"/>
    <w:rsid w:val="00A158E2"/>
    <w:rsid w:val="00A17633"/>
    <w:rsid w:val="00A1780A"/>
    <w:rsid w:val="00A17AB7"/>
    <w:rsid w:val="00A17F72"/>
    <w:rsid w:val="00A20558"/>
    <w:rsid w:val="00A20721"/>
    <w:rsid w:val="00A20ABE"/>
    <w:rsid w:val="00A21B40"/>
    <w:rsid w:val="00A22314"/>
    <w:rsid w:val="00A244B4"/>
    <w:rsid w:val="00A24A85"/>
    <w:rsid w:val="00A25107"/>
    <w:rsid w:val="00A251AF"/>
    <w:rsid w:val="00A258B0"/>
    <w:rsid w:val="00A25A12"/>
    <w:rsid w:val="00A25AFC"/>
    <w:rsid w:val="00A27046"/>
    <w:rsid w:val="00A272C8"/>
    <w:rsid w:val="00A27F98"/>
    <w:rsid w:val="00A317D7"/>
    <w:rsid w:val="00A32F62"/>
    <w:rsid w:val="00A330D2"/>
    <w:rsid w:val="00A3388B"/>
    <w:rsid w:val="00A356D6"/>
    <w:rsid w:val="00A368EE"/>
    <w:rsid w:val="00A379B9"/>
    <w:rsid w:val="00A37AC1"/>
    <w:rsid w:val="00A40127"/>
    <w:rsid w:val="00A412EB"/>
    <w:rsid w:val="00A41454"/>
    <w:rsid w:val="00A41554"/>
    <w:rsid w:val="00A43721"/>
    <w:rsid w:val="00A43E2F"/>
    <w:rsid w:val="00A449F4"/>
    <w:rsid w:val="00A44D5F"/>
    <w:rsid w:val="00A45B2E"/>
    <w:rsid w:val="00A465C4"/>
    <w:rsid w:val="00A47430"/>
    <w:rsid w:val="00A4749C"/>
    <w:rsid w:val="00A50F14"/>
    <w:rsid w:val="00A51583"/>
    <w:rsid w:val="00A516B9"/>
    <w:rsid w:val="00A52453"/>
    <w:rsid w:val="00A52E78"/>
    <w:rsid w:val="00A53DE4"/>
    <w:rsid w:val="00A54167"/>
    <w:rsid w:val="00A545B0"/>
    <w:rsid w:val="00A54F81"/>
    <w:rsid w:val="00A54FF2"/>
    <w:rsid w:val="00A56988"/>
    <w:rsid w:val="00A573EB"/>
    <w:rsid w:val="00A60B02"/>
    <w:rsid w:val="00A61EEF"/>
    <w:rsid w:val="00A6230E"/>
    <w:rsid w:val="00A63387"/>
    <w:rsid w:val="00A63A02"/>
    <w:rsid w:val="00A6407B"/>
    <w:rsid w:val="00A65A91"/>
    <w:rsid w:val="00A65ACC"/>
    <w:rsid w:val="00A67623"/>
    <w:rsid w:val="00A708E6"/>
    <w:rsid w:val="00A71A86"/>
    <w:rsid w:val="00A7218F"/>
    <w:rsid w:val="00A72D8B"/>
    <w:rsid w:val="00A7334D"/>
    <w:rsid w:val="00A733E8"/>
    <w:rsid w:val="00A73727"/>
    <w:rsid w:val="00A7379D"/>
    <w:rsid w:val="00A756CA"/>
    <w:rsid w:val="00A76BF3"/>
    <w:rsid w:val="00A76EF6"/>
    <w:rsid w:val="00A77490"/>
    <w:rsid w:val="00A776BC"/>
    <w:rsid w:val="00A803B3"/>
    <w:rsid w:val="00A807F4"/>
    <w:rsid w:val="00A80FDF"/>
    <w:rsid w:val="00A822E9"/>
    <w:rsid w:val="00A8262A"/>
    <w:rsid w:val="00A82D24"/>
    <w:rsid w:val="00A82D89"/>
    <w:rsid w:val="00A8326A"/>
    <w:rsid w:val="00A83438"/>
    <w:rsid w:val="00A839AD"/>
    <w:rsid w:val="00A83A44"/>
    <w:rsid w:val="00A83FE1"/>
    <w:rsid w:val="00A846D2"/>
    <w:rsid w:val="00A8580A"/>
    <w:rsid w:val="00A8582A"/>
    <w:rsid w:val="00A85FF7"/>
    <w:rsid w:val="00A86D72"/>
    <w:rsid w:val="00A8783E"/>
    <w:rsid w:val="00A87995"/>
    <w:rsid w:val="00A87EDD"/>
    <w:rsid w:val="00A906E9"/>
    <w:rsid w:val="00A90EE0"/>
    <w:rsid w:val="00A914B7"/>
    <w:rsid w:val="00A9188C"/>
    <w:rsid w:val="00A91927"/>
    <w:rsid w:val="00A91FCB"/>
    <w:rsid w:val="00A9296D"/>
    <w:rsid w:val="00A929D7"/>
    <w:rsid w:val="00A93090"/>
    <w:rsid w:val="00A94C2A"/>
    <w:rsid w:val="00A9542A"/>
    <w:rsid w:val="00A96F17"/>
    <w:rsid w:val="00A97733"/>
    <w:rsid w:val="00A979FB"/>
    <w:rsid w:val="00A97A58"/>
    <w:rsid w:val="00AA0387"/>
    <w:rsid w:val="00AA082A"/>
    <w:rsid w:val="00AA0F8E"/>
    <w:rsid w:val="00AA3119"/>
    <w:rsid w:val="00AA37C8"/>
    <w:rsid w:val="00AA3880"/>
    <w:rsid w:val="00AA3DF4"/>
    <w:rsid w:val="00AA426D"/>
    <w:rsid w:val="00AA4805"/>
    <w:rsid w:val="00AA4C26"/>
    <w:rsid w:val="00AA5DF2"/>
    <w:rsid w:val="00AA6CE9"/>
    <w:rsid w:val="00AA70F1"/>
    <w:rsid w:val="00AA7A89"/>
    <w:rsid w:val="00AB04D0"/>
    <w:rsid w:val="00AB1E96"/>
    <w:rsid w:val="00AB4611"/>
    <w:rsid w:val="00AB4944"/>
    <w:rsid w:val="00AB49FF"/>
    <w:rsid w:val="00AB5082"/>
    <w:rsid w:val="00AB536F"/>
    <w:rsid w:val="00AB5A9B"/>
    <w:rsid w:val="00AB6FB4"/>
    <w:rsid w:val="00AB744B"/>
    <w:rsid w:val="00AB798C"/>
    <w:rsid w:val="00AC097D"/>
    <w:rsid w:val="00AC0A22"/>
    <w:rsid w:val="00AC0EB3"/>
    <w:rsid w:val="00AC259A"/>
    <w:rsid w:val="00AC26BB"/>
    <w:rsid w:val="00AC332A"/>
    <w:rsid w:val="00AC373D"/>
    <w:rsid w:val="00AC5360"/>
    <w:rsid w:val="00AC5EFC"/>
    <w:rsid w:val="00AC6237"/>
    <w:rsid w:val="00AC6CFB"/>
    <w:rsid w:val="00AD1065"/>
    <w:rsid w:val="00AD10FE"/>
    <w:rsid w:val="00AD16F0"/>
    <w:rsid w:val="00AD1788"/>
    <w:rsid w:val="00AD2D60"/>
    <w:rsid w:val="00AD3D47"/>
    <w:rsid w:val="00AD410D"/>
    <w:rsid w:val="00AD4730"/>
    <w:rsid w:val="00AD523F"/>
    <w:rsid w:val="00AD56CC"/>
    <w:rsid w:val="00AD67C3"/>
    <w:rsid w:val="00AD7406"/>
    <w:rsid w:val="00AE07D5"/>
    <w:rsid w:val="00AE1681"/>
    <w:rsid w:val="00AE3804"/>
    <w:rsid w:val="00AE3870"/>
    <w:rsid w:val="00AE453E"/>
    <w:rsid w:val="00AE4B52"/>
    <w:rsid w:val="00AE56C6"/>
    <w:rsid w:val="00AE5B08"/>
    <w:rsid w:val="00AE691E"/>
    <w:rsid w:val="00AE6D1E"/>
    <w:rsid w:val="00AE71E2"/>
    <w:rsid w:val="00AE73E0"/>
    <w:rsid w:val="00AE7966"/>
    <w:rsid w:val="00AE7F68"/>
    <w:rsid w:val="00AF110D"/>
    <w:rsid w:val="00AF1313"/>
    <w:rsid w:val="00AF23D1"/>
    <w:rsid w:val="00AF2E6C"/>
    <w:rsid w:val="00AF336D"/>
    <w:rsid w:val="00AF33B9"/>
    <w:rsid w:val="00AF3433"/>
    <w:rsid w:val="00AF349D"/>
    <w:rsid w:val="00AF4249"/>
    <w:rsid w:val="00AF51EB"/>
    <w:rsid w:val="00AF6B69"/>
    <w:rsid w:val="00AF6E8E"/>
    <w:rsid w:val="00AF6E8F"/>
    <w:rsid w:val="00AF769A"/>
    <w:rsid w:val="00AF7B9E"/>
    <w:rsid w:val="00B001BC"/>
    <w:rsid w:val="00B0024D"/>
    <w:rsid w:val="00B01738"/>
    <w:rsid w:val="00B01D87"/>
    <w:rsid w:val="00B0266C"/>
    <w:rsid w:val="00B03AE6"/>
    <w:rsid w:val="00B03D6D"/>
    <w:rsid w:val="00B04805"/>
    <w:rsid w:val="00B05667"/>
    <w:rsid w:val="00B07C72"/>
    <w:rsid w:val="00B10D06"/>
    <w:rsid w:val="00B1105C"/>
    <w:rsid w:val="00B114EC"/>
    <w:rsid w:val="00B1169A"/>
    <w:rsid w:val="00B12143"/>
    <w:rsid w:val="00B1226A"/>
    <w:rsid w:val="00B129CB"/>
    <w:rsid w:val="00B13055"/>
    <w:rsid w:val="00B13956"/>
    <w:rsid w:val="00B141AC"/>
    <w:rsid w:val="00B14CFD"/>
    <w:rsid w:val="00B15ACF"/>
    <w:rsid w:val="00B15E64"/>
    <w:rsid w:val="00B16238"/>
    <w:rsid w:val="00B17D51"/>
    <w:rsid w:val="00B17D6B"/>
    <w:rsid w:val="00B20192"/>
    <w:rsid w:val="00B21C35"/>
    <w:rsid w:val="00B22FBF"/>
    <w:rsid w:val="00B23DEC"/>
    <w:rsid w:val="00B27F4D"/>
    <w:rsid w:val="00B307DC"/>
    <w:rsid w:val="00B32182"/>
    <w:rsid w:val="00B328C7"/>
    <w:rsid w:val="00B32B94"/>
    <w:rsid w:val="00B32DBC"/>
    <w:rsid w:val="00B3326A"/>
    <w:rsid w:val="00B33628"/>
    <w:rsid w:val="00B33F01"/>
    <w:rsid w:val="00B362D8"/>
    <w:rsid w:val="00B4135A"/>
    <w:rsid w:val="00B41E62"/>
    <w:rsid w:val="00B42345"/>
    <w:rsid w:val="00B42862"/>
    <w:rsid w:val="00B444E0"/>
    <w:rsid w:val="00B4475D"/>
    <w:rsid w:val="00B44D8B"/>
    <w:rsid w:val="00B455C2"/>
    <w:rsid w:val="00B45D23"/>
    <w:rsid w:val="00B473F5"/>
    <w:rsid w:val="00B47A68"/>
    <w:rsid w:val="00B502D0"/>
    <w:rsid w:val="00B507AF"/>
    <w:rsid w:val="00B50902"/>
    <w:rsid w:val="00B5172E"/>
    <w:rsid w:val="00B52A89"/>
    <w:rsid w:val="00B52BB9"/>
    <w:rsid w:val="00B52EAB"/>
    <w:rsid w:val="00B533B8"/>
    <w:rsid w:val="00B53412"/>
    <w:rsid w:val="00B5373C"/>
    <w:rsid w:val="00B53E83"/>
    <w:rsid w:val="00B5493D"/>
    <w:rsid w:val="00B54FFC"/>
    <w:rsid w:val="00B55BCF"/>
    <w:rsid w:val="00B55EC6"/>
    <w:rsid w:val="00B563BF"/>
    <w:rsid w:val="00B5790B"/>
    <w:rsid w:val="00B60B73"/>
    <w:rsid w:val="00B61192"/>
    <w:rsid w:val="00B61CB5"/>
    <w:rsid w:val="00B61D1C"/>
    <w:rsid w:val="00B62785"/>
    <w:rsid w:val="00B66012"/>
    <w:rsid w:val="00B67493"/>
    <w:rsid w:val="00B71DB2"/>
    <w:rsid w:val="00B71F73"/>
    <w:rsid w:val="00B722CB"/>
    <w:rsid w:val="00B74237"/>
    <w:rsid w:val="00B742AA"/>
    <w:rsid w:val="00B7438A"/>
    <w:rsid w:val="00B74E52"/>
    <w:rsid w:val="00B75C79"/>
    <w:rsid w:val="00B76892"/>
    <w:rsid w:val="00B77FA7"/>
    <w:rsid w:val="00B816DF"/>
    <w:rsid w:val="00B819A4"/>
    <w:rsid w:val="00B8296A"/>
    <w:rsid w:val="00B83B4D"/>
    <w:rsid w:val="00B84DAC"/>
    <w:rsid w:val="00B85160"/>
    <w:rsid w:val="00B85B47"/>
    <w:rsid w:val="00B86ACD"/>
    <w:rsid w:val="00B86EA8"/>
    <w:rsid w:val="00B87092"/>
    <w:rsid w:val="00B902DC"/>
    <w:rsid w:val="00B90738"/>
    <w:rsid w:val="00B90C5B"/>
    <w:rsid w:val="00B92E54"/>
    <w:rsid w:val="00B93C0A"/>
    <w:rsid w:val="00B94404"/>
    <w:rsid w:val="00B94A8E"/>
    <w:rsid w:val="00B94B79"/>
    <w:rsid w:val="00B94BB7"/>
    <w:rsid w:val="00B95C6F"/>
    <w:rsid w:val="00B9658D"/>
    <w:rsid w:val="00B96B33"/>
    <w:rsid w:val="00B96E60"/>
    <w:rsid w:val="00B9710B"/>
    <w:rsid w:val="00BA0A08"/>
    <w:rsid w:val="00BA0B26"/>
    <w:rsid w:val="00BA113B"/>
    <w:rsid w:val="00BA284A"/>
    <w:rsid w:val="00BA2D34"/>
    <w:rsid w:val="00BA3467"/>
    <w:rsid w:val="00BA34D3"/>
    <w:rsid w:val="00BA37AA"/>
    <w:rsid w:val="00BA4D65"/>
    <w:rsid w:val="00BA67A8"/>
    <w:rsid w:val="00BA74B6"/>
    <w:rsid w:val="00BA7FDC"/>
    <w:rsid w:val="00BB02B0"/>
    <w:rsid w:val="00BB0E3E"/>
    <w:rsid w:val="00BB1506"/>
    <w:rsid w:val="00BB249C"/>
    <w:rsid w:val="00BB2B43"/>
    <w:rsid w:val="00BB31D3"/>
    <w:rsid w:val="00BB6492"/>
    <w:rsid w:val="00BB747F"/>
    <w:rsid w:val="00BB7E32"/>
    <w:rsid w:val="00BC08E8"/>
    <w:rsid w:val="00BC1751"/>
    <w:rsid w:val="00BC1D00"/>
    <w:rsid w:val="00BC3A9E"/>
    <w:rsid w:val="00BC6C7B"/>
    <w:rsid w:val="00BC755E"/>
    <w:rsid w:val="00BC7C19"/>
    <w:rsid w:val="00BD1F7E"/>
    <w:rsid w:val="00BD220A"/>
    <w:rsid w:val="00BD311E"/>
    <w:rsid w:val="00BD3134"/>
    <w:rsid w:val="00BD46F7"/>
    <w:rsid w:val="00BD5023"/>
    <w:rsid w:val="00BD6C3E"/>
    <w:rsid w:val="00BD79FA"/>
    <w:rsid w:val="00BE0385"/>
    <w:rsid w:val="00BE09E4"/>
    <w:rsid w:val="00BE15F7"/>
    <w:rsid w:val="00BE2A4B"/>
    <w:rsid w:val="00BE3BBB"/>
    <w:rsid w:val="00BE4063"/>
    <w:rsid w:val="00BE41E2"/>
    <w:rsid w:val="00BE6E2B"/>
    <w:rsid w:val="00BE7956"/>
    <w:rsid w:val="00BF07DB"/>
    <w:rsid w:val="00BF1352"/>
    <w:rsid w:val="00BF1A8F"/>
    <w:rsid w:val="00BF2654"/>
    <w:rsid w:val="00BF3C16"/>
    <w:rsid w:val="00BF3CB7"/>
    <w:rsid w:val="00BF544F"/>
    <w:rsid w:val="00BF7341"/>
    <w:rsid w:val="00BF75E7"/>
    <w:rsid w:val="00BF783C"/>
    <w:rsid w:val="00C00E46"/>
    <w:rsid w:val="00C0199E"/>
    <w:rsid w:val="00C02D7F"/>
    <w:rsid w:val="00C05FC4"/>
    <w:rsid w:val="00C06A7D"/>
    <w:rsid w:val="00C06CB5"/>
    <w:rsid w:val="00C0789F"/>
    <w:rsid w:val="00C11E8E"/>
    <w:rsid w:val="00C13BC1"/>
    <w:rsid w:val="00C13C3A"/>
    <w:rsid w:val="00C14498"/>
    <w:rsid w:val="00C150CF"/>
    <w:rsid w:val="00C152BC"/>
    <w:rsid w:val="00C161C2"/>
    <w:rsid w:val="00C16233"/>
    <w:rsid w:val="00C168D8"/>
    <w:rsid w:val="00C17B51"/>
    <w:rsid w:val="00C206D2"/>
    <w:rsid w:val="00C20E71"/>
    <w:rsid w:val="00C2196D"/>
    <w:rsid w:val="00C21992"/>
    <w:rsid w:val="00C2258A"/>
    <w:rsid w:val="00C22F81"/>
    <w:rsid w:val="00C2375F"/>
    <w:rsid w:val="00C25502"/>
    <w:rsid w:val="00C25BB1"/>
    <w:rsid w:val="00C25DA3"/>
    <w:rsid w:val="00C26659"/>
    <w:rsid w:val="00C269E2"/>
    <w:rsid w:val="00C26C25"/>
    <w:rsid w:val="00C2752C"/>
    <w:rsid w:val="00C2799C"/>
    <w:rsid w:val="00C311C0"/>
    <w:rsid w:val="00C312A9"/>
    <w:rsid w:val="00C31DFD"/>
    <w:rsid w:val="00C3299D"/>
    <w:rsid w:val="00C32CF3"/>
    <w:rsid w:val="00C347D7"/>
    <w:rsid w:val="00C34B12"/>
    <w:rsid w:val="00C3519C"/>
    <w:rsid w:val="00C36237"/>
    <w:rsid w:val="00C3623A"/>
    <w:rsid w:val="00C36FEC"/>
    <w:rsid w:val="00C3715A"/>
    <w:rsid w:val="00C37A9E"/>
    <w:rsid w:val="00C41F89"/>
    <w:rsid w:val="00C45FAF"/>
    <w:rsid w:val="00C46309"/>
    <w:rsid w:val="00C46548"/>
    <w:rsid w:val="00C46814"/>
    <w:rsid w:val="00C509FD"/>
    <w:rsid w:val="00C5199E"/>
    <w:rsid w:val="00C51A10"/>
    <w:rsid w:val="00C51AD6"/>
    <w:rsid w:val="00C53883"/>
    <w:rsid w:val="00C54A72"/>
    <w:rsid w:val="00C55D99"/>
    <w:rsid w:val="00C5643D"/>
    <w:rsid w:val="00C571F3"/>
    <w:rsid w:val="00C578EB"/>
    <w:rsid w:val="00C615BB"/>
    <w:rsid w:val="00C62080"/>
    <w:rsid w:val="00C6238D"/>
    <w:rsid w:val="00C62DDE"/>
    <w:rsid w:val="00C630EA"/>
    <w:rsid w:val="00C64465"/>
    <w:rsid w:val="00C65C83"/>
    <w:rsid w:val="00C6750C"/>
    <w:rsid w:val="00C705A2"/>
    <w:rsid w:val="00C70928"/>
    <w:rsid w:val="00C7176F"/>
    <w:rsid w:val="00C71B00"/>
    <w:rsid w:val="00C71D8F"/>
    <w:rsid w:val="00C72C07"/>
    <w:rsid w:val="00C72C99"/>
    <w:rsid w:val="00C73484"/>
    <w:rsid w:val="00C73990"/>
    <w:rsid w:val="00C73D34"/>
    <w:rsid w:val="00C74AB4"/>
    <w:rsid w:val="00C751CF"/>
    <w:rsid w:val="00C75A84"/>
    <w:rsid w:val="00C76888"/>
    <w:rsid w:val="00C76ACB"/>
    <w:rsid w:val="00C76BAF"/>
    <w:rsid w:val="00C80261"/>
    <w:rsid w:val="00C80796"/>
    <w:rsid w:val="00C8092D"/>
    <w:rsid w:val="00C82336"/>
    <w:rsid w:val="00C824D7"/>
    <w:rsid w:val="00C828DD"/>
    <w:rsid w:val="00C83EBC"/>
    <w:rsid w:val="00C847DE"/>
    <w:rsid w:val="00C84B8D"/>
    <w:rsid w:val="00C86247"/>
    <w:rsid w:val="00C862F0"/>
    <w:rsid w:val="00C87433"/>
    <w:rsid w:val="00C8745F"/>
    <w:rsid w:val="00C877CA"/>
    <w:rsid w:val="00C87CF4"/>
    <w:rsid w:val="00C903A2"/>
    <w:rsid w:val="00C91B5E"/>
    <w:rsid w:val="00C92889"/>
    <w:rsid w:val="00C958EF"/>
    <w:rsid w:val="00C96543"/>
    <w:rsid w:val="00C9763A"/>
    <w:rsid w:val="00CA02DB"/>
    <w:rsid w:val="00CA0E50"/>
    <w:rsid w:val="00CA1D24"/>
    <w:rsid w:val="00CA3229"/>
    <w:rsid w:val="00CA54BA"/>
    <w:rsid w:val="00CA6218"/>
    <w:rsid w:val="00CA68CA"/>
    <w:rsid w:val="00CA6F23"/>
    <w:rsid w:val="00CA765E"/>
    <w:rsid w:val="00CB087A"/>
    <w:rsid w:val="00CB0DDA"/>
    <w:rsid w:val="00CB217D"/>
    <w:rsid w:val="00CB2637"/>
    <w:rsid w:val="00CB278D"/>
    <w:rsid w:val="00CB2E7E"/>
    <w:rsid w:val="00CB52F1"/>
    <w:rsid w:val="00CB56D4"/>
    <w:rsid w:val="00CB5C3F"/>
    <w:rsid w:val="00CB5D96"/>
    <w:rsid w:val="00CB608B"/>
    <w:rsid w:val="00CB7593"/>
    <w:rsid w:val="00CB7676"/>
    <w:rsid w:val="00CC02C2"/>
    <w:rsid w:val="00CC0508"/>
    <w:rsid w:val="00CC052A"/>
    <w:rsid w:val="00CC07B0"/>
    <w:rsid w:val="00CC25A6"/>
    <w:rsid w:val="00CC2FAF"/>
    <w:rsid w:val="00CC3E90"/>
    <w:rsid w:val="00CC5135"/>
    <w:rsid w:val="00CC5814"/>
    <w:rsid w:val="00CC6211"/>
    <w:rsid w:val="00CC6407"/>
    <w:rsid w:val="00CC67B3"/>
    <w:rsid w:val="00CC7763"/>
    <w:rsid w:val="00CC7C3E"/>
    <w:rsid w:val="00CC7C8E"/>
    <w:rsid w:val="00CC7CC2"/>
    <w:rsid w:val="00CD0DDC"/>
    <w:rsid w:val="00CD27A4"/>
    <w:rsid w:val="00CD2B4B"/>
    <w:rsid w:val="00CD2F27"/>
    <w:rsid w:val="00CD313C"/>
    <w:rsid w:val="00CD3711"/>
    <w:rsid w:val="00CD3EB6"/>
    <w:rsid w:val="00CD5944"/>
    <w:rsid w:val="00CE22E3"/>
    <w:rsid w:val="00CE2804"/>
    <w:rsid w:val="00CE38E4"/>
    <w:rsid w:val="00CE449D"/>
    <w:rsid w:val="00CE5A5E"/>
    <w:rsid w:val="00CE6431"/>
    <w:rsid w:val="00CE67B7"/>
    <w:rsid w:val="00CE67EE"/>
    <w:rsid w:val="00CE6D7B"/>
    <w:rsid w:val="00CE7565"/>
    <w:rsid w:val="00CF0EB3"/>
    <w:rsid w:val="00CF1FA9"/>
    <w:rsid w:val="00CF2884"/>
    <w:rsid w:val="00CF2966"/>
    <w:rsid w:val="00CF2F88"/>
    <w:rsid w:val="00CF4F3B"/>
    <w:rsid w:val="00CF5AFE"/>
    <w:rsid w:val="00CF5F88"/>
    <w:rsid w:val="00CF612B"/>
    <w:rsid w:val="00CF674B"/>
    <w:rsid w:val="00CF6D58"/>
    <w:rsid w:val="00CF6E85"/>
    <w:rsid w:val="00D00422"/>
    <w:rsid w:val="00D00C38"/>
    <w:rsid w:val="00D014EB"/>
    <w:rsid w:val="00D015FD"/>
    <w:rsid w:val="00D02A78"/>
    <w:rsid w:val="00D03846"/>
    <w:rsid w:val="00D054D5"/>
    <w:rsid w:val="00D058C2"/>
    <w:rsid w:val="00D05A25"/>
    <w:rsid w:val="00D07447"/>
    <w:rsid w:val="00D07545"/>
    <w:rsid w:val="00D07BB5"/>
    <w:rsid w:val="00D102F8"/>
    <w:rsid w:val="00D1036A"/>
    <w:rsid w:val="00D10866"/>
    <w:rsid w:val="00D11BF1"/>
    <w:rsid w:val="00D133A6"/>
    <w:rsid w:val="00D151AA"/>
    <w:rsid w:val="00D15695"/>
    <w:rsid w:val="00D15772"/>
    <w:rsid w:val="00D15D65"/>
    <w:rsid w:val="00D15E14"/>
    <w:rsid w:val="00D16165"/>
    <w:rsid w:val="00D167D9"/>
    <w:rsid w:val="00D16E44"/>
    <w:rsid w:val="00D2087F"/>
    <w:rsid w:val="00D2192B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6C25"/>
    <w:rsid w:val="00D27067"/>
    <w:rsid w:val="00D303BC"/>
    <w:rsid w:val="00D31264"/>
    <w:rsid w:val="00D31804"/>
    <w:rsid w:val="00D31D29"/>
    <w:rsid w:val="00D320FC"/>
    <w:rsid w:val="00D32FF1"/>
    <w:rsid w:val="00D3312F"/>
    <w:rsid w:val="00D33BC1"/>
    <w:rsid w:val="00D34E14"/>
    <w:rsid w:val="00D3574C"/>
    <w:rsid w:val="00D36958"/>
    <w:rsid w:val="00D36B89"/>
    <w:rsid w:val="00D37B34"/>
    <w:rsid w:val="00D40809"/>
    <w:rsid w:val="00D42992"/>
    <w:rsid w:val="00D430E2"/>
    <w:rsid w:val="00D434C6"/>
    <w:rsid w:val="00D43653"/>
    <w:rsid w:val="00D43731"/>
    <w:rsid w:val="00D447D3"/>
    <w:rsid w:val="00D44C09"/>
    <w:rsid w:val="00D44DA3"/>
    <w:rsid w:val="00D44FF3"/>
    <w:rsid w:val="00D4518A"/>
    <w:rsid w:val="00D4549F"/>
    <w:rsid w:val="00D45A7D"/>
    <w:rsid w:val="00D45D6B"/>
    <w:rsid w:val="00D46374"/>
    <w:rsid w:val="00D46FA9"/>
    <w:rsid w:val="00D477DC"/>
    <w:rsid w:val="00D47DAA"/>
    <w:rsid w:val="00D47E9C"/>
    <w:rsid w:val="00D52028"/>
    <w:rsid w:val="00D53233"/>
    <w:rsid w:val="00D533E6"/>
    <w:rsid w:val="00D53444"/>
    <w:rsid w:val="00D54814"/>
    <w:rsid w:val="00D562B9"/>
    <w:rsid w:val="00D56EA4"/>
    <w:rsid w:val="00D57642"/>
    <w:rsid w:val="00D620C5"/>
    <w:rsid w:val="00D64360"/>
    <w:rsid w:val="00D6445D"/>
    <w:rsid w:val="00D644EC"/>
    <w:rsid w:val="00D64695"/>
    <w:rsid w:val="00D64C84"/>
    <w:rsid w:val="00D66C15"/>
    <w:rsid w:val="00D66E96"/>
    <w:rsid w:val="00D672AF"/>
    <w:rsid w:val="00D67BEA"/>
    <w:rsid w:val="00D702C0"/>
    <w:rsid w:val="00D70D19"/>
    <w:rsid w:val="00D710EF"/>
    <w:rsid w:val="00D71E79"/>
    <w:rsid w:val="00D729AF"/>
    <w:rsid w:val="00D73300"/>
    <w:rsid w:val="00D73AE6"/>
    <w:rsid w:val="00D7441B"/>
    <w:rsid w:val="00D7444B"/>
    <w:rsid w:val="00D750EC"/>
    <w:rsid w:val="00D75154"/>
    <w:rsid w:val="00D75E5D"/>
    <w:rsid w:val="00D75EE1"/>
    <w:rsid w:val="00D76A20"/>
    <w:rsid w:val="00D76D5C"/>
    <w:rsid w:val="00D76F05"/>
    <w:rsid w:val="00D772D8"/>
    <w:rsid w:val="00D7733C"/>
    <w:rsid w:val="00D777DD"/>
    <w:rsid w:val="00D80DC9"/>
    <w:rsid w:val="00D81F36"/>
    <w:rsid w:val="00D8204A"/>
    <w:rsid w:val="00D829EC"/>
    <w:rsid w:val="00D83132"/>
    <w:rsid w:val="00D83835"/>
    <w:rsid w:val="00D843E0"/>
    <w:rsid w:val="00D8464A"/>
    <w:rsid w:val="00D90A1A"/>
    <w:rsid w:val="00D90C45"/>
    <w:rsid w:val="00D919C3"/>
    <w:rsid w:val="00D9291C"/>
    <w:rsid w:val="00D93825"/>
    <w:rsid w:val="00D93A66"/>
    <w:rsid w:val="00D94A3A"/>
    <w:rsid w:val="00D94C4B"/>
    <w:rsid w:val="00D95427"/>
    <w:rsid w:val="00D95662"/>
    <w:rsid w:val="00D9699F"/>
    <w:rsid w:val="00D97C1D"/>
    <w:rsid w:val="00D97F3B"/>
    <w:rsid w:val="00DA0500"/>
    <w:rsid w:val="00DA0CEC"/>
    <w:rsid w:val="00DA13A2"/>
    <w:rsid w:val="00DA18F0"/>
    <w:rsid w:val="00DA1909"/>
    <w:rsid w:val="00DA1B53"/>
    <w:rsid w:val="00DA32F0"/>
    <w:rsid w:val="00DA48A3"/>
    <w:rsid w:val="00DA5226"/>
    <w:rsid w:val="00DA5E16"/>
    <w:rsid w:val="00DA623E"/>
    <w:rsid w:val="00DA68B7"/>
    <w:rsid w:val="00DA72E4"/>
    <w:rsid w:val="00DA7780"/>
    <w:rsid w:val="00DB01C0"/>
    <w:rsid w:val="00DB038B"/>
    <w:rsid w:val="00DB09EA"/>
    <w:rsid w:val="00DB164B"/>
    <w:rsid w:val="00DB21B1"/>
    <w:rsid w:val="00DB2B66"/>
    <w:rsid w:val="00DB2D2D"/>
    <w:rsid w:val="00DB3EA9"/>
    <w:rsid w:val="00DB4035"/>
    <w:rsid w:val="00DB41AF"/>
    <w:rsid w:val="00DB5FF9"/>
    <w:rsid w:val="00DB63AA"/>
    <w:rsid w:val="00DB64C7"/>
    <w:rsid w:val="00DB64D4"/>
    <w:rsid w:val="00DB64D8"/>
    <w:rsid w:val="00DB6686"/>
    <w:rsid w:val="00DB67E0"/>
    <w:rsid w:val="00DB6E4D"/>
    <w:rsid w:val="00DB73CA"/>
    <w:rsid w:val="00DB746E"/>
    <w:rsid w:val="00DB7DF0"/>
    <w:rsid w:val="00DC00F9"/>
    <w:rsid w:val="00DC02CE"/>
    <w:rsid w:val="00DC0367"/>
    <w:rsid w:val="00DC0A0E"/>
    <w:rsid w:val="00DC11B0"/>
    <w:rsid w:val="00DC11E9"/>
    <w:rsid w:val="00DC125A"/>
    <w:rsid w:val="00DC26D1"/>
    <w:rsid w:val="00DC2928"/>
    <w:rsid w:val="00DC3E03"/>
    <w:rsid w:val="00DC44DC"/>
    <w:rsid w:val="00DC66B3"/>
    <w:rsid w:val="00DD26F1"/>
    <w:rsid w:val="00DD27DD"/>
    <w:rsid w:val="00DD28F3"/>
    <w:rsid w:val="00DD3258"/>
    <w:rsid w:val="00DD359D"/>
    <w:rsid w:val="00DD4AFE"/>
    <w:rsid w:val="00DD5F7C"/>
    <w:rsid w:val="00DD6C6A"/>
    <w:rsid w:val="00DD7048"/>
    <w:rsid w:val="00DD7CC4"/>
    <w:rsid w:val="00DE0D9C"/>
    <w:rsid w:val="00DE0FFE"/>
    <w:rsid w:val="00DE1DE9"/>
    <w:rsid w:val="00DE3633"/>
    <w:rsid w:val="00DE36FC"/>
    <w:rsid w:val="00DE3852"/>
    <w:rsid w:val="00DE3968"/>
    <w:rsid w:val="00DE3E2E"/>
    <w:rsid w:val="00DE433C"/>
    <w:rsid w:val="00DE5169"/>
    <w:rsid w:val="00DE53DB"/>
    <w:rsid w:val="00DE7DAB"/>
    <w:rsid w:val="00DE7FD2"/>
    <w:rsid w:val="00DF00D6"/>
    <w:rsid w:val="00DF081E"/>
    <w:rsid w:val="00DF0AA4"/>
    <w:rsid w:val="00DF10C5"/>
    <w:rsid w:val="00DF12E9"/>
    <w:rsid w:val="00DF18EE"/>
    <w:rsid w:val="00DF1D19"/>
    <w:rsid w:val="00DF3DC0"/>
    <w:rsid w:val="00DF40CE"/>
    <w:rsid w:val="00DF4465"/>
    <w:rsid w:val="00DF4762"/>
    <w:rsid w:val="00DF47AD"/>
    <w:rsid w:val="00DF57D9"/>
    <w:rsid w:val="00DF57EE"/>
    <w:rsid w:val="00DF59EB"/>
    <w:rsid w:val="00DF68C0"/>
    <w:rsid w:val="00DF7A8D"/>
    <w:rsid w:val="00E002C3"/>
    <w:rsid w:val="00E004FC"/>
    <w:rsid w:val="00E00C37"/>
    <w:rsid w:val="00E00E47"/>
    <w:rsid w:val="00E0119D"/>
    <w:rsid w:val="00E013A3"/>
    <w:rsid w:val="00E0199F"/>
    <w:rsid w:val="00E02244"/>
    <w:rsid w:val="00E03596"/>
    <w:rsid w:val="00E042F8"/>
    <w:rsid w:val="00E046F7"/>
    <w:rsid w:val="00E04889"/>
    <w:rsid w:val="00E04A99"/>
    <w:rsid w:val="00E04E7B"/>
    <w:rsid w:val="00E058C2"/>
    <w:rsid w:val="00E05B01"/>
    <w:rsid w:val="00E06F71"/>
    <w:rsid w:val="00E07A89"/>
    <w:rsid w:val="00E07F31"/>
    <w:rsid w:val="00E1045E"/>
    <w:rsid w:val="00E1132E"/>
    <w:rsid w:val="00E12710"/>
    <w:rsid w:val="00E13150"/>
    <w:rsid w:val="00E138D0"/>
    <w:rsid w:val="00E13E28"/>
    <w:rsid w:val="00E147AF"/>
    <w:rsid w:val="00E1536F"/>
    <w:rsid w:val="00E15487"/>
    <w:rsid w:val="00E15CB9"/>
    <w:rsid w:val="00E1642F"/>
    <w:rsid w:val="00E17832"/>
    <w:rsid w:val="00E179AB"/>
    <w:rsid w:val="00E17D8C"/>
    <w:rsid w:val="00E20914"/>
    <w:rsid w:val="00E21BF2"/>
    <w:rsid w:val="00E22597"/>
    <w:rsid w:val="00E22CFD"/>
    <w:rsid w:val="00E22DF4"/>
    <w:rsid w:val="00E230F5"/>
    <w:rsid w:val="00E243A7"/>
    <w:rsid w:val="00E24675"/>
    <w:rsid w:val="00E248D9"/>
    <w:rsid w:val="00E2526F"/>
    <w:rsid w:val="00E252EB"/>
    <w:rsid w:val="00E26DA7"/>
    <w:rsid w:val="00E275F9"/>
    <w:rsid w:val="00E27E44"/>
    <w:rsid w:val="00E3041B"/>
    <w:rsid w:val="00E314A9"/>
    <w:rsid w:val="00E330C1"/>
    <w:rsid w:val="00E336D7"/>
    <w:rsid w:val="00E33A80"/>
    <w:rsid w:val="00E345A0"/>
    <w:rsid w:val="00E358A2"/>
    <w:rsid w:val="00E36133"/>
    <w:rsid w:val="00E364A8"/>
    <w:rsid w:val="00E36A03"/>
    <w:rsid w:val="00E36D4A"/>
    <w:rsid w:val="00E37CA2"/>
    <w:rsid w:val="00E400C7"/>
    <w:rsid w:val="00E40513"/>
    <w:rsid w:val="00E40779"/>
    <w:rsid w:val="00E40EB1"/>
    <w:rsid w:val="00E42EFE"/>
    <w:rsid w:val="00E436C2"/>
    <w:rsid w:val="00E441C3"/>
    <w:rsid w:val="00E4477A"/>
    <w:rsid w:val="00E45906"/>
    <w:rsid w:val="00E45D67"/>
    <w:rsid w:val="00E462BB"/>
    <w:rsid w:val="00E476C9"/>
    <w:rsid w:val="00E47B01"/>
    <w:rsid w:val="00E47D54"/>
    <w:rsid w:val="00E50900"/>
    <w:rsid w:val="00E520BC"/>
    <w:rsid w:val="00E526C3"/>
    <w:rsid w:val="00E52F98"/>
    <w:rsid w:val="00E53460"/>
    <w:rsid w:val="00E53E32"/>
    <w:rsid w:val="00E55802"/>
    <w:rsid w:val="00E571E3"/>
    <w:rsid w:val="00E5786F"/>
    <w:rsid w:val="00E57B45"/>
    <w:rsid w:val="00E57BA1"/>
    <w:rsid w:val="00E57DD8"/>
    <w:rsid w:val="00E60777"/>
    <w:rsid w:val="00E608A5"/>
    <w:rsid w:val="00E60A2A"/>
    <w:rsid w:val="00E60F68"/>
    <w:rsid w:val="00E612DD"/>
    <w:rsid w:val="00E629D9"/>
    <w:rsid w:val="00E63ECF"/>
    <w:rsid w:val="00E63F16"/>
    <w:rsid w:val="00E64A31"/>
    <w:rsid w:val="00E65EE5"/>
    <w:rsid w:val="00E67191"/>
    <w:rsid w:val="00E67E64"/>
    <w:rsid w:val="00E70082"/>
    <w:rsid w:val="00E704B8"/>
    <w:rsid w:val="00E742F0"/>
    <w:rsid w:val="00E77168"/>
    <w:rsid w:val="00E77C38"/>
    <w:rsid w:val="00E80387"/>
    <w:rsid w:val="00E80A67"/>
    <w:rsid w:val="00E81672"/>
    <w:rsid w:val="00E817F8"/>
    <w:rsid w:val="00E81DCF"/>
    <w:rsid w:val="00E8241E"/>
    <w:rsid w:val="00E82961"/>
    <w:rsid w:val="00E82DFC"/>
    <w:rsid w:val="00E83BC0"/>
    <w:rsid w:val="00E84D70"/>
    <w:rsid w:val="00E84E0D"/>
    <w:rsid w:val="00E84EA5"/>
    <w:rsid w:val="00E855E1"/>
    <w:rsid w:val="00E85AE8"/>
    <w:rsid w:val="00E85B68"/>
    <w:rsid w:val="00E85C69"/>
    <w:rsid w:val="00E860F5"/>
    <w:rsid w:val="00E8636A"/>
    <w:rsid w:val="00E868F8"/>
    <w:rsid w:val="00E879C4"/>
    <w:rsid w:val="00E87C50"/>
    <w:rsid w:val="00E93F6B"/>
    <w:rsid w:val="00E95104"/>
    <w:rsid w:val="00E96169"/>
    <w:rsid w:val="00E962D4"/>
    <w:rsid w:val="00E9713E"/>
    <w:rsid w:val="00EA077C"/>
    <w:rsid w:val="00EA1821"/>
    <w:rsid w:val="00EA234A"/>
    <w:rsid w:val="00EA252D"/>
    <w:rsid w:val="00EA36A2"/>
    <w:rsid w:val="00EA58F0"/>
    <w:rsid w:val="00EA5AAE"/>
    <w:rsid w:val="00EA5B75"/>
    <w:rsid w:val="00EA6042"/>
    <w:rsid w:val="00EB16DA"/>
    <w:rsid w:val="00EB1F5B"/>
    <w:rsid w:val="00EB21AE"/>
    <w:rsid w:val="00EB24D7"/>
    <w:rsid w:val="00EB257F"/>
    <w:rsid w:val="00EB495E"/>
    <w:rsid w:val="00EB4A4D"/>
    <w:rsid w:val="00EB5D10"/>
    <w:rsid w:val="00EB62E5"/>
    <w:rsid w:val="00EB6595"/>
    <w:rsid w:val="00EB6E4F"/>
    <w:rsid w:val="00EB7CE2"/>
    <w:rsid w:val="00EC079E"/>
    <w:rsid w:val="00EC0D94"/>
    <w:rsid w:val="00EC24C3"/>
    <w:rsid w:val="00EC281F"/>
    <w:rsid w:val="00EC2E33"/>
    <w:rsid w:val="00EC32E7"/>
    <w:rsid w:val="00EC3645"/>
    <w:rsid w:val="00EC3FAE"/>
    <w:rsid w:val="00EC419C"/>
    <w:rsid w:val="00EC7076"/>
    <w:rsid w:val="00EC757F"/>
    <w:rsid w:val="00EC7B41"/>
    <w:rsid w:val="00EC7F00"/>
    <w:rsid w:val="00ED0497"/>
    <w:rsid w:val="00ED1ABA"/>
    <w:rsid w:val="00ED394E"/>
    <w:rsid w:val="00ED39D5"/>
    <w:rsid w:val="00ED3B9A"/>
    <w:rsid w:val="00ED4188"/>
    <w:rsid w:val="00ED4A63"/>
    <w:rsid w:val="00ED4B27"/>
    <w:rsid w:val="00ED5E1E"/>
    <w:rsid w:val="00ED6423"/>
    <w:rsid w:val="00ED697D"/>
    <w:rsid w:val="00EE0403"/>
    <w:rsid w:val="00EE2003"/>
    <w:rsid w:val="00EE28A1"/>
    <w:rsid w:val="00EE2E65"/>
    <w:rsid w:val="00EE2FC4"/>
    <w:rsid w:val="00EE3C54"/>
    <w:rsid w:val="00EE3F69"/>
    <w:rsid w:val="00EE46E4"/>
    <w:rsid w:val="00EE474C"/>
    <w:rsid w:val="00EE4AE7"/>
    <w:rsid w:val="00EE4C0A"/>
    <w:rsid w:val="00EE4C9B"/>
    <w:rsid w:val="00EE5B6C"/>
    <w:rsid w:val="00EE67D4"/>
    <w:rsid w:val="00EE7AE3"/>
    <w:rsid w:val="00EF01CB"/>
    <w:rsid w:val="00EF19E4"/>
    <w:rsid w:val="00EF1FF5"/>
    <w:rsid w:val="00EF2EC8"/>
    <w:rsid w:val="00EF3880"/>
    <w:rsid w:val="00EF454A"/>
    <w:rsid w:val="00EF481E"/>
    <w:rsid w:val="00EF4CF6"/>
    <w:rsid w:val="00EF5E9A"/>
    <w:rsid w:val="00EF6770"/>
    <w:rsid w:val="00EF6CAE"/>
    <w:rsid w:val="00EF7DFC"/>
    <w:rsid w:val="00F0035D"/>
    <w:rsid w:val="00F00EF3"/>
    <w:rsid w:val="00F0116B"/>
    <w:rsid w:val="00F01248"/>
    <w:rsid w:val="00F02A11"/>
    <w:rsid w:val="00F03767"/>
    <w:rsid w:val="00F042A6"/>
    <w:rsid w:val="00F0481B"/>
    <w:rsid w:val="00F04AD0"/>
    <w:rsid w:val="00F06598"/>
    <w:rsid w:val="00F0685D"/>
    <w:rsid w:val="00F072FC"/>
    <w:rsid w:val="00F07C29"/>
    <w:rsid w:val="00F10123"/>
    <w:rsid w:val="00F11507"/>
    <w:rsid w:val="00F1176B"/>
    <w:rsid w:val="00F11A2F"/>
    <w:rsid w:val="00F1334F"/>
    <w:rsid w:val="00F13B34"/>
    <w:rsid w:val="00F13E4E"/>
    <w:rsid w:val="00F14691"/>
    <w:rsid w:val="00F146E9"/>
    <w:rsid w:val="00F14C9A"/>
    <w:rsid w:val="00F1514D"/>
    <w:rsid w:val="00F23D08"/>
    <w:rsid w:val="00F23F16"/>
    <w:rsid w:val="00F24225"/>
    <w:rsid w:val="00F242FA"/>
    <w:rsid w:val="00F252BC"/>
    <w:rsid w:val="00F25420"/>
    <w:rsid w:val="00F25BEC"/>
    <w:rsid w:val="00F25E4A"/>
    <w:rsid w:val="00F26738"/>
    <w:rsid w:val="00F30960"/>
    <w:rsid w:val="00F30D16"/>
    <w:rsid w:val="00F31E27"/>
    <w:rsid w:val="00F328FA"/>
    <w:rsid w:val="00F32A13"/>
    <w:rsid w:val="00F32BB5"/>
    <w:rsid w:val="00F3310D"/>
    <w:rsid w:val="00F333CE"/>
    <w:rsid w:val="00F33F2D"/>
    <w:rsid w:val="00F33FA6"/>
    <w:rsid w:val="00F34390"/>
    <w:rsid w:val="00F34EDC"/>
    <w:rsid w:val="00F357AA"/>
    <w:rsid w:val="00F36115"/>
    <w:rsid w:val="00F37724"/>
    <w:rsid w:val="00F379F5"/>
    <w:rsid w:val="00F40B29"/>
    <w:rsid w:val="00F40EC6"/>
    <w:rsid w:val="00F41040"/>
    <w:rsid w:val="00F4227A"/>
    <w:rsid w:val="00F425AD"/>
    <w:rsid w:val="00F42C1A"/>
    <w:rsid w:val="00F44558"/>
    <w:rsid w:val="00F44D8D"/>
    <w:rsid w:val="00F454F6"/>
    <w:rsid w:val="00F463E6"/>
    <w:rsid w:val="00F4737A"/>
    <w:rsid w:val="00F50673"/>
    <w:rsid w:val="00F51318"/>
    <w:rsid w:val="00F5219B"/>
    <w:rsid w:val="00F53960"/>
    <w:rsid w:val="00F5417D"/>
    <w:rsid w:val="00F544DB"/>
    <w:rsid w:val="00F55464"/>
    <w:rsid w:val="00F566A2"/>
    <w:rsid w:val="00F56B6A"/>
    <w:rsid w:val="00F5797A"/>
    <w:rsid w:val="00F602BD"/>
    <w:rsid w:val="00F60334"/>
    <w:rsid w:val="00F62422"/>
    <w:rsid w:val="00F6252B"/>
    <w:rsid w:val="00F63679"/>
    <w:rsid w:val="00F64682"/>
    <w:rsid w:val="00F64AF4"/>
    <w:rsid w:val="00F65723"/>
    <w:rsid w:val="00F65AA7"/>
    <w:rsid w:val="00F67921"/>
    <w:rsid w:val="00F700FF"/>
    <w:rsid w:val="00F7257C"/>
    <w:rsid w:val="00F72A67"/>
    <w:rsid w:val="00F72D23"/>
    <w:rsid w:val="00F73C57"/>
    <w:rsid w:val="00F73E5C"/>
    <w:rsid w:val="00F73EFB"/>
    <w:rsid w:val="00F75112"/>
    <w:rsid w:val="00F75E18"/>
    <w:rsid w:val="00F7607E"/>
    <w:rsid w:val="00F76396"/>
    <w:rsid w:val="00F82EB4"/>
    <w:rsid w:val="00F8371F"/>
    <w:rsid w:val="00F866C2"/>
    <w:rsid w:val="00F8703A"/>
    <w:rsid w:val="00F873D9"/>
    <w:rsid w:val="00F910E1"/>
    <w:rsid w:val="00F93153"/>
    <w:rsid w:val="00F93CF9"/>
    <w:rsid w:val="00F94203"/>
    <w:rsid w:val="00F95780"/>
    <w:rsid w:val="00F95EBA"/>
    <w:rsid w:val="00F964DF"/>
    <w:rsid w:val="00F977FA"/>
    <w:rsid w:val="00FA1589"/>
    <w:rsid w:val="00FA207D"/>
    <w:rsid w:val="00FA253A"/>
    <w:rsid w:val="00FA349C"/>
    <w:rsid w:val="00FA3655"/>
    <w:rsid w:val="00FA36BA"/>
    <w:rsid w:val="00FA552F"/>
    <w:rsid w:val="00FA5DD2"/>
    <w:rsid w:val="00FA621A"/>
    <w:rsid w:val="00FA6262"/>
    <w:rsid w:val="00FA66EF"/>
    <w:rsid w:val="00FA68A6"/>
    <w:rsid w:val="00FA7D32"/>
    <w:rsid w:val="00FB01C3"/>
    <w:rsid w:val="00FB24EF"/>
    <w:rsid w:val="00FB2C45"/>
    <w:rsid w:val="00FB5EE2"/>
    <w:rsid w:val="00FB5EF1"/>
    <w:rsid w:val="00FB63F0"/>
    <w:rsid w:val="00FB7937"/>
    <w:rsid w:val="00FB7E63"/>
    <w:rsid w:val="00FC1458"/>
    <w:rsid w:val="00FC1515"/>
    <w:rsid w:val="00FC1B16"/>
    <w:rsid w:val="00FC1CE7"/>
    <w:rsid w:val="00FC1E5A"/>
    <w:rsid w:val="00FC244A"/>
    <w:rsid w:val="00FC305D"/>
    <w:rsid w:val="00FC3734"/>
    <w:rsid w:val="00FC384D"/>
    <w:rsid w:val="00FC40B1"/>
    <w:rsid w:val="00FC50CD"/>
    <w:rsid w:val="00FC70A6"/>
    <w:rsid w:val="00FC7A27"/>
    <w:rsid w:val="00FD01D2"/>
    <w:rsid w:val="00FD27F1"/>
    <w:rsid w:val="00FD30B3"/>
    <w:rsid w:val="00FD3527"/>
    <w:rsid w:val="00FD3957"/>
    <w:rsid w:val="00FD3B27"/>
    <w:rsid w:val="00FD3BF8"/>
    <w:rsid w:val="00FD5DCF"/>
    <w:rsid w:val="00FD60B4"/>
    <w:rsid w:val="00FD625A"/>
    <w:rsid w:val="00FD6FF6"/>
    <w:rsid w:val="00FD715B"/>
    <w:rsid w:val="00FE005E"/>
    <w:rsid w:val="00FE04E4"/>
    <w:rsid w:val="00FE16FB"/>
    <w:rsid w:val="00FE2E24"/>
    <w:rsid w:val="00FE2F42"/>
    <w:rsid w:val="00FE45BC"/>
    <w:rsid w:val="00FE4830"/>
    <w:rsid w:val="00FE4A8E"/>
    <w:rsid w:val="00FE5282"/>
    <w:rsid w:val="00FE5F26"/>
    <w:rsid w:val="00FE6725"/>
    <w:rsid w:val="00FE694E"/>
    <w:rsid w:val="00FE6D7C"/>
    <w:rsid w:val="00FE7BDB"/>
    <w:rsid w:val="00FF05C0"/>
    <w:rsid w:val="00FF2A5D"/>
    <w:rsid w:val="00FF35FF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"/>
    <w:next w:val="a"/>
    <w:rsid w:val="001D2E51"/>
    <w:pPr>
      <w:spacing w:before="60" w:after="60"/>
      <w:ind w:left="567"/>
    </w:pPr>
  </w:style>
  <w:style w:type="paragraph" w:styleId="ac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"/>
    <w:rsid w:val="001D2E51"/>
    <w:pPr>
      <w:jc w:val="center"/>
    </w:pPr>
  </w:style>
  <w:style w:type="paragraph" w:styleId="ae">
    <w:name w:val="List Paragraph"/>
    <w:basedOn w:val="a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EA5A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3">
    <w:name w:val="Îñíîâíîé òåêñò 2"/>
    <w:basedOn w:val="a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2">
    <w:name w:val="Без интервала Знак"/>
    <w:link w:val="af1"/>
    <w:uiPriority w:val="1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4">
    <w:name w:val="Table Grid"/>
    <w:basedOn w:val="a1"/>
    <w:uiPriority w:val="59"/>
    <w:rsid w:val="00DE1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4A7F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6">
    <w:name w:val="Цветовое выделение"/>
    <w:rsid w:val="00317B2C"/>
    <w:rPr>
      <w:b/>
      <w:color w:val="26282F"/>
    </w:rPr>
  </w:style>
  <w:style w:type="paragraph" w:customStyle="1" w:styleId="nienie">
    <w:name w:val="nienie"/>
    <w:basedOn w:val="a"/>
    <w:uiPriority w:val="99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7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2">
    <w:name w:val="Body Text 3"/>
    <w:basedOn w:val="a"/>
    <w:link w:val="33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713DD9"/>
    <w:rPr>
      <w:rFonts w:eastAsia="MS Mincho"/>
      <w:bCs/>
      <w:color w:val="000000" w:themeColor="text1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713DD9"/>
    <w:pPr>
      <w:suppressAutoHyphens/>
      <w:spacing w:line="276" w:lineRule="auto"/>
      <w:ind w:right="-1" w:firstLine="567"/>
      <w:jc w:val="both"/>
    </w:pPr>
    <w:rPr>
      <w:rFonts w:eastAsia="MS Mincho"/>
      <w:bCs/>
      <w:color w:val="000000" w:themeColor="text1"/>
      <w:sz w:val="28"/>
      <w:szCs w:val="28"/>
      <w:lang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0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27">
    <w:name w:val="Основной текст (2)"/>
    <w:basedOn w:val="a0"/>
    <w:rsid w:val="000E6C3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833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3pt">
    <w:name w:val="Основной текст (2) + 13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5">
    <w:name w:val="З1"/>
    <w:basedOn w:val="a"/>
    <w:next w:val="a"/>
    <w:rsid w:val="00A6230E"/>
    <w:pPr>
      <w:spacing w:line="360" w:lineRule="auto"/>
      <w:ind w:firstLine="748"/>
      <w:jc w:val="both"/>
    </w:pPr>
    <w:rPr>
      <w:b/>
      <w:snapToGrid w:val="0"/>
    </w:rPr>
  </w:style>
  <w:style w:type="character" w:customStyle="1" w:styleId="30">
    <w:name w:val="Заголовок 3 Знак"/>
    <w:basedOn w:val="a0"/>
    <w:link w:val="3"/>
    <w:uiPriority w:val="9"/>
    <w:rsid w:val="00A6230E"/>
    <w:rPr>
      <w:rFonts w:cs="Arial"/>
      <w:b/>
      <w:bCs/>
      <w:sz w:val="24"/>
      <w:szCs w:val="26"/>
    </w:rPr>
  </w:style>
  <w:style w:type="paragraph" w:styleId="afe">
    <w:name w:val="Body Text Indent"/>
    <w:basedOn w:val="a"/>
    <w:link w:val="aff"/>
    <w:uiPriority w:val="99"/>
    <w:semiHidden/>
    <w:unhideWhenUsed/>
    <w:rsid w:val="00A6230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A6230E"/>
    <w:rPr>
      <w:rFonts w:asciiTheme="minorHAnsi" w:eastAsiaTheme="minorEastAsia" w:hAnsiTheme="minorHAnsi" w:cstheme="minorBidi"/>
      <w:sz w:val="22"/>
      <w:szCs w:val="22"/>
    </w:rPr>
  </w:style>
  <w:style w:type="paragraph" w:customStyle="1" w:styleId="bcs">
    <w:name w:val="bcs"/>
    <w:basedOn w:val="a"/>
    <w:rsid w:val="00A6230E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A6230E"/>
    <w:rPr>
      <w:rFonts w:cs="Arial"/>
      <w:b/>
      <w:bCs/>
      <w:iCs/>
      <w:sz w:val="32"/>
      <w:szCs w:val="28"/>
    </w:rPr>
  </w:style>
  <w:style w:type="paragraph" w:customStyle="1" w:styleId="Iniiaiieoaenonionooiii2">
    <w:name w:val="Iniiaiie oaeno n ionooiii 2"/>
    <w:basedOn w:val="Iauiue"/>
    <w:rsid w:val="00A6230E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A623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uiPriority w:val="99"/>
    <w:rsid w:val="00A6230E"/>
    <w:rPr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A6230E"/>
    <w:rPr>
      <w:rFonts w:ascii="Segoe UI" w:eastAsiaTheme="minorEastAsia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6230E"/>
    <w:rPr>
      <w:rFonts w:ascii="Segoe UI" w:eastAsiaTheme="minorEastAsia" w:hAnsi="Segoe UI" w:cs="Segoe UI"/>
      <w:sz w:val="18"/>
      <w:szCs w:val="18"/>
    </w:rPr>
  </w:style>
  <w:style w:type="paragraph" w:customStyle="1" w:styleId="formattext">
    <w:name w:val="formattext"/>
    <w:basedOn w:val="a"/>
    <w:rsid w:val="00A6230E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6230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1">
    <w:name w:val="s_1"/>
    <w:basedOn w:val="a"/>
    <w:rsid w:val="00BB0E3E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BB0E3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FontStyle15">
    <w:name w:val="Font Style15"/>
    <w:rsid w:val="00BB0E3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.park.ru:80/doc.jsp?urn=urn:garant:12038258&amp;anchor=1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arant.park.ru:80/doc.jsp?urn=urn:garant:1202723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9CBC-9348-4CC5-851B-A5B9229D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3</TotalTime>
  <Pages>170</Pages>
  <Words>50974</Words>
  <Characters>290558</Characters>
  <Application>Microsoft Office Word</Application>
  <DocSecurity>0</DocSecurity>
  <Lines>2421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340851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Rabota</cp:lastModifiedBy>
  <cp:revision>5</cp:revision>
  <cp:lastPrinted>2017-09-05T13:38:00Z</cp:lastPrinted>
  <dcterms:created xsi:type="dcterms:W3CDTF">2020-05-14T11:10:00Z</dcterms:created>
  <dcterms:modified xsi:type="dcterms:W3CDTF">2020-09-04T10:23:00Z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