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D" w:rsidRPr="00A74196" w:rsidRDefault="00D863C6" w:rsidP="00FD117E">
      <w:pPr>
        <w:spacing w:before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     </w:t>
      </w:r>
      <w:r w:rsidRPr="00FE4E48">
        <w:rPr>
          <w:b/>
          <w:bCs/>
          <w:sz w:val="28"/>
          <w:szCs w:val="28"/>
        </w:rPr>
        <w:t>Российская Федерация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АДМИНИСТРАЦИЯ 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>Александровского сельсовета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Александровского района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Оренбургской области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 ПОСТАНОВЛЕНИЕ</w:t>
      </w:r>
    </w:p>
    <w:p w:rsidR="00CC481F" w:rsidRPr="00FE4E48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FE4E48">
        <w:rPr>
          <w:b/>
          <w:bCs/>
          <w:sz w:val="28"/>
          <w:szCs w:val="28"/>
        </w:rPr>
        <w:t xml:space="preserve">от </w:t>
      </w:r>
      <w:r w:rsidR="00A924D2">
        <w:rPr>
          <w:b/>
          <w:bCs/>
          <w:sz w:val="28"/>
          <w:szCs w:val="28"/>
        </w:rPr>
        <w:t>14.01.2020</w:t>
      </w:r>
      <w:r w:rsidRPr="00FE4E48">
        <w:rPr>
          <w:b/>
          <w:bCs/>
          <w:sz w:val="28"/>
          <w:szCs w:val="28"/>
        </w:rPr>
        <w:t xml:space="preserve"> </w:t>
      </w:r>
      <w:r w:rsidR="00A924D2">
        <w:rPr>
          <w:b/>
          <w:bCs/>
          <w:sz w:val="28"/>
          <w:szCs w:val="28"/>
        </w:rPr>
        <w:t xml:space="preserve"> </w:t>
      </w:r>
      <w:r w:rsidRPr="00FE4E48">
        <w:rPr>
          <w:b/>
          <w:bCs/>
          <w:sz w:val="28"/>
          <w:szCs w:val="28"/>
        </w:rPr>
        <w:t xml:space="preserve">№ </w:t>
      </w:r>
      <w:r w:rsidR="00A924D2">
        <w:rPr>
          <w:b/>
          <w:bCs/>
          <w:sz w:val="28"/>
          <w:szCs w:val="28"/>
        </w:rPr>
        <w:t>05-п</w:t>
      </w:r>
      <w:r w:rsidR="00623CA6">
        <w:rPr>
          <w:b/>
          <w:bCs/>
          <w:sz w:val="28"/>
          <w:szCs w:val="28"/>
        </w:rPr>
        <w:t xml:space="preserve"> </w:t>
      </w:r>
      <w:r w:rsidRPr="00FE4E48">
        <w:rPr>
          <w:sz w:val="28"/>
          <w:szCs w:val="28"/>
        </w:rPr>
        <w:t xml:space="preserve"> </w:t>
      </w:r>
    </w:p>
    <w:p w:rsidR="00705B83" w:rsidRDefault="00705B83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5B83" w:rsidRDefault="00705B83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D1C9E" w:rsidRPr="00C869E3" w:rsidRDefault="009D33EE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869E3">
        <w:rPr>
          <w:rFonts w:ascii="Times New Roman" w:hAnsi="Times New Roman"/>
          <w:bCs/>
          <w:sz w:val="28"/>
          <w:szCs w:val="28"/>
        </w:rPr>
        <w:t xml:space="preserve">О подготовке и проведении празднования </w:t>
      </w:r>
    </w:p>
    <w:p w:rsidR="00C869E3" w:rsidRDefault="009D33EE" w:rsidP="00705B83">
      <w:pPr>
        <w:spacing w:before="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869E3">
        <w:rPr>
          <w:rFonts w:ascii="Times New Roman" w:hAnsi="Times New Roman"/>
          <w:bCs/>
          <w:sz w:val="28"/>
          <w:szCs w:val="28"/>
        </w:rPr>
        <w:t xml:space="preserve">75-й годовщины Победы </w:t>
      </w:r>
      <w:proofErr w:type="gramStart"/>
      <w:r w:rsidRPr="00C869E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869E3">
        <w:rPr>
          <w:rFonts w:ascii="Times New Roman" w:hAnsi="Times New Roman"/>
          <w:bCs/>
          <w:sz w:val="28"/>
          <w:szCs w:val="28"/>
        </w:rPr>
        <w:t xml:space="preserve"> Великой Отечественной </w:t>
      </w:r>
    </w:p>
    <w:p w:rsidR="00FC1DCC" w:rsidRPr="00C869E3" w:rsidRDefault="009D33EE" w:rsidP="00705B83">
      <w:pPr>
        <w:spacing w:before="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869E3">
        <w:rPr>
          <w:rFonts w:ascii="Times New Roman" w:hAnsi="Times New Roman"/>
          <w:bCs/>
          <w:sz w:val="28"/>
          <w:szCs w:val="28"/>
        </w:rPr>
        <w:t>войне 1941 - 1945 годов</w:t>
      </w:r>
    </w:p>
    <w:p w:rsidR="00D473FE" w:rsidRDefault="00D473FE" w:rsidP="00D6546C">
      <w:pPr>
        <w:spacing w:line="240" w:lineRule="auto"/>
        <w:ind w:firstLine="709"/>
        <w:rPr>
          <w:rFonts w:asciiTheme="minorHAnsi" w:hAnsiTheme="minorHAnsi"/>
          <w:sz w:val="28"/>
          <w:szCs w:val="28"/>
        </w:rPr>
      </w:pPr>
    </w:p>
    <w:p w:rsidR="009D5567" w:rsidRPr="00C83600" w:rsidRDefault="00C6454D" w:rsidP="00D6546C">
      <w:pPr>
        <w:spacing w:line="240" w:lineRule="auto"/>
        <w:ind w:firstLine="709"/>
        <w:rPr>
          <w:sz w:val="28"/>
        </w:rPr>
      </w:pPr>
      <w:proofErr w:type="gramStart"/>
      <w:r w:rsidRPr="009D33EE">
        <w:rPr>
          <w:rFonts w:ascii="Times New Roman" w:hAnsi="Times New Roman"/>
          <w:bCs/>
          <w:sz w:val="28"/>
          <w:szCs w:val="28"/>
        </w:rPr>
        <w:t>В соответствии с Указ</w:t>
      </w:r>
      <w:r w:rsidR="00A924D2">
        <w:rPr>
          <w:rFonts w:ascii="Times New Roman" w:hAnsi="Times New Roman"/>
          <w:bCs/>
          <w:sz w:val="28"/>
          <w:szCs w:val="28"/>
        </w:rPr>
        <w:t>ом Президента РФ от 09.05.2018 №</w:t>
      </w:r>
      <w:r w:rsidRPr="009D33EE">
        <w:rPr>
          <w:rFonts w:ascii="Times New Roman" w:hAnsi="Times New Roman"/>
          <w:bCs/>
          <w:sz w:val="28"/>
          <w:szCs w:val="28"/>
        </w:rPr>
        <w:t xml:space="preserve"> 211 "О подготовке и проведении празднования 75-й годовщины Победы в Великой Отечественной войне 1941 - 1945 годов",</w:t>
      </w:r>
      <w:r w:rsidR="006E6F51">
        <w:rPr>
          <w:rFonts w:ascii="Times New Roman" w:hAnsi="Times New Roman"/>
          <w:bCs/>
          <w:sz w:val="28"/>
          <w:szCs w:val="28"/>
        </w:rPr>
        <w:t xml:space="preserve"> руководствуясь </w:t>
      </w:r>
      <w:r w:rsidR="006E6F51">
        <w:rPr>
          <w:rFonts w:ascii="Times New Roman" w:hAnsi="Times New Roman"/>
          <w:sz w:val="28"/>
          <w:szCs w:val="28"/>
        </w:rPr>
        <w:t>Уставом муниципального образования Александровский сельсовет, Александровского района Оренбургской области,</w:t>
      </w:r>
      <w:r w:rsidRPr="009D33EE">
        <w:rPr>
          <w:rFonts w:ascii="Times New Roman" w:hAnsi="Times New Roman"/>
          <w:bCs/>
          <w:sz w:val="28"/>
          <w:szCs w:val="28"/>
        </w:rPr>
        <w:t xml:space="preserve"> в целях качественной подготовки и проведения празднования 75-й годовщины Победы в Великой Отечественной войне 1941 - </w:t>
      </w:r>
      <w:r w:rsidR="00A924D2">
        <w:rPr>
          <w:rFonts w:ascii="Times New Roman" w:hAnsi="Times New Roman"/>
          <w:bCs/>
          <w:sz w:val="28"/>
          <w:szCs w:val="28"/>
        </w:rPr>
        <w:t>1945 годов на территории Александровского сельсовета</w:t>
      </w:r>
      <w:r w:rsidR="006E6F51">
        <w:rPr>
          <w:rFonts w:ascii="Times New Roman" w:hAnsi="Times New Roman"/>
          <w:bCs/>
          <w:sz w:val="28"/>
          <w:szCs w:val="28"/>
        </w:rPr>
        <w:t xml:space="preserve"> Александровского района Оренбургской области:</w:t>
      </w:r>
      <w:r w:rsidRPr="009D33EE">
        <w:rPr>
          <w:rFonts w:ascii="Times New Roman" w:hAnsi="Times New Roman"/>
          <w:bCs/>
          <w:sz w:val="28"/>
          <w:szCs w:val="28"/>
        </w:rPr>
        <w:t xml:space="preserve"> </w:t>
      </w:r>
      <w:r w:rsidR="006E6F5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C6454D" w:rsidRPr="00C6454D" w:rsidRDefault="00C6454D" w:rsidP="00C6454D">
      <w:pPr>
        <w:spacing w:before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6454D">
        <w:rPr>
          <w:rFonts w:ascii="Times New Roman" w:hAnsi="Times New Roman"/>
          <w:sz w:val="28"/>
          <w:szCs w:val="28"/>
        </w:rPr>
        <w:t>1. Утвердить:</w:t>
      </w:r>
    </w:p>
    <w:p w:rsidR="00C6454D" w:rsidRPr="00C6454D" w:rsidRDefault="00C6454D" w:rsidP="00C6454D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C6454D">
        <w:rPr>
          <w:rFonts w:ascii="Times New Roman" w:hAnsi="Times New Roman"/>
          <w:sz w:val="28"/>
          <w:szCs w:val="28"/>
        </w:rPr>
        <w:t xml:space="preserve">1.1. </w:t>
      </w:r>
      <w:hyperlink w:anchor="Par27" w:history="1">
        <w:r w:rsidRPr="00C6454D">
          <w:rPr>
            <w:rFonts w:ascii="Times New Roman" w:hAnsi="Times New Roman"/>
            <w:sz w:val="28"/>
            <w:szCs w:val="28"/>
          </w:rPr>
          <w:t>Состав</w:t>
        </w:r>
      </w:hyperlink>
      <w:r w:rsidRPr="00C6454D">
        <w:rPr>
          <w:rFonts w:ascii="Times New Roman" w:hAnsi="Times New Roman"/>
          <w:sz w:val="28"/>
          <w:szCs w:val="28"/>
        </w:rPr>
        <w:t xml:space="preserve"> организационного комитета по подготовке и проведению празднования 75-й годовщины Победы в Великой Отечественной войне 1941 - </w:t>
      </w:r>
      <w:r w:rsidR="00A924D2">
        <w:rPr>
          <w:rFonts w:ascii="Times New Roman" w:hAnsi="Times New Roman"/>
          <w:sz w:val="28"/>
          <w:szCs w:val="28"/>
        </w:rPr>
        <w:t>1945 годов согласно приложению №</w:t>
      </w:r>
      <w:r w:rsidRPr="00C6454D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C6454D" w:rsidRPr="00C6454D" w:rsidRDefault="00C6454D" w:rsidP="00C6454D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C6454D">
        <w:rPr>
          <w:rFonts w:ascii="Times New Roman" w:hAnsi="Times New Roman"/>
          <w:sz w:val="28"/>
          <w:szCs w:val="28"/>
        </w:rPr>
        <w:t xml:space="preserve">1.2. </w:t>
      </w:r>
      <w:hyperlink w:anchor="Par131" w:history="1">
        <w:r w:rsidRPr="00C6454D">
          <w:rPr>
            <w:rFonts w:ascii="Times New Roman" w:hAnsi="Times New Roman"/>
            <w:sz w:val="28"/>
            <w:szCs w:val="28"/>
          </w:rPr>
          <w:t>План</w:t>
        </w:r>
      </w:hyperlink>
      <w:r w:rsidRPr="00C6454D">
        <w:rPr>
          <w:rFonts w:ascii="Times New Roman" w:hAnsi="Times New Roman"/>
          <w:sz w:val="28"/>
          <w:szCs w:val="28"/>
        </w:rPr>
        <w:t xml:space="preserve"> мероприятий по подготовке и проведению празднования 75-й годовщины Победы в Великой Отечественной войне 1941 - 1945 годов в </w:t>
      </w:r>
      <w:r w:rsidR="006E6F51">
        <w:rPr>
          <w:rFonts w:ascii="Times New Roman" w:hAnsi="Times New Roman"/>
          <w:sz w:val="28"/>
          <w:szCs w:val="28"/>
        </w:rPr>
        <w:t>администрации Александровского сельсовета</w:t>
      </w:r>
      <w:r w:rsidR="00A924D2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C6454D"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6E6F51" w:rsidRDefault="00C6454D" w:rsidP="006E6F51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C6454D">
        <w:rPr>
          <w:rFonts w:ascii="Times New Roman" w:hAnsi="Times New Roman"/>
          <w:sz w:val="28"/>
          <w:szCs w:val="28"/>
        </w:rPr>
        <w:t xml:space="preserve">2. Организационному комитету по подготовке и проведению празднования 75-й годовщины Победы в Великой Отечественной войне 1941 - 1945 годов обеспечить координацию работы </w:t>
      </w:r>
      <w:r>
        <w:rPr>
          <w:rFonts w:ascii="Times New Roman" w:hAnsi="Times New Roman"/>
          <w:sz w:val="28"/>
          <w:szCs w:val="28"/>
        </w:rPr>
        <w:t>учреждений и</w:t>
      </w:r>
      <w:r w:rsidRPr="00C6454D">
        <w:rPr>
          <w:rFonts w:ascii="Times New Roman" w:hAnsi="Times New Roman"/>
          <w:sz w:val="28"/>
          <w:szCs w:val="28"/>
        </w:rPr>
        <w:t xml:space="preserve"> организаций в период подготовки и проведения праздничных мероприятий.</w:t>
      </w:r>
    </w:p>
    <w:p w:rsidR="006E6F51" w:rsidRDefault="006E6F51" w:rsidP="006E6F51">
      <w:pPr>
        <w:spacing w:before="0" w:line="240" w:lineRule="auto"/>
        <w:rPr>
          <w:rFonts w:asciiTheme="minorHAnsi" w:hAnsiTheme="minorHAnsi"/>
          <w:bCs/>
          <w:sz w:val="28"/>
          <w:szCs w:val="28"/>
        </w:rPr>
      </w:pPr>
      <w:r>
        <w:rPr>
          <w:rStyle w:val="FontStyle14"/>
          <w:bCs/>
        </w:rPr>
        <w:t xml:space="preserve">3. </w:t>
      </w:r>
      <w:proofErr w:type="gramStart"/>
      <w:r>
        <w:rPr>
          <w:rStyle w:val="FontStyle14"/>
          <w:bCs/>
        </w:rPr>
        <w:t>Контроль за</w:t>
      </w:r>
      <w:proofErr w:type="gramEnd"/>
      <w:r>
        <w:rPr>
          <w:rStyle w:val="FontStyle14"/>
          <w:bCs/>
        </w:rPr>
        <w:t xml:space="preserve"> исполнением настоящего постановления оставляю за собой.</w:t>
      </w:r>
    </w:p>
    <w:p w:rsidR="006E6F51" w:rsidRPr="006E6F51" w:rsidRDefault="006E6F51" w:rsidP="006E6F51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B75211" w:rsidRPr="00655BD0" w:rsidRDefault="00B75211" w:rsidP="00C6454D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915D7" w:rsidRPr="00655BD0" w:rsidRDefault="006E6F51" w:rsidP="00C6454D">
      <w:pPr>
        <w:spacing w:before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427B" w:rsidRDefault="00B2427B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253" w:rsidRDefault="00624253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454D" w:rsidRDefault="006E6F51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         В.И. Шамов</w:t>
      </w:r>
    </w:p>
    <w:p w:rsidR="00C6454D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454D" w:rsidRDefault="006E6F51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Разослано: в администрацию района, на сайт, </w:t>
      </w:r>
      <w:r>
        <w:rPr>
          <w:bCs/>
          <w:color w:val="000000"/>
          <w:sz w:val="28"/>
          <w:szCs w:val="28"/>
        </w:rPr>
        <w:t>в места для обнародования,</w:t>
      </w:r>
      <w:r>
        <w:rPr>
          <w:bCs/>
          <w:sz w:val="28"/>
          <w:szCs w:val="28"/>
        </w:rPr>
        <w:t xml:space="preserve"> прокурору, в дело</w:t>
      </w:r>
    </w:p>
    <w:p w:rsidR="006E6F51" w:rsidRDefault="00CC481F" w:rsidP="006E6F51">
      <w:pPr>
        <w:pStyle w:val="ConsPlusNormal"/>
        <w:ind w:left="6236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</w:t>
      </w:r>
      <w:r w:rsidR="006E6F51">
        <w:rPr>
          <w:rFonts w:ascii="Times New Roman" w:hAnsi="Times New Roman" w:cs="Times New Roman"/>
          <w:sz w:val="28"/>
          <w:szCs w:val="28"/>
        </w:rPr>
        <w:t>Приложение</w:t>
      </w:r>
      <w:r w:rsidR="00D83BB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E6F51" w:rsidRDefault="006E6F51" w:rsidP="006E6F51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6F51" w:rsidRDefault="006E6F51" w:rsidP="006E6F51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6E6F51" w:rsidRDefault="006E6F51" w:rsidP="006E6F51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24D2">
        <w:rPr>
          <w:rFonts w:ascii="Times New Roman" w:hAnsi="Times New Roman" w:cs="Times New Roman"/>
          <w:sz w:val="28"/>
          <w:szCs w:val="28"/>
        </w:rPr>
        <w:t>14.01.2020</w:t>
      </w:r>
      <w:r w:rsidR="006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24D2">
        <w:rPr>
          <w:rFonts w:ascii="Times New Roman" w:hAnsi="Times New Roman" w:cs="Times New Roman"/>
          <w:sz w:val="28"/>
          <w:szCs w:val="28"/>
        </w:rPr>
        <w:t>05</w:t>
      </w:r>
      <w:r w:rsidR="0062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C481F" w:rsidRDefault="00CC481F" w:rsidP="00C6454D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6454D" w:rsidRPr="001C0132" w:rsidRDefault="006E6F51" w:rsidP="00C6454D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6454D" w:rsidRPr="00C6454D" w:rsidRDefault="00C6454D" w:rsidP="00C6454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6454D" w:rsidRPr="00C6454D" w:rsidRDefault="00C6454D" w:rsidP="00C6454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54D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C6454D" w:rsidRPr="00C6454D" w:rsidRDefault="00C6454D" w:rsidP="00C6454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54D">
        <w:rPr>
          <w:rFonts w:ascii="Times New Roman" w:hAnsi="Times New Roman"/>
          <w:b/>
          <w:bCs/>
          <w:sz w:val="28"/>
          <w:szCs w:val="28"/>
        </w:rPr>
        <w:t>ОРГАНИЗАЦИОННОГО КОМИТЕТА ПО ПОДГОТОВКЕ И ПРОВЕДЕНИЮ</w:t>
      </w:r>
      <w:r w:rsidR="009D5A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3BB3">
        <w:rPr>
          <w:rFonts w:ascii="Times New Roman" w:hAnsi="Times New Roman"/>
          <w:b/>
          <w:bCs/>
          <w:sz w:val="28"/>
          <w:szCs w:val="28"/>
        </w:rPr>
        <w:t>ПРАЗДНОВАНИЯ 75-Й ГОДОВЩИНЫ</w:t>
      </w:r>
      <w:r w:rsidRPr="00C6454D">
        <w:rPr>
          <w:rFonts w:ascii="Times New Roman" w:hAnsi="Times New Roman"/>
          <w:b/>
          <w:bCs/>
          <w:sz w:val="28"/>
          <w:szCs w:val="28"/>
        </w:rPr>
        <w:t xml:space="preserve"> ПОБЕДЫ В ВЕЛИКОЙ ОТЕЧЕСТВЕННОЙ ВОЙНЕ</w:t>
      </w:r>
      <w:r w:rsidR="009D5A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454D">
        <w:rPr>
          <w:rFonts w:ascii="Times New Roman" w:hAnsi="Times New Roman"/>
          <w:b/>
          <w:bCs/>
          <w:sz w:val="28"/>
          <w:szCs w:val="28"/>
        </w:rPr>
        <w:t>1941 - 1945 ГОДОВ</w:t>
      </w:r>
    </w:p>
    <w:p w:rsidR="00C6454D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5000" w:type="pct"/>
        <w:tblLayout w:type="fixed"/>
        <w:tblLook w:val="0000"/>
      </w:tblPr>
      <w:tblGrid>
        <w:gridCol w:w="3458"/>
        <w:gridCol w:w="6680"/>
      </w:tblGrid>
      <w:tr w:rsidR="00C6454D" w:rsidRPr="001C0132" w:rsidTr="00957B37">
        <w:tc>
          <w:tcPr>
            <w:tcW w:w="10138" w:type="dxa"/>
            <w:gridSpan w:val="2"/>
          </w:tcPr>
          <w:p w:rsidR="00C6454D" w:rsidRPr="001C0132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>Председатель организационного комитета:</w:t>
            </w:r>
          </w:p>
        </w:tc>
      </w:tr>
      <w:tr w:rsidR="00C6454D" w:rsidRPr="001C0132" w:rsidTr="00957B37">
        <w:tc>
          <w:tcPr>
            <w:tcW w:w="3458" w:type="dxa"/>
          </w:tcPr>
          <w:p w:rsidR="00C6454D" w:rsidRPr="001C0132" w:rsidRDefault="006E6F51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Шамов Владимир Иванович</w:t>
            </w:r>
          </w:p>
        </w:tc>
        <w:tc>
          <w:tcPr>
            <w:tcW w:w="6680" w:type="dxa"/>
          </w:tcPr>
          <w:p w:rsidR="00C6454D" w:rsidRPr="001C0132" w:rsidRDefault="00957B37" w:rsidP="001F5C54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 г</w:t>
            </w:r>
            <w:r w:rsidR="00C6454D" w:rsidRPr="001C0132">
              <w:rPr>
                <w:rFonts w:ascii="Times New Roman" w:hAnsi="Times New Roman"/>
                <w:bCs/>
                <w:szCs w:val="28"/>
              </w:rPr>
              <w:t>лава</w:t>
            </w:r>
            <w:r>
              <w:rPr>
                <w:rFonts w:ascii="Times New Roman" w:hAnsi="Times New Roman"/>
                <w:bCs/>
                <w:szCs w:val="28"/>
              </w:rPr>
              <w:t xml:space="preserve"> администрации </w:t>
            </w:r>
            <w:r w:rsidR="00C6454D" w:rsidRPr="001C0132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6E6F51">
              <w:rPr>
                <w:rFonts w:ascii="Times New Roman" w:hAnsi="Times New Roman"/>
                <w:bCs/>
                <w:szCs w:val="28"/>
              </w:rPr>
              <w:t>Александровского сельсовета</w:t>
            </w:r>
          </w:p>
        </w:tc>
      </w:tr>
      <w:tr w:rsidR="00C6454D" w:rsidRPr="001C0132" w:rsidTr="00957B37">
        <w:tc>
          <w:tcPr>
            <w:tcW w:w="10138" w:type="dxa"/>
            <w:gridSpan w:val="2"/>
          </w:tcPr>
          <w:p w:rsidR="00C6454D" w:rsidRPr="001C0132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>Заместитель председателя организационного комитета:</w:t>
            </w:r>
          </w:p>
        </w:tc>
      </w:tr>
      <w:tr w:rsidR="00C6454D" w:rsidRPr="001C0132" w:rsidTr="00957B37">
        <w:tc>
          <w:tcPr>
            <w:tcW w:w="3458" w:type="dxa"/>
          </w:tcPr>
          <w:p w:rsidR="00C6454D" w:rsidRPr="001C0132" w:rsidRDefault="00957B37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Коннов Александр Николаевич</w:t>
            </w:r>
          </w:p>
        </w:tc>
        <w:tc>
          <w:tcPr>
            <w:tcW w:w="6680" w:type="dxa"/>
          </w:tcPr>
          <w:p w:rsidR="00C6454D" w:rsidRPr="001C0132" w:rsidRDefault="00C6454D" w:rsidP="001F5C54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 xml:space="preserve">- </w:t>
            </w:r>
            <w:r w:rsidR="001F5C54" w:rsidRPr="001C0132">
              <w:rPr>
                <w:rFonts w:ascii="Times New Roman" w:hAnsi="Times New Roman"/>
                <w:bCs/>
                <w:szCs w:val="28"/>
              </w:rPr>
              <w:t>специалист</w:t>
            </w:r>
            <w:r w:rsidR="00957B37">
              <w:rPr>
                <w:rFonts w:ascii="Times New Roman" w:hAnsi="Times New Roman"/>
                <w:bCs/>
                <w:szCs w:val="28"/>
              </w:rPr>
              <w:t xml:space="preserve"> 1 категории </w:t>
            </w:r>
            <w:r w:rsidR="001F5C54" w:rsidRPr="001C0132">
              <w:rPr>
                <w:rFonts w:ascii="Times New Roman" w:hAnsi="Times New Roman"/>
                <w:bCs/>
                <w:szCs w:val="28"/>
              </w:rPr>
              <w:t xml:space="preserve"> администрации </w:t>
            </w:r>
            <w:r w:rsidR="00957B37">
              <w:rPr>
                <w:rFonts w:ascii="Times New Roman" w:hAnsi="Times New Roman"/>
                <w:bCs/>
                <w:szCs w:val="28"/>
              </w:rPr>
              <w:t>Александровского сельсовета</w:t>
            </w:r>
          </w:p>
        </w:tc>
      </w:tr>
      <w:tr w:rsidR="00C6454D" w:rsidRPr="001C0132" w:rsidTr="00957B37">
        <w:tc>
          <w:tcPr>
            <w:tcW w:w="10138" w:type="dxa"/>
            <w:gridSpan w:val="2"/>
          </w:tcPr>
          <w:p w:rsidR="00C6454D" w:rsidRPr="001C0132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>Секретарь организационного комитета:</w:t>
            </w:r>
          </w:p>
        </w:tc>
      </w:tr>
      <w:tr w:rsidR="00C6454D" w:rsidRPr="001C0132" w:rsidTr="00957B37">
        <w:tc>
          <w:tcPr>
            <w:tcW w:w="3458" w:type="dxa"/>
          </w:tcPr>
          <w:p w:rsidR="00957B37" w:rsidRDefault="00957B37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Семина Юлия </w:t>
            </w:r>
          </w:p>
          <w:p w:rsidR="00C6454D" w:rsidRPr="001C0132" w:rsidRDefault="00957B37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Вадимовна</w:t>
            </w:r>
          </w:p>
        </w:tc>
        <w:tc>
          <w:tcPr>
            <w:tcW w:w="6680" w:type="dxa"/>
          </w:tcPr>
          <w:p w:rsidR="00C6454D" w:rsidRPr="001C0132" w:rsidRDefault="00C6454D" w:rsidP="00957B37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 xml:space="preserve">- </w:t>
            </w:r>
            <w:r w:rsidR="00957B37">
              <w:rPr>
                <w:rFonts w:ascii="Times New Roman" w:hAnsi="Times New Roman"/>
                <w:bCs/>
                <w:szCs w:val="28"/>
              </w:rPr>
              <w:t xml:space="preserve">ведущий </w:t>
            </w:r>
            <w:r w:rsidR="001F5C54" w:rsidRPr="001C0132">
              <w:rPr>
                <w:rFonts w:ascii="Times New Roman" w:hAnsi="Times New Roman"/>
                <w:bCs/>
                <w:szCs w:val="28"/>
              </w:rPr>
              <w:t xml:space="preserve">специалист </w:t>
            </w:r>
            <w:r w:rsidR="00957B37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957B37" w:rsidRPr="001C0132">
              <w:rPr>
                <w:rFonts w:ascii="Times New Roman" w:hAnsi="Times New Roman"/>
                <w:bCs/>
                <w:szCs w:val="28"/>
              </w:rPr>
              <w:t xml:space="preserve">администрации </w:t>
            </w:r>
            <w:r w:rsidR="00957B37">
              <w:rPr>
                <w:rFonts w:ascii="Times New Roman" w:hAnsi="Times New Roman"/>
                <w:bCs/>
                <w:szCs w:val="28"/>
              </w:rPr>
              <w:t>Александровского сельсовета</w:t>
            </w:r>
          </w:p>
        </w:tc>
      </w:tr>
      <w:tr w:rsidR="00C6454D" w:rsidRPr="001C0132" w:rsidTr="00957B37">
        <w:tc>
          <w:tcPr>
            <w:tcW w:w="10138" w:type="dxa"/>
            <w:gridSpan w:val="2"/>
          </w:tcPr>
          <w:p w:rsidR="00C6454D" w:rsidRPr="001C0132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>Члены организационного комитета:</w:t>
            </w:r>
          </w:p>
        </w:tc>
      </w:tr>
      <w:tr w:rsidR="00C6454D" w:rsidRPr="001C0132" w:rsidTr="00957B37">
        <w:tc>
          <w:tcPr>
            <w:tcW w:w="3458" w:type="dxa"/>
          </w:tcPr>
          <w:p w:rsidR="00C6454D" w:rsidRPr="001C0132" w:rsidRDefault="00957B37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Колычева Ирина Владимировна</w:t>
            </w:r>
          </w:p>
        </w:tc>
        <w:tc>
          <w:tcPr>
            <w:tcW w:w="6680" w:type="dxa"/>
          </w:tcPr>
          <w:p w:rsidR="00C6454D" w:rsidRPr="001C0132" w:rsidRDefault="0096656F" w:rsidP="00957B37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 xml:space="preserve">- главный специалист администрации </w:t>
            </w:r>
            <w:r w:rsidR="00957B37">
              <w:rPr>
                <w:rFonts w:ascii="Times New Roman" w:hAnsi="Times New Roman"/>
                <w:bCs/>
                <w:szCs w:val="28"/>
              </w:rPr>
              <w:t xml:space="preserve">  </w:t>
            </w:r>
            <w:r w:rsidR="00957B37" w:rsidRPr="001C0132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957B37">
              <w:rPr>
                <w:rFonts w:ascii="Times New Roman" w:hAnsi="Times New Roman"/>
                <w:bCs/>
                <w:szCs w:val="28"/>
              </w:rPr>
              <w:t>Александровского сельсовета</w:t>
            </w:r>
          </w:p>
        </w:tc>
      </w:tr>
      <w:tr w:rsidR="003A408A" w:rsidRPr="001C0132" w:rsidTr="00957B37">
        <w:tc>
          <w:tcPr>
            <w:tcW w:w="3458" w:type="dxa"/>
          </w:tcPr>
          <w:p w:rsidR="003A408A" w:rsidRDefault="003A408A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Суслова Татьяна Александровна</w:t>
            </w:r>
          </w:p>
        </w:tc>
        <w:tc>
          <w:tcPr>
            <w:tcW w:w="6680" w:type="dxa"/>
          </w:tcPr>
          <w:p w:rsidR="003A408A" w:rsidRPr="003A408A" w:rsidRDefault="003A408A" w:rsidP="003A408A">
            <w:pPr>
              <w:pStyle w:val="ac"/>
              <w:shd w:val="clear" w:color="auto" w:fill="FFFFFF"/>
              <w:spacing w:after="0"/>
              <w:rPr>
                <w:szCs w:val="28"/>
              </w:rPr>
            </w:pPr>
            <w:r w:rsidRPr="003A408A">
              <w:rPr>
                <w:bCs/>
                <w:szCs w:val="28"/>
              </w:rPr>
              <w:t>- специалиста адресно - справочной работы</w:t>
            </w:r>
            <w:r>
              <w:rPr>
                <w:bCs/>
                <w:szCs w:val="28"/>
              </w:rPr>
              <w:t xml:space="preserve"> а</w:t>
            </w:r>
            <w:r w:rsidRPr="003A408A">
              <w:rPr>
                <w:bCs/>
                <w:szCs w:val="28"/>
              </w:rPr>
              <w:t>дминистрации Александровского сельсовета</w:t>
            </w:r>
          </w:p>
        </w:tc>
      </w:tr>
      <w:tr w:rsidR="0096656F" w:rsidRPr="001C0132" w:rsidTr="00957B37">
        <w:tc>
          <w:tcPr>
            <w:tcW w:w="3458" w:type="dxa"/>
          </w:tcPr>
          <w:p w:rsidR="0096656F" w:rsidRPr="001C0132" w:rsidRDefault="00957B37" w:rsidP="0013318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Илясова Тамара Владимировна</w:t>
            </w:r>
          </w:p>
        </w:tc>
        <w:tc>
          <w:tcPr>
            <w:tcW w:w="6680" w:type="dxa"/>
          </w:tcPr>
          <w:p w:rsidR="0096656F" w:rsidRPr="001C0132" w:rsidRDefault="0096656F" w:rsidP="00D83B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1C0132">
              <w:rPr>
                <w:rFonts w:ascii="Times New Roman" w:hAnsi="Times New Roman"/>
                <w:bCs/>
                <w:szCs w:val="28"/>
              </w:rPr>
              <w:t>- председатель Совета ветеранов</w:t>
            </w:r>
            <w:r w:rsidR="00D83BB3">
              <w:rPr>
                <w:rFonts w:ascii="Times New Roman" w:hAnsi="Times New Roman"/>
                <w:bCs/>
                <w:szCs w:val="28"/>
              </w:rPr>
              <w:t xml:space="preserve"> Александровского района </w:t>
            </w:r>
            <w:r w:rsidR="00957B37">
              <w:rPr>
                <w:rFonts w:ascii="Times New Roman" w:hAnsi="Times New Roman"/>
                <w:bCs/>
                <w:szCs w:val="28"/>
              </w:rPr>
              <w:t>(по согласованию)</w:t>
            </w:r>
          </w:p>
        </w:tc>
      </w:tr>
      <w:tr w:rsidR="0096656F" w:rsidRPr="001C0132" w:rsidTr="00957B37">
        <w:tc>
          <w:tcPr>
            <w:tcW w:w="3458" w:type="dxa"/>
          </w:tcPr>
          <w:p w:rsidR="0096656F" w:rsidRPr="001C0132" w:rsidRDefault="00957B37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Филиппова Татьяна Викторовна</w:t>
            </w:r>
          </w:p>
        </w:tc>
        <w:tc>
          <w:tcPr>
            <w:tcW w:w="6680" w:type="dxa"/>
          </w:tcPr>
          <w:p w:rsidR="0096656F" w:rsidRPr="001C0132" w:rsidRDefault="009F3498" w:rsidP="009F3498">
            <w:pPr>
              <w:pStyle w:val="a9"/>
              <w:jc w:val="left"/>
              <w:rPr>
                <w:bCs/>
              </w:rPr>
            </w:pPr>
            <w:r>
              <w:rPr>
                <w:bCs/>
              </w:rPr>
              <w:t>- директор МАОУ</w:t>
            </w:r>
            <w:r w:rsidR="0096656F" w:rsidRPr="001C0132">
              <w:rPr>
                <w:bCs/>
              </w:rPr>
              <w:t xml:space="preserve"> «</w:t>
            </w:r>
            <w:r w:rsidRPr="009F3498">
              <w:rPr>
                <w:shd w:val="clear" w:color="auto" w:fill="FFFFFF"/>
              </w:rPr>
              <w:t>Александровская СОШ имени Рощепкина В.Д</w:t>
            </w:r>
            <w:r w:rsidR="00D83BB3">
              <w:rPr>
                <w:shd w:val="clear" w:color="auto" w:fill="FFFFFF"/>
              </w:rPr>
              <w:t>.</w:t>
            </w:r>
            <w:r w:rsidRPr="009F3498">
              <w:rPr>
                <w:bCs/>
              </w:rPr>
              <w:t xml:space="preserve"> </w:t>
            </w:r>
            <w:r w:rsidR="0096656F" w:rsidRPr="009F3498">
              <w:rPr>
                <w:bCs/>
              </w:rPr>
              <w:t>»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96656F" w:rsidRPr="001C0132" w:rsidTr="00957B37">
        <w:tc>
          <w:tcPr>
            <w:tcW w:w="3458" w:type="dxa"/>
          </w:tcPr>
          <w:p w:rsidR="0096656F" w:rsidRPr="001C0132" w:rsidRDefault="009F3498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Воробьев </w:t>
            </w:r>
            <w:r w:rsidR="003A408A">
              <w:rPr>
                <w:rFonts w:ascii="Times New Roman" w:hAnsi="Times New Roman"/>
                <w:bCs/>
                <w:szCs w:val="28"/>
              </w:rPr>
              <w:t>Сергей Николаевич</w:t>
            </w:r>
          </w:p>
        </w:tc>
        <w:tc>
          <w:tcPr>
            <w:tcW w:w="6680" w:type="dxa"/>
          </w:tcPr>
          <w:p w:rsidR="0096656F" w:rsidRPr="003A408A" w:rsidRDefault="0096656F" w:rsidP="00D83BB3">
            <w:pPr>
              <w:pStyle w:val="ac"/>
              <w:spacing w:after="0"/>
              <w:rPr>
                <w:szCs w:val="28"/>
              </w:rPr>
            </w:pPr>
            <w:r w:rsidRPr="003A408A">
              <w:rPr>
                <w:bCs/>
                <w:szCs w:val="28"/>
              </w:rPr>
              <w:t xml:space="preserve">- </w:t>
            </w:r>
            <w:r w:rsidR="003A408A" w:rsidRPr="003A408A">
              <w:rPr>
                <w:szCs w:val="28"/>
              </w:rPr>
              <w:t xml:space="preserve">директор </w:t>
            </w:r>
            <w:r w:rsidR="00D83BB3" w:rsidRPr="003A408A">
              <w:rPr>
                <w:color w:val="000000"/>
                <w:szCs w:val="28"/>
              </w:rPr>
              <w:t>МАУ</w:t>
            </w:r>
            <w:r w:rsidR="00D83BB3">
              <w:rPr>
                <w:color w:val="000000"/>
                <w:szCs w:val="28"/>
              </w:rPr>
              <w:t>К</w:t>
            </w:r>
            <w:r w:rsidR="00D83BB3" w:rsidRPr="003A408A">
              <w:rPr>
                <w:szCs w:val="28"/>
              </w:rPr>
              <w:t xml:space="preserve"> </w:t>
            </w:r>
            <w:r w:rsidR="00D83BB3">
              <w:rPr>
                <w:szCs w:val="28"/>
              </w:rPr>
              <w:t>«</w:t>
            </w:r>
            <w:r w:rsidR="003A408A" w:rsidRPr="003A408A">
              <w:rPr>
                <w:szCs w:val="28"/>
              </w:rPr>
              <w:t>КДЦ</w:t>
            </w:r>
            <w:r w:rsidR="003A408A" w:rsidRPr="003A408A">
              <w:rPr>
                <w:b/>
                <w:bCs/>
                <w:color w:val="000000"/>
                <w:szCs w:val="28"/>
              </w:rPr>
              <w:t xml:space="preserve"> </w:t>
            </w:r>
            <w:r w:rsidR="003A408A" w:rsidRPr="003A408A">
              <w:rPr>
                <w:color w:val="000000"/>
                <w:szCs w:val="28"/>
              </w:rPr>
              <w:t>Александровск</w:t>
            </w:r>
            <w:r w:rsidR="00D83BB3">
              <w:rPr>
                <w:color w:val="000000"/>
                <w:szCs w:val="28"/>
              </w:rPr>
              <w:t xml:space="preserve">ого района Оренбургской области» </w:t>
            </w:r>
            <w:r w:rsidR="003A408A" w:rsidRPr="003A408A">
              <w:rPr>
                <w:color w:val="000000"/>
                <w:szCs w:val="28"/>
              </w:rPr>
              <w:t>(по согласованию)</w:t>
            </w:r>
          </w:p>
        </w:tc>
      </w:tr>
      <w:tr w:rsidR="003A408A" w:rsidRPr="001C0132" w:rsidTr="00957B37">
        <w:tc>
          <w:tcPr>
            <w:tcW w:w="3458" w:type="dxa"/>
          </w:tcPr>
          <w:p w:rsidR="003A408A" w:rsidRDefault="003A408A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Гринько Анатолий Николаевич</w:t>
            </w:r>
          </w:p>
        </w:tc>
        <w:tc>
          <w:tcPr>
            <w:tcW w:w="6680" w:type="dxa"/>
          </w:tcPr>
          <w:p w:rsidR="003A408A" w:rsidRPr="003A408A" w:rsidRDefault="003A408A" w:rsidP="00F8088E">
            <w:pPr>
              <w:pStyle w:val="ConsPlusNormal"/>
              <w:ind w:firstLine="0"/>
              <w:jc w:val="left"/>
              <w:rPr>
                <w:bCs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 </w:t>
            </w:r>
            <w:r w:rsidRPr="00F80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F80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</w:t>
            </w:r>
            <w:r w:rsidRPr="00F80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социального обслуживания Оренбургской области «Комплексный центр социального обслуживания населения» в Александровском районе</w:t>
            </w:r>
            <w:r w:rsidR="00F80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088E" w:rsidRPr="00F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C6454D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26473" w:rsidRDefault="00C26473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D33EE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9D33EE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9D33EE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9D33EE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3A408A" w:rsidRDefault="003A408A" w:rsidP="00F8088E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3A408A" w:rsidRDefault="003A408A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3A408A" w:rsidRDefault="003A408A" w:rsidP="003A408A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83BB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A408A" w:rsidRDefault="003A408A" w:rsidP="003A408A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408A" w:rsidRDefault="003A408A" w:rsidP="003A408A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1C0132" w:rsidRPr="006E7D1A" w:rsidRDefault="00A924D2" w:rsidP="006E7D1A">
      <w:pPr>
        <w:pStyle w:val="ConsPlusNormal"/>
        <w:ind w:left="6236"/>
      </w:pPr>
      <w:r>
        <w:rPr>
          <w:rFonts w:ascii="Times New Roman" w:hAnsi="Times New Roman" w:cs="Times New Roman"/>
          <w:sz w:val="28"/>
          <w:szCs w:val="28"/>
        </w:rPr>
        <w:t>о</w:t>
      </w:r>
      <w:r w:rsidR="003A4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14.01.2020</w:t>
      </w:r>
      <w:r w:rsidR="003A408A">
        <w:rPr>
          <w:rFonts w:ascii="Times New Roman" w:hAnsi="Times New Roman" w:cs="Times New Roman"/>
          <w:sz w:val="28"/>
          <w:szCs w:val="28"/>
        </w:rPr>
        <w:t xml:space="preserve"> </w:t>
      </w:r>
      <w:r w:rsidR="00F8088E">
        <w:rPr>
          <w:rFonts w:ascii="Times New Roman" w:hAnsi="Times New Roman" w:cs="Times New Roman"/>
          <w:sz w:val="28"/>
          <w:szCs w:val="28"/>
        </w:rPr>
        <w:t xml:space="preserve"> </w:t>
      </w:r>
      <w:r w:rsidR="003A408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05-п</w:t>
      </w:r>
      <w:r w:rsidR="00F80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32" w:rsidRPr="00C6454D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C0132" w:rsidRPr="00C6454D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54D">
        <w:rPr>
          <w:rFonts w:ascii="Times New Roman" w:hAnsi="Times New Roman"/>
          <w:b/>
          <w:bCs/>
          <w:sz w:val="28"/>
          <w:szCs w:val="28"/>
        </w:rPr>
        <w:t>ПЛАН</w:t>
      </w:r>
    </w:p>
    <w:p w:rsidR="008A54FF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54D">
        <w:rPr>
          <w:rFonts w:ascii="Times New Roman" w:hAnsi="Times New Roman"/>
          <w:b/>
          <w:bCs/>
          <w:sz w:val="28"/>
          <w:szCs w:val="28"/>
        </w:rPr>
        <w:t xml:space="preserve">МЕРОПРИЯТИЙ ПО ПОДГОТОВКЕ И ПРОВЕДЕНИЮ </w:t>
      </w:r>
    </w:p>
    <w:p w:rsidR="008A54FF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54D">
        <w:rPr>
          <w:rFonts w:ascii="Times New Roman" w:hAnsi="Times New Roman"/>
          <w:b/>
          <w:bCs/>
          <w:sz w:val="28"/>
          <w:szCs w:val="28"/>
        </w:rPr>
        <w:t>75-Й ГОДОВЩИНЫ</w:t>
      </w:r>
      <w:r w:rsidR="008A5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454D">
        <w:rPr>
          <w:rFonts w:ascii="Times New Roman" w:hAnsi="Times New Roman"/>
          <w:b/>
          <w:bCs/>
          <w:sz w:val="28"/>
          <w:szCs w:val="28"/>
        </w:rPr>
        <w:t>ПОБЕДЫ В ВЕЛИКОЙ ОТЕЧЕСТВЕННОЙ ВОЙНЕ 1941 - 1945 ГГ.</w:t>
      </w:r>
      <w:r w:rsidR="008A5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24D2">
        <w:rPr>
          <w:rFonts w:ascii="Times New Roman" w:hAnsi="Times New Roman"/>
          <w:b/>
          <w:bCs/>
          <w:sz w:val="28"/>
          <w:szCs w:val="28"/>
        </w:rPr>
        <w:t>НА ТЕРРИТОРИИ АЛЕКСАНДРОВСКОГО СЕЛЬСОВЕТА НА</w:t>
      </w:r>
      <w:r w:rsidR="00F8088E">
        <w:rPr>
          <w:rFonts w:ascii="Times New Roman" w:hAnsi="Times New Roman"/>
          <w:b/>
          <w:bCs/>
          <w:sz w:val="28"/>
          <w:szCs w:val="28"/>
        </w:rPr>
        <w:t xml:space="preserve"> 2020-2021 гг.</w:t>
      </w:r>
    </w:p>
    <w:p w:rsidR="001C0132" w:rsidRPr="00C6454D" w:rsidRDefault="003A408A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0132" w:rsidRDefault="001C0132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88"/>
        <w:gridCol w:w="3655"/>
        <w:gridCol w:w="3103"/>
        <w:gridCol w:w="2408"/>
      </w:tblGrid>
      <w:tr w:rsidR="001C0132" w:rsidRPr="00C05487" w:rsidTr="00F42B29">
        <w:trPr>
          <w:jc w:val="center"/>
        </w:trPr>
        <w:tc>
          <w:tcPr>
            <w:tcW w:w="688" w:type="dxa"/>
          </w:tcPr>
          <w:p w:rsidR="001C0132" w:rsidRPr="00C05487" w:rsidRDefault="00BD1C9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55" w:type="dxa"/>
          </w:tcPr>
          <w:p w:rsidR="001C0132" w:rsidRPr="00C05487" w:rsidRDefault="001C0132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3103" w:type="dxa"/>
          </w:tcPr>
          <w:p w:rsidR="001C0132" w:rsidRPr="00C05487" w:rsidRDefault="001C0132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08" w:type="dxa"/>
          </w:tcPr>
          <w:p w:rsidR="001C0132" w:rsidRPr="00C05487" w:rsidRDefault="001C0132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1C0132" w:rsidRPr="00C05487" w:rsidTr="00F42B29">
        <w:trPr>
          <w:jc w:val="center"/>
        </w:trPr>
        <w:tc>
          <w:tcPr>
            <w:tcW w:w="688" w:type="dxa"/>
          </w:tcPr>
          <w:p w:rsidR="001C0132" w:rsidRPr="00BD1C9E" w:rsidRDefault="001C0132" w:rsidP="008D12EA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1C0132" w:rsidRPr="009D33EE" w:rsidRDefault="001C0132" w:rsidP="008D12E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>Заседания организационного комитета по подготовке и проведению празднования 75-летия Победы в Великой Отечественной войне 1941 - 1945 годов</w:t>
            </w:r>
          </w:p>
        </w:tc>
        <w:tc>
          <w:tcPr>
            <w:tcW w:w="3103" w:type="dxa"/>
          </w:tcPr>
          <w:p w:rsidR="001C0132" w:rsidRDefault="00180AEF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08" w:type="dxa"/>
          </w:tcPr>
          <w:p w:rsidR="001C0132" w:rsidRDefault="003A408A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Коннов А.Н.</w:t>
            </w:r>
          </w:p>
        </w:tc>
      </w:tr>
      <w:tr w:rsidR="00180AEF" w:rsidRPr="00C05487" w:rsidTr="00F42B29">
        <w:trPr>
          <w:jc w:val="center"/>
        </w:trPr>
        <w:tc>
          <w:tcPr>
            <w:tcW w:w="688" w:type="dxa"/>
          </w:tcPr>
          <w:p w:rsidR="00180AEF" w:rsidRPr="00BD1C9E" w:rsidRDefault="00180AEF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180AEF" w:rsidRPr="009D33EE" w:rsidRDefault="00180AEF" w:rsidP="008A54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Уточнение списков </w:t>
            </w:r>
            <w:r w:rsidR="008A54F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>етеранов Великой Отечественной войны</w:t>
            </w:r>
            <w:r w:rsidR="00D03B1C">
              <w:rPr>
                <w:rFonts w:ascii="Times New Roman" w:hAnsi="Times New Roman"/>
                <w:bCs/>
                <w:sz w:val="28"/>
                <w:szCs w:val="28"/>
              </w:rPr>
              <w:t xml:space="preserve">, тружеников тыла, вдов </w:t>
            </w:r>
            <w:r w:rsidR="00D03B1C" w:rsidRPr="009D33EE">
              <w:rPr>
                <w:rFonts w:ascii="Times New Roman" w:hAnsi="Times New Roman"/>
                <w:bCs/>
                <w:sz w:val="28"/>
                <w:szCs w:val="28"/>
              </w:rPr>
              <w:t>Великой Отечественной войны</w:t>
            </w:r>
            <w:r w:rsidR="00D03B1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E7D1A">
              <w:rPr>
                <w:rFonts w:ascii="Times New Roman" w:hAnsi="Times New Roman"/>
                <w:bCs/>
                <w:sz w:val="28"/>
                <w:szCs w:val="28"/>
              </w:rPr>
              <w:t>участников боевых действий</w:t>
            </w: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 (мобильные, немобильные)</w:t>
            </w:r>
          </w:p>
        </w:tc>
        <w:tc>
          <w:tcPr>
            <w:tcW w:w="3103" w:type="dxa"/>
          </w:tcPr>
          <w:p w:rsidR="00180AEF" w:rsidRDefault="00180AEF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08" w:type="dxa"/>
          </w:tcPr>
          <w:p w:rsidR="00180AEF" w:rsidRDefault="003A408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Суслова Т.А.</w:t>
            </w:r>
          </w:p>
        </w:tc>
      </w:tr>
      <w:tr w:rsidR="00180AEF" w:rsidRPr="00C05487" w:rsidTr="00F42B29">
        <w:trPr>
          <w:jc w:val="center"/>
        </w:trPr>
        <w:tc>
          <w:tcPr>
            <w:tcW w:w="688" w:type="dxa"/>
          </w:tcPr>
          <w:p w:rsidR="00180AEF" w:rsidRPr="00BD1C9E" w:rsidRDefault="00180AEF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180AEF" w:rsidRPr="009D33EE" w:rsidRDefault="00180AEF" w:rsidP="003254D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субботников по благоустройству территории </w:t>
            </w:r>
            <w:r w:rsidR="003254DB">
              <w:rPr>
                <w:rFonts w:ascii="Times New Roman" w:hAnsi="Times New Roman"/>
                <w:bCs/>
                <w:sz w:val="28"/>
                <w:szCs w:val="28"/>
              </w:rPr>
              <w:t>населенных пунктов</w:t>
            </w: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180AEF" w:rsidRPr="009D33EE" w:rsidRDefault="003A408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март - апрель </w:t>
            </w:r>
            <w:r w:rsidR="00180AEF"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r w:rsidR="00DC3EFA">
              <w:rPr>
                <w:rFonts w:ascii="Times New Roman" w:hAnsi="Times New Roman"/>
                <w:bCs/>
                <w:sz w:val="28"/>
                <w:szCs w:val="28"/>
              </w:rPr>
              <w:t>-2021</w:t>
            </w:r>
            <w:r w:rsidR="00180AEF"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 гг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180AEF" w:rsidRDefault="00D03B1C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408A">
              <w:rPr>
                <w:rFonts w:ascii="Times New Roman" w:hAnsi="Times New Roman"/>
                <w:bCs/>
                <w:sz w:val="28"/>
                <w:szCs w:val="28"/>
              </w:rPr>
              <w:t>А.Н.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80AEF"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учреждений, старосты населенных пунктов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Default="009D5A38" w:rsidP="009D5A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ветеранам Великой Отечественной войны</w:t>
            </w:r>
          </w:p>
        </w:tc>
        <w:tc>
          <w:tcPr>
            <w:tcW w:w="3103" w:type="dxa"/>
          </w:tcPr>
          <w:p w:rsidR="009D5A38" w:rsidRDefault="009D5A38" w:rsidP="003A408A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  2020</w:t>
            </w:r>
            <w:r w:rsidR="00DC3EFA">
              <w:rPr>
                <w:rFonts w:ascii="Times New Roman" w:hAnsi="Times New Roman"/>
                <w:sz w:val="28"/>
                <w:szCs w:val="28"/>
              </w:rPr>
              <w:t>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08" w:type="dxa"/>
          </w:tcPr>
          <w:p w:rsidR="009D5A38" w:rsidRDefault="00F8088E" w:rsidP="00F8088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ГБУ СО «КЦСОН»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>, волонтеры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Default="009D5A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подарочных, продуктовых наборов ветеранам Великой Отечественной войны</w:t>
            </w:r>
          </w:p>
        </w:tc>
        <w:tc>
          <w:tcPr>
            <w:tcW w:w="3103" w:type="dxa"/>
          </w:tcPr>
          <w:p w:rsidR="009D5A38" w:rsidRDefault="00F8088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- май  </w:t>
            </w:r>
            <w:r w:rsidR="009D5A38">
              <w:rPr>
                <w:rFonts w:ascii="Times New Roman" w:hAnsi="Times New Roman"/>
                <w:sz w:val="28"/>
                <w:szCs w:val="28"/>
              </w:rPr>
              <w:t>2020</w:t>
            </w:r>
            <w:r w:rsidR="00DC3EFA">
              <w:rPr>
                <w:rFonts w:ascii="Times New Roman" w:hAnsi="Times New Roman"/>
                <w:sz w:val="28"/>
                <w:szCs w:val="28"/>
              </w:rPr>
              <w:t>-2021</w:t>
            </w:r>
            <w:r w:rsidR="009D5A3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08" w:type="dxa"/>
          </w:tcPr>
          <w:p w:rsidR="009D5A38" w:rsidRDefault="00F8088E" w:rsidP="009D5A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ГБУ СО «КЦСОН»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9D33EE" w:rsidRDefault="009D5A38" w:rsidP="00180AEF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>Праздничное оформление населенных пунктов</w:t>
            </w:r>
          </w:p>
        </w:tc>
        <w:tc>
          <w:tcPr>
            <w:tcW w:w="3103" w:type="dxa"/>
          </w:tcPr>
          <w:p w:rsidR="009D5A38" w:rsidRPr="009D33EE" w:rsidRDefault="00D83BB3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апрель - </w:t>
            </w:r>
            <w:r w:rsidR="00F8088E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A38" w:rsidRPr="009D33EE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8088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C3EFA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9D5A38"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408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Коннов А.Н.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9D33EE" w:rsidRDefault="008A54FF" w:rsidP="008D12EA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Акция «Чистый обелиск». </w:t>
            </w:r>
            <w:r w:rsidR="009D5A38"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Приведение в порядок мемориальных памятников 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>землякам, павшим в годы</w:t>
            </w:r>
            <w:r w:rsidR="009D5A38" w:rsidRPr="009D33EE">
              <w:rPr>
                <w:rFonts w:ascii="Times New Roman" w:hAnsi="Times New Roman"/>
                <w:bCs/>
                <w:sz w:val="28"/>
                <w:szCs w:val="28"/>
              </w:rPr>
              <w:t xml:space="preserve"> Великой Отечественной войн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103" w:type="dxa"/>
          </w:tcPr>
          <w:p w:rsidR="009D5A38" w:rsidRPr="009D33EE" w:rsidRDefault="009D5A38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3EE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9D33EE" w:rsidRDefault="009D5A38" w:rsidP="009D33E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3103" w:type="dxa"/>
          </w:tcPr>
          <w:p w:rsidR="009D5A38" w:rsidRPr="009D33EE" w:rsidRDefault="00F8088E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20.04-09.05.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- 2021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 xml:space="preserve"> гг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Default="009D5A38" w:rsidP="009D33E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Акция «Свеча памяти»</w:t>
            </w:r>
          </w:p>
        </w:tc>
        <w:tc>
          <w:tcPr>
            <w:tcW w:w="3103" w:type="dxa"/>
          </w:tcPr>
          <w:p w:rsidR="009D5A38" w:rsidRDefault="00F8088E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-2021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 xml:space="preserve"> гг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C05487" w:rsidRDefault="009D5A38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«Маленькие истории про большую войну»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 xml:space="preserve"> -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рок мужества</w:t>
            </w:r>
          </w:p>
        </w:tc>
        <w:tc>
          <w:tcPr>
            <w:tcW w:w="3103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 - май 2020-2021гг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Филиппова Т.В.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C05487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«Спасибо тебе солдат» выставка рисунков</w:t>
            </w:r>
          </w:p>
        </w:tc>
        <w:tc>
          <w:tcPr>
            <w:tcW w:w="3103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апрель - май 2020-2021гг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Филиппова Т.В.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C05487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«Читаем книги о войне» акция</w:t>
            </w:r>
          </w:p>
        </w:tc>
        <w:tc>
          <w:tcPr>
            <w:tcW w:w="3103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Май -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июнь 2020-2021 гг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Филиппова Т.В.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C05487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05487">
              <w:rPr>
                <w:rFonts w:ascii="Times New Roman" w:hAnsi="Times New Roman"/>
                <w:bCs/>
                <w:sz w:val="28"/>
                <w:szCs w:val="28"/>
              </w:rPr>
              <w:t>Флешмоб</w:t>
            </w:r>
            <w:proofErr w:type="spellEnd"/>
            <w:r w:rsidRPr="00C05487">
              <w:rPr>
                <w:rFonts w:ascii="Times New Roman" w:hAnsi="Times New Roman"/>
                <w:bCs/>
                <w:sz w:val="28"/>
                <w:szCs w:val="28"/>
              </w:rPr>
              <w:t xml:space="preserve"> «Споемте друзья»</w:t>
            </w:r>
          </w:p>
        </w:tc>
        <w:tc>
          <w:tcPr>
            <w:tcW w:w="3103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Май -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июнь 2020-2021 гг</w:t>
            </w:r>
            <w:r w:rsidR="00D83B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Филиппова Т.В.</w:t>
            </w:r>
          </w:p>
        </w:tc>
      </w:tr>
      <w:tr w:rsidR="006D1944" w:rsidRPr="00C05487" w:rsidTr="00F42B29">
        <w:trPr>
          <w:jc w:val="center"/>
        </w:trPr>
        <w:tc>
          <w:tcPr>
            <w:tcW w:w="688" w:type="dxa"/>
          </w:tcPr>
          <w:p w:rsidR="006D1944" w:rsidRPr="00BD1C9E" w:rsidRDefault="006D1944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6D1944" w:rsidRPr="00C05487" w:rsidRDefault="006D1944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Вальс Победы</w:t>
            </w:r>
          </w:p>
        </w:tc>
        <w:tc>
          <w:tcPr>
            <w:tcW w:w="3103" w:type="dxa"/>
          </w:tcPr>
          <w:p w:rsidR="006D1944" w:rsidRDefault="006D1944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08.05.2020</w:t>
            </w:r>
          </w:p>
        </w:tc>
        <w:tc>
          <w:tcPr>
            <w:tcW w:w="2408" w:type="dxa"/>
          </w:tcPr>
          <w:p w:rsidR="006D1944" w:rsidRDefault="006D1944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Филиппова Т.В.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0F2ED2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F2ED2">
              <w:rPr>
                <w:rFonts w:ascii="Times New Roman" w:hAnsi="Times New Roman"/>
                <w:bCs/>
                <w:sz w:val="28"/>
                <w:szCs w:val="28"/>
              </w:rPr>
              <w:t xml:space="preserve">кция </w:t>
            </w:r>
            <w:r w:rsidR="009D5A38" w:rsidRPr="000F2ED2">
              <w:rPr>
                <w:rFonts w:ascii="Times New Roman" w:hAnsi="Times New Roman"/>
                <w:bCs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3103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C05487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Шамов В.И.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0F2ED2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F2ED2">
              <w:rPr>
                <w:rFonts w:ascii="Times New Roman" w:hAnsi="Times New Roman"/>
                <w:bCs/>
                <w:sz w:val="28"/>
                <w:szCs w:val="28"/>
              </w:rPr>
              <w:t xml:space="preserve">кция </w:t>
            </w:r>
            <w:r w:rsidR="009D5A38" w:rsidRPr="000F2ED2">
              <w:rPr>
                <w:rFonts w:ascii="Times New Roman" w:hAnsi="Times New Roman"/>
                <w:bCs/>
                <w:sz w:val="28"/>
                <w:szCs w:val="28"/>
              </w:rPr>
              <w:t xml:space="preserve">«Фронтовой хлеб» </w:t>
            </w:r>
          </w:p>
        </w:tc>
        <w:tc>
          <w:tcPr>
            <w:tcW w:w="3103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C05487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Коннов А.Н.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C05487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Акция 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 xml:space="preserve">«Солдатская  каша»  </w:t>
            </w:r>
          </w:p>
        </w:tc>
        <w:tc>
          <w:tcPr>
            <w:tcW w:w="3103" w:type="dxa"/>
          </w:tcPr>
          <w:p w:rsidR="009D5A38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C05487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C05487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Коннов А.Н.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D83BB3" w:rsidRDefault="00D83BB3" w:rsidP="00D83BB3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«Мы помним»</w:t>
            </w:r>
            <w:r w:rsidR="008D12EA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A38" w:rsidRPr="00D83BB3"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 xml:space="preserve">белиска и аллеи Героев </w:t>
            </w:r>
            <w:proofErr w:type="gramStart"/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3103" w:type="dxa"/>
          </w:tcPr>
          <w:p w:rsidR="009D5A38" w:rsidRPr="00D83BB3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D83BB3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D83BB3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>Шамов В.И.</w:t>
            </w:r>
          </w:p>
          <w:p w:rsidR="00F8088E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BB3">
              <w:rPr>
                <w:rFonts w:ascii="Times New Roman" w:hAnsi="Times New Roman"/>
                <w:bCs/>
                <w:sz w:val="28"/>
                <w:szCs w:val="28"/>
              </w:rPr>
              <w:t>Коннов А.Н.</w:t>
            </w:r>
          </w:p>
          <w:p w:rsidR="009D5A38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8D12EA" w:rsidRDefault="008D12E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«Победная </w:t>
            </w:r>
            <w:r w:rsidR="009D5A38">
              <w:rPr>
                <w:rFonts w:ascii="Times New Roman" w:hAnsi="Times New Roman"/>
                <w:bCs/>
                <w:sz w:val="28"/>
                <w:szCs w:val="28"/>
              </w:rPr>
              <w:t>весна»</w:t>
            </w:r>
          </w:p>
          <w:p w:rsidR="009D5A38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3103" w:type="dxa"/>
          </w:tcPr>
          <w:p w:rsidR="009D5A38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культуры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754858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фильмов</w:t>
            </w:r>
            <w:r w:rsidR="009D5A38" w:rsidRPr="007548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 войне в рамках празднования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D5A38" w:rsidRPr="007548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Дня Победы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03" w:type="dxa"/>
          </w:tcPr>
          <w:p w:rsidR="009D5A38" w:rsidRDefault="007C1DF6" w:rsidP="00D83BB3">
            <w:pPr>
              <w:widowControl w:val="0"/>
              <w:suppressAutoHyphens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="00D8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8" w:type="dxa"/>
          </w:tcPr>
          <w:p w:rsidR="009D5A38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культуры</w:t>
            </w:r>
          </w:p>
        </w:tc>
      </w:tr>
      <w:tr w:rsidR="009D5A38" w:rsidRPr="00C05487" w:rsidTr="00F42B29">
        <w:trPr>
          <w:jc w:val="center"/>
        </w:trPr>
        <w:tc>
          <w:tcPr>
            <w:tcW w:w="688" w:type="dxa"/>
          </w:tcPr>
          <w:p w:rsidR="009D5A38" w:rsidRPr="00BD1C9E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D03B1C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детских рисунков ко Дню Победы</w:t>
            </w:r>
            <w:bookmarkStart w:id="0" w:name="_GoBack"/>
            <w:bookmarkEnd w:id="0"/>
            <w:r w:rsidRPr="007548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«Запечатлённая война!»</w:t>
            </w:r>
          </w:p>
        </w:tc>
        <w:tc>
          <w:tcPr>
            <w:tcW w:w="3103" w:type="dxa"/>
          </w:tcPr>
          <w:p w:rsidR="009D5A38" w:rsidRDefault="00DC3EFA" w:rsidP="00F42B29">
            <w:pPr>
              <w:widowControl w:val="0"/>
              <w:suppressAutoHyphens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2020-2021 гг</w:t>
            </w:r>
            <w:r w:rsidR="00D83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Маслова С.Н.</w:t>
            </w:r>
          </w:p>
        </w:tc>
      </w:tr>
      <w:tr w:rsidR="00DC3EFA" w:rsidRPr="00C05487" w:rsidTr="00F42B29">
        <w:trPr>
          <w:jc w:val="center"/>
        </w:trPr>
        <w:tc>
          <w:tcPr>
            <w:tcW w:w="688" w:type="dxa"/>
          </w:tcPr>
          <w:p w:rsidR="00DC3EFA" w:rsidRPr="00BD1C9E" w:rsidRDefault="00DC3EFA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DC3EFA" w:rsidRPr="00DC3EFA" w:rsidRDefault="00DC3EFA" w:rsidP="00F42B2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3E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спортивных патриотических праздников, посвященных Дням воинской славы</w:t>
            </w:r>
          </w:p>
        </w:tc>
        <w:tc>
          <w:tcPr>
            <w:tcW w:w="3103" w:type="dxa"/>
          </w:tcPr>
          <w:p w:rsidR="00DC3EFA" w:rsidRDefault="00DC3EFA" w:rsidP="00F42B29">
            <w:pPr>
              <w:widowControl w:val="0"/>
              <w:suppressAutoHyphens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 гг.</w:t>
            </w:r>
          </w:p>
        </w:tc>
        <w:tc>
          <w:tcPr>
            <w:tcW w:w="2408" w:type="dxa"/>
          </w:tcPr>
          <w:p w:rsidR="00DC3EFA" w:rsidRDefault="00DC3EF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района, сельсовета</w:t>
            </w:r>
          </w:p>
        </w:tc>
      </w:tr>
    </w:tbl>
    <w:p w:rsidR="001C0132" w:rsidRDefault="001C0132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C0132" w:rsidRDefault="001C0132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454D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6454D" w:rsidSect="00623CA6">
      <w:headerReference w:type="even" r:id="rId8"/>
      <w:headerReference w:type="default" r:id="rId9"/>
      <w:pgSz w:w="11907" w:h="16840" w:code="9"/>
      <w:pgMar w:top="1134" w:right="851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D2" w:rsidRDefault="006A0AD2">
      <w:r>
        <w:separator/>
      </w:r>
    </w:p>
  </w:endnote>
  <w:endnote w:type="continuationSeparator" w:id="0">
    <w:p w:rsidR="006A0AD2" w:rsidRDefault="006A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D2" w:rsidRDefault="006A0AD2">
      <w:r>
        <w:separator/>
      </w:r>
    </w:p>
  </w:footnote>
  <w:footnote w:type="continuationSeparator" w:id="0">
    <w:p w:rsidR="006A0AD2" w:rsidRDefault="006A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4D" w:rsidRDefault="000676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54D" w:rsidRDefault="00C6454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4D" w:rsidRPr="00D03B1C" w:rsidRDefault="00D03B1C" w:rsidP="00D03B1C">
    <w:pPr>
      <w:pStyle w:val="a4"/>
      <w:framePr w:wrap="around" w:vAnchor="text" w:hAnchor="margin" w:xAlign="center" w:y="1"/>
      <w:ind w:firstLine="0"/>
      <w:rPr>
        <w:rStyle w:val="a5"/>
        <w:rFonts w:asciiTheme="minorHAnsi" w:hAnsiTheme="minorHAnsi"/>
      </w:rPr>
    </w:pPr>
    <w:r>
      <w:rPr>
        <w:rStyle w:val="a5"/>
        <w:rFonts w:asciiTheme="minorHAnsi" w:hAnsiTheme="minorHAnsi"/>
      </w:rPr>
      <w:t xml:space="preserve"> </w:t>
    </w:r>
  </w:p>
  <w:p w:rsidR="00C6454D" w:rsidRPr="00D03B1C" w:rsidRDefault="00C6454D" w:rsidP="00D03B1C">
    <w:pPr>
      <w:pStyle w:val="a4"/>
      <w:ind w:right="360" w:firstLine="0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F3003"/>
    <w:multiLevelType w:val="hybridMultilevel"/>
    <w:tmpl w:val="A3628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423119C"/>
    <w:multiLevelType w:val="hybridMultilevel"/>
    <w:tmpl w:val="D862B3D6"/>
    <w:lvl w:ilvl="0" w:tplc="A68C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E52EC"/>
    <w:multiLevelType w:val="hybridMultilevel"/>
    <w:tmpl w:val="C00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3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F9"/>
    <w:rsid w:val="0000139D"/>
    <w:rsid w:val="000121DF"/>
    <w:rsid w:val="00020C85"/>
    <w:rsid w:val="0003068D"/>
    <w:rsid w:val="00030F61"/>
    <w:rsid w:val="000453E7"/>
    <w:rsid w:val="000554E5"/>
    <w:rsid w:val="000560E5"/>
    <w:rsid w:val="0005758A"/>
    <w:rsid w:val="00067664"/>
    <w:rsid w:val="00072DD4"/>
    <w:rsid w:val="0007557C"/>
    <w:rsid w:val="00080F28"/>
    <w:rsid w:val="00083492"/>
    <w:rsid w:val="0008543E"/>
    <w:rsid w:val="000861E5"/>
    <w:rsid w:val="00092CF4"/>
    <w:rsid w:val="000956E4"/>
    <w:rsid w:val="000978E8"/>
    <w:rsid w:val="00097AC8"/>
    <w:rsid w:val="000A2AE6"/>
    <w:rsid w:val="000A5B21"/>
    <w:rsid w:val="000B4B77"/>
    <w:rsid w:val="000C41E8"/>
    <w:rsid w:val="000C59A9"/>
    <w:rsid w:val="000C5D0E"/>
    <w:rsid w:val="000C68EC"/>
    <w:rsid w:val="000D2D93"/>
    <w:rsid w:val="000D6AF2"/>
    <w:rsid w:val="000E24BB"/>
    <w:rsid w:val="000E2FB7"/>
    <w:rsid w:val="000F0043"/>
    <w:rsid w:val="000F00A4"/>
    <w:rsid w:val="000F1D62"/>
    <w:rsid w:val="000F4BD8"/>
    <w:rsid w:val="00104EE0"/>
    <w:rsid w:val="00113940"/>
    <w:rsid w:val="001142F9"/>
    <w:rsid w:val="00115F23"/>
    <w:rsid w:val="001203B7"/>
    <w:rsid w:val="00121357"/>
    <w:rsid w:val="00134A42"/>
    <w:rsid w:val="00136524"/>
    <w:rsid w:val="00137292"/>
    <w:rsid w:val="00137979"/>
    <w:rsid w:val="00140278"/>
    <w:rsid w:val="00140F03"/>
    <w:rsid w:val="001441DB"/>
    <w:rsid w:val="00144BAB"/>
    <w:rsid w:val="00144E1D"/>
    <w:rsid w:val="00146A22"/>
    <w:rsid w:val="00152598"/>
    <w:rsid w:val="00153534"/>
    <w:rsid w:val="00154161"/>
    <w:rsid w:val="00160204"/>
    <w:rsid w:val="00162940"/>
    <w:rsid w:val="00164C78"/>
    <w:rsid w:val="00164D37"/>
    <w:rsid w:val="001662CC"/>
    <w:rsid w:val="00180AEF"/>
    <w:rsid w:val="0018404D"/>
    <w:rsid w:val="00184FE7"/>
    <w:rsid w:val="00191572"/>
    <w:rsid w:val="001931CF"/>
    <w:rsid w:val="00193F04"/>
    <w:rsid w:val="00195AB9"/>
    <w:rsid w:val="001A38E5"/>
    <w:rsid w:val="001A4B66"/>
    <w:rsid w:val="001B3461"/>
    <w:rsid w:val="001B4153"/>
    <w:rsid w:val="001B7FBC"/>
    <w:rsid w:val="001C0132"/>
    <w:rsid w:val="001C474F"/>
    <w:rsid w:val="001C58A5"/>
    <w:rsid w:val="001C71C4"/>
    <w:rsid w:val="001D2E6C"/>
    <w:rsid w:val="001E0AA6"/>
    <w:rsid w:val="001E10FA"/>
    <w:rsid w:val="001E2545"/>
    <w:rsid w:val="001F11CA"/>
    <w:rsid w:val="001F438F"/>
    <w:rsid w:val="001F5C54"/>
    <w:rsid w:val="001F605A"/>
    <w:rsid w:val="001F795D"/>
    <w:rsid w:val="00202FF9"/>
    <w:rsid w:val="0020311B"/>
    <w:rsid w:val="00207EDA"/>
    <w:rsid w:val="00210DDA"/>
    <w:rsid w:val="00211EBF"/>
    <w:rsid w:val="00226C74"/>
    <w:rsid w:val="0023174E"/>
    <w:rsid w:val="0023682C"/>
    <w:rsid w:val="002428F5"/>
    <w:rsid w:val="002445ED"/>
    <w:rsid w:val="002448A6"/>
    <w:rsid w:val="00244FB1"/>
    <w:rsid w:val="00253042"/>
    <w:rsid w:val="00257CEB"/>
    <w:rsid w:val="00263A79"/>
    <w:rsid w:val="00264293"/>
    <w:rsid w:val="002655FE"/>
    <w:rsid w:val="00265B97"/>
    <w:rsid w:val="002768D4"/>
    <w:rsid w:val="00276DAF"/>
    <w:rsid w:val="00280C76"/>
    <w:rsid w:val="00280DF1"/>
    <w:rsid w:val="002864A8"/>
    <w:rsid w:val="00287D2F"/>
    <w:rsid w:val="00290244"/>
    <w:rsid w:val="00293EB4"/>
    <w:rsid w:val="00295205"/>
    <w:rsid w:val="0029789C"/>
    <w:rsid w:val="002A3B85"/>
    <w:rsid w:val="002A695B"/>
    <w:rsid w:val="002B0203"/>
    <w:rsid w:val="002B146F"/>
    <w:rsid w:val="002C1515"/>
    <w:rsid w:val="002C23A0"/>
    <w:rsid w:val="002C2BFD"/>
    <w:rsid w:val="002C3401"/>
    <w:rsid w:val="002C3D13"/>
    <w:rsid w:val="002C51DE"/>
    <w:rsid w:val="002E1294"/>
    <w:rsid w:val="002E134A"/>
    <w:rsid w:val="002E49D6"/>
    <w:rsid w:val="002E6552"/>
    <w:rsid w:val="002E7E56"/>
    <w:rsid w:val="002F08B3"/>
    <w:rsid w:val="002F17DB"/>
    <w:rsid w:val="002F3FA7"/>
    <w:rsid w:val="002F7754"/>
    <w:rsid w:val="0030063A"/>
    <w:rsid w:val="003018AC"/>
    <w:rsid w:val="00303C12"/>
    <w:rsid w:val="00313BFD"/>
    <w:rsid w:val="00314FD6"/>
    <w:rsid w:val="0031525A"/>
    <w:rsid w:val="003169A0"/>
    <w:rsid w:val="00316FED"/>
    <w:rsid w:val="00317D5F"/>
    <w:rsid w:val="00320047"/>
    <w:rsid w:val="00322EE7"/>
    <w:rsid w:val="003254DB"/>
    <w:rsid w:val="00325A30"/>
    <w:rsid w:val="00337F17"/>
    <w:rsid w:val="00342EE2"/>
    <w:rsid w:val="00343326"/>
    <w:rsid w:val="00343B79"/>
    <w:rsid w:val="00343DAD"/>
    <w:rsid w:val="00345B4A"/>
    <w:rsid w:val="00357973"/>
    <w:rsid w:val="003648E4"/>
    <w:rsid w:val="00376375"/>
    <w:rsid w:val="003852C8"/>
    <w:rsid w:val="00386F22"/>
    <w:rsid w:val="00394672"/>
    <w:rsid w:val="003A11A0"/>
    <w:rsid w:val="003A163B"/>
    <w:rsid w:val="003A3F7A"/>
    <w:rsid w:val="003A408A"/>
    <w:rsid w:val="003A68AB"/>
    <w:rsid w:val="003B223E"/>
    <w:rsid w:val="003D160F"/>
    <w:rsid w:val="003E089D"/>
    <w:rsid w:val="003E2FBD"/>
    <w:rsid w:val="003E725A"/>
    <w:rsid w:val="003E75F7"/>
    <w:rsid w:val="00404C9F"/>
    <w:rsid w:val="00406560"/>
    <w:rsid w:val="00407813"/>
    <w:rsid w:val="004078DB"/>
    <w:rsid w:val="004101E4"/>
    <w:rsid w:val="0041279E"/>
    <w:rsid w:val="004127F9"/>
    <w:rsid w:val="00413608"/>
    <w:rsid w:val="004222F7"/>
    <w:rsid w:val="00435A04"/>
    <w:rsid w:val="00436E89"/>
    <w:rsid w:val="004452B2"/>
    <w:rsid w:val="00445793"/>
    <w:rsid w:val="00454C38"/>
    <w:rsid w:val="00465E94"/>
    <w:rsid w:val="00466446"/>
    <w:rsid w:val="00467B9B"/>
    <w:rsid w:val="00472423"/>
    <w:rsid w:val="004732DA"/>
    <w:rsid w:val="00473A35"/>
    <w:rsid w:val="00475434"/>
    <w:rsid w:val="00482CE2"/>
    <w:rsid w:val="00482F42"/>
    <w:rsid w:val="00485BF3"/>
    <w:rsid w:val="00486855"/>
    <w:rsid w:val="004907E0"/>
    <w:rsid w:val="00493556"/>
    <w:rsid w:val="004955B8"/>
    <w:rsid w:val="00495691"/>
    <w:rsid w:val="004A0203"/>
    <w:rsid w:val="004A3418"/>
    <w:rsid w:val="004B3EDA"/>
    <w:rsid w:val="004D0EF9"/>
    <w:rsid w:val="004D25E5"/>
    <w:rsid w:val="004D4E01"/>
    <w:rsid w:val="004D6549"/>
    <w:rsid w:val="004D7317"/>
    <w:rsid w:val="004E2215"/>
    <w:rsid w:val="004E2B3B"/>
    <w:rsid w:val="004E306B"/>
    <w:rsid w:val="004E5510"/>
    <w:rsid w:val="004F5FCD"/>
    <w:rsid w:val="005059DA"/>
    <w:rsid w:val="00506710"/>
    <w:rsid w:val="0051787B"/>
    <w:rsid w:val="005207F7"/>
    <w:rsid w:val="00523F60"/>
    <w:rsid w:val="005270CD"/>
    <w:rsid w:val="00530430"/>
    <w:rsid w:val="00531185"/>
    <w:rsid w:val="005317B9"/>
    <w:rsid w:val="00536A1F"/>
    <w:rsid w:val="00542B1C"/>
    <w:rsid w:val="00551527"/>
    <w:rsid w:val="00557C44"/>
    <w:rsid w:val="00565CB6"/>
    <w:rsid w:val="00571BC7"/>
    <w:rsid w:val="00571C6C"/>
    <w:rsid w:val="00573D34"/>
    <w:rsid w:val="00580508"/>
    <w:rsid w:val="00590293"/>
    <w:rsid w:val="00596955"/>
    <w:rsid w:val="005A2731"/>
    <w:rsid w:val="005A43EA"/>
    <w:rsid w:val="005A4463"/>
    <w:rsid w:val="005A72E1"/>
    <w:rsid w:val="005B4199"/>
    <w:rsid w:val="005B6083"/>
    <w:rsid w:val="005C41EB"/>
    <w:rsid w:val="005D0C45"/>
    <w:rsid w:val="005E40A5"/>
    <w:rsid w:val="005E5320"/>
    <w:rsid w:val="005F0BF4"/>
    <w:rsid w:val="005F4D57"/>
    <w:rsid w:val="005F5BA7"/>
    <w:rsid w:val="005F5CFE"/>
    <w:rsid w:val="0060576D"/>
    <w:rsid w:val="00612193"/>
    <w:rsid w:val="00612FF9"/>
    <w:rsid w:val="00617E35"/>
    <w:rsid w:val="006207CD"/>
    <w:rsid w:val="00623C08"/>
    <w:rsid w:val="00623CA6"/>
    <w:rsid w:val="00624253"/>
    <w:rsid w:val="00627B63"/>
    <w:rsid w:val="00635950"/>
    <w:rsid w:val="0063611B"/>
    <w:rsid w:val="00637076"/>
    <w:rsid w:val="00640D7A"/>
    <w:rsid w:val="00643986"/>
    <w:rsid w:val="006443F2"/>
    <w:rsid w:val="00644AD6"/>
    <w:rsid w:val="00651492"/>
    <w:rsid w:val="006542B4"/>
    <w:rsid w:val="0065565B"/>
    <w:rsid w:val="00655BD0"/>
    <w:rsid w:val="00655DCC"/>
    <w:rsid w:val="00664173"/>
    <w:rsid w:val="0066442B"/>
    <w:rsid w:val="006676A7"/>
    <w:rsid w:val="00667A7A"/>
    <w:rsid w:val="00671650"/>
    <w:rsid w:val="006722C4"/>
    <w:rsid w:val="00672BF4"/>
    <w:rsid w:val="00676E3F"/>
    <w:rsid w:val="006832CE"/>
    <w:rsid w:val="00691B9F"/>
    <w:rsid w:val="00697E09"/>
    <w:rsid w:val="006A0AD2"/>
    <w:rsid w:val="006A313A"/>
    <w:rsid w:val="006A6F9A"/>
    <w:rsid w:val="006A7AA0"/>
    <w:rsid w:val="006B0071"/>
    <w:rsid w:val="006B050C"/>
    <w:rsid w:val="006B3097"/>
    <w:rsid w:val="006B4F12"/>
    <w:rsid w:val="006C521E"/>
    <w:rsid w:val="006C7DD6"/>
    <w:rsid w:val="006D09E8"/>
    <w:rsid w:val="006D1944"/>
    <w:rsid w:val="006D5D5C"/>
    <w:rsid w:val="006D6AB6"/>
    <w:rsid w:val="006E415F"/>
    <w:rsid w:val="006E477A"/>
    <w:rsid w:val="006E49FE"/>
    <w:rsid w:val="006E6F51"/>
    <w:rsid w:val="006E7D1A"/>
    <w:rsid w:val="006F129E"/>
    <w:rsid w:val="006F6A40"/>
    <w:rsid w:val="00704D23"/>
    <w:rsid w:val="00704FA2"/>
    <w:rsid w:val="00705B83"/>
    <w:rsid w:val="00710EA2"/>
    <w:rsid w:val="007250F7"/>
    <w:rsid w:val="00726C4C"/>
    <w:rsid w:val="007301A8"/>
    <w:rsid w:val="00730B94"/>
    <w:rsid w:val="007348B9"/>
    <w:rsid w:val="00745A77"/>
    <w:rsid w:val="007477FD"/>
    <w:rsid w:val="00750849"/>
    <w:rsid w:val="007541F1"/>
    <w:rsid w:val="00762F19"/>
    <w:rsid w:val="00765898"/>
    <w:rsid w:val="00770F80"/>
    <w:rsid w:val="00772E4B"/>
    <w:rsid w:val="00774F07"/>
    <w:rsid w:val="00793A0B"/>
    <w:rsid w:val="00794C4C"/>
    <w:rsid w:val="00797420"/>
    <w:rsid w:val="00797A89"/>
    <w:rsid w:val="007A395B"/>
    <w:rsid w:val="007A6471"/>
    <w:rsid w:val="007B4D6C"/>
    <w:rsid w:val="007C1DF6"/>
    <w:rsid w:val="007C3447"/>
    <w:rsid w:val="007C459B"/>
    <w:rsid w:val="007D0FE9"/>
    <w:rsid w:val="007D32C3"/>
    <w:rsid w:val="007D4A71"/>
    <w:rsid w:val="007D5A25"/>
    <w:rsid w:val="007D65A4"/>
    <w:rsid w:val="007D66D6"/>
    <w:rsid w:val="007D6EFD"/>
    <w:rsid w:val="007E4394"/>
    <w:rsid w:val="007E5D2C"/>
    <w:rsid w:val="007E6338"/>
    <w:rsid w:val="007E6905"/>
    <w:rsid w:val="007F77B7"/>
    <w:rsid w:val="007F79A9"/>
    <w:rsid w:val="00801070"/>
    <w:rsid w:val="008012F9"/>
    <w:rsid w:val="008013AC"/>
    <w:rsid w:val="008071E0"/>
    <w:rsid w:val="00812308"/>
    <w:rsid w:val="00813B04"/>
    <w:rsid w:val="008219DF"/>
    <w:rsid w:val="00824B50"/>
    <w:rsid w:val="00825119"/>
    <w:rsid w:val="008262C5"/>
    <w:rsid w:val="00833675"/>
    <w:rsid w:val="00836E9C"/>
    <w:rsid w:val="00840D72"/>
    <w:rsid w:val="00842F97"/>
    <w:rsid w:val="0085202D"/>
    <w:rsid w:val="00852CD8"/>
    <w:rsid w:val="008576B3"/>
    <w:rsid w:val="008619DA"/>
    <w:rsid w:val="00861A2A"/>
    <w:rsid w:val="00863C64"/>
    <w:rsid w:val="008772F1"/>
    <w:rsid w:val="008775FB"/>
    <w:rsid w:val="008778BB"/>
    <w:rsid w:val="00884084"/>
    <w:rsid w:val="00885052"/>
    <w:rsid w:val="00886847"/>
    <w:rsid w:val="00886FF3"/>
    <w:rsid w:val="008923F9"/>
    <w:rsid w:val="00895465"/>
    <w:rsid w:val="008A04FE"/>
    <w:rsid w:val="008A298A"/>
    <w:rsid w:val="008A4197"/>
    <w:rsid w:val="008A4CE1"/>
    <w:rsid w:val="008A5171"/>
    <w:rsid w:val="008A54FF"/>
    <w:rsid w:val="008B045A"/>
    <w:rsid w:val="008B40DD"/>
    <w:rsid w:val="008B5560"/>
    <w:rsid w:val="008C3100"/>
    <w:rsid w:val="008C4129"/>
    <w:rsid w:val="008C557F"/>
    <w:rsid w:val="008D12EA"/>
    <w:rsid w:val="008D3ACF"/>
    <w:rsid w:val="008D6380"/>
    <w:rsid w:val="008D64A8"/>
    <w:rsid w:val="008D7189"/>
    <w:rsid w:val="008E1640"/>
    <w:rsid w:val="008E5330"/>
    <w:rsid w:val="008F49DC"/>
    <w:rsid w:val="00904E7B"/>
    <w:rsid w:val="009057D5"/>
    <w:rsid w:val="009131C8"/>
    <w:rsid w:val="009141E1"/>
    <w:rsid w:val="009158F3"/>
    <w:rsid w:val="009171AE"/>
    <w:rsid w:val="00920204"/>
    <w:rsid w:val="00920F2E"/>
    <w:rsid w:val="0092118E"/>
    <w:rsid w:val="00921B8F"/>
    <w:rsid w:val="009224D2"/>
    <w:rsid w:val="009226E5"/>
    <w:rsid w:val="00923830"/>
    <w:rsid w:val="00930712"/>
    <w:rsid w:val="00930CBD"/>
    <w:rsid w:val="0093443F"/>
    <w:rsid w:val="00935E96"/>
    <w:rsid w:val="0095061A"/>
    <w:rsid w:val="0095141C"/>
    <w:rsid w:val="00957B37"/>
    <w:rsid w:val="0096656F"/>
    <w:rsid w:val="00967D33"/>
    <w:rsid w:val="009774EB"/>
    <w:rsid w:val="00980A12"/>
    <w:rsid w:val="00985223"/>
    <w:rsid w:val="009915D7"/>
    <w:rsid w:val="00991934"/>
    <w:rsid w:val="00992564"/>
    <w:rsid w:val="009A5B5D"/>
    <w:rsid w:val="009A607D"/>
    <w:rsid w:val="009A6693"/>
    <w:rsid w:val="009B0E68"/>
    <w:rsid w:val="009B1FD6"/>
    <w:rsid w:val="009C36E7"/>
    <w:rsid w:val="009C61C0"/>
    <w:rsid w:val="009C76D9"/>
    <w:rsid w:val="009D33EE"/>
    <w:rsid w:val="009D4ACF"/>
    <w:rsid w:val="009D5567"/>
    <w:rsid w:val="009D5A38"/>
    <w:rsid w:val="009E5439"/>
    <w:rsid w:val="009F0D00"/>
    <w:rsid w:val="009F3498"/>
    <w:rsid w:val="00A02252"/>
    <w:rsid w:val="00A0312A"/>
    <w:rsid w:val="00A05425"/>
    <w:rsid w:val="00A12ED1"/>
    <w:rsid w:val="00A13CB6"/>
    <w:rsid w:val="00A21D17"/>
    <w:rsid w:val="00A2351F"/>
    <w:rsid w:val="00A24C88"/>
    <w:rsid w:val="00A44670"/>
    <w:rsid w:val="00A45CC4"/>
    <w:rsid w:val="00A4642D"/>
    <w:rsid w:val="00A51FA3"/>
    <w:rsid w:val="00A54B44"/>
    <w:rsid w:val="00A65E5E"/>
    <w:rsid w:val="00A66D51"/>
    <w:rsid w:val="00A66E98"/>
    <w:rsid w:val="00A74196"/>
    <w:rsid w:val="00A74D78"/>
    <w:rsid w:val="00A83238"/>
    <w:rsid w:val="00A84A72"/>
    <w:rsid w:val="00A924D2"/>
    <w:rsid w:val="00A942EE"/>
    <w:rsid w:val="00AA3049"/>
    <w:rsid w:val="00AA4B82"/>
    <w:rsid w:val="00AA7487"/>
    <w:rsid w:val="00AB22B2"/>
    <w:rsid w:val="00AB3798"/>
    <w:rsid w:val="00AC1994"/>
    <w:rsid w:val="00AC3344"/>
    <w:rsid w:val="00AC5A34"/>
    <w:rsid w:val="00AD0E1A"/>
    <w:rsid w:val="00AD65FB"/>
    <w:rsid w:val="00AD7F14"/>
    <w:rsid w:val="00AE2971"/>
    <w:rsid w:val="00AE45E2"/>
    <w:rsid w:val="00AF52B1"/>
    <w:rsid w:val="00AF7D8F"/>
    <w:rsid w:val="00B01C55"/>
    <w:rsid w:val="00B03085"/>
    <w:rsid w:val="00B049E9"/>
    <w:rsid w:val="00B04BAA"/>
    <w:rsid w:val="00B04FC6"/>
    <w:rsid w:val="00B061EA"/>
    <w:rsid w:val="00B071F7"/>
    <w:rsid w:val="00B074BA"/>
    <w:rsid w:val="00B1343B"/>
    <w:rsid w:val="00B14B41"/>
    <w:rsid w:val="00B14E91"/>
    <w:rsid w:val="00B16C82"/>
    <w:rsid w:val="00B217C0"/>
    <w:rsid w:val="00B2427B"/>
    <w:rsid w:val="00B25BE8"/>
    <w:rsid w:val="00B3047C"/>
    <w:rsid w:val="00B34D5F"/>
    <w:rsid w:val="00B37833"/>
    <w:rsid w:val="00B46C66"/>
    <w:rsid w:val="00B50246"/>
    <w:rsid w:val="00B5286A"/>
    <w:rsid w:val="00B54637"/>
    <w:rsid w:val="00B57235"/>
    <w:rsid w:val="00B6389C"/>
    <w:rsid w:val="00B653B7"/>
    <w:rsid w:val="00B71E5C"/>
    <w:rsid w:val="00B75211"/>
    <w:rsid w:val="00B756EA"/>
    <w:rsid w:val="00B7727B"/>
    <w:rsid w:val="00B86E52"/>
    <w:rsid w:val="00B87D11"/>
    <w:rsid w:val="00B91DAC"/>
    <w:rsid w:val="00B973C6"/>
    <w:rsid w:val="00BA15D7"/>
    <w:rsid w:val="00BA219D"/>
    <w:rsid w:val="00BB470F"/>
    <w:rsid w:val="00BB6C61"/>
    <w:rsid w:val="00BB779D"/>
    <w:rsid w:val="00BB7DCE"/>
    <w:rsid w:val="00BC2857"/>
    <w:rsid w:val="00BC3E18"/>
    <w:rsid w:val="00BC7C7B"/>
    <w:rsid w:val="00BD1C9E"/>
    <w:rsid w:val="00BD6969"/>
    <w:rsid w:val="00BE4C6B"/>
    <w:rsid w:val="00BF0A94"/>
    <w:rsid w:val="00BF1DAD"/>
    <w:rsid w:val="00BF3F55"/>
    <w:rsid w:val="00BF767D"/>
    <w:rsid w:val="00C00936"/>
    <w:rsid w:val="00C04D01"/>
    <w:rsid w:val="00C06BA0"/>
    <w:rsid w:val="00C1269B"/>
    <w:rsid w:val="00C2017C"/>
    <w:rsid w:val="00C22C05"/>
    <w:rsid w:val="00C26473"/>
    <w:rsid w:val="00C31A87"/>
    <w:rsid w:val="00C31D43"/>
    <w:rsid w:val="00C332C2"/>
    <w:rsid w:val="00C37421"/>
    <w:rsid w:val="00C376C3"/>
    <w:rsid w:val="00C37D62"/>
    <w:rsid w:val="00C43489"/>
    <w:rsid w:val="00C451A3"/>
    <w:rsid w:val="00C4645D"/>
    <w:rsid w:val="00C534B8"/>
    <w:rsid w:val="00C55405"/>
    <w:rsid w:val="00C570DF"/>
    <w:rsid w:val="00C57659"/>
    <w:rsid w:val="00C63198"/>
    <w:rsid w:val="00C6454D"/>
    <w:rsid w:val="00C70785"/>
    <w:rsid w:val="00C71BF8"/>
    <w:rsid w:val="00C7477B"/>
    <w:rsid w:val="00C83ABE"/>
    <w:rsid w:val="00C8658A"/>
    <w:rsid w:val="00C869E3"/>
    <w:rsid w:val="00C908F4"/>
    <w:rsid w:val="00C94331"/>
    <w:rsid w:val="00C95224"/>
    <w:rsid w:val="00CA03DF"/>
    <w:rsid w:val="00CA5EC0"/>
    <w:rsid w:val="00CB3C8F"/>
    <w:rsid w:val="00CC27D5"/>
    <w:rsid w:val="00CC481F"/>
    <w:rsid w:val="00CD0AC4"/>
    <w:rsid w:val="00CD1767"/>
    <w:rsid w:val="00CD2E7F"/>
    <w:rsid w:val="00CD6B3F"/>
    <w:rsid w:val="00CE7D4E"/>
    <w:rsid w:val="00CE7EDD"/>
    <w:rsid w:val="00CF16EF"/>
    <w:rsid w:val="00CF2814"/>
    <w:rsid w:val="00CF47B6"/>
    <w:rsid w:val="00CF553C"/>
    <w:rsid w:val="00CF57FC"/>
    <w:rsid w:val="00CF7D6C"/>
    <w:rsid w:val="00D03B1C"/>
    <w:rsid w:val="00D0578C"/>
    <w:rsid w:val="00D12C7C"/>
    <w:rsid w:val="00D134AF"/>
    <w:rsid w:val="00D152A9"/>
    <w:rsid w:val="00D1586A"/>
    <w:rsid w:val="00D17E31"/>
    <w:rsid w:val="00D21187"/>
    <w:rsid w:val="00D24365"/>
    <w:rsid w:val="00D2466E"/>
    <w:rsid w:val="00D30832"/>
    <w:rsid w:val="00D365A5"/>
    <w:rsid w:val="00D368F2"/>
    <w:rsid w:val="00D37C6E"/>
    <w:rsid w:val="00D43316"/>
    <w:rsid w:val="00D4427B"/>
    <w:rsid w:val="00D448E3"/>
    <w:rsid w:val="00D473FE"/>
    <w:rsid w:val="00D53498"/>
    <w:rsid w:val="00D6041F"/>
    <w:rsid w:val="00D609C3"/>
    <w:rsid w:val="00D61304"/>
    <w:rsid w:val="00D6546C"/>
    <w:rsid w:val="00D70C42"/>
    <w:rsid w:val="00D81BD5"/>
    <w:rsid w:val="00D81C5C"/>
    <w:rsid w:val="00D83BB3"/>
    <w:rsid w:val="00D8520B"/>
    <w:rsid w:val="00D863C6"/>
    <w:rsid w:val="00D91EA8"/>
    <w:rsid w:val="00DB7905"/>
    <w:rsid w:val="00DC1588"/>
    <w:rsid w:val="00DC1C5B"/>
    <w:rsid w:val="00DC3EFA"/>
    <w:rsid w:val="00DC44F7"/>
    <w:rsid w:val="00DD1ECD"/>
    <w:rsid w:val="00DE0C92"/>
    <w:rsid w:val="00DE5B74"/>
    <w:rsid w:val="00DE7149"/>
    <w:rsid w:val="00DE720C"/>
    <w:rsid w:val="00DF6414"/>
    <w:rsid w:val="00E00ADC"/>
    <w:rsid w:val="00E028CB"/>
    <w:rsid w:val="00E0422C"/>
    <w:rsid w:val="00E061B8"/>
    <w:rsid w:val="00E131B3"/>
    <w:rsid w:val="00E137CA"/>
    <w:rsid w:val="00E23F3C"/>
    <w:rsid w:val="00E26D1E"/>
    <w:rsid w:val="00E34A43"/>
    <w:rsid w:val="00E45840"/>
    <w:rsid w:val="00E45B01"/>
    <w:rsid w:val="00E52ED4"/>
    <w:rsid w:val="00E54B97"/>
    <w:rsid w:val="00E5776A"/>
    <w:rsid w:val="00E604E5"/>
    <w:rsid w:val="00E66990"/>
    <w:rsid w:val="00E717AF"/>
    <w:rsid w:val="00E80C47"/>
    <w:rsid w:val="00E92F7E"/>
    <w:rsid w:val="00EA02B6"/>
    <w:rsid w:val="00EA033D"/>
    <w:rsid w:val="00EA161C"/>
    <w:rsid w:val="00EA457B"/>
    <w:rsid w:val="00EA768F"/>
    <w:rsid w:val="00EB255F"/>
    <w:rsid w:val="00EB7C17"/>
    <w:rsid w:val="00EC2C03"/>
    <w:rsid w:val="00EC419A"/>
    <w:rsid w:val="00EC5AC6"/>
    <w:rsid w:val="00EC6919"/>
    <w:rsid w:val="00EC6F96"/>
    <w:rsid w:val="00ED6A4E"/>
    <w:rsid w:val="00ED76D7"/>
    <w:rsid w:val="00EE16C2"/>
    <w:rsid w:val="00EE3D01"/>
    <w:rsid w:val="00EE4E97"/>
    <w:rsid w:val="00EE54E7"/>
    <w:rsid w:val="00EF0EE7"/>
    <w:rsid w:val="00EF318B"/>
    <w:rsid w:val="00F02A78"/>
    <w:rsid w:val="00F04036"/>
    <w:rsid w:val="00F12A75"/>
    <w:rsid w:val="00F16754"/>
    <w:rsid w:val="00F1694A"/>
    <w:rsid w:val="00F201A2"/>
    <w:rsid w:val="00F25617"/>
    <w:rsid w:val="00F261E2"/>
    <w:rsid w:val="00F30DB9"/>
    <w:rsid w:val="00F4200F"/>
    <w:rsid w:val="00F435FB"/>
    <w:rsid w:val="00F5200F"/>
    <w:rsid w:val="00F53185"/>
    <w:rsid w:val="00F540DE"/>
    <w:rsid w:val="00F54F8A"/>
    <w:rsid w:val="00F5729D"/>
    <w:rsid w:val="00F61216"/>
    <w:rsid w:val="00F661F8"/>
    <w:rsid w:val="00F8088E"/>
    <w:rsid w:val="00F858FC"/>
    <w:rsid w:val="00F914D2"/>
    <w:rsid w:val="00FA0757"/>
    <w:rsid w:val="00FA164A"/>
    <w:rsid w:val="00FA1C38"/>
    <w:rsid w:val="00FA1DAF"/>
    <w:rsid w:val="00FA6772"/>
    <w:rsid w:val="00FA7640"/>
    <w:rsid w:val="00FB26BC"/>
    <w:rsid w:val="00FB68CC"/>
    <w:rsid w:val="00FB6F32"/>
    <w:rsid w:val="00FC1DCC"/>
    <w:rsid w:val="00FC65DA"/>
    <w:rsid w:val="00FC69B4"/>
    <w:rsid w:val="00FC73D6"/>
    <w:rsid w:val="00FD117E"/>
    <w:rsid w:val="00FD4919"/>
    <w:rsid w:val="00FE0EC6"/>
    <w:rsid w:val="00FE40DD"/>
    <w:rsid w:val="00FF051D"/>
    <w:rsid w:val="00FF1368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B25BE8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25BE8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3">
    <w:name w:val="Body Text"/>
    <w:basedOn w:val="a"/>
    <w:rsid w:val="00B25BE8"/>
    <w:pPr>
      <w:spacing w:after="120"/>
    </w:pPr>
  </w:style>
  <w:style w:type="paragraph" w:styleId="a4">
    <w:name w:val="header"/>
    <w:basedOn w:val="a"/>
    <w:rsid w:val="00B25BE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25BE8"/>
  </w:style>
  <w:style w:type="paragraph" w:styleId="a6">
    <w:name w:val="Body Text Indent"/>
    <w:basedOn w:val="a"/>
    <w:rsid w:val="00B25BE8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7">
    <w:name w:val="Table Grid"/>
    <w:basedOn w:val="a1"/>
    <w:uiPriority w:val="59"/>
    <w:rsid w:val="00A84A72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9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1"/>
    <w:next w:val="a7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0C5D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C5D0E"/>
    <w:rPr>
      <w:rFonts w:ascii="TimesDL" w:hAnsi="TimesDL"/>
      <w:sz w:val="24"/>
    </w:rPr>
  </w:style>
  <w:style w:type="paragraph" w:styleId="ac">
    <w:name w:val="Normal (Web)"/>
    <w:basedOn w:val="a"/>
    <w:uiPriority w:val="99"/>
    <w:unhideWhenUsed/>
    <w:rsid w:val="00B91DA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d">
    <w:name w:val="Hyperlink"/>
    <w:uiPriority w:val="99"/>
    <w:unhideWhenUsed/>
    <w:rsid w:val="00B91DA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57659"/>
    <w:pPr>
      <w:spacing w:before="0" w:line="240" w:lineRule="auto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FontStyle14">
    <w:name w:val="Font Style14"/>
    <w:basedOn w:val="a0"/>
    <w:qFormat/>
    <w:rsid w:val="006E6F5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6E6F51"/>
    <w:pPr>
      <w:widowControl w:val="0"/>
      <w:suppressAutoHyphens/>
    </w:pPr>
    <w:rPr>
      <w:rFonts w:ascii="Calibri" w:eastAsia="Arial" w:hAnsi="Calibri" w:cs="Calibri"/>
      <w:sz w:val="22"/>
      <w:lang w:eastAsia="zh-CN"/>
    </w:rPr>
  </w:style>
  <w:style w:type="paragraph" w:styleId="af">
    <w:name w:val="footer"/>
    <w:basedOn w:val="a"/>
    <w:link w:val="af0"/>
    <w:semiHidden/>
    <w:unhideWhenUsed/>
    <w:rsid w:val="00D03B1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semiHidden/>
    <w:rsid w:val="00D03B1C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76;&#1086;&#1082;&#1091;&#1084;&#1077;&#1085;&#1090;&#1099;\&#1055;&#1086;&#1089;&#1090;&#1072;&#1085;&#1086;&#1074;&#1083;&#1077;&#1085;&#1080;&#1103;\2019\&#1055;&#1086;&#1089;&#1090;&#1072;&#1085;&#1086;&#1074;&#1083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C60B-9747-4098-B7E3-C32046A8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шаблон.dotx</Template>
  <TotalTime>298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5987</CharactersWithSpaces>
  <SharedDoc>false</SharedDoc>
  <HLinks>
    <vt:vector size="18" baseType="variant">
      <vt:variant>
        <vt:i4>68812832</vt:i4>
      </vt:variant>
      <vt:variant>
        <vt:i4>6</vt:i4>
      </vt:variant>
      <vt:variant>
        <vt:i4>0</vt:i4>
      </vt:variant>
      <vt:variant>
        <vt:i4>5</vt:i4>
      </vt:variant>
      <vt:variant>
        <vt:lpwstr>http://www.кузбасское-адм.рф/</vt:lpwstr>
      </vt:variant>
      <vt:variant>
        <vt:lpwstr/>
      </vt:variant>
      <vt:variant>
        <vt:i4>983080</vt:i4>
      </vt:variant>
      <vt:variant>
        <vt:i4>3</vt:i4>
      </vt:variant>
      <vt:variant>
        <vt:i4>0</vt:i4>
      </vt:variant>
      <vt:variant>
        <vt:i4>5</vt:i4>
      </vt:variant>
      <vt:variant>
        <vt:lpwstr>mailto:adm-kuzb-st@yandex.ru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consultantplus://offline/ref=FC4CA3A1916EE74FFB59261B69BFDDF57956BB39B894BA0123E54869726ADB35EE28D61AA152FECDs3k5H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Rabota</cp:lastModifiedBy>
  <cp:revision>16</cp:revision>
  <cp:lastPrinted>2020-01-21T06:21:00Z</cp:lastPrinted>
  <dcterms:created xsi:type="dcterms:W3CDTF">2019-04-11T03:42:00Z</dcterms:created>
  <dcterms:modified xsi:type="dcterms:W3CDTF">2020-01-21T06:25:00Z</dcterms:modified>
</cp:coreProperties>
</file>